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3190A" w14:textId="77777777" w:rsidR="006A1A7D" w:rsidRPr="00A11DC1" w:rsidRDefault="008E2F0E" w:rsidP="002D008A">
      <w:pPr>
        <w:pStyle w:val="Title"/>
        <w:jc w:val="center"/>
        <w:rPr>
          <w:b/>
        </w:rPr>
      </w:pPr>
      <w:r w:rsidRPr="00A11DC1">
        <w:rPr>
          <w:b/>
          <w:noProof/>
          <w:lang w:eastAsia="en-US"/>
        </w:rPr>
        <w:t>Assumptions</w:t>
      </w:r>
    </w:p>
    <w:p w14:paraId="78144DA5" w14:textId="77777777" w:rsidR="006A1A7D" w:rsidRPr="00A11DC1" w:rsidRDefault="008E2F0E" w:rsidP="002D008A">
      <w:pPr>
        <w:pStyle w:val="Heading1"/>
        <w:jc w:val="center"/>
        <w:rPr>
          <w:b/>
        </w:rPr>
      </w:pPr>
      <w:r w:rsidRPr="00A11DC1">
        <w:rPr>
          <w:b/>
        </w:rPr>
        <w:t>Unit 11</w:t>
      </w:r>
    </w:p>
    <w:p w14:paraId="2F361232" w14:textId="5D91EBBB" w:rsidR="002D008A" w:rsidRDefault="002D008A" w:rsidP="002D008A"/>
    <w:p w14:paraId="61D3FCF9" w14:textId="01DF0358" w:rsidR="004D3D3F" w:rsidRPr="001366D5" w:rsidRDefault="002D008A" w:rsidP="008E2F0E">
      <w:pPr>
        <w:rPr>
          <w:sz w:val="21"/>
          <w:szCs w:val="21"/>
        </w:rPr>
      </w:pPr>
      <w:r w:rsidRPr="00497E6D">
        <w:rPr>
          <w:sz w:val="21"/>
          <w:szCs w:val="21"/>
        </w:rPr>
        <w:tab/>
      </w:r>
      <w:r w:rsidR="008E2F0E" w:rsidRPr="001366D5">
        <w:rPr>
          <w:sz w:val="21"/>
          <w:szCs w:val="21"/>
        </w:rPr>
        <w:t xml:space="preserve">Brian left his door </w:t>
      </w:r>
      <w:r w:rsidR="008E2F0E" w:rsidRPr="478C0028">
        <w:rPr>
          <w:b/>
          <w:bCs/>
          <w:sz w:val="21"/>
          <w:szCs w:val="21"/>
        </w:rPr>
        <w:t>ajar</w:t>
      </w:r>
      <w:r w:rsidR="008E2F0E" w:rsidRPr="001366D5">
        <w:rPr>
          <w:sz w:val="21"/>
          <w:szCs w:val="21"/>
        </w:rPr>
        <w:t xml:space="preserve"> on the pretense that since it was getting warmer outside, his room was getting stuffy at night</w:t>
      </w:r>
      <w:r w:rsidR="004A3EC0" w:rsidRPr="001366D5">
        <w:rPr>
          <w:sz w:val="21"/>
          <w:szCs w:val="21"/>
        </w:rPr>
        <w:t>, and he needed a little air to circulate</w:t>
      </w:r>
      <w:r w:rsidR="008E2F0E" w:rsidRPr="001366D5">
        <w:rPr>
          <w:sz w:val="21"/>
          <w:szCs w:val="21"/>
        </w:rPr>
        <w:t>.  His dad was a stickler for not turning the central air on until May 1</w:t>
      </w:r>
      <w:r w:rsidR="008E2F0E" w:rsidRPr="001366D5">
        <w:rPr>
          <w:sz w:val="21"/>
          <w:szCs w:val="21"/>
          <w:vertAlign w:val="superscript"/>
        </w:rPr>
        <w:t>st</w:t>
      </w:r>
      <w:r w:rsidR="008E2F0E" w:rsidRPr="001366D5">
        <w:rPr>
          <w:sz w:val="21"/>
          <w:szCs w:val="21"/>
        </w:rPr>
        <w:t>.  It did not matter how hot it got before that.</w:t>
      </w:r>
      <w:r w:rsidR="0075757D">
        <w:rPr>
          <w:sz w:val="21"/>
          <w:szCs w:val="21"/>
        </w:rPr>
        <w:t xml:space="preserve"> </w:t>
      </w:r>
      <w:r w:rsidR="008E2F0E" w:rsidRPr="001366D5">
        <w:rPr>
          <w:sz w:val="21"/>
          <w:szCs w:val="21"/>
        </w:rPr>
        <w:t xml:space="preserve"> If they had to open all the windows and sleep in only their underwear, if it wasn’t May 1</w:t>
      </w:r>
      <w:r w:rsidR="008E2F0E" w:rsidRPr="001366D5">
        <w:rPr>
          <w:sz w:val="21"/>
          <w:szCs w:val="21"/>
          <w:vertAlign w:val="superscript"/>
        </w:rPr>
        <w:t>st</w:t>
      </w:r>
      <w:r w:rsidR="008E2F0E" w:rsidRPr="001366D5">
        <w:rPr>
          <w:sz w:val="21"/>
          <w:szCs w:val="21"/>
        </w:rPr>
        <w:t xml:space="preserve"> yet, his dad was all right with that.</w:t>
      </w:r>
      <w:r w:rsidR="00700D3C" w:rsidRPr="00700D3C">
        <w:rPr>
          <w:noProof/>
          <w:lang w:eastAsia="en-US"/>
        </w:rPr>
        <w:t xml:space="preserve"> </w:t>
      </w:r>
    </w:p>
    <w:p w14:paraId="45F54CC7" w14:textId="45D6FBE6" w:rsidR="008E2F0E" w:rsidRPr="001366D5" w:rsidRDefault="008E2F0E" w:rsidP="008E2F0E">
      <w:pPr>
        <w:rPr>
          <w:sz w:val="21"/>
          <w:szCs w:val="21"/>
        </w:rPr>
      </w:pPr>
      <w:r w:rsidRPr="001366D5">
        <w:rPr>
          <w:sz w:val="21"/>
          <w:szCs w:val="21"/>
        </w:rPr>
        <w:tab/>
        <w:t>It really wasn’t a surprise to anyone because his dad was that way with all their utilities. The heat wasn’t turned on until November 1</w:t>
      </w:r>
      <w:r w:rsidRPr="001366D5">
        <w:rPr>
          <w:sz w:val="21"/>
          <w:szCs w:val="21"/>
          <w:vertAlign w:val="superscript"/>
        </w:rPr>
        <w:t>st</w:t>
      </w:r>
      <w:r w:rsidRPr="001366D5">
        <w:rPr>
          <w:sz w:val="21"/>
          <w:szCs w:val="21"/>
        </w:rPr>
        <w:t xml:space="preserve">.  All lights had to be turned off when a room was vacated, and when you brushed your teeth, you had better not let the water run continually.  Heaven help the person who became </w:t>
      </w:r>
      <w:r w:rsidRPr="478C0028">
        <w:rPr>
          <w:b/>
          <w:bCs/>
          <w:sz w:val="21"/>
          <w:szCs w:val="21"/>
        </w:rPr>
        <w:t>lax</w:t>
      </w:r>
      <w:r w:rsidR="004A3EC0" w:rsidRPr="478C0028">
        <w:rPr>
          <w:b/>
          <w:bCs/>
          <w:sz w:val="21"/>
          <w:szCs w:val="21"/>
        </w:rPr>
        <w:t xml:space="preserve">, </w:t>
      </w:r>
      <w:r w:rsidR="004A3EC0" w:rsidRPr="001366D5">
        <w:rPr>
          <w:sz w:val="21"/>
          <w:szCs w:val="21"/>
        </w:rPr>
        <w:t>or careless</w:t>
      </w:r>
      <w:r w:rsidR="004A3EC0" w:rsidRPr="478C0028">
        <w:rPr>
          <w:b/>
          <w:bCs/>
          <w:sz w:val="21"/>
          <w:szCs w:val="21"/>
        </w:rPr>
        <w:t xml:space="preserve">, </w:t>
      </w:r>
      <w:r w:rsidRPr="001366D5">
        <w:rPr>
          <w:sz w:val="21"/>
          <w:szCs w:val="21"/>
        </w:rPr>
        <w:t xml:space="preserve">in any of these areas.  If Brian’s dad, </w:t>
      </w:r>
      <w:r w:rsidR="0075757D">
        <w:rPr>
          <w:sz w:val="21"/>
          <w:szCs w:val="21"/>
        </w:rPr>
        <w:t>Josh</w:t>
      </w:r>
      <w:r w:rsidRPr="001366D5">
        <w:rPr>
          <w:sz w:val="21"/>
          <w:szCs w:val="21"/>
        </w:rPr>
        <w:t>, felt that anyone was wasting utilities, thus wasting his hard-earned money, he would hold a boot camp on conservation on the next available Saturday.</w:t>
      </w:r>
    </w:p>
    <w:p w14:paraId="5A251547" w14:textId="638A7587" w:rsidR="008E2F0E" w:rsidRPr="001366D5" w:rsidRDefault="00700D3C" w:rsidP="008E2F0E">
      <w:pPr>
        <w:rPr>
          <w:sz w:val="21"/>
          <w:szCs w:val="21"/>
        </w:rPr>
      </w:pPr>
      <w:r>
        <w:rPr>
          <w:noProof/>
          <w:lang w:eastAsia="en-US"/>
        </w:rPr>
        <w:drawing>
          <wp:anchor distT="0" distB="0" distL="114300" distR="114300" simplePos="0" relativeHeight="251646464" behindDoc="1" locked="0" layoutInCell="1" allowOverlap="1" wp14:anchorId="72AF9096" wp14:editId="5F8A7875">
            <wp:simplePos x="0" y="0"/>
            <wp:positionH relativeFrom="column">
              <wp:posOffset>-34782</wp:posOffset>
            </wp:positionH>
            <wp:positionV relativeFrom="paragraph">
              <wp:posOffset>51471</wp:posOffset>
            </wp:positionV>
            <wp:extent cx="2294255" cy="1621790"/>
            <wp:effectExtent l="0" t="0" r="0" b="0"/>
            <wp:wrapTight wrapText="bothSides">
              <wp:wrapPolygon edited="0">
                <wp:start x="0" y="0"/>
                <wp:lineTo x="0" y="21312"/>
                <wp:lineTo x="21343" y="21312"/>
                <wp:lineTo x="21343" y="0"/>
                <wp:lineTo x="0" y="0"/>
              </wp:wrapPolygon>
            </wp:wrapTight>
            <wp:docPr id="2" name="Picture 2" descr="http://tse2.mm.bing.net/th?id=OIP.M95594a765120435ca0b68ae5e6117ca9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2.mm.bing.net/th?id=OIP.M95594a765120435ca0b68ae5e6117ca9o0&amp;pid=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0E" w:rsidRPr="001366D5">
        <w:rPr>
          <w:sz w:val="21"/>
          <w:szCs w:val="21"/>
        </w:rPr>
        <w:tab/>
        <w:t xml:space="preserve">Brian knew something was up when he had walked into the kitchen after the girls’ basketball game and found his mom and dad engrossed in a very heated </w:t>
      </w:r>
      <w:r w:rsidR="008E2F0E" w:rsidRPr="001366D5">
        <w:rPr>
          <w:b/>
          <w:sz w:val="21"/>
          <w:szCs w:val="21"/>
        </w:rPr>
        <w:t>dialogue</w:t>
      </w:r>
      <w:r w:rsidR="002C46A1" w:rsidRPr="001366D5">
        <w:rPr>
          <w:b/>
          <w:sz w:val="21"/>
          <w:szCs w:val="21"/>
        </w:rPr>
        <w:t xml:space="preserve">, </w:t>
      </w:r>
      <w:r w:rsidR="002C46A1" w:rsidRPr="001366D5">
        <w:rPr>
          <w:sz w:val="21"/>
          <w:szCs w:val="21"/>
        </w:rPr>
        <w:t>back and forth</w:t>
      </w:r>
      <w:r w:rsidR="008E2F0E" w:rsidRPr="001366D5">
        <w:rPr>
          <w:sz w:val="21"/>
          <w:szCs w:val="21"/>
        </w:rPr>
        <w:t>.  The second they realized he was in the room, though, they immediately stopped talking to each other and switched into their “happy, loving parent” mode.  For some unknown reason, they never wanted Brian, or his brother Brandon, to see them having anything but a friendly conversation.  People have disagreements all the time, and most don’t have a problem with someone else observing or hearing their altercation.  Not Brian’s parents, though.  They always wanted to appear in agreement, especially in front of the boys.</w:t>
      </w:r>
    </w:p>
    <w:p w14:paraId="3F185F47" w14:textId="43EF9013" w:rsidR="008E2F0E" w:rsidRPr="001366D5" w:rsidRDefault="008E2F0E" w:rsidP="008E2F0E">
      <w:pPr>
        <w:rPr>
          <w:sz w:val="21"/>
          <w:szCs w:val="21"/>
        </w:rPr>
      </w:pPr>
      <w:r w:rsidRPr="001366D5">
        <w:rPr>
          <w:sz w:val="21"/>
          <w:szCs w:val="21"/>
        </w:rPr>
        <w:tab/>
        <w:t xml:space="preserve">Brian heard </w:t>
      </w:r>
      <w:r w:rsidR="002C46A1" w:rsidRPr="001366D5">
        <w:rPr>
          <w:sz w:val="21"/>
          <w:szCs w:val="21"/>
        </w:rPr>
        <w:t xml:space="preserve">the mantle clock, which was sitting on the fireplace </w:t>
      </w:r>
      <w:r w:rsidR="002C46A1" w:rsidRPr="001366D5">
        <w:rPr>
          <w:b/>
          <w:sz w:val="21"/>
          <w:szCs w:val="21"/>
        </w:rPr>
        <w:t>hearth</w:t>
      </w:r>
      <w:r w:rsidR="002C46A1" w:rsidRPr="001366D5">
        <w:rPr>
          <w:sz w:val="21"/>
          <w:szCs w:val="21"/>
        </w:rPr>
        <w:t>, r</w:t>
      </w:r>
      <w:r w:rsidR="0075757D">
        <w:rPr>
          <w:sz w:val="21"/>
          <w:szCs w:val="21"/>
        </w:rPr>
        <w:t>i</w:t>
      </w:r>
      <w:r w:rsidR="002C46A1" w:rsidRPr="001366D5">
        <w:rPr>
          <w:sz w:val="21"/>
          <w:szCs w:val="21"/>
        </w:rPr>
        <w:t xml:space="preserve">ng ten times.  He knew his mom and dad would be heading upstairs shortly.  They always headed to bed right around 10 p.m.  However, first, his mother would put out clean water and </w:t>
      </w:r>
      <w:r w:rsidR="00084578">
        <w:rPr>
          <w:sz w:val="21"/>
          <w:szCs w:val="21"/>
        </w:rPr>
        <w:t>fill the food bowl for their ca</w:t>
      </w:r>
      <w:r w:rsidR="002C46A1" w:rsidRPr="001366D5">
        <w:rPr>
          <w:sz w:val="21"/>
          <w:szCs w:val="21"/>
        </w:rPr>
        <w:t>t, Skipper.  His dad would check to make sure all the doors were locked, and then he would set up the coffee pot so it would already have brewed a pot when they awakened in the morning.  Then, and only then, they would grab each other’s hands and climb the stairs to their bedroom.</w:t>
      </w:r>
    </w:p>
    <w:p w14:paraId="3BD8324A" w14:textId="77777777" w:rsidR="00C079C6" w:rsidRPr="001366D5" w:rsidRDefault="002C46A1" w:rsidP="005039C3">
      <w:pPr>
        <w:rPr>
          <w:sz w:val="21"/>
          <w:szCs w:val="21"/>
        </w:rPr>
      </w:pPr>
      <w:r w:rsidRPr="001366D5">
        <w:rPr>
          <w:sz w:val="21"/>
          <w:szCs w:val="21"/>
        </w:rPr>
        <w:tab/>
        <w:t xml:space="preserve">It was the same ritual every single night.  Tonight appeared to be no different except for their argument in the kitchen.  That was highly unusual, thus the reason for Brian feeling the need to leave his </w:t>
      </w:r>
      <w:r w:rsidR="005039C3" w:rsidRPr="001366D5">
        <w:rPr>
          <w:sz w:val="21"/>
          <w:szCs w:val="21"/>
        </w:rPr>
        <w:t xml:space="preserve">door open slightly so that he could hear if they continued their conversation in their bedroom.  </w:t>
      </w:r>
    </w:p>
    <w:p w14:paraId="4722D2BE" w14:textId="77777777" w:rsidR="005039C3" w:rsidRPr="001366D5" w:rsidRDefault="005039C3" w:rsidP="005039C3">
      <w:pPr>
        <w:rPr>
          <w:sz w:val="21"/>
          <w:szCs w:val="21"/>
        </w:rPr>
      </w:pPr>
      <w:r w:rsidRPr="001366D5">
        <w:rPr>
          <w:sz w:val="21"/>
          <w:szCs w:val="21"/>
        </w:rPr>
        <w:lastRenderedPageBreak/>
        <w:tab/>
        <w:t xml:space="preserve">Brian was beginning to </w:t>
      </w:r>
      <w:r w:rsidRPr="001366D5">
        <w:rPr>
          <w:b/>
          <w:sz w:val="21"/>
          <w:szCs w:val="21"/>
        </w:rPr>
        <w:t xml:space="preserve">mull </w:t>
      </w:r>
      <w:r w:rsidRPr="001366D5">
        <w:rPr>
          <w:sz w:val="21"/>
          <w:szCs w:val="21"/>
        </w:rPr>
        <w:t>over the idea of going downstairs to find a tin can or glass that he could use as an amplifier against their door.  He had seen the technique used in a couple of movies and figured it was worth a shot to see if it actually worked or not.  Just as he was about to exit his room, he heard his mom and dad walk past, but he did not hear the door latch closed.</w:t>
      </w:r>
    </w:p>
    <w:p w14:paraId="133AD8E7" w14:textId="5A3D982F" w:rsidR="005039C3" w:rsidRPr="001366D5" w:rsidRDefault="005039C3" w:rsidP="005039C3">
      <w:pPr>
        <w:rPr>
          <w:sz w:val="21"/>
          <w:szCs w:val="21"/>
        </w:rPr>
      </w:pPr>
      <w:r w:rsidRPr="001366D5">
        <w:rPr>
          <w:sz w:val="21"/>
          <w:szCs w:val="21"/>
        </w:rPr>
        <w:tab/>
        <w:t xml:space="preserve">He couldn’t believe his luck.  When he had mentioned to his parents that he was going to leave his door ajar, to avoid his room warming up too much, he hadn’t really expected them to follow suit.  </w:t>
      </w:r>
      <w:r w:rsidR="00F375D4" w:rsidRPr="001366D5">
        <w:rPr>
          <w:sz w:val="21"/>
          <w:szCs w:val="21"/>
        </w:rPr>
        <w:t>However</w:t>
      </w:r>
      <w:r w:rsidRPr="001366D5">
        <w:rPr>
          <w:sz w:val="21"/>
          <w:szCs w:val="21"/>
        </w:rPr>
        <w:t xml:space="preserve">, upon peering out his own door, he </w:t>
      </w:r>
      <w:r w:rsidR="00A601DF" w:rsidRPr="001366D5">
        <w:rPr>
          <w:sz w:val="21"/>
          <w:szCs w:val="21"/>
        </w:rPr>
        <w:t>co</w:t>
      </w:r>
      <w:r w:rsidRPr="001366D5">
        <w:rPr>
          <w:sz w:val="21"/>
          <w:szCs w:val="21"/>
        </w:rPr>
        <w:t xml:space="preserve">uld detect light </w:t>
      </w:r>
      <w:r w:rsidR="00F375D4" w:rsidRPr="001366D5">
        <w:rPr>
          <w:sz w:val="21"/>
          <w:szCs w:val="21"/>
        </w:rPr>
        <w:t>emanating</w:t>
      </w:r>
      <w:r w:rsidRPr="001366D5">
        <w:rPr>
          <w:sz w:val="21"/>
          <w:szCs w:val="21"/>
        </w:rPr>
        <w:t xml:space="preserve"> from the doorway.  That could only mean that they had left their door partially open.  He just hoped the opening was </w:t>
      </w:r>
      <w:r w:rsidR="0075757D" w:rsidRPr="0075757D">
        <w:rPr>
          <w:b/>
          <w:sz w:val="21"/>
          <w:szCs w:val="21"/>
        </w:rPr>
        <w:t>adequate</w:t>
      </w:r>
      <w:r w:rsidR="00A601DF" w:rsidRPr="001366D5">
        <w:rPr>
          <w:sz w:val="21"/>
          <w:szCs w:val="21"/>
        </w:rPr>
        <w:t xml:space="preserve"> enough </w:t>
      </w:r>
      <w:r w:rsidRPr="001366D5">
        <w:rPr>
          <w:sz w:val="21"/>
          <w:szCs w:val="21"/>
        </w:rPr>
        <w:t>to allow the sound of their voices to travel to his room.  Only time would tell.</w:t>
      </w:r>
    </w:p>
    <w:p w14:paraId="4F27568C" w14:textId="77777777" w:rsidR="005039C3" w:rsidRPr="001366D5" w:rsidRDefault="005039C3" w:rsidP="005039C3">
      <w:pPr>
        <w:rPr>
          <w:sz w:val="21"/>
          <w:szCs w:val="21"/>
        </w:rPr>
      </w:pPr>
      <w:r w:rsidRPr="001366D5">
        <w:rPr>
          <w:sz w:val="21"/>
          <w:szCs w:val="21"/>
        </w:rPr>
        <w:tab/>
        <w:t xml:space="preserve">Brian knew his parents wouldn’t start talking until they had both gone through their nightly bathroom rituals.  They always washed their faces and hands, brushed their teeth, and set out their clothes for morning.  Brian had lain in bed and listened to or pictured them doing this on so many occasions that they were </w:t>
      </w:r>
      <w:r w:rsidRPr="001366D5">
        <w:rPr>
          <w:b/>
          <w:sz w:val="21"/>
          <w:szCs w:val="21"/>
        </w:rPr>
        <w:t>innumerable</w:t>
      </w:r>
      <w:r w:rsidRPr="001366D5">
        <w:rPr>
          <w:sz w:val="21"/>
          <w:szCs w:val="21"/>
        </w:rPr>
        <w:t>.</w:t>
      </w:r>
    </w:p>
    <w:p w14:paraId="286CF28F" w14:textId="5E428ECA" w:rsidR="005039C3" w:rsidRPr="001366D5" w:rsidRDefault="005039C3" w:rsidP="005039C3">
      <w:pPr>
        <w:rPr>
          <w:sz w:val="21"/>
          <w:szCs w:val="21"/>
        </w:rPr>
      </w:pPr>
      <w:r w:rsidRPr="001366D5">
        <w:rPr>
          <w:sz w:val="21"/>
          <w:szCs w:val="21"/>
        </w:rPr>
        <w:tab/>
        <w:t xml:space="preserve">Why did tonight feel so much different?  Brandon wasn’t home yet, but he rarely arrived home before midnight, what with taking day classes at the community college and working evenings and weekends at the pizza shop, he liked to spend some time with his friends before he came home for the evening.  No, the only thing different about tonight was walking in on his parents arguing.  Although it seemed like a small thing, it was </w:t>
      </w:r>
      <w:r w:rsidR="0075757D">
        <w:rPr>
          <w:sz w:val="21"/>
          <w:szCs w:val="21"/>
        </w:rPr>
        <w:t>like</w:t>
      </w:r>
      <w:r w:rsidRPr="001366D5">
        <w:rPr>
          <w:sz w:val="21"/>
          <w:szCs w:val="21"/>
        </w:rPr>
        <w:t xml:space="preserve"> a </w:t>
      </w:r>
      <w:r w:rsidRPr="001366D5">
        <w:rPr>
          <w:b/>
          <w:sz w:val="21"/>
          <w:szCs w:val="21"/>
        </w:rPr>
        <w:t>gigantic</w:t>
      </w:r>
      <w:r w:rsidRPr="001366D5">
        <w:rPr>
          <w:sz w:val="21"/>
          <w:szCs w:val="21"/>
        </w:rPr>
        <w:t xml:space="preserve"> burden </w:t>
      </w:r>
      <w:r w:rsidR="0075757D">
        <w:rPr>
          <w:sz w:val="21"/>
          <w:szCs w:val="21"/>
        </w:rPr>
        <w:t xml:space="preserve">weighing </w:t>
      </w:r>
      <w:r w:rsidRPr="001366D5">
        <w:rPr>
          <w:sz w:val="21"/>
          <w:szCs w:val="21"/>
        </w:rPr>
        <w:t>on his heart.</w:t>
      </w:r>
    </w:p>
    <w:p w14:paraId="727C5047" w14:textId="21EF58C7" w:rsidR="005039C3" w:rsidRPr="001366D5" w:rsidRDefault="005039C3" w:rsidP="005039C3">
      <w:pPr>
        <w:rPr>
          <w:sz w:val="20"/>
          <w:szCs w:val="20"/>
        </w:rPr>
      </w:pPr>
      <w:r w:rsidRPr="001366D5">
        <w:rPr>
          <w:sz w:val="20"/>
          <w:szCs w:val="20"/>
        </w:rPr>
        <w:tab/>
      </w:r>
      <w:r w:rsidR="00A601DF" w:rsidRPr="001366D5">
        <w:rPr>
          <w:sz w:val="20"/>
          <w:szCs w:val="20"/>
        </w:rPr>
        <w:t xml:space="preserve">Brian walked as silently as possible over to his desk.  He bent </w:t>
      </w:r>
      <w:r w:rsidR="00F375D4" w:rsidRPr="001366D5">
        <w:rPr>
          <w:sz w:val="20"/>
          <w:szCs w:val="20"/>
        </w:rPr>
        <w:t>over, picked up his desk chair,</w:t>
      </w:r>
      <w:r w:rsidR="00A601DF" w:rsidRPr="001366D5">
        <w:rPr>
          <w:sz w:val="20"/>
          <w:szCs w:val="20"/>
        </w:rPr>
        <w:t xml:space="preserve"> and carried it over to his doorway.  He could have just sat on the floor, or stood for that matter, but he had the feeling he was going to need his lucky chair.  He considered it his lucky chair because he always sat in it to do his homework and to study.  Since he had been using it, he had earned nothing but A’s.  He also considered it lucky because the </w:t>
      </w:r>
      <w:r w:rsidR="00A601DF" w:rsidRPr="001366D5">
        <w:rPr>
          <w:b/>
          <w:sz w:val="20"/>
          <w:szCs w:val="20"/>
        </w:rPr>
        <w:t>emblem</w:t>
      </w:r>
      <w:r w:rsidR="00A601DF" w:rsidRPr="001366D5">
        <w:rPr>
          <w:sz w:val="20"/>
          <w:szCs w:val="20"/>
        </w:rPr>
        <w:t xml:space="preserve"> of his favorite college basketball team was </w:t>
      </w:r>
      <w:r w:rsidR="0075757D">
        <w:rPr>
          <w:sz w:val="20"/>
          <w:szCs w:val="20"/>
        </w:rPr>
        <w:t xml:space="preserve">carved into </w:t>
      </w:r>
      <w:r w:rsidR="00A601DF" w:rsidRPr="001366D5">
        <w:rPr>
          <w:sz w:val="20"/>
          <w:szCs w:val="20"/>
        </w:rPr>
        <w:t xml:space="preserve">the back, and they had just finished second in their conference and would probably be playing during March Madness.  He sure hoped they would be!  If they did end up in the tournament, he had already planned to move his chair right in front of the flat screen, so he could watch every game from it.  </w:t>
      </w:r>
      <w:r w:rsidR="00F375D4" w:rsidRPr="001366D5">
        <w:rPr>
          <w:sz w:val="20"/>
          <w:szCs w:val="20"/>
        </w:rPr>
        <w:t>In addition</w:t>
      </w:r>
      <w:r w:rsidR="00A601DF" w:rsidRPr="001366D5">
        <w:rPr>
          <w:sz w:val="20"/>
          <w:szCs w:val="20"/>
        </w:rPr>
        <w:t xml:space="preserve">, of course, </w:t>
      </w:r>
      <w:r w:rsidR="0075757D">
        <w:rPr>
          <w:sz w:val="20"/>
          <w:szCs w:val="20"/>
        </w:rPr>
        <w:t xml:space="preserve">he would </w:t>
      </w:r>
      <w:r w:rsidR="00A601DF" w:rsidRPr="001366D5">
        <w:rPr>
          <w:sz w:val="20"/>
          <w:szCs w:val="20"/>
        </w:rPr>
        <w:t>do his homework at the same time.</w:t>
      </w:r>
    </w:p>
    <w:p w14:paraId="01728282" w14:textId="1D6CF9E6" w:rsidR="004A3EC0" w:rsidRPr="001366D5" w:rsidRDefault="00A601DF" w:rsidP="005039C3">
      <w:pPr>
        <w:rPr>
          <w:sz w:val="20"/>
          <w:szCs w:val="20"/>
        </w:rPr>
      </w:pPr>
      <w:r w:rsidRPr="001366D5">
        <w:rPr>
          <w:sz w:val="20"/>
          <w:szCs w:val="20"/>
        </w:rPr>
        <w:tab/>
        <w:t xml:space="preserve">Brian sat down.  His parents were still going through their routine, so he just let his mind wander for a bit.  He was remembering the time that he, his dad, and Brandon had bought tickets to a Georgetown home game.  They had risen early, and Dad had cooked a big breakfast.  The hour and a half ride had passed in a wink because they all were cutting up and laughing the whole way there.  When they arrived at the Verizon Center, Brandon had taken Brian up and down the escalator to show him all around the stadium.  After the game, they had walked around the </w:t>
      </w:r>
      <w:r w:rsidRPr="001366D5">
        <w:rPr>
          <w:b/>
          <w:sz w:val="20"/>
          <w:szCs w:val="20"/>
        </w:rPr>
        <w:t>infamous</w:t>
      </w:r>
      <w:r w:rsidRPr="001366D5">
        <w:rPr>
          <w:sz w:val="20"/>
          <w:szCs w:val="20"/>
        </w:rPr>
        <w:t xml:space="preserve"> Chinatown district, where rumors abound </w:t>
      </w:r>
      <w:r w:rsidR="0075757D">
        <w:rPr>
          <w:sz w:val="20"/>
          <w:szCs w:val="20"/>
        </w:rPr>
        <w:t>about</w:t>
      </w:r>
      <w:r w:rsidRPr="001366D5">
        <w:rPr>
          <w:sz w:val="20"/>
          <w:szCs w:val="20"/>
        </w:rPr>
        <w:t xml:space="preserve"> the underground activities taking place there.  </w:t>
      </w:r>
      <w:r w:rsidR="00084578">
        <w:rPr>
          <w:sz w:val="20"/>
          <w:szCs w:val="20"/>
        </w:rPr>
        <w:t xml:space="preserve">Brian remembered that </w:t>
      </w:r>
      <w:r w:rsidR="0075757D">
        <w:rPr>
          <w:sz w:val="20"/>
          <w:szCs w:val="20"/>
        </w:rPr>
        <w:t xml:space="preserve">trip </w:t>
      </w:r>
      <w:r w:rsidR="00084578">
        <w:rPr>
          <w:sz w:val="20"/>
          <w:szCs w:val="20"/>
        </w:rPr>
        <w:t xml:space="preserve">as </w:t>
      </w:r>
      <w:r w:rsidR="004A3EC0" w:rsidRPr="001366D5">
        <w:rPr>
          <w:sz w:val="20"/>
          <w:szCs w:val="20"/>
        </w:rPr>
        <w:t>the time of his life.</w:t>
      </w:r>
    </w:p>
    <w:p w14:paraId="251A1BB1" w14:textId="77777777" w:rsidR="004A3EC0" w:rsidRPr="001366D5" w:rsidRDefault="004A3EC0" w:rsidP="005039C3">
      <w:pPr>
        <w:rPr>
          <w:sz w:val="20"/>
          <w:szCs w:val="20"/>
        </w:rPr>
      </w:pPr>
      <w:r w:rsidRPr="001366D5">
        <w:rPr>
          <w:sz w:val="20"/>
          <w:szCs w:val="20"/>
        </w:rPr>
        <w:tab/>
        <w:t xml:space="preserve">Brandon was changing now, though, and Brian wondered if he would ever have good times with him again.  He wasn’t sure why it was happening, and he didn’t like it at all.  They had </w:t>
      </w:r>
      <w:r w:rsidRPr="001366D5">
        <w:rPr>
          <w:sz w:val="20"/>
          <w:szCs w:val="20"/>
        </w:rPr>
        <w:lastRenderedPageBreak/>
        <w:t xml:space="preserve">always been very close, but he could sense that something was beginning to </w:t>
      </w:r>
      <w:r w:rsidRPr="001366D5">
        <w:rPr>
          <w:b/>
          <w:sz w:val="20"/>
          <w:szCs w:val="20"/>
        </w:rPr>
        <w:t>mar</w:t>
      </w:r>
      <w:r w:rsidRPr="001366D5">
        <w:rPr>
          <w:sz w:val="20"/>
          <w:szCs w:val="20"/>
        </w:rPr>
        <w:t xml:space="preserve"> their relationship.  Brian just could not figure out what the problem was.  Even his parent’s and Brandon’s relationship was eroding, but every time Brian made an </w:t>
      </w:r>
      <w:r w:rsidRPr="001366D5">
        <w:rPr>
          <w:b/>
          <w:sz w:val="20"/>
          <w:szCs w:val="20"/>
        </w:rPr>
        <w:t>overture</w:t>
      </w:r>
      <w:r w:rsidRPr="001366D5">
        <w:rPr>
          <w:sz w:val="20"/>
          <w:szCs w:val="20"/>
        </w:rPr>
        <w:t>, or proposal, toward his brother, Brandon would just cut him off and say he didn’t want to talk about it, or he didn’t have time at the moment.</w:t>
      </w:r>
    </w:p>
    <w:p w14:paraId="5D799D09" w14:textId="2278F399" w:rsidR="004A3EC0" w:rsidRPr="001366D5" w:rsidRDefault="004A3EC0" w:rsidP="005039C3">
      <w:pPr>
        <w:rPr>
          <w:sz w:val="20"/>
          <w:szCs w:val="20"/>
        </w:rPr>
      </w:pPr>
      <w:r w:rsidRPr="001366D5">
        <w:rPr>
          <w:sz w:val="20"/>
          <w:szCs w:val="20"/>
        </w:rPr>
        <w:tab/>
        <w:t xml:space="preserve">Brian just didn’t understand why his brother was so secretive, why his brother never spent any time at home anymore, and why all their relationships seemed to be </w:t>
      </w:r>
      <w:r w:rsidR="00F375D4" w:rsidRPr="001366D5">
        <w:rPr>
          <w:sz w:val="20"/>
          <w:szCs w:val="20"/>
        </w:rPr>
        <w:t>crumbling.</w:t>
      </w:r>
      <w:r w:rsidRPr="001366D5">
        <w:rPr>
          <w:sz w:val="20"/>
          <w:szCs w:val="20"/>
        </w:rPr>
        <w:t xml:space="preserve">  It was </w:t>
      </w:r>
      <w:r w:rsidR="00F375D4" w:rsidRPr="001366D5">
        <w:rPr>
          <w:sz w:val="20"/>
          <w:szCs w:val="20"/>
        </w:rPr>
        <w:t>as if</w:t>
      </w:r>
      <w:r w:rsidRPr="001366D5">
        <w:rPr>
          <w:sz w:val="20"/>
          <w:szCs w:val="20"/>
        </w:rPr>
        <w:t xml:space="preserve"> Brandon had brought the entire family dynamics to a </w:t>
      </w:r>
      <w:r w:rsidRPr="001366D5">
        <w:rPr>
          <w:b/>
          <w:sz w:val="20"/>
          <w:szCs w:val="20"/>
        </w:rPr>
        <w:t>stalemate</w:t>
      </w:r>
      <w:r w:rsidRPr="001366D5">
        <w:rPr>
          <w:sz w:val="20"/>
          <w:szCs w:val="20"/>
        </w:rPr>
        <w:t>.  His parents couldn’t or wouldn’t change their extremely habitual routines, and Brandon could</w:t>
      </w:r>
      <w:r w:rsidR="009D78A5" w:rsidRPr="001366D5">
        <w:rPr>
          <w:sz w:val="20"/>
          <w:szCs w:val="20"/>
        </w:rPr>
        <w:t>n’t</w:t>
      </w:r>
      <w:r w:rsidRPr="001366D5">
        <w:rPr>
          <w:sz w:val="20"/>
          <w:szCs w:val="20"/>
        </w:rPr>
        <w:t xml:space="preserve"> seem to accept that in them, even though his life had become as ritualistic as their</w:t>
      </w:r>
      <w:r w:rsidR="0075757D">
        <w:rPr>
          <w:sz w:val="20"/>
          <w:szCs w:val="20"/>
        </w:rPr>
        <w:t>s</w:t>
      </w:r>
      <w:r w:rsidRPr="001366D5">
        <w:rPr>
          <w:sz w:val="20"/>
          <w:szCs w:val="20"/>
        </w:rPr>
        <w:t xml:space="preserve"> only in a different form.  All</w:t>
      </w:r>
      <w:r w:rsidR="009D78A5" w:rsidRPr="001366D5">
        <w:rPr>
          <w:sz w:val="20"/>
          <w:szCs w:val="20"/>
        </w:rPr>
        <w:t xml:space="preserve"> of this rigi</w:t>
      </w:r>
      <w:r w:rsidRPr="001366D5">
        <w:rPr>
          <w:sz w:val="20"/>
          <w:szCs w:val="20"/>
        </w:rPr>
        <w:t xml:space="preserve">dness was playing </w:t>
      </w:r>
      <w:r w:rsidRPr="001366D5">
        <w:rPr>
          <w:b/>
          <w:sz w:val="20"/>
          <w:szCs w:val="20"/>
        </w:rPr>
        <w:t xml:space="preserve">havoc </w:t>
      </w:r>
      <w:r w:rsidRPr="001366D5">
        <w:rPr>
          <w:sz w:val="20"/>
          <w:szCs w:val="20"/>
        </w:rPr>
        <w:t>with Brian’s vision of what his family should be.  It was chaos instead of perfection.</w:t>
      </w:r>
    </w:p>
    <w:p w14:paraId="3DF369FA" w14:textId="0F895878" w:rsidR="009D78A5" w:rsidRPr="001366D5" w:rsidRDefault="009D78A5" w:rsidP="005039C3">
      <w:pPr>
        <w:rPr>
          <w:sz w:val="20"/>
          <w:szCs w:val="20"/>
        </w:rPr>
      </w:pPr>
      <w:r w:rsidRPr="001366D5">
        <w:rPr>
          <w:sz w:val="20"/>
          <w:szCs w:val="20"/>
        </w:rPr>
        <w:tab/>
        <w:t xml:space="preserve">The longer Brian sat in his lucky chair, the more his resolve began to </w:t>
      </w:r>
      <w:r w:rsidRPr="001366D5">
        <w:rPr>
          <w:b/>
          <w:sz w:val="20"/>
          <w:szCs w:val="20"/>
        </w:rPr>
        <w:t>wilt,</w:t>
      </w:r>
      <w:r w:rsidRPr="001366D5">
        <w:rPr>
          <w:sz w:val="20"/>
          <w:szCs w:val="20"/>
        </w:rPr>
        <w:t xml:space="preserve"> like a parched flower.  Even if he could hear his parents soon, he wasn’t sure if he even cared anymore.  </w:t>
      </w:r>
      <w:r w:rsidR="0075757D">
        <w:rPr>
          <w:sz w:val="20"/>
          <w:szCs w:val="20"/>
        </w:rPr>
        <w:t>H</w:t>
      </w:r>
      <w:r w:rsidRPr="001366D5">
        <w:rPr>
          <w:sz w:val="20"/>
          <w:szCs w:val="20"/>
        </w:rPr>
        <w:t>e might hear his parents arguing</w:t>
      </w:r>
      <w:r w:rsidR="0075757D">
        <w:rPr>
          <w:sz w:val="20"/>
          <w:szCs w:val="20"/>
        </w:rPr>
        <w:t>, but w</w:t>
      </w:r>
      <w:r w:rsidRPr="001366D5">
        <w:rPr>
          <w:sz w:val="20"/>
          <w:szCs w:val="20"/>
        </w:rPr>
        <w:t xml:space="preserve">hat was that going to solve?  It wasn’t going to change anything.  It wasn’t going to repair the seemingly irreparable cracks in their relationships.  About all it could do is make him feel more </w:t>
      </w:r>
      <w:r w:rsidRPr="001366D5">
        <w:rPr>
          <w:b/>
          <w:sz w:val="20"/>
          <w:szCs w:val="20"/>
        </w:rPr>
        <w:t>vindictive</w:t>
      </w:r>
      <w:r w:rsidRPr="001366D5">
        <w:rPr>
          <w:sz w:val="20"/>
          <w:szCs w:val="20"/>
        </w:rPr>
        <w:t>--spiteful.  He didn’t think he really had the strength o</w:t>
      </w:r>
      <w:r w:rsidR="0075757D">
        <w:rPr>
          <w:sz w:val="20"/>
          <w:szCs w:val="20"/>
        </w:rPr>
        <w:t>r</w:t>
      </w:r>
      <w:r w:rsidRPr="001366D5">
        <w:rPr>
          <w:sz w:val="20"/>
          <w:szCs w:val="20"/>
        </w:rPr>
        <w:t xml:space="preserve"> the stomach for </w:t>
      </w:r>
      <w:r w:rsidR="0075757D">
        <w:rPr>
          <w:sz w:val="20"/>
          <w:szCs w:val="20"/>
        </w:rPr>
        <w:t>that</w:t>
      </w:r>
      <w:r w:rsidRPr="001366D5">
        <w:rPr>
          <w:sz w:val="20"/>
          <w:szCs w:val="20"/>
        </w:rPr>
        <w:t xml:space="preserve"> right now.</w:t>
      </w:r>
    </w:p>
    <w:p w14:paraId="49CD7F5D" w14:textId="2162485C" w:rsidR="009D78A5" w:rsidRPr="001366D5" w:rsidRDefault="009D78A5" w:rsidP="005039C3">
      <w:pPr>
        <w:rPr>
          <w:sz w:val="20"/>
          <w:szCs w:val="20"/>
        </w:rPr>
      </w:pPr>
      <w:r w:rsidRPr="001366D5">
        <w:rPr>
          <w:sz w:val="20"/>
          <w:szCs w:val="20"/>
        </w:rPr>
        <w:tab/>
        <w:t xml:space="preserve">Brian picked up his chair, not concerning himself about noise, and moved it back over to his desk.  Writing always helped him sort things out, so he thought he might sit down and compose a </w:t>
      </w:r>
      <w:r w:rsidRPr="001366D5">
        <w:rPr>
          <w:b/>
          <w:sz w:val="20"/>
          <w:szCs w:val="20"/>
        </w:rPr>
        <w:t>narrative</w:t>
      </w:r>
      <w:r w:rsidRPr="001366D5">
        <w:rPr>
          <w:sz w:val="20"/>
          <w:szCs w:val="20"/>
        </w:rPr>
        <w:t xml:space="preserve"> of this current situation.  He knew he wouldn’t show it to anyone, but he hoped it would help lift the burden from his heart.  He first went over to his doorway to </w:t>
      </w:r>
      <w:r w:rsidR="003408F8" w:rsidRPr="001366D5">
        <w:rPr>
          <w:sz w:val="20"/>
          <w:szCs w:val="20"/>
        </w:rPr>
        <w:t>douse the light and close the door.</w:t>
      </w:r>
    </w:p>
    <w:p w14:paraId="13A28964" w14:textId="02E7B821" w:rsidR="003408F8" w:rsidRPr="001366D5" w:rsidRDefault="003408F8" w:rsidP="005039C3">
      <w:pPr>
        <w:rPr>
          <w:sz w:val="20"/>
          <w:szCs w:val="20"/>
        </w:rPr>
      </w:pPr>
      <w:r w:rsidRPr="001366D5">
        <w:rPr>
          <w:sz w:val="20"/>
          <w:szCs w:val="20"/>
        </w:rPr>
        <w:tab/>
        <w:t xml:space="preserve">As he reached the doorway, he saw his brother, Brandon, race past to their parents’ bedroom.  Brian stood very still by the door.  It was extremely early for his brother to be home and highly unusual for </w:t>
      </w:r>
      <w:r w:rsidR="00F96F79">
        <w:rPr>
          <w:sz w:val="20"/>
          <w:szCs w:val="20"/>
        </w:rPr>
        <w:t>him</w:t>
      </w:r>
      <w:r w:rsidRPr="001366D5">
        <w:rPr>
          <w:sz w:val="20"/>
          <w:szCs w:val="20"/>
        </w:rPr>
        <w:t xml:space="preserve"> to go to their parents’ bedroom for anything.  Brian stuck his head out the door, so he could hear to his best advantage.</w:t>
      </w:r>
    </w:p>
    <w:p w14:paraId="1B6980DB" w14:textId="72C41E03" w:rsidR="003408F8" w:rsidRPr="001366D5" w:rsidRDefault="003408F8" w:rsidP="005039C3">
      <w:pPr>
        <w:rPr>
          <w:sz w:val="20"/>
          <w:szCs w:val="20"/>
        </w:rPr>
      </w:pPr>
      <w:r w:rsidRPr="001366D5">
        <w:rPr>
          <w:sz w:val="20"/>
          <w:szCs w:val="20"/>
        </w:rPr>
        <w:tab/>
        <w:t>“</w:t>
      </w:r>
      <w:r w:rsidR="00F375D4" w:rsidRPr="001366D5">
        <w:rPr>
          <w:sz w:val="20"/>
          <w:szCs w:val="20"/>
        </w:rPr>
        <w:t>Brandon</w:t>
      </w:r>
      <w:r w:rsidRPr="001366D5">
        <w:rPr>
          <w:sz w:val="20"/>
          <w:szCs w:val="20"/>
        </w:rPr>
        <w:t xml:space="preserve">, calm down and slow down so we can understand what you are saying,” Brian heard his mother </w:t>
      </w:r>
      <w:r w:rsidRPr="001366D5">
        <w:rPr>
          <w:b/>
          <w:sz w:val="20"/>
          <w:szCs w:val="20"/>
        </w:rPr>
        <w:t>implore,</w:t>
      </w:r>
      <w:r w:rsidRPr="001366D5">
        <w:rPr>
          <w:sz w:val="20"/>
          <w:szCs w:val="20"/>
        </w:rPr>
        <w:t xml:space="preserve"> pleading with him.</w:t>
      </w:r>
    </w:p>
    <w:p w14:paraId="0AC78693" w14:textId="2EDE338F" w:rsidR="003408F8" w:rsidRPr="001366D5" w:rsidRDefault="003408F8" w:rsidP="005039C3">
      <w:pPr>
        <w:rPr>
          <w:sz w:val="20"/>
          <w:szCs w:val="20"/>
        </w:rPr>
      </w:pPr>
      <w:r w:rsidRPr="001366D5">
        <w:rPr>
          <w:sz w:val="20"/>
          <w:szCs w:val="20"/>
        </w:rPr>
        <w:tab/>
        <w:t xml:space="preserve">“Okay, I almost had to commit a </w:t>
      </w:r>
      <w:r w:rsidRPr="001366D5">
        <w:rPr>
          <w:b/>
          <w:sz w:val="20"/>
          <w:szCs w:val="20"/>
        </w:rPr>
        <w:t>misdemeanor</w:t>
      </w:r>
      <w:r w:rsidRPr="001366D5">
        <w:rPr>
          <w:sz w:val="20"/>
          <w:szCs w:val="20"/>
        </w:rPr>
        <w:t>—not a felony--to get this done, but I am here to tell you—mission accomplished!”</w:t>
      </w:r>
    </w:p>
    <w:p w14:paraId="30CD7910" w14:textId="027C7F19" w:rsidR="003408F8" w:rsidRPr="001366D5" w:rsidRDefault="003408F8" w:rsidP="005039C3">
      <w:pPr>
        <w:rPr>
          <w:sz w:val="20"/>
          <w:szCs w:val="20"/>
        </w:rPr>
      </w:pPr>
      <w:r w:rsidRPr="001366D5">
        <w:rPr>
          <w:sz w:val="20"/>
          <w:szCs w:val="20"/>
        </w:rPr>
        <w:tab/>
        <w:t>“Didn’t I tell you he would come through,”</w:t>
      </w:r>
      <w:r w:rsidR="00F375D4" w:rsidRPr="001366D5">
        <w:rPr>
          <w:sz w:val="20"/>
          <w:szCs w:val="20"/>
        </w:rPr>
        <w:t xml:space="preserve"> </w:t>
      </w:r>
      <w:r w:rsidR="00F96F79">
        <w:rPr>
          <w:sz w:val="20"/>
          <w:szCs w:val="20"/>
        </w:rPr>
        <w:t>Dad</w:t>
      </w:r>
      <w:r w:rsidR="00F375D4" w:rsidRPr="001366D5">
        <w:rPr>
          <w:sz w:val="20"/>
          <w:szCs w:val="20"/>
        </w:rPr>
        <w:t xml:space="preserve"> stated emphatically.</w:t>
      </w:r>
    </w:p>
    <w:p w14:paraId="0AF5FB82" w14:textId="2B13284A" w:rsidR="00F375D4" w:rsidRPr="001366D5" w:rsidRDefault="00F375D4" w:rsidP="005039C3">
      <w:pPr>
        <w:rPr>
          <w:sz w:val="20"/>
          <w:szCs w:val="20"/>
        </w:rPr>
      </w:pPr>
      <w:r w:rsidRPr="001366D5">
        <w:rPr>
          <w:sz w:val="20"/>
          <w:szCs w:val="20"/>
        </w:rPr>
        <w:tab/>
        <w:t>“Okay, Mr. Know-it-all, you were right.  I am not even going to ask how you were able to pull this off,” Mom stated.</w:t>
      </w:r>
    </w:p>
    <w:p w14:paraId="57DF2AE0" w14:textId="17C2E550" w:rsidR="00F375D4" w:rsidRPr="001366D5" w:rsidRDefault="00F375D4" w:rsidP="005039C3">
      <w:pPr>
        <w:rPr>
          <w:sz w:val="20"/>
          <w:szCs w:val="20"/>
        </w:rPr>
      </w:pPr>
      <w:r w:rsidRPr="001366D5">
        <w:rPr>
          <w:sz w:val="20"/>
          <w:szCs w:val="20"/>
        </w:rPr>
        <w:tab/>
        <w:t>“Do you think he knows?”  Brandon asked.</w:t>
      </w:r>
    </w:p>
    <w:p w14:paraId="6D8CC7D9" w14:textId="107CDBEB" w:rsidR="00F375D4" w:rsidRPr="001366D5" w:rsidRDefault="00F375D4" w:rsidP="005039C3">
      <w:pPr>
        <w:rPr>
          <w:sz w:val="20"/>
          <w:szCs w:val="20"/>
        </w:rPr>
      </w:pPr>
      <w:r w:rsidRPr="001366D5">
        <w:rPr>
          <w:sz w:val="20"/>
          <w:szCs w:val="20"/>
        </w:rPr>
        <w:tab/>
        <w:t>“I don’t think so, but he did walk in on us arguing over which of us would end up right and what the loser, being your mother, would have to do for the other,” Dad laughed.</w:t>
      </w:r>
    </w:p>
    <w:p w14:paraId="13495109" w14:textId="5540D308" w:rsidR="00F375D4" w:rsidRPr="001366D5" w:rsidRDefault="00F375D4" w:rsidP="005039C3">
      <w:pPr>
        <w:rPr>
          <w:sz w:val="20"/>
          <w:szCs w:val="20"/>
        </w:rPr>
      </w:pPr>
      <w:r w:rsidRPr="001366D5">
        <w:rPr>
          <w:sz w:val="20"/>
          <w:szCs w:val="20"/>
        </w:rPr>
        <w:tab/>
        <w:t>“Mom, how could you?  You should have known I was going to come through.”</w:t>
      </w:r>
    </w:p>
    <w:p w14:paraId="7B508C90" w14:textId="256B5DE1" w:rsidR="00F375D4" w:rsidRPr="001366D5" w:rsidRDefault="00F375D4" w:rsidP="005039C3">
      <w:pPr>
        <w:rPr>
          <w:sz w:val="20"/>
          <w:szCs w:val="20"/>
        </w:rPr>
      </w:pPr>
      <w:r w:rsidRPr="001366D5">
        <w:rPr>
          <w:sz w:val="20"/>
          <w:szCs w:val="20"/>
        </w:rPr>
        <w:lastRenderedPageBreak/>
        <w:tab/>
        <w:t>“I have to let you</w:t>
      </w:r>
      <w:r w:rsidR="00F96F79">
        <w:rPr>
          <w:sz w:val="20"/>
          <w:szCs w:val="20"/>
        </w:rPr>
        <w:t>r</w:t>
      </w:r>
      <w:r w:rsidRPr="001366D5">
        <w:rPr>
          <w:sz w:val="20"/>
          <w:szCs w:val="20"/>
        </w:rPr>
        <w:t xml:space="preserve"> dad win once in a while, don’t I?” she chuckled.</w:t>
      </w:r>
    </w:p>
    <w:p w14:paraId="0101D6D8" w14:textId="22FD351E" w:rsidR="00F375D4" w:rsidRPr="001366D5" w:rsidRDefault="00700D3C" w:rsidP="005039C3">
      <w:pPr>
        <w:rPr>
          <w:sz w:val="20"/>
          <w:szCs w:val="20"/>
        </w:rPr>
      </w:pPr>
      <w:r>
        <w:rPr>
          <w:noProof/>
          <w:sz w:val="20"/>
          <w:szCs w:val="20"/>
          <w:lang w:eastAsia="en-US"/>
        </w:rPr>
        <w:drawing>
          <wp:anchor distT="0" distB="0" distL="114300" distR="114300" simplePos="0" relativeHeight="251676160" behindDoc="1" locked="0" layoutInCell="1" allowOverlap="1" wp14:anchorId="2563CB18" wp14:editId="622C3DB8">
            <wp:simplePos x="0" y="0"/>
            <wp:positionH relativeFrom="column">
              <wp:posOffset>2965630</wp:posOffset>
            </wp:positionH>
            <wp:positionV relativeFrom="paragraph">
              <wp:posOffset>468378</wp:posOffset>
            </wp:positionV>
            <wp:extent cx="2857500" cy="952500"/>
            <wp:effectExtent l="0" t="0" r="0" b="0"/>
            <wp:wrapTight wrapText="bothSides">
              <wp:wrapPolygon edited="0">
                <wp:start x="0" y="0"/>
                <wp:lineTo x="0" y="21168"/>
                <wp:lineTo x="21456" y="21168"/>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28646106884417d182e66399872829b[1].jpg"/>
                    <pic:cNvPicPr/>
                  </pic:nvPicPr>
                  <pic:blipFill>
                    <a:blip r:embed="rId9">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14:sizeRelH relativeFrom="page">
              <wp14:pctWidth>0</wp14:pctWidth>
            </wp14:sizeRelH>
            <wp14:sizeRelV relativeFrom="page">
              <wp14:pctHeight>0</wp14:pctHeight>
            </wp14:sizeRelV>
          </wp:anchor>
        </w:drawing>
      </w:r>
      <w:r w:rsidR="00F375D4" w:rsidRPr="001366D5">
        <w:rPr>
          <w:sz w:val="20"/>
          <w:szCs w:val="20"/>
        </w:rPr>
        <w:tab/>
        <w:t xml:space="preserve">Brian was totally baffled.  </w:t>
      </w:r>
      <w:r w:rsidR="00F375D4" w:rsidRPr="00F96F79">
        <w:rPr>
          <w:i/>
          <w:sz w:val="20"/>
          <w:szCs w:val="20"/>
        </w:rPr>
        <w:t>What in the world could be going on?</w:t>
      </w:r>
      <w:r w:rsidR="00F375D4" w:rsidRPr="001366D5">
        <w:rPr>
          <w:sz w:val="20"/>
          <w:szCs w:val="20"/>
        </w:rPr>
        <w:t xml:space="preserve">  He didn’t have to wait long to find out.</w:t>
      </w:r>
    </w:p>
    <w:p w14:paraId="67EC2670" w14:textId="77777777" w:rsidR="00F375D4" w:rsidRPr="001366D5" w:rsidRDefault="00F375D4" w:rsidP="005039C3">
      <w:pPr>
        <w:rPr>
          <w:sz w:val="20"/>
          <w:szCs w:val="20"/>
        </w:rPr>
      </w:pPr>
      <w:r w:rsidRPr="001366D5">
        <w:rPr>
          <w:sz w:val="20"/>
          <w:szCs w:val="20"/>
        </w:rPr>
        <w:tab/>
        <w:t>“Here they are, Dad.  Four tickets to Madison Square Garden to see Georgetown play in the Big East tournament!” Brandon announced as he pulled the tickets out of his pocket.</w:t>
      </w:r>
    </w:p>
    <w:p w14:paraId="4FFEBCD4" w14:textId="77777777" w:rsidR="00F375D4" w:rsidRPr="001366D5" w:rsidRDefault="00F375D4" w:rsidP="005039C3">
      <w:pPr>
        <w:rPr>
          <w:sz w:val="20"/>
          <w:szCs w:val="20"/>
        </w:rPr>
      </w:pPr>
      <w:r w:rsidRPr="001366D5">
        <w:rPr>
          <w:sz w:val="20"/>
          <w:szCs w:val="20"/>
        </w:rPr>
        <w:tab/>
        <w:t>“Brian is going to be so thrilled with this birthday present.  Thank you, Brandon, for being such a wonderful brother and son,” his mom said weeping.</w:t>
      </w:r>
    </w:p>
    <w:p w14:paraId="76F50945" w14:textId="4D962692" w:rsidR="00F375D4" w:rsidRPr="001366D5" w:rsidRDefault="00F375D4" w:rsidP="005039C3">
      <w:pPr>
        <w:rPr>
          <w:sz w:val="20"/>
          <w:szCs w:val="20"/>
        </w:rPr>
      </w:pPr>
      <w:r w:rsidRPr="001366D5">
        <w:rPr>
          <w:sz w:val="20"/>
          <w:szCs w:val="20"/>
        </w:rPr>
        <w:tab/>
        <w:t xml:space="preserve">“All the extra hours paid off, and I couldn’t have done it without you guys’ support and tutoring.  I’ll be glad not to have to </w:t>
      </w:r>
      <w:r w:rsidR="00F96F79">
        <w:rPr>
          <w:sz w:val="20"/>
          <w:szCs w:val="20"/>
        </w:rPr>
        <w:t>work until midnight anymore.  It</w:t>
      </w:r>
      <w:r w:rsidRPr="001366D5">
        <w:rPr>
          <w:sz w:val="20"/>
          <w:szCs w:val="20"/>
        </w:rPr>
        <w:t>’s going to be all worth it, though, when I see Brian’s face tomorrow!”</w:t>
      </w:r>
    </w:p>
    <w:p w14:paraId="44DC0844" w14:textId="77777777" w:rsidR="00F375D4" w:rsidRPr="001366D5" w:rsidRDefault="00F375D4" w:rsidP="005039C3">
      <w:pPr>
        <w:rPr>
          <w:sz w:val="20"/>
          <w:szCs w:val="20"/>
        </w:rPr>
      </w:pPr>
      <w:r w:rsidRPr="001366D5">
        <w:rPr>
          <w:sz w:val="20"/>
          <w:szCs w:val="20"/>
        </w:rPr>
        <w:tab/>
        <w:t xml:space="preserve">Brian walked over to his lucky chair, kissed the Georgetown emblem, and decided to draw up a </w:t>
      </w:r>
      <w:r w:rsidRPr="001366D5">
        <w:rPr>
          <w:b/>
          <w:sz w:val="20"/>
          <w:szCs w:val="20"/>
        </w:rPr>
        <w:t>pact</w:t>
      </w:r>
      <w:r w:rsidRPr="001366D5">
        <w:rPr>
          <w:sz w:val="20"/>
          <w:szCs w:val="20"/>
        </w:rPr>
        <w:t xml:space="preserve"> with himself instead of writing a narrative.  He vowed never to doubt his family again.  Then his face erupted with the biggest grin ever.</w:t>
      </w:r>
    </w:p>
    <w:p w14:paraId="7DC24E18" w14:textId="77777777" w:rsidR="00F375D4" w:rsidRPr="001366D5" w:rsidRDefault="00F375D4" w:rsidP="005039C3">
      <w:pPr>
        <w:rPr>
          <w:sz w:val="20"/>
          <w:szCs w:val="20"/>
        </w:rPr>
      </w:pPr>
      <w:r w:rsidRPr="001366D5">
        <w:rPr>
          <w:sz w:val="20"/>
          <w:szCs w:val="20"/>
        </w:rPr>
        <w:tab/>
      </w:r>
      <w:r w:rsidRPr="001366D5">
        <w:rPr>
          <w:sz w:val="20"/>
          <w:szCs w:val="20"/>
        </w:rPr>
        <w:tab/>
      </w:r>
    </w:p>
    <w:p w14:paraId="71A89A5C" w14:textId="77777777" w:rsidR="003408F8" w:rsidRDefault="003408F8" w:rsidP="005039C3">
      <w:pPr>
        <w:rPr>
          <w:sz w:val="20"/>
          <w:szCs w:val="20"/>
        </w:rPr>
      </w:pPr>
      <w:r>
        <w:rPr>
          <w:sz w:val="20"/>
          <w:szCs w:val="20"/>
        </w:rPr>
        <w:tab/>
      </w:r>
      <w:r w:rsidR="000E62BE">
        <w:rPr>
          <w:sz w:val="20"/>
          <w:szCs w:val="20"/>
        </w:rPr>
        <w:tab/>
      </w:r>
      <w:r w:rsidR="000E62BE">
        <w:rPr>
          <w:sz w:val="20"/>
          <w:szCs w:val="20"/>
        </w:rPr>
        <w:tab/>
      </w:r>
      <w:r w:rsidR="000E62BE">
        <w:rPr>
          <w:sz w:val="20"/>
          <w:szCs w:val="20"/>
        </w:rPr>
        <w:tab/>
      </w:r>
      <w:r w:rsidR="000E62BE">
        <w:rPr>
          <w:sz w:val="20"/>
          <w:szCs w:val="20"/>
        </w:rPr>
        <w:tab/>
      </w:r>
      <w:r w:rsidR="000E62BE">
        <w:rPr>
          <w:sz w:val="20"/>
          <w:szCs w:val="20"/>
        </w:rPr>
        <w:tab/>
      </w:r>
      <w:r w:rsidR="000E62BE">
        <w:rPr>
          <w:sz w:val="20"/>
          <w:szCs w:val="20"/>
        </w:rPr>
        <w:tab/>
        <w:t>--Ronald Powers</w:t>
      </w:r>
    </w:p>
    <w:p w14:paraId="552C02B0" w14:textId="77777777" w:rsidR="00A601DF" w:rsidRPr="00E06305" w:rsidRDefault="00A601DF" w:rsidP="005039C3">
      <w:pPr>
        <w:rPr>
          <w:sz w:val="20"/>
          <w:szCs w:val="20"/>
        </w:rPr>
      </w:pPr>
    </w:p>
    <w:p w14:paraId="12C20366" w14:textId="77777777" w:rsidR="00BD60D1" w:rsidRDefault="00772D14" w:rsidP="00E06305">
      <w:pPr>
        <w:spacing w:after="0"/>
        <w:rPr>
          <w:sz w:val="20"/>
          <w:szCs w:val="20"/>
        </w:rPr>
      </w:pPr>
      <w:r w:rsidRPr="00E06305">
        <w:rPr>
          <w:sz w:val="20"/>
          <w:szCs w:val="20"/>
        </w:rPr>
        <w:tab/>
      </w:r>
    </w:p>
    <w:p w14:paraId="6A8773D5" w14:textId="77777777" w:rsidR="00BD60D1" w:rsidRPr="002A4845" w:rsidRDefault="00BD60D1" w:rsidP="002A4845">
      <w:pPr>
        <w:jc w:val="center"/>
        <w:rPr>
          <w:b/>
          <w:sz w:val="32"/>
          <w:szCs w:val="32"/>
        </w:rPr>
      </w:pPr>
      <w:bookmarkStart w:id="0" w:name="_GoBack"/>
      <w:bookmarkEnd w:id="0"/>
      <w:r>
        <w:rPr>
          <w:sz w:val="20"/>
          <w:szCs w:val="20"/>
        </w:rPr>
        <w:br w:type="page"/>
      </w:r>
      <w:r w:rsidR="002A4845" w:rsidRPr="002A4845">
        <w:rPr>
          <w:b/>
          <w:sz w:val="32"/>
          <w:szCs w:val="32"/>
        </w:rPr>
        <w:lastRenderedPageBreak/>
        <w:t>UNIT 1</w:t>
      </w:r>
      <w:r w:rsidR="002C46A1">
        <w:rPr>
          <w:b/>
          <w:sz w:val="32"/>
          <w:szCs w:val="32"/>
        </w:rPr>
        <w:t>1</w:t>
      </w:r>
      <w:r w:rsidR="002A4845" w:rsidRPr="002A4845">
        <w:rPr>
          <w:b/>
          <w:sz w:val="32"/>
          <w:szCs w:val="32"/>
        </w:rPr>
        <w:t xml:space="preserve"> VOCABULARY</w:t>
      </w:r>
    </w:p>
    <w:tbl>
      <w:tblPr>
        <w:tblStyle w:val="TableGrid"/>
        <w:tblW w:w="0" w:type="auto"/>
        <w:tblLayout w:type="fixed"/>
        <w:tblLook w:val="04A0" w:firstRow="1" w:lastRow="0" w:firstColumn="1" w:lastColumn="0" w:noHBand="0" w:noVBand="1"/>
      </w:tblPr>
      <w:tblGrid>
        <w:gridCol w:w="2538"/>
        <w:gridCol w:w="3780"/>
        <w:gridCol w:w="3258"/>
      </w:tblGrid>
      <w:tr w:rsidR="00BD60D1" w:rsidRPr="00BD60D1" w14:paraId="24C57490" w14:textId="77777777" w:rsidTr="00EE33CF">
        <w:tc>
          <w:tcPr>
            <w:tcW w:w="2538" w:type="dxa"/>
            <w:vAlign w:val="center"/>
          </w:tcPr>
          <w:p w14:paraId="0F603BDF" w14:textId="77777777" w:rsidR="00BD60D1" w:rsidRPr="00BD60D1" w:rsidRDefault="00BD60D1" w:rsidP="00B61778">
            <w:pPr>
              <w:jc w:val="center"/>
              <w:rPr>
                <w:b/>
                <w:sz w:val="20"/>
                <w:szCs w:val="20"/>
              </w:rPr>
            </w:pPr>
            <w:r w:rsidRPr="00BD60D1">
              <w:rPr>
                <w:b/>
                <w:sz w:val="20"/>
                <w:szCs w:val="20"/>
              </w:rPr>
              <w:t>WORD</w:t>
            </w:r>
          </w:p>
        </w:tc>
        <w:tc>
          <w:tcPr>
            <w:tcW w:w="3780" w:type="dxa"/>
            <w:vAlign w:val="center"/>
          </w:tcPr>
          <w:p w14:paraId="4C3E1193"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258" w:type="dxa"/>
            <w:vAlign w:val="center"/>
          </w:tcPr>
          <w:p w14:paraId="4D3544B3" w14:textId="77777777" w:rsidR="00BD60D1" w:rsidRPr="00BD60D1" w:rsidRDefault="00BD60D1" w:rsidP="00B61778">
            <w:pPr>
              <w:jc w:val="center"/>
              <w:rPr>
                <w:b/>
                <w:sz w:val="20"/>
                <w:szCs w:val="20"/>
              </w:rPr>
            </w:pPr>
            <w:r w:rsidRPr="00BD60D1">
              <w:rPr>
                <w:b/>
                <w:sz w:val="20"/>
                <w:szCs w:val="20"/>
              </w:rPr>
              <w:t>MEMORY TRIGGER</w:t>
            </w:r>
          </w:p>
        </w:tc>
      </w:tr>
      <w:tr w:rsidR="00BD60D1" w14:paraId="6B30463E" w14:textId="77777777" w:rsidTr="00EE33CF">
        <w:tc>
          <w:tcPr>
            <w:tcW w:w="2538" w:type="dxa"/>
          </w:tcPr>
          <w:p w14:paraId="355121B9" w14:textId="0BBAC845" w:rsidR="00BD60D1" w:rsidRPr="00EE33CF" w:rsidRDefault="009D688D" w:rsidP="00EE33CF">
            <w:pPr>
              <w:spacing w:before="360" w:after="360"/>
              <w:jc w:val="center"/>
              <w:rPr>
                <w:sz w:val="24"/>
                <w:szCs w:val="20"/>
              </w:rPr>
            </w:pPr>
            <w:r w:rsidRPr="00EE33CF">
              <w:rPr>
                <w:sz w:val="24"/>
                <w:szCs w:val="20"/>
              </w:rPr>
              <w:t>ajar</w:t>
            </w:r>
          </w:p>
        </w:tc>
        <w:tc>
          <w:tcPr>
            <w:tcW w:w="3780" w:type="dxa"/>
          </w:tcPr>
          <w:p w14:paraId="1372200B" w14:textId="77777777" w:rsidR="00BD60D1" w:rsidRDefault="00BD60D1" w:rsidP="000E62BE">
            <w:pPr>
              <w:spacing w:before="160" w:after="160"/>
              <w:rPr>
                <w:sz w:val="20"/>
                <w:szCs w:val="20"/>
              </w:rPr>
            </w:pPr>
          </w:p>
        </w:tc>
        <w:tc>
          <w:tcPr>
            <w:tcW w:w="3258" w:type="dxa"/>
          </w:tcPr>
          <w:p w14:paraId="151316AF" w14:textId="77777777" w:rsidR="00BD60D1" w:rsidRDefault="00BD60D1" w:rsidP="000E62BE">
            <w:pPr>
              <w:spacing w:before="160" w:after="160"/>
              <w:rPr>
                <w:sz w:val="20"/>
                <w:szCs w:val="20"/>
              </w:rPr>
            </w:pPr>
          </w:p>
        </w:tc>
      </w:tr>
      <w:tr w:rsidR="00BD60D1" w14:paraId="6D7CCAA9" w14:textId="77777777" w:rsidTr="00EE33CF">
        <w:tc>
          <w:tcPr>
            <w:tcW w:w="2538" w:type="dxa"/>
          </w:tcPr>
          <w:p w14:paraId="4E54547C" w14:textId="1ECC6C1D" w:rsidR="00BD60D1" w:rsidRPr="00EE33CF" w:rsidRDefault="009D688D" w:rsidP="00EE33CF">
            <w:pPr>
              <w:spacing w:before="360" w:after="360"/>
              <w:jc w:val="center"/>
              <w:rPr>
                <w:sz w:val="24"/>
                <w:szCs w:val="20"/>
              </w:rPr>
            </w:pPr>
            <w:r w:rsidRPr="00EE33CF">
              <w:rPr>
                <w:sz w:val="24"/>
                <w:szCs w:val="20"/>
              </w:rPr>
              <w:t>lax</w:t>
            </w:r>
          </w:p>
        </w:tc>
        <w:tc>
          <w:tcPr>
            <w:tcW w:w="3780" w:type="dxa"/>
          </w:tcPr>
          <w:p w14:paraId="4A4D93F0" w14:textId="77777777" w:rsidR="00BD60D1" w:rsidRDefault="00BD60D1" w:rsidP="000E62BE">
            <w:pPr>
              <w:spacing w:before="160" w:after="160"/>
              <w:rPr>
                <w:sz w:val="20"/>
                <w:szCs w:val="20"/>
              </w:rPr>
            </w:pPr>
          </w:p>
        </w:tc>
        <w:tc>
          <w:tcPr>
            <w:tcW w:w="3258" w:type="dxa"/>
          </w:tcPr>
          <w:p w14:paraId="3C55320A" w14:textId="77777777" w:rsidR="00BD60D1" w:rsidRDefault="00BD60D1" w:rsidP="000E62BE">
            <w:pPr>
              <w:spacing w:before="160" w:after="160"/>
              <w:rPr>
                <w:sz w:val="20"/>
                <w:szCs w:val="20"/>
              </w:rPr>
            </w:pPr>
          </w:p>
        </w:tc>
      </w:tr>
      <w:tr w:rsidR="00BD60D1" w14:paraId="1EB00B53" w14:textId="77777777" w:rsidTr="00EE33CF">
        <w:tc>
          <w:tcPr>
            <w:tcW w:w="2538" w:type="dxa"/>
          </w:tcPr>
          <w:p w14:paraId="1A511915" w14:textId="03EDF2E2" w:rsidR="00BD60D1" w:rsidRPr="00EE33CF" w:rsidRDefault="009D688D" w:rsidP="00EE33CF">
            <w:pPr>
              <w:spacing w:before="360" w:after="360"/>
              <w:jc w:val="center"/>
              <w:rPr>
                <w:sz w:val="24"/>
                <w:szCs w:val="20"/>
              </w:rPr>
            </w:pPr>
            <w:r w:rsidRPr="00EE33CF">
              <w:rPr>
                <w:sz w:val="24"/>
                <w:szCs w:val="20"/>
              </w:rPr>
              <w:t>dialogue</w:t>
            </w:r>
          </w:p>
        </w:tc>
        <w:tc>
          <w:tcPr>
            <w:tcW w:w="3780" w:type="dxa"/>
          </w:tcPr>
          <w:p w14:paraId="7AEF6DF0" w14:textId="77777777" w:rsidR="00BD60D1" w:rsidRDefault="00BD60D1" w:rsidP="000E62BE">
            <w:pPr>
              <w:spacing w:before="160" w:after="160"/>
              <w:rPr>
                <w:sz w:val="20"/>
                <w:szCs w:val="20"/>
              </w:rPr>
            </w:pPr>
          </w:p>
        </w:tc>
        <w:tc>
          <w:tcPr>
            <w:tcW w:w="3258" w:type="dxa"/>
          </w:tcPr>
          <w:p w14:paraId="63678CD2" w14:textId="77777777" w:rsidR="00BD60D1" w:rsidRDefault="00BD60D1" w:rsidP="000E62BE">
            <w:pPr>
              <w:spacing w:before="160" w:after="160"/>
              <w:rPr>
                <w:sz w:val="20"/>
                <w:szCs w:val="20"/>
              </w:rPr>
            </w:pPr>
          </w:p>
        </w:tc>
      </w:tr>
      <w:tr w:rsidR="00BD60D1" w14:paraId="7C197D94" w14:textId="77777777" w:rsidTr="00EE33CF">
        <w:tc>
          <w:tcPr>
            <w:tcW w:w="2538" w:type="dxa"/>
          </w:tcPr>
          <w:p w14:paraId="289B9C77" w14:textId="368ED1BA" w:rsidR="00BD60D1" w:rsidRPr="00EE33CF" w:rsidRDefault="009D688D" w:rsidP="00EE33CF">
            <w:pPr>
              <w:spacing w:before="360" w:after="360"/>
              <w:jc w:val="center"/>
              <w:rPr>
                <w:sz w:val="24"/>
                <w:szCs w:val="20"/>
              </w:rPr>
            </w:pPr>
            <w:r w:rsidRPr="00EE33CF">
              <w:rPr>
                <w:sz w:val="24"/>
                <w:szCs w:val="20"/>
              </w:rPr>
              <w:t>hearth</w:t>
            </w:r>
          </w:p>
        </w:tc>
        <w:tc>
          <w:tcPr>
            <w:tcW w:w="3780" w:type="dxa"/>
          </w:tcPr>
          <w:p w14:paraId="74B59FF9" w14:textId="77777777" w:rsidR="00BD60D1" w:rsidRDefault="00BD60D1" w:rsidP="000E62BE">
            <w:pPr>
              <w:spacing w:before="160" w:after="160"/>
              <w:rPr>
                <w:sz w:val="20"/>
                <w:szCs w:val="20"/>
              </w:rPr>
            </w:pPr>
          </w:p>
        </w:tc>
        <w:tc>
          <w:tcPr>
            <w:tcW w:w="3258" w:type="dxa"/>
          </w:tcPr>
          <w:p w14:paraId="6D1E5223" w14:textId="77777777" w:rsidR="00BD60D1" w:rsidRDefault="00BD60D1" w:rsidP="000E62BE">
            <w:pPr>
              <w:spacing w:before="160" w:after="160"/>
              <w:rPr>
                <w:sz w:val="20"/>
                <w:szCs w:val="20"/>
              </w:rPr>
            </w:pPr>
          </w:p>
        </w:tc>
      </w:tr>
      <w:tr w:rsidR="00BD60D1" w14:paraId="5756E751" w14:textId="77777777" w:rsidTr="00EE33CF">
        <w:tc>
          <w:tcPr>
            <w:tcW w:w="2538" w:type="dxa"/>
          </w:tcPr>
          <w:p w14:paraId="7447351F" w14:textId="7A84123F" w:rsidR="00BD60D1" w:rsidRPr="00EE33CF" w:rsidRDefault="009D688D" w:rsidP="00EE33CF">
            <w:pPr>
              <w:spacing w:before="360" w:after="360"/>
              <w:jc w:val="center"/>
              <w:rPr>
                <w:sz w:val="24"/>
                <w:szCs w:val="20"/>
              </w:rPr>
            </w:pPr>
            <w:r w:rsidRPr="00EE33CF">
              <w:rPr>
                <w:sz w:val="24"/>
                <w:szCs w:val="20"/>
              </w:rPr>
              <w:t>mull</w:t>
            </w:r>
          </w:p>
        </w:tc>
        <w:tc>
          <w:tcPr>
            <w:tcW w:w="3780" w:type="dxa"/>
          </w:tcPr>
          <w:p w14:paraId="32ABFBBE" w14:textId="77777777" w:rsidR="00BD60D1" w:rsidRDefault="00BD60D1" w:rsidP="000E62BE">
            <w:pPr>
              <w:spacing w:before="160" w:after="160"/>
              <w:rPr>
                <w:sz w:val="20"/>
                <w:szCs w:val="20"/>
              </w:rPr>
            </w:pPr>
          </w:p>
        </w:tc>
        <w:tc>
          <w:tcPr>
            <w:tcW w:w="3258" w:type="dxa"/>
          </w:tcPr>
          <w:p w14:paraId="5ED488B6" w14:textId="77777777" w:rsidR="00BD60D1" w:rsidRDefault="00BD60D1" w:rsidP="000E62BE">
            <w:pPr>
              <w:spacing w:before="160" w:after="160"/>
              <w:rPr>
                <w:sz w:val="20"/>
                <w:szCs w:val="20"/>
              </w:rPr>
            </w:pPr>
          </w:p>
        </w:tc>
      </w:tr>
      <w:tr w:rsidR="00BD60D1" w14:paraId="3E16886F" w14:textId="77777777" w:rsidTr="00EE33CF">
        <w:tc>
          <w:tcPr>
            <w:tcW w:w="2538" w:type="dxa"/>
          </w:tcPr>
          <w:p w14:paraId="53EC0BD9" w14:textId="2BC3478C" w:rsidR="00BD60D1" w:rsidRPr="00EE33CF" w:rsidRDefault="009D688D" w:rsidP="00EE33CF">
            <w:pPr>
              <w:spacing w:before="360" w:after="360"/>
              <w:jc w:val="center"/>
              <w:rPr>
                <w:sz w:val="24"/>
                <w:szCs w:val="20"/>
              </w:rPr>
            </w:pPr>
            <w:r w:rsidRPr="00EE33CF">
              <w:rPr>
                <w:sz w:val="24"/>
                <w:szCs w:val="20"/>
              </w:rPr>
              <w:t>adequate</w:t>
            </w:r>
          </w:p>
        </w:tc>
        <w:tc>
          <w:tcPr>
            <w:tcW w:w="3780" w:type="dxa"/>
          </w:tcPr>
          <w:p w14:paraId="772415E9" w14:textId="77777777" w:rsidR="00BD60D1" w:rsidRDefault="00BD60D1" w:rsidP="000E62BE">
            <w:pPr>
              <w:spacing w:before="160" w:after="160"/>
              <w:rPr>
                <w:sz w:val="20"/>
                <w:szCs w:val="20"/>
              </w:rPr>
            </w:pPr>
          </w:p>
        </w:tc>
        <w:tc>
          <w:tcPr>
            <w:tcW w:w="3258" w:type="dxa"/>
          </w:tcPr>
          <w:p w14:paraId="1C45CFA1" w14:textId="77777777" w:rsidR="00BD60D1" w:rsidRDefault="00BD60D1" w:rsidP="000E62BE">
            <w:pPr>
              <w:spacing w:before="160" w:after="160"/>
              <w:rPr>
                <w:sz w:val="20"/>
                <w:szCs w:val="20"/>
              </w:rPr>
            </w:pPr>
          </w:p>
        </w:tc>
      </w:tr>
      <w:tr w:rsidR="00BD60D1" w14:paraId="0A4B4E48" w14:textId="77777777" w:rsidTr="00EE33CF">
        <w:tc>
          <w:tcPr>
            <w:tcW w:w="2538" w:type="dxa"/>
          </w:tcPr>
          <w:p w14:paraId="2AAAA476" w14:textId="783DBA85" w:rsidR="00BD60D1" w:rsidRPr="00EE33CF" w:rsidRDefault="009D688D" w:rsidP="00EE33CF">
            <w:pPr>
              <w:spacing w:before="360" w:after="360"/>
              <w:jc w:val="center"/>
              <w:rPr>
                <w:sz w:val="24"/>
                <w:szCs w:val="20"/>
              </w:rPr>
            </w:pPr>
            <w:r w:rsidRPr="00EE33CF">
              <w:rPr>
                <w:sz w:val="24"/>
                <w:szCs w:val="20"/>
              </w:rPr>
              <w:t>innumerable</w:t>
            </w:r>
          </w:p>
        </w:tc>
        <w:tc>
          <w:tcPr>
            <w:tcW w:w="3780" w:type="dxa"/>
          </w:tcPr>
          <w:p w14:paraId="00D3B5EB" w14:textId="77777777" w:rsidR="00BD60D1" w:rsidRDefault="00BD60D1" w:rsidP="000E62BE">
            <w:pPr>
              <w:spacing w:before="160" w:after="160"/>
              <w:rPr>
                <w:sz w:val="20"/>
                <w:szCs w:val="20"/>
              </w:rPr>
            </w:pPr>
          </w:p>
        </w:tc>
        <w:tc>
          <w:tcPr>
            <w:tcW w:w="3258" w:type="dxa"/>
          </w:tcPr>
          <w:p w14:paraId="2C467FD1" w14:textId="77777777" w:rsidR="00BD60D1" w:rsidRDefault="00BD60D1" w:rsidP="000E62BE">
            <w:pPr>
              <w:spacing w:before="160" w:after="160"/>
              <w:rPr>
                <w:sz w:val="20"/>
                <w:szCs w:val="20"/>
              </w:rPr>
            </w:pPr>
          </w:p>
        </w:tc>
      </w:tr>
      <w:tr w:rsidR="00BD60D1" w14:paraId="1258184B" w14:textId="77777777" w:rsidTr="00EE33CF">
        <w:tc>
          <w:tcPr>
            <w:tcW w:w="2538" w:type="dxa"/>
          </w:tcPr>
          <w:p w14:paraId="72F22933" w14:textId="1B64F25B" w:rsidR="00BD60D1" w:rsidRPr="00EE33CF" w:rsidRDefault="009D688D" w:rsidP="00EE33CF">
            <w:pPr>
              <w:spacing w:before="360" w:after="360"/>
              <w:jc w:val="center"/>
              <w:rPr>
                <w:sz w:val="24"/>
                <w:szCs w:val="20"/>
              </w:rPr>
            </w:pPr>
            <w:r w:rsidRPr="00EE33CF">
              <w:rPr>
                <w:sz w:val="24"/>
                <w:szCs w:val="20"/>
              </w:rPr>
              <w:t>gigantic</w:t>
            </w:r>
          </w:p>
        </w:tc>
        <w:tc>
          <w:tcPr>
            <w:tcW w:w="3780" w:type="dxa"/>
          </w:tcPr>
          <w:p w14:paraId="192DF56A" w14:textId="77777777" w:rsidR="00BD60D1" w:rsidRDefault="00BD60D1" w:rsidP="000E62BE">
            <w:pPr>
              <w:spacing w:before="160" w:after="160"/>
              <w:rPr>
                <w:sz w:val="20"/>
                <w:szCs w:val="20"/>
              </w:rPr>
            </w:pPr>
          </w:p>
        </w:tc>
        <w:tc>
          <w:tcPr>
            <w:tcW w:w="3258" w:type="dxa"/>
          </w:tcPr>
          <w:p w14:paraId="3A6D437E" w14:textId="77777777" w:rsidR="00BD60D1" w:rsidRDefault="00BD60D1" w:rsidP="000E62BE">
            <w:pPr>
              <w:spacing w:before="160" w:after="160"/>
              <w:rPr>
                <w:sz w:val="20"/>
                <w:szCs w:val="20"/>
              </w:rPr>
            </w:pPr>
          </w:p>
        </w:tc>
      </w:tr>
      <w:tr w:rsidR="00BD60D1" w14:paraId="476477D0" w14:textId="77777777" w:rsidTr="00EE33CF">
        <w:tc>
          <w:tcPr>
            <w:tcW w:w="2538" w:type="dxa"/>
          </w:tcPr>
          <w:p w14:paraId="4E343C27" w14:textId="77E62573" w:rsidR="00BD60D1" w:rsidRPr="00EE33CF" w:rsidRDefault="009D688D" w:rsidP="00EE33CF">
            <w:pPr>
              <w:spacing w:before="360" w:after="360"/>
              <w:jc w:val="center"/>
              <w:rPr>
                <w:sz w:val="24"/>
                <w:szCs w:val="20"/>
              </w:rPr>
            </w:pPr>
            <w:r w:rsidRPr="00EE33CF">
              <w:rPr>
                <w:sz w:val="24"/>
                <w:szCs w:val="20"/>
              </w:rPr>
              <w:t>emblem</w:t>
            </w:r>
          </w:p>
        </w:tc>
        <w:tc>
          <w:tcPr>
            <w:tcW w:w="3780" w:type="dxa"/>
          </w:tcPr>
          <w:p w14:paraId="1F974054" w14:textId="77777777" w:rsidR="00BD60D1" w:rsidRDefault="00BD60D1" w:rsidP="000E62BE">
            <w:pPr>
              <w:spacing w:before="160" w:after="160"/>
              <w:rPr>
                <w:sz w:val="20"/>
                <w:szCs w:val="20"/>
              </w:rPr>
            </w:pPr>
          </w:p>
        </w:tc>
        <w:tc>
          <w:tcPr>
            <w:tcW w:w="3258" w:type="dxa"/>
          </w:tcPr>
          <w:p w14:paraId="7B7C5756" w14:textId="77777777" w:rsidR="00BD60D1" w:rsidRDefault="00BD60D1" w:rsidP="000E62BE">
            <w:pPr>
              <w:spacing w:before="160" w:after="160"/>
              <w:rPr>
                <w:sz w:val="20"/>
                <w:szCs w:val="20"/>
              </w:rPr>
            </w:pPr>
          </w:p>
        </w:tc>
      </w:tr>
      <w:tr w:rsidR="00BD60D1" w14:paraId="7783DB76" w14:textId="77777777" w:rsidTr="00EE33CF">
        <w:tc>
          <w:tcPr>
            <w:tcW w:w="2538" w:type="dxa"/>
          </w:tcPr>
          <w:p w14:paraId="42CC1431" w14:textId="18D477DE" w:rsidR="00BD60D1" w:rsidRPr="00EE33CF" w:rsidRDefault="009D688D" w:rsidP="00EE33CF">
            <w:pPr>
              <w:spacing w:before="360" w:after="360"/>
              <w:jc w:val="center"/>
              <w:rPr>
                <w:sz w:val="24"/>
                <w:szCs w:val="20"/>
              </w:rPr>
            </w:pPr>
            <w:r w:rsidRPr="00EE33CF">
              <w:rPr>
                <w:sz w:val="24"/>
                <w:szCs w:val="20"/>
              </w:rPr>
              <w:t>infamous</w:t>
            </w:r>
          </w:p>
        </w:tc>
        <w:tc>
          <w:tcPr>
            <w:tcW w:w="3780" w:type="dxa"/>
          </w:tcPr>
          <w:p w14:paraId="000FFD30" w14:textId="77777777" w:rsidR="00BD60D1" w:rsidRDefault="00BD60D1" w:rsidP="000E62BE">
            <w:pPr>
              <w:spacing w:before="160" w:after="160"/>
              <w:rPr>
                <w:sz w:val="20"/>
                <w:szCs w:val="20"/>
              </w:rPr>
            </w:pPr>
          </w:p>
        </w:tc>
        <w:tc>
          <w:tcPr>
            <w:tcW w:w="3258" w:type="dxa"/>
          </w:tcPr>
          <w:p w14:paraId="44F4FC8C" w14:textId="77777777" w:rsidR="00BD60D1" w:rsidRDefault="00BD60D1" w:rsidP="000E62BE">
            <w:pPr>
              <w:spacing w:before="160" w:after="160"/>
              <w:rPr>
                <w:sz w:val="20"/>
                <w:szCs w:val="20"/>
              </w:rPr>
            </w:pPr>
          </w:p>
        </w:tc>
      </w:tr>
      <w:tr w:rsidR="00BD60D1" w14:paraId="3102F8A0" w14:textId="77777777" w:rsidTr="00EE33CF">
        <w:tc>
          <w:tcPr>
            <w:tcW w:w="2538" w:type="dxa"/>
          </w:tcPr>
          <w:p w14:paraId="44ACA4CD" w14:textId="57382219" w:rsidR="00BD60D1" w:rsidRPr="00EE33CF" w:rsidRDefault="009D688D" w:rsidP="00EE33CF">
            <w:pPr>
              <w:spacing w:before="360" w:after="360"/>
              <w:jc w:val="center"/>
              <w:rPr>
                <w:sz w:val="24"/>
                <w:szCs w:val="20"/>
              </w:rPr>
            </w:pPr>
            <w:r w:rsidRPr="00EE33CF">
              <w:rPr>
                <w:sz w:val="24"/>
                <w:szCs w:val="20"/>
              </w:rPr>
              <w:t>mar</w:t>
            </w:r>
          </w:p>
        </w:tc>
        <w:tc>
          <w:tcPr>
            <w:tcW w:w="3780" w:type="dxa"/>
          </w:tcPr>
          <w:p w14:paraId="493C1B1D" w14:textId="77777777" w:rsidR="00BD60D1" w:rsidRDefault="00BD60D1" w:rsidP="000E62BE">
            <w:pPr>
              <w:spacing w:before="160" w:after="160"/>
              <w:rPr>
                <w:sz w:val="20"/>
                <w:szCs w:val="20"/>
              </w:rPr>
            </w:pPr>
          </w:p>
        </w:tc>
        <w:tc>
          <w:tcPr>
            <w:tcW w:w="3258" w:type="dxa"/>
          </w:tcPr>
          <w:p w14:paraId="35ADA3BF" w14:textId="77777777" w:rsidR="00BD60D1" w:rsidRDefault="00BD60D1" w:rsidP="000E62BE">
            <w:pPr>
              <w:spacing w:before="160" w:after="160"/>
              <w:rPr>
                <w:sz w:val="20"/>
                <w:szCs w:val="20"/>
              </w:rPr>
            </w:pPr>
          </w:p>
        </w:tc>
      </w:tr>
      <w:tr w:rsidR="00BD60D1" w14:paraId="7C059B54" w14:textId="77777777" w:rsidTr="00EE33CF">
        <w:tc>
          <w:tcPr>
            <w:tcW w:w="2538" w:type="dxa"/>
          </w:tcPr>
          <w:p w14:paraId="61747B71" w14:textId="56BA59E8" w:rsidR="00BD60D1" w:rsidRPr="00EE33CF" w:rsidRDefault="009D688D" w:rsidP="00EE33CF">
            <w:pPr>
              <w:spacing w:before="360" w:after="360"/>
              <w:jc w:val="center"/>
              <w:rPr>
                <w:sz w:val="24"/>
                <w:szCs w:val="20"/>
              </w:rPr>
            </w:pPr>
            <w:r w:rsidRPr="00EE33CF">
              <w:rPr>
                <w:sz w:val="24"/>
                <w:szCs w:val="20"/>
              </w:rPr>
              <w:t>overture</w:t>
            </w:r>
          </w:p>
        </w:tc>
        <w:tc>
          <w:tcPr>
            <w:tcW w:w="3780" w:type="dxa"/>
          </w:tcPr>
          <w:p w14:paraId="01A8D084" w14:textId="77777777" w:rsidR="00BD60D1" w:rsidRDefault="00BD60D1" w:rsidP="000E62BE">
            <w:pPr>
              <w:spacing w:before="160" w:after="160"/>
              <w:rPr>
                <w:sz w:val="20"/>
                <w:szCs w:val="20"/>
              </w:rPr>
            </w:pPr>
          </w:p>
        </w:tc>
        <w:tc>
          <w:tcPr>
            <w:tcW w:w="3258" w:type="dxa"/>
          </w:tcPr>
          <w:p w14:paraId="490CFDE5" w14:textId="77777777" w:rsidR="00BD60D1" w:rsidRDefault="00BD60D1" w:rsidP="000E62BE">
            <w:pPr>
              <w:spacing w:before="160" w:after="160"/>
              <w:rPr>
                <w:sz w:val="20"/>
                <w:szCs w:val="20"/>
              </w:rPr>
            </w:pPr>
          </w:p>
        </w:tc>
      </w:tr>
      <w:tr w:rsidR="00BD60D1" w14:paraId="607662B6" w14:textId="77777777" w:rsidTr="00EE33CF">
        <w:tc>
          <w:tcPr>
            <w:tcW w:w="2538" w:type="dxa"/>
          </w:tcPr>
          <w:p w14:paraId="25A3B142" w14:textId="216C0BB3" w:rsidR="00BD60D1" w:rsidRPr="00EE33CF" w:rsidRDefault="009D688D" w:rsidP="00EE33CF">
            <w:pPr>
              <w:spacing w:before="360" w:after="360"/>
              <w:jc w:val="center"/>
              <w:rPr>
                <w:sz w:val="24"/>
                <w:szCs w:val="20"/>
              </w:rPr>
            </w:pPr>
            <w:r w:rsidRPr="00EE33CF">
              <w:rPr>
                <w:sz w:val="24"/>
                <w:szCs w:val="20"/>
              </w:rPr>
              <w:lastRenderedPageBreak/>
              <w:t>stalemate</w:t>
            </w:r>
          </w:p>
        </w:tc>
        <w:tc>
          <w:tcPr>
            <w:tcW w:w="3780" w:type="dxa"/>
          </w:tcPr>
          <w:p w14:paraId="13308C84" w14:textId="77777777" w:rsidR="00BD60D1" w:rsidRDefault="00BD60D1" w:rsidP="000E62BE">
            <w:pPr>
              <w:spacing w:before="160" w:after="160"/>
              <w:rPr>
                <w:sz w:val="20"/>
                <w:szCs w:val="20"/>
              </w:rPr>
            </w:pPr>
          </w:p>
        </w:tc>
        <w:tc>
          <w:tcPr>
            <w:tcW w:w="3258" w:type="dxa"/>
          </w:tcPr>
          <w:p w14:paraId="307E3F70" w14:textId="77777777" w:rsidR="00BD60D1" w:rsidRDefault="00BD60D1" w:rsidP="000E62BE">
            <w:pPr>
              <w:spacing w:before="160" w:after="160"/>
              <w:rPr>
                <w:sz w:val="20"/>
                <w:szCs w:val="20"/>
              </w:rPr>
            </w:pPr>
          </w:p>
        </w:tc>
      </w:tr>
      <w:tr w:rsidR="00BD60D1" w14:paraId="5CB44020" w14:textId="77777777" w:rsidTr="00EE33CF">
        <w:tc>
          <w:tcPr>
            <w:tcW w:w="2538" w:type="dxa"/>
          </w:tcPr>
          <w:p w14:paraId="6D6988DC" w14:textId="122A5FCC" w:rsidR="00BD60D1" w:rsidRPr="00EE33CF" w:rsidRDefault="009D688D" w:rsidP="00EE33CF">
            <w:pPr>
              <w:spacing w:before="360" w:after="360"/>
              <w:jc w:val="center"/>
              <w:rPr>
                <w:sz w:val="24"/>
                <w:szCs w:val="20"/>
              </w:rPr>
            </w:pPr>
            <w:r w:rsidRPr="00EE33CF">
              <w:rPr>
                <w:sz w:val="24"/>
                <w:szCs w:val="20"/>
              </w:rPr>
              <w:t>havoc</w:t>
            </w:r>
          </w:p>
        </w:tc>
        <w:tc>
          <w:tcPr>
            <w:tcW w:w="3780" w:type="dxa"/>
          </w:tcPr>
          <w:p w14:paraId="0F1EBC44" w14:textId="77777777" w:rsidR="00BD60D1" w:rsidRDefault="00BD60D1" w:rsidP="000E62BE">
            <w:pPr>
              <w:spacing w:before="160" w:after="160"/>
              <w:rPr>
                <w:sz w:val="20"/>
                <w:szCs w:val="20"/>
              </w:rPr>
            </w:pPr>
          </w:p>
        </w:tc>
        <w:tc>
          <w:tcPr>
            <w:tcW w:w="3258" w:type="dxa"/>
          </w:tcPr>
          <w:p w14:paraId="17443A65" w14:textId="77777777" w:rsidR="00BD60D1" w:rsidRDefault="00BD60D1" w:rsidP="000E62BE">
            <w:pPr>
              <w:spacing w:before="160" w:after="160"/>
              <w:rPr>
                <w:sz w:val="20"/>
                <w:szCs w:val="20"/>
              </w:rPr>
            </w:pPr>
          </w:p>
        </w:tc>
      </w:tr>
      <w:tr w:rsidR="00BD60D1" w14:paraId="3E2D0BCF" w14:textId="77777777" w:rsidTr="00EE33CF">
        <w:tc>
          <w:tcPr>
            <w:tcW w:w="2538" w:type="dxa"/>
          </w:tcPr>
          <w:p w14:paraId="772C5069" w14:textId="5C12CDFA" w:rsidR="00BD60D1" w:rsidRPr="00EE33CF" w:rsidRDefault="009D688D" w:rsidP="00EE33CF">
            <w:pPr>
              <w:spacing w:before="360" w:after="360"/>
              <w:jc w:val="center"/>
              <w:rPr>
                <w:sz w:val="24"/>
                <w:szCs w:val="20"/>
              </w:rPr>
            </w:pPr>
            <w:r w:rsidRPr="00EE33CF">
              <w:rPr>
                <w:sz w:val="24"/>
                <w:szCs w:val="20"/>
              </w:rPr>
              <w:t>wilt</w:t>
            </w:r>
          </w:p>
        </w:tc>
        <w:tc>
          <w:tcPr>
            <w:tcW w:w="3780" w:type="dxa"/>
          </w:tcPr>
          <w:p w14:paraId="0AC7C867" w14:textId="77777777" w:rsidR="00BD60D1" w:rsidRDefault="00BD60D1" w:rsidP="000E62BE">
            <w:pPr>
              <w:spacing w:before="160" w:after="160"/>
              <w:rPr>
                <w:sz w:val="20"/>
                <w:szCs w:val="20"/>
              </w:rPr>
            </w:pPr>
          </w:p>
        </w:tc>
        <w:tc>
          <w:tcPr>
            <w:tcW w:w="3258" w:type="dxa"/>
          </w:tcPr>
          <w:p w14:paraId="42D22633" w14:textId="77777777" w:rsidR="00BD60D1" w:rsidRDefault="00BD60D1" w:rsidP="000E62BE">
            <w:pPr>
              <w:spacing w:before="160" w:after="160"/>
              <w:rPr>
                <w:sz w:val="20"/>
                <w:szCs w:val="20"/>
              </w:rPr>
            </w:pPr>
          </w:p>
        </w:tc>
      </w:tr>
      <w:tr w:rsidR="00BD60D1" w14:paraId="4D809E91" w14:textId="77777777" w:rsidTr="00EE33CF">
        <w:tc>
          <w:tcPr>
            <w:tcW w:w="2538" w:type="dxa"/>
          </w:tcPr>
          <w:p w14:paraId="1E07141F" w14:textId="083AB668" w:rsidR="00BD60D1" w:rsidRPr="00EE33CF" w:rsidRDefault="009D688D" w:rsidP="00EE33CF">
            <w:pPr>
              <w:spacing w:before="360" w:after="360"/>
              <w:jc w:val="center"/>
              <w:rPr>
                <w:sz w:val="24"/>
                <w:szCs w:val="20"/>
              </w:rPr>
            </w:pPr>
            <w:r w:rsidRPr="00EE33CF">
              <w:rPr>
                <w:sz w:val="24"/>
                <w:szCs w:val="20"/>
              </w:rPr>
              <w:t>vindictive</w:t>
            </w:r>
          </w:p>
        </w:tc>
        <w:tc>
          <w:tcPr>
            <w:tcW w:w="3780" w:type="dxa"/>
          </w:tcPr>
          <w:p w14:paraId="29FD19BF" w14:textId="77777777" w:rsidR="00BD60D1" w:rsidRDefault="00BD60D1" w:rsidP="000E62BE">
            <w:pPr>
              <w:spacing w:before="160" w:after="160"/>
              <w:rPr>
                <w:sz w:val="20"/>
                <w:szCs w:val="20"/>
              </w:rPr>
            </w:pPr>
          </w:p>
        </w:tc>
        <w:tc>
          <w:tcPr>
            <w:tcW w:w="3258" w:type="dxa"/>
          </w:tcPr>
          <w:p w14:paraId="2BBDE21F" w14:textId="77777777" w:rsidR="00BD60D1" w:rsidRDefault="00BD60D1" w:rsidP="000E62BE">
            <w:pPr>
              <w:spacing w:before="160" w:after="160"/>
              <w:rPr>
                <w:sz w:val="20"/>
                <w:szCs w:val="20"/>
              </w:rPr>
            </w:pPr>
          </w:p>
        </w:tc>
      </w:tr>
      <w:tr w:rsidR="00BD60D1" w14:paraId="012323AB" w14:textId="77777777" w:rsidTr="00EE33CF">
        <w:tc>
          <w:tcPr>
            <w:tcW w:w="2538" w:type="dxa"/>
          </w:tcPr>
          <w:p w14:paraId="40822A72" w14:textId="3FA460E8" w:rsidR="00BD60D1" w:rsidRPr="00EE33CF" w:rsidRDefault="009D688D" w:rsidP="00EE33CF">
            <w:pPr>
              <w:spacing w:before="360" w:after="360"/>
              <w:jc w:val="center"/>
              <w:rPr>
                <w:sz w:val="24"/>
                <w:szCs w:val="20"/>
              </w:rPr>
            </w:pPr>
            <w:r w:rsidRPr="00EE33CF">
              <w:rPr>
                <w:sz w:val="24"/>
                <w:szCs w:val="20"/>
              </w:rPr>
              <w:t>narrative</w:t>
            </w:r>
          </w:p>
        </w:tc>
        <w:tc>
          <w:tcPr>
            <w:tcW w:w="3780" w:type="dxa"/>
          </w:tcPr>
          <w:p w14:paraId="1C031502" w14:textId="77777777" w:rsidR="00BD60D1" w:rsidRDefault="00BD60D1" w:rsidP="000E62BE">
            <w:pPr>
              <w:spacing w:before="160" w:after="160"/>
              <w:rPr>
                <w:sz w:val="20"/>
                <w:szCs w:val="20"/>
              </w:rPr>
            </w:pPr>
          </w:p>
        </w:tc>
        <w:tc>
          <w:tcPr>
            <w:tcW w:w="3258" w:type="dxa"/>
          </w:tcPr>
          <w:p w14:paraId="2DE5416D" w14:textId="77777777" w:rsidR="00BD60D1" w:rsidRDefault="00BD60D1" w:rsidP="000E62BE">
            <w:pPr>
              <w:spacing w:before="160" w:after="160"/>
              <w:rPr>
                <w:sz w:val="20"/>
                <w:szCs w:val="20"/>
              </w:rPr>
            </w:pPr>
          </w:p>
        </w:tc>
      </w:tr>
      <w:tr w:rsidR="00BD60D1" w14:paraId="09045C23" w14:textId="77777777" w:rsidTr="00EE33CF">
        <w:tc>
          <w:tcPr>
            <w:tcW w:w="2538" w:type="dxa"/>
          </w:tcPr>
          <w:p w14:paraId="793948A2" w14:textId="00EC2F7D" w:rsidR="00BD60D1" w:rsidRPr="00EE33CF" w:rsidRDefault="009D688D" w:rsidP="00EE33CF">
            <w:pPr>
              <w:spacing w:before="360" w:after="360"/>
              <w:jc w:val="center"/>
              <w:rPr>
                <w:sz w:val="24"/>
                <w:szCs w:val="20"/>
              </w:rPr>
            </w:pPr>
            <w:r w:rsidRPr="00EE33CF">
              <w:rPr>
                <w:sz w:val="24"/>
                <w:szCs w:val="20"/>
              </w:rPr>
              <w:t>implore</w:t>
            </w:r>
          </w:p>
        </w:tc>
        <w:tc>
          <w:tcPr>
            <w:tcW w:w="3780" w:type="dxa"/>
          </w:tcPr>
          <w:p w14:paraId="759A76AC" w14:textId="77777777" w:rsidR="00BD60D1" w:rsidRDefault="00BD60D1" w:rsidP="000E62BE">
            <w:pPr>
              <w:spacing w:before="160" w:after="160"/>
              <w:rPr>
                <w:sz w:val="20"/>
                <w:szCs w:val="20"/>
              </w:rPr>
            </w:pPr>
          </w:p>
        </w:tc>
        <w:tc>
          <w:tcPr>
            <w:tcW w:w="3258" w:type="dxa"/>
          </w:tcPr>
          <w:p w14:paraId="148AD320" w14:textId="77777777" w:rsidR="00BD60D1" w:rsidRDefault="00BD60D1" w:rsidP="000E62BE">
            <w:pPr>
              <w:spacing w:before="160" w:after="160"/>
              <w:rPr>
                <w:sz w:val="20"/>
                <w:szCs w:val="20"/>
              </w:rPr>
            </w:pPr>
          </w:p>
        </w:tc>
      </w:tr>
      <w:tr w:rsidR="00BD60D1" w14:paraId="743737EF" w14:textId="77777777" w:rsidTr="00EE33CF">
        <w:tc>
          <w:tcPr>
            <w:tcW w:w="2538" w:type="dxa"/>
          </w:tcPr>
          <w:p w14:paraId="6DB6FF31" w14:textId="48037F4B" w:rsidR="00BD60D1" w:rsidRPr="00EE33CF" w:rsidRDefault="009D688D" w:rsidP="00EE33CF">
            <w:pPr>
              <w:spacing w:before="360" w:after="360"/>
              <w:jc w:val="center"/>
              <w:rPr>
                <w:sz w:val="24"/>
                <w:szCs w:val="20"/>
              </w:rPr>
            </w:pPr>
            <w:r w:rsidRPr="00EE33CF">
              <w:rPr>
                <w:sz w:val="24"/>
                <w:szCs w:val="20"/>
              </w:rPr>
              <w:t>misdemeanor</w:t>
            </w:r>
          </w:p>
        </w:tc>
        <w:tc>
          <w:tcPr>
            <w:tcW w:w="3780" w:type="dxa"/>
          </w:tcPr>
          <w:p w14:paraId="2DD19016" w14:textId="77777777" w:rsidR="00BD60D1" w:rsidRDefault="00BD60D1" w:rsidP="000E62BE">
            <w:pPr>
              <w:spacing w:before="160" w:after="160"/>
              <w:rPr>
                <w:sz w:val="20"/>
                <w:szCs w:val="20"/>
              </w:rPr>
            </w:pPr>
          </w:p>
        </w:tc>
        <w:tc>
          <w:tcPr>
            <w:tcW w:w="3258" w:type="dxa"/>
          </w:tcPr>
          <w:p w14:paraId="7969E3A1" w14:textId="77777777" w:rsidR="00BD60D1" w:rsidRDefault="00BD60D1" w:rsidP="000E62BE">
            <w:pPr>
              <w:spacing w:before="160" w:after="160"/>
              <w:rPr>
                <w:sz w:val="20"/>
                <w:szCs w:val="20"/>
              </w:rPr>
            </w:pPr>
          </w:p>
        </w:tc>
      </w:tr>
      <w:tr w:rsidR="000E62BE" w14:paraId="0AAFF0BC" w14:textId="77777777" w:rsidTr="00EE33CF">
        <w:tc>
          <w:tcPr>
            <w:tcW w:w="2538" w:type="dxa"/>
          </w:tcPr>
          <w:p w14:paraId="4176722A" w14:textId="5ECA962D" w:rsidR="000E62BE" w:rsidRPr="00EE33CF" w:rsidRDefault="009D688D" w:rsidP="00EE33CF">
            <w:pPr>
              <w:spacing w:before="360" w:after="360"/>
              <w:jc w:val="center"/>
              <w:rPr>
                <w:sz w:val="24"/>
                <w:szCs w:val="20"/>
              </w:rPr>
            </w:pPr>
            <w:r w:rsidRPr="00EE33CF">
              <w:rPr>
                <w:sz w:val="24"/>
                <w:szCs w:val="20"/>
              </w:rPr>
              <w:t>pact</w:t>
            </w:r>
          </w:p>
        </w:tc>
        <w:tc>
          <w:tcPr>
            <w:tcW w:w="3780" w:type="dxa"/>
          </w:tcPr>
          <w:p w14:paraId="2040344C" w14:textId="77777777" w:rsidR="000E62BE" w:rsidRDefault="000E62BE" w:rsidP="000E62BE">
            <w:pPr>
              <w:spacing w:before="160" w:after="160"/>
              <w:rPr>
                <w:sz w:val="20"/>
                <w:szCs w:val="20"/>
              </w:rPr>
            </w:pPr>
          </w:p>
        </w:tc>
        <w:tc>
          <w:tcPr>
            <w:tcW w:w="3258" w:type="dxa"/>
          </w:tcPr>
          <w:p w14:paraId="28D6D2D6" w14:textId="77777777" w:rsidR="000E62BE" w:rsidRDefault="000E62BE" w:rsidP="000E62BE">
            <w:pPr>
              <w:spacing w:before="160" w:after="160"/>
              <w:rPr>
                <w:sz w:val="20"/>
                <w:szCs w:val="20"/>
              </w:rPr>
            </w:pPr>
          </w:p>
        </w:tc>
      </w:tr>
    </w:tbl>
    <w:p w14:paraId="2901D3F2" w14:textId="77777777" w:rsidR="002D008A" w:rsidRDefault="002D008A" w:rsidP="00F375D4"/>
    <w:sectPr w:rsidR="002D008A" w:rsidSect="002A4845">
      <w:footerReference w:type="default" r:id="rId10"/>
      <w:pgSz w:w="12240" w:h="15840"/>
      <w:pgMar w:top="90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46708" w14:textId="77777777" w:rsidR="00AF69F2" w:rsidRDefault="00AF69F2" w:rsidP="002C46A1">
      <w:pPr>
        <w:spacing w:after="0" w:line="240" w:lineRule="auto"/>
      </w:pPr>
      <w:r>
        <w:separator/>
      </w:r>
    </w:p>
  </w:endnote>
  <w:endnote w:type="continuationSeparator" w:id="0">
    <w:p w14:paraId="5FC19CAF" w14:textId="77777777" w:rsidR="00AF69F2" w:rsidRDefault="00AF69F2" w:rsidP="002C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87141"/>
      <w:docPartObj>
        <w:docPartGallery w:val="Page Numbers (Bottom of Page)"/>
        <w:docPartUnique/>
      </w:docPartObj>
    </w:sdtPr>
    <w:sdtEndPr/>
    <w:sdtContent>
      <w:p w14:paraId="37C6B805" w14:textId="77777777" w:rsidR="00F375D4" w:rsidRDefault="00AF69F2">
        <w:pPr>
          <w:pStyle w:val="Footer"/>
          <w:jc w:val="center"/>
        </w:pPr>
        <w:r>
          <w:fldChar w:fldCharType="begin"/>
        </w:r>
        <w:r>
          <w:instrText xml:space="preserve"> PAGE   \* MERGEFORMAT </w:instrText>
        </w:r>
        <w:r>
          <w:fldChar w:fldCharType="separate"/>
        </w:r>
        <w:r w:rsidR="009D688D">
          <w:rPr>
            <w:noProof/>
          </w:rPr>
          <w:t>5</w:t>
        </w:r>
        <w:r>
          <w:rPr>
            <w:noProof/>
          </w:rPr>
          <w:fldChar w:fldCharType="end"/>
        </w:r>
      </w:p>
    </w:sdtContent>
  </w:sdt>
  <w:p w14:paraId="4BD01D1A" w14:textId="77777777" w:rsidR="00F375D4" w:rsidRDefault="00F3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FB5F9" w14:textId="77777777" w:rsidR="00AF69F2" w:rsidRDefault="00AF69F2" w:rsidP="002C46A1">
      <w:pPr>
        <w:spacing w:after="0" w:line="240" w:lineRule="auto"/>
      </w:pPr>
      <w:r>
        <w:separator/>
      </w:r>
    </w:p>
  </w:footnote>
  <w:footnote w:type="continuationSeparator" w:id="0">
    <w:p w14:paraId="5DB9035D" w14:textId="77777777" w:rsidR="00AF69F2" w:rsidRDefault="00AF69F2" w:rsidP="002C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513E5"/>
    <w:rsid w:val="000572AF"/>
    <w:rsid w:val="00084578"/>
    <w:rsid w:val="000D4E49"/>
    <w:rsid w:val="000E62BE"/>
    <w:rsid w:val="001366D5"/>
    <w:rsid w:val="001614CC"/>
    <w:rsid w:val="001A01CF"/>
    <w:rsid w:val="002640EF"/>
    <w:rsid w:val="002A4845"/>
    <w:rsid w:val="002C46A1"/>
    <w:rsid w:val="002D008A"/>
    <w:rsid w:val="002E498B"/>
    <w:rsid w:val="00310CAF"/>
    <w:rsid w:val="003408F8"/>
    <w:rsid w:val="00383D5E"/>
    <w:rsid w:val="00412AF7"/>
    <w:rsid w:val="00497E6D"/>
    <w:rsid w:val="004A3EC0"/>
    <w:rsid w:val="004D3D3F"/>
    <w:rsid w:val="005039C3"/>
    <w:rsid w:val="00525C07"/>
    <w:rsid w:val="00554F59"/>
    <w:rsid w:val="00560844"/>
    <w:rsid w:val="005F3A5A"/>
    <w:rsid w:val="006334FF"/>
    <w:rsid w:val="0069669B"/>
    <w:rsid w:val="006A1A7D"/>
    <w:rsid w:val="00700D3C"/>
    <w:rsid w:val="00713145"/>
    <w:rsid w:val="0075266D"/>
    <w:rsid w:val="0075757D"/>
    <w:rsid w:val="00772D14"/>
    <w:rsid w:val="007B109E"/>
    <w:rsid w:val="008B0FB8"/>
    <w:rsid w:val="008E2F0E"/>
    <w:rsid w:val="0091265E"/>
    <w:rsid w:val="009B7155"/>
    <w:rsid w:val="009D688D"/>
    <w:rsid w:val="009D78A5"/>
    <w:rsid w:val="00A11DC1"/>
    <w:rsid w:val="00A14DE6"/>
    <w:rsid w:val="00A3198C"/>
    <w:rsid w:val="00A34FF7"/>
    <w:rsid w:val="00A601DF"/>
    <w:rsid w:val="00AF69F2"/>
    <w:rsid w:val="00B53D81"/>
    <w:rsid w:val="00B61778"/>
    <w:rsid w:val="00BA4FD8"/>
    <w:rsid w:val="00BD60D1"/>
    <w:rsid w:val="00C079C6"/>
    <w:rsid w:val="00C85588"/>
    <w:rsid w:val="00D172DC"/>
    <w:rsid w:val="00D475F0"/>
    <w:rsid w:val="00D770F4"/>
    <w:rsid w:val="00E06305"/>
    <w:rsid w:val="00E11AD6"/>
    <w:rsid w:val="00E6769E"/>
    <w:rsid w:val="00E703BD"/>
    <w:rsid w:val="00E903C1"/>
    <w:rsid w:val="00EE33CF"/>
    <w:rsid w:val="00EF0B8F"/>
    <w:rsid w:val="00F375D4"/>
    <w:rsid w:val="00F51911"/>
    <w:rsid w:val="00F96F79"/>
    <w:rsid w:val="00FC7CB1"/>
    <w:rsid w:val="478C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8EC0"/>
  <w15:docId w15:val="{18F7CC33-05E3-4729-8AA8-33BDD472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semiHidden/>
    <w:unhideWhenUsed/>
    <w:rsid w:val="002C4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6A1"/>
  </w:style>
  <w:style w:type="paragraph" w:styleId="Footer">
    <w:name w:val="footer"/>
    <w:basedOn w:val="Normal"/>
    <w:link w:val="FooterChar"/>
    <w:uiPriority w:val="99"/>
    <w:unhideWhenUsed/>
    <w:rsid w:val="002C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2</cp:revision>
  <cp:lastPrinted>2015-03-02T12:43:00Z</cp:lastPrinted>
  <dcterms:created xsi:type="dcterms:W3CDTF">2016-01-29T01:51:00Z</dcterms:created>
  <dcterms:modified xsi:type="dcterms:W3CDTF">2016-01-29T01:51:00Z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