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6470E" w14:textId="20C1E0C1" w:rsidR="006A1A7D" w:rsidRPr="00A11DC1" w:rsidRDefault="00616E9C" w:rsidP="002D008A">
      <w:pPr>
        <w:pStyle w:val="Title"/>
        <w:jc w:val="center"/>
        <w:rPr>
          <w:b/>
        </w:rPr>
      </w:pPr>
      <w:r>
        <w:rPr>
          <w:b/>
          <w:noProof/>
          <w:lang w:eastAsia="en-US"/>
        </w:rPr>
        <w:t>The Test</w:t>
      </w:r>
    </w:p>
    <w:p w14:paraId="0F76470F" w14:textId="22D3C5C0" w:rsidR="006A1A7D" w:rsidRPr="00A11DC1" w:rsidRDefault="00616E9C" w:rsidP="002D008A">
      <w:pPr>
        <w:pStyle w:val="Heading1"/>
        <w:jc w:val="center"/>
        <w:rPr>
          <w:b/>
        </w:rPr>
      </w:pPr>
      <w:r>
        <w:rPr>
          <w:b/>
        </w:rPr>
        <w:t>Unit 14</w:t>
      </w:r>
    </w:p>
    <w:p w14:paraId="0F764710" w14:textId="77777777" w:rsidR="002D008A" w:rsidRDefault="002D008A" w:rsidP="002D008A"/>
    <w:p w14:paraId="0F76472E" w14:textId="43835C8F" w:rsidR="008D1F01" w:rsidRDefault="00B508A3" w:rsidP="00630DEC">
      <w:pPr>
        <w:rPr>
          <w:sz w:val="20"/>
          <w:szCs w:val="21"/>
        </w:rPr>
      </w:pPr>
      <w:r>
        <w:rPr>
          <w:sz w:val="20"/>
          <w:szCs w:val="21"/>
        </w:rPr>
        <w:tab/>
      </w:r>
      <w:r w:rsidR="00630DEC">
        <w:rPr>
          <w:sz w:val="20"/>
          <w:szCs w:val="21"/>
        </w:rPr>
        <w:t xml:space="preserve">What a morning it had been already, </w:t>
      </w:r>
      <w:r w:rsidR="00D75FC3">
        <w:rPr>
          <w:sz w:val="20"/>
          <w:szCs w:val="21"/>
        </w:rPr>
        <w:t>Brian</w:t>
      </w:r>
      <w:r w:rsidR="00630DEC">
        <w:rPr>
          <w:sz w:val="20"/>
          <w:szCs w:val="21"/>
        </w:rPr>
        <w:t xml:space="preserve"> thought, and first period hadn’t even started yet.  His alarm hadn’t gone off, so he had awoken with exactly five minutes to get dressed, eat breakfast, and catch the bus.  He had thrown on the same clothes he had worn the day before (sniffing his T-shirt first, of course), had drunk a big gulp of chocolate milk directly from the carton, and had run outside just in time to chase the bus halfway to school before it stopped for him.  Lucky for him</w:t>
      </w:r>
      <w:r w:rsidR="005D28B0">
        <w:rPr>
          <w:sz w:val="20"/>
          <w:szCs w:val="21"/>
        </w:rPr>
        <w:t>,</w:t>
      </w:r>
      <w:r w:rsidR="00630DEC">
        <w:rPr>
          <w:sz w:val="20"/>
          <w:szCs w:val="21"/>
        </w:rPr>
        <w:t xml:space="preserve"> he hadn’t tried to have a </w:t>
      </w:r>
      <w:r w:rsidR="00630DEC" w:rsidRPr="005D28B0">
        <w:rPr>
          <w:b/>
          <w:sz w:val="20"/>
          <w:szCs w:val="21"/>
        </w:rPr>
        <w:t>nutritious</w:t>
      </w:r>
      <w:r w:rsidR="00630DEC">
        <w:rPr>
          <w:sz w:val="20"/>
          <w:szCs w:val="21"/>
        </w:rPr>
        <w:t xml:space="preserve"> breakfast </w:t>
      </w:r>
      <w:r w:rsidR="005D28B0">
        <w:rPr>
          <w:sz w:val="20"/>
          <w:szCs w:val="21"/>
        </w:rPr>
        <w:t xml:space="preserve">with all of the food groups from the food pyramid </w:t>
      </w:r>
      <w:r w:rsidR="00630DEC">
        <w:rPr>
          <w:sz w:val="20"/>
          <w:szCs w:val="21"/>
        </w:rPr>
        <w:t xml:space="preserve">like he usually did.  You know, some </w:t>
      </w:r>
      <w:proofErr w:type="spellStart"/>
      <w:r w:rsidR="00630DEC">
        <w:rPr>
          <w:sz w:val="20"/>
          <w:szCs w:val="21"/>
        </w:rPr>
        <w:t>Poptarts</w:t>
      </w:r>
      <w:proofErr w:type="spellEnd"/>
      <w:r w:rsidR="00630DEC">
        <w:rPr>
          <w:sz w:val="20"/>
          <w:szCs w:val="21"/>
        </w:rPr>
        <w:t xml:space="preserve"> or leftover cold pizza.</w:t>
      </w:r>
    </w:p>
    <w:p w14:paraId="15C688D9" w14:textId="0EB19391" w:rsidR="00D75FC3" w:rsidRDefault="00D75FC3" w:rsidP="00630DEC">
      <w:pPr>
        <w:rPr>
          <w:sz w:val="20"/>
          <w:szCs w:val="21"/>
        </w:rPr>
      </w:pPr>
      <w:r>
        <w:rPr>
          <w:sz w:val="20"/>
          <w:szCs w:val="21"/>
        </w:rPr>
        <w:tab/>
        <w:t xml:space="preserve">As if all of that wasn’t bad enough, now he couldn’t seem to open his locker.  For his own convenience, Brian never locked his locker.  With it unlocked, he could always make “fly-bys” to switch books, even if it wasn’t the prescribed locker times.  But, for some reason, his locker was locked today.  Brian tried to relax </w:t>
      </w:r>
      <w:r w:rsidR="005D28B0">
        <w:rPr>
          <w:sz w:val="20"/>
          <w:szCs w:val="21"/>
        </w:rPr>
        <w:t xml:space="preserve">his mind </w:t>
      </w:r>
      <w:r>
        <w:rPr>
          <w:sz w:val="20"/>
          <w:szCs w:val="21"/>
        </w:rPr>
        <w:t xml:space="preserve">and </w:t>
      </w:r>
      <w:r w:rsidRPr="005D28B0">
        <w:rPr>
          <w:b/>
          <w:sz w:val="20"/>
          <w:szCs w:val="21"/>
        </w:rPr>
        <w:t>meditate</w:t>
      </w:r>
      <w:r>
        <w:rPr>
          <w:sz w:val="20"/>
          <w:szCs w:val="21"/>
        </w:rPr>
        <w:t xml:space="preserve"> on his combination.  After about thirty seconds, the numbers finally entered his mind in the correct order.  He flew through the combination and threw the door open when he heard the tell-tale click.</w:t>
      </w:r>
    </w:p>
    <w:p w14:paraId="3890E96D" w14:textId="7B148468" w:rsidR="008004F4" w:rsidRDefault="005D28B0" w:rsidP="00630DEC">
      <w:pPr>
        <w:rPr>
          <w:sz w:val="20"/>
          <w:szCs w:val="21"/>
        </w:rPr>
      </w:pPr>
      <w:r>
        <w:rPr>
          <w:noProof/>
          <w:sz w:val="20"/>
          <w:szCs w:val="21"/>
          <w:lang w:eastAsia="en-US"/>
        </w:rPr>
        <w:drawing>
          <wp:anchor distT="0" distB="0" distL="114300" distR="114300" simplePos="0" relativeHeight="251658240" behindDoc="1" locked="0" layoutInCell="1" allowOverlap="1" wp14:anchorId="7DEDFCC9" wp14:editId="050AB0FF">
            <wp:simplePos x="0" y="0"/>
            <wp:positionH relativeFrom="column">
              <wp:posOffset>4972050</wp:posOffset>
            </wp:positionH>
            <wp:positionV relativeFrom="paragraph">
              <wp:posOffset>323215</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eflex-Cover-Per-iPhone-6-Custodia-Duro-Cristallo-Trasparente-0-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8004F4">
        <w:rPr>
          <w:sz w:val="20"/>
          <w:szCs w:val="21"/>
        </w:rPr>
        <w:tab/>
        <w:t>Brian was in a tremendous rush so he wouldn’t be late for class again.  Being late for Ethics class was, well, unethical</w:t>
      </w:r>
      <w:r>
        <w:rPr>
          <w:sz w:val="20"/>
          <w:szCs w:val="21"/>
        </w:rPr>
        <w:t>.  But, Brian was stopped cold when he peered into his locker.  There, lying on his Ethics notebook, was an I-phone 6.  Brian didn’t own a phone.  His parents wouldn’t allow him to have a phone until he could actually afford to pay the monthly fees himself.  Oh, did he want a phone, though.  All of his friends had them</w:t>
      </w:r>
      <w:r w:rsidR="00B93DEF">
        <w:rPr>
          <w:sz w:val="20"/>
          <w:szCs w:val="21"/>
        </w:rPr>
        <w:t xml:space="preserve">, with their </w:t>
      </w:r>
      <w:r w:rsidR="00B93DEF" w:rsidRPr="00B93DEF">
        <w:rPr>
          <w:b/>
          <w:sz w:val="20"/>
          <w:szCs w:val="21"/>
        </w:rPr>
        <w:t>gaudy</w:t>
      </w:r>
      <w:r w:rsidR="00B93DEF">
        <w:rPr>
          <w:sz w:val="20"/>
          <w:szCs w:val="21"/>
        </w:rPr>
        <w:t xml:space="preserve"> cases of multiple colors, odd shapes, and wild designs.  S</w:t>
      </w:r>
      <w:r>
        <w:rPr>
          <w:sz w:val="20"/>
          <w:szCs w:val="21"/>
        </w:rPr>
        <w:t xml:space="preserve">ince he </w:t>
      </w:r>
      <w:r w:rsidR="00B93DEF">
        <w:rPr>
          <w:sz w:val="20"/>
          <w:szCs w:val="21"/>
        </w:rPr>
        <w:t>seemed to be the only student without a phone,</w:t>
      </w:r>
      <w:r>
        <w:rPr>
          <w:sz w:val="20"/>
          <w:szCs w:val="21"/>
        </w:rPr>
        <w:t xml:space="preserve"> he became the butt of many of their jokes, which did nothing to </w:t>
      </w:r>
      <w:r w:rsidRPr="005D28B0">
        <w:rPr>
          <w:b/>
          <w:sz w:val="20"/>
          <w:szCs w:val="21"/>
        </w:rPr>
        <w:t>inflate</w:t>
      </w:r>
      <w:r>
        <w:rPr>
          <w:sz w:val="20"/>
          <w:szCs w:val="21"/>
        </w:rPr>
        <w:t xml:space="preserve"> his rather low self-esteem.  He already felt as if he were not as smart or as athletic as all of his friends.</w:t>
      </w:r>
    </w:p>
    <w:p w14:paraId="12A5C93E" w14:textId="1E1FE1ED" w:rsidR="005D28B0" w:rsidRDefault="005D28B0" w:rsidP="00630DEC">
      <w:pPr>
        <w:rPr>
          <w:sz w:val="20"/>
          <w:szCs w:val="21"/>
        </w:rPr>
      </w:pPr>
      <w:r>
        <w:rPr>
          <w:sz w:val="20"/>
          <w:szCs w:val="21"/>
        </w:rPr>
        <w:tab/>
        <w:t xml:space="preserve">Brian closed the locker door and rechecked the number on the locker.  It was his locker.  Someone must have inadvertently put their phone in the wrong locker, or else this was one big </w:t>
      </w:r>
      <w:r w:rsidRPr="005D28B0">
        <w:rPr>
          <w:b/>
          <w:sz w:val="20"/>
          <w:szCs w:val="21"/>
        </w:rPr>
        <w:t>hoax</w:t>
      </w:r>
      <w:r>
        <w:rPr>
          <w:sz w:val="20"/>
          <w:szCs w:val="21"/>
        </w:rPr>
        <w:t xml:space="preserve"> being played on him by somebody.  But, who would put their phone in the wrong locker?  To Brian, that would be </w:t>
      </w:r>
      <w:r w:rsidRPr="005D28B0">
        <w:rPr>
          <w:b/>
          <w:sz w:val="20"/>
          <w:szCs w:val="21"/>
        </w:rPr>
        <w:t>akin</w:t>
      </w:r>
      <w:r>
        <w:rPr>
          <w:sz w:val="20"/>
          <w:szCs w:val="21"/>
        </w:rPr>
        <w:t xml:space="preserve"> to—well—being the stupidest person in the universe.  That would be akin to a guy who sits in the seat right next to his buddy in the movie theater.  Everyone knows you always left a seat in between, just like they </w:t>
      </w:r>
      <w:r w:rsidR="00493D8D">
        <w:rPr>
          <w:sz w:val="20"/>
          <w:szCs w:val="21"/>
        </w:rPr>
        <w:t>know</w:t>
      </w:r>
      <w:r>
        <w:rPr>
          <w:sz w:val="20"/>
          <w:szCs w:val="21"/>
        </w:rPr>
        <w:t xml:space="preserve"> that you don’</w:t>
      </w:r>
      <w:r w:rsidR="00493D8D">
        <w:rPr>
          <w:sz w:val="20"/>
          <w:szCs w:val="21"/>
        </w:rPr>
        <w:t>t misplace your phone!</w:t>
      </w:r>
    </w:p>
    <w:p w14:paraId="34AAF904" w14:textId="2822D0B1" w:rsidR="00493D8D" w:rsidRDefault="00493D8D" w:rsidP="00630DEC">
      <w:pPr>
        <w:rPr>
          <w:sz w:val="20"/>
          <w:szCs w:val="21"/>
        </w:rPr>
      </w:pPr>
      <w:r>
        <w:rPr>
          <w:sz w:val="20"/>
          <w:szCs w:val="21"/>
        </w:rPr>
        <w:tab/>
        <w:t xml:space="preserve">The first period warning bell brought Brian out of his thoughts.  He needed to </w:t>
      </w:r>
      <w:r w:rsidRPr="00463424">
        <w:rPr>
          <w:b/>
          <w:sz w:val="20"/>
          <w:szCs w:val="21"/>
        </w:rPr>
        <w:t>heed</w:t>
      </w:r>
      <w:r>
        <w:rPr>
          <w:sz w:val="20"/>
          <w:szCs w:val="21"/>
        </w:rPr>
        <w:t xml:space="preserve"> the warning because he could not afford to be late again.  Brian made a decision.  He looked up and down the hallway, realized no one was in sight, and stashed the phone in his </w:t>
      </w:r>
      <w:proofErr w:type="spellStart"/>
      <w:r>
        <w:rPr>
          <w:sz w:val="20"/>
          <w:szCs w:val="21"/>
        </w:rPr>
        <w:t>bookbag</w:t>
      </w:r>
      <w:proofErr w:type="spellEnd"/>
      <w:r>
        <w:rPr>
          <w:sz w:val="20"/>
          <w:szCs w:val="21"/>
        </w:rPr>
        <w:t xml:space="preserve">.  He entered the classroom just as the late bell rang.  Everyone, including Mr. Oswald, looked up to watch him enter.  As he sauntered to his desk, it felt as if everyone knew his secret.  Maybe his body language was </w:t>
      </w:r>
      <w:r w:rsidRPr="00463424">
        <w:rPr>
          <w:b/>
          <w:sz w:val="20"/>
          <w:szCs w:val="21"/>
        </w:rPr>
        <w:t>transmitting</w:t>
      </w:r>
      <w:r>
        <w:rPr>
          <w:sz w:val="20"/>
          <w:szCs w:val="21"/>
        </w:rPr>
        <w:t xml:space="preserve"> signals that he had a phone!</w:t>
      </w:r>
    </w:p>
    <w:p w14:paraId="5CEB7AC1" w14:textId="4FA19AE5" w:rsidR="00493D8D" w:rsidRDefault="00493D8D" w:rsidP="00630DEC">
      <w:pPr>
        <w:rPr>
          <w:sz w:val="20"/>
          <w:szCs w:val="21"/>
        </w:rPr>
      </w:pPr>
      <w:r>
        <w:rPr>
          <w:sz w:val="20"/>
          <w:szCs w:val="21"/>
        </w:rPr>
        <w:tab/>
        <w:t>“Is everything okay, Brian?” Mr. Oswald asked.</w:t>
      </w:r>
    </w:p>
    <w:p w14:paraId="4B8F32ED" w14:textId="11E72FA1" w:rsidR="00493D8D" w:rsidRDefault="00493D8D" w:rsidP="00630DEC">
      <w:pPr>
        <w:rPr>
          <w:sz w:val="20"/>
          <w:szCs w:val="21"/>
        </w:rPr>
      </w:pPr>
      <w:r>
        <w:rPr>
          <w:sz w:val="20"/>
          <w:szCs w:val="21"/>
        </w:rPr>
        <w:lastRenderedPageBreak/>
        <w:tab/>
        <w:t>“Yes, why wouldn’t it be?” Brian snapped back.</w:t>
      </w:r>
    </w:p>
    <w:p w14:paraId="5243E64E" w14:textId="53A0E3D8" w:rsidR="00493D8D" w:rsidRDefault="00493D8D" w:rsidP="00630DEC">
      <w:pPr>
        <w:rPr>
          <w:sz w:val="20"/>
          <w:szCs w:val="21"/>
        </w:rPr>
      </w:pPr>
      <w:r>
        <w:rPr>
          <w:sz w:val="20"/>
          <w:szCs w:val="21"/>
        </w:rPr>
        <w:tab/>
        <w:t>“Whoa, calm down.  I wasn’t accusing you of anything.  I only asked out of concern.  You seem a bit off is all,” Mr. Oswald explained.</w:t>
      </w:r>
    </w:p>
    <w:p w14:paraId="62FE5F75" w14:textId="649277B7" w:rsidR="00493D8D" w:rsidRDefault="00493D8D" w:rsidP="00630DEC">
      <w:pPr>
        <w:rPr>
          <w:sz w:val="20"/>
          <w:szCs w:val="21"/>
        </w:rPr>
      </w:pPr>
      <w:r>
        <w:rPr>
          <w:sz w:val="20"/>
          <w:szCs w:val="21"/>
        </w:rPr>
        <w:tab/>
        <w:t>“Yeah, it’s not like you were almost late because you were texting or anything,” Dave quipped, while jabbing his buddy Ron in the arm.  They both stated to laugh.</w:t>
      </w:r>
    </w:p>
    <w:p w14:paraId="6FED33E6" w14:textId="61D917CA" w:rsidR="00493D8D" w:rsidRDefault="00493D8D" w:rsidP="00630DEC">
      <w:pPr>
        <w:rPr>
          <w:sz w:val="20"/>
          <w:szCs w:val="21"/>
        </w:rPr>
      </w:pPr>
      <w:r>
        <w:rPr>
          <w:sz w:val="20"/>
          <w:szCs w:val="21"/>
        </w:rPr>
        <w:tab/>
        <w:t xml:space="preserve">Brian glared at the two and said, “I am fine.”  He then took his seat and tried to look as if everything was normal.  He felt like an </w:t>
      </w:r>
      <w:r w:rsidRPr="00493D8D">
        <w:rPr>
          <w:b/>
          <w:sz w:val="20"/>
          <w:szCs w:val="21"/>
        </w:rPr>
        <w:t>impostor</w:t>
      </w:r>
      <w:r>
        <w:rPr>
          <w:sz w:val="20"/>
          <w:szCs w:val="21"/>
        </w:rPr>
        <w:t xml:space="preserve">, though, because everything was not normal.  He was not behaving like the honest young man he actually was.  All of his classmates, along with Mr. Oswald, were looking at him like he had some dire </w:t>
      </w:r>
      <w:r w:rsidRPr="00493D8D">
        <w:rPr>
          <w:b/>
          <w:sz w:val="20"/>
          <w:szCs w:val="21"/>
        </w:rPr>
        <w:t>affliction</w:t>
      </w:r>
      <w:r>
        <w:rPr>
          <w:sz w:val="20"/>
          <w:szCs w:val="21"/>
        </w:rPr>
        <w:t xml:space="preserve"> or disease.  </w:t>
      </w:r>
    </w:p>
    <w:p w14:paraId="77F0FF27" w14:textId="1F612FA6" w:rsidR="00463424" w:rsidRDefault="00463424" w:rsidP="00630DEC">
      <w:pPr>
        <w:rPr>
          <w:sz w:val="20"/>
          <w:szCs w:val="21"/>
        </w:rPr>
      </w:pPr>
      <w:r>
        <w:rPr>
          <w:sz w:val="20"/>
          <w:szCs w:val="21"/>
        </w:rPr>
        <w:tab/>
        <w:t>“Why don’t you all just get to work on your projects and let Brian regroup for a minute,” Mr. Oswald suggested.</w:t>
      </w:r>
    </w:p>
    <w:p w14:paraId="6FC97A2E" w14:textId="2C1324B4" w:rsidR="00463424" w:rsidRDefault="00463424" w:rsidP="00630DEC">
      <w:pPr>
        <w:rPr>
          <w:sz w:val="20"/>
          <w:szCs w:val="21"/>
        </w:rPr>
      </w:pPr>
      <w:r>
        <w:rPr>
          <w:sz w:val="20"/>
          <w:szCs w:val="21"/>
        </w:rPr>
        <w:tab/>
        <w:t xml:space="preserve">Brian gave Mr. Oswald a smile of </w:t>
      </w:r>
      <w:r w:rsidRPr="00463424">
        <w:rPr>
          <w:b/>
          <w:sz w:val="20"/>
          <w:szCs w:val="21"/>
        </w:rPr>
        <w:t>gratitude</w:t>
      </w:r>
      <w:r>
        <w:rPr>
          <w:sz w:val="20"/>
          <w:szCs w:val="21"/>
        </w:rPr>
        <w:t xml:space="preserve">.  He then closed his eyes, took a few deep breaths, and attempted to </w:t>
      </w:r>
      <w:r w:rsidRPr="00463424">
        <w:rPr>
          <w:b/>
          <w:sz w:val="20"/>
          <w:szCs w:val="21"/>
        </w:rPr>
        <w:t>vanquish</w:t>
      </w:r>
      <w:r>
        <w:rPr>
          <w:sz w:val="20"/>
          <w:szCs w:val="21"/>
        </w:rPr>
        <w:t xml:space="preserve"> the feelings of uncertainty and indecision that were weighing on him.  What was he supposed to do now, or more importantly, what did he want to do now?  He had always wanted a phone; now he had one.  It wasn’t really his, though!  Should he keep it, or should he try to determine who it actually belonged to?</w:t>
      </w:r>
    </w:p>
    <w:p w14:paraId="657A9E2E" w14:textId="16571F5A" w:rsidR="00463424" w:rsidRDefault="00463424" w:rsidP="00630DEC">
      <w:pPr>
        <w:rPr>
          <w:sz w:val="20"/>
          <w:szCs w:val="21"/>
        </w:rPr>
      </w:pPr>
      <w:r>
        <w:rPr>
          <w:sz w:val="20"/>
          <w:szCs w:val="21"/>
        </w:rPr>
        <w:tab/>
        <w:t xml:space="preserve">Or, should he go with the more </w:t>
      </w:r>
      <w:r w:rsidRPr="00463424">
        <w:rPr>
          <w:b/>
          <w:sz w:val="20"/>
          <w:szCs w:val="21"/>
        </w:rPr>
        <w:t>pedestrian</w:t>
      </w:r>
      <w:r>
        <w:rPr>
          <w:sz w:val="20"/>
          <w:szCs w:val="21"/>
        </w:rPr>
        <w:t xml:space="preserve"> idea of turning it into the office like most people would do?  Be he felt so </w:t>
      </w:r>
      <w:r w:rsidRPr="00463424">
        <w:rPr>
          <w:b/>
          <w:sz w:val="20"/>
          <w:szCs w:val="21"/>
        </w:rPr>
        <w:t>cosmopolitan</w:t>
      </w:r>
      <w:r>
        <w:rPr>
          <w:sz w:val="20"/>
          <w:szCs w:val="21"/>
        </w:rPr>
        <w:t>, like big stuff, actually having an I-phone in his possession.  And, maybe, just maybe, someone had given it to him on purpose, a secret admirer or someone like that.  But, who would do that, and how would he know for sure?</w:t>
      </w:r>
    </w:p>
    <w:p w14:paraId="128F164C" w14:textId="66FC0D71" w:rsidR="00463424" w:rsidRDefault="00463424" w:rsidP="00630DEC">
      <w:pPr>
        <w:rPr>
          <w:sz w:val="20"/>
          <w:szCs w:val="21"/>
        </w:rPr>
      </w:pPr>
      <w:r>
        <w:rPr>
          <w:sz w:val="20"/>
          <w:szCs w:val="21"/>
        </w:rPr>
        <w:tab/>
        <w:t xml:space="preserve">It wasn’t like he could show anyone the phone. If it wasn’t from some admirer, everyone would know that he couldn’t afford a phone on his </w:t>
      </w:r>
      <w:r w:rsidRPr="00463424">
        <w:rPr>
          <w:b/>
          <w:sz w:val="20"/>
          <w:szCs w:val="21"/>
        </w:rPr>
        <w:t>meager</w:t>
      </w:r>
      <w:r>
        <w:rPr>
          <w:sz w:val="20"/>
          <w:szCs w:val="21"/>
        </w:rPr>
        <w:t xml:space="preserve"> allowance.  He didn’t have a job either.  Everyone knew his parents wouldn’t buy him one.  What was he to do?</w:t>
      </w:r>
    </w:p>
    <w:p w14:paraId="4C39F86B" w14:textId="36C3A20B" w:rsidR="00463424" w:rsidRDefault="00463424" w:rsidP="00630DEC">
      <w:pPr>
        <w:rPr>
          <w:sz w:val="20"/>
          <w:szCs w:val="21"/>
        </w:rPr>
      </w:pPr>
      <w:r>
        <w:rPr>
          <w:sz w:val="20"/>
          <w:szCs w:val="21"/>
        </w:rPr>
        <w:tab/>
        <w:t xml:space="preserve">The phone was beginning to feel like a time bomb in his backpack.  It was ticking away, and he had no idea when it was set to explode in his face.  Just the thought of it was beginning to </w:t>
      </w:r>
      <w:r w:rsidRPr="00463424">
        <w:rPr>
          <w:b/>
          <w:sz w:val="20"/>
          <w:szCs w:val="21"/>
        </w:rPr>
        <w:t>oppress</w:t>
      </w:r>
      <w:r>
        <w:rPr>
          <w:sz w:val="20"/>
          <w:szCs w:val="21"/>
        </w:rPr>
        <w:t xml:space="preserve"> his normally easy-going attitude and was even making him feel physically ill.  This worry and indecision were stra</w:t>
      </w:r>
      <w:r w:rsidR="00B93DEF">
        <w:rPr>
          <w:sz w:val="20"/>
          <w:szCs w:val="21"/>
        </w:rPr>
        <w:t xml:space="preserve">ngling his mind.  He could think of nothing else.  Each minute seemed to </w:t>
      </w:r>
      <w:r w:rsidR="00B93DEF">
        <w:rPr>
          <w:b/>
          <w:sz w:val="20"/>
          <w:szCs w:val="21"/>
        </w:rPr>
        <w:t>elongate</w:t>
      </w:r>
      <w:r w:rsidR="00B93DEF">
        <w:rPr>
          <w:sz w:val="20"/>
          <w:szCs w:val="21"/>
        </w:rPr>
        <w:t xml:space="preserve"> itself so that it seemed like an hour, making this time of misery last forever.</w:t>
      </w:r>
    </w:p>
    <w:p w14:paraId="37CC6175" w14:textId="11247AD3" w:rsidR="00B93DEF" w:rsidRDefault="00B93DEF" w:rsidP="00630DEC">
      <w:pPr>
        <w:rPr>
          <w:sz w:val="20"/>
          <w:szCs w:val="21"/>
        </w:rPr>
      </w:pPr>
      <w:r>
        <w:rPr>
          <w:sz w:val="20"/>
          <w:szCs w:val="21"/>
        </w:rPr>
        <w:tab/>
        <w:t xml:space="preserve">“Brian, do you need to see the nurse?  I hate to over-react, but your </w:t>
      </w:r>
      <w:r w:rsidRPr="0058433C">
        <w:rPr>
          <w:b/>
          <w:sz w:val="20"/>
          <w:szCs w:val="21"/>
        </w:rPr>
        <w:t>wan,</w:t>
      </w:r>
      <w:r>
        <w:rPr>
          <w:sz w:val="20"/>
          <w:szCs w:val="21"/>
        </w:rPr>
        <w:t xml:space="preserve"> pale skin and slouched posture tell me that you may be ill,” Mr. Oswald whispered into Brian’s ear.</w:t>
      </w:r>
    </w:p>
    <w:p w14:paraId="1EF7527E" w14:textId="455DFD05" w:rsidR="00B93DEF" w:rsidRDefault="00B93DEF" w:rsidP="00630DEC">
      <w:pPr>
        <w:rPr>
          <w:sz w:val="20"/>
          <w:szCs w:val="21"/>
        </w:rPr>
      </w:pPr>
      <w:r>
        <w:rPr>
          <w:sz w:val="20"/>
          <w:szCs w:val="21"/>
        </w:rPr>
        <w:tab/>
        <w:t>Mr. Oswald’s closeness startled Brian.  With a flourish that grabbed the attention of every student in the class, he leaped to his feet, grabbed his backpack, and backed as far away from Mr. Oswald as he could.  He reached into his backpack and pulled out the phone.</w:t>
      </w:r>
    </w:p>
    <w:p w14:paraId="402E2569" w14:textId="184E0FA9" w:rsidR="00B93DEF" w:rsidRDefault="00B93DEF" w:rsidP="00630DEC">
      <w:pPr>
        <w:rPr>
          <w:sz w:val="20"/>
          <w:szCs w:val="21"/>
        </w:rPr>
      </w:pPr>
      <w:r>
        <w:rPr>
          <w:sz w:val="20"/>
          <w:szCs w:val="21"/>
        </w:rPr>
        <w:tab/>
        <w:t>“</w:t>
      </w:r>
      <w:r w:rsidR="00C75342">
        <w:rPr>
          <w:sz w:val="20"/>
          <w:szCs w:val="21"/>
        </w:rPr>
        <w:t>Please, take this--i</w:t>
      </w:r>
      <w:r>
        <w:rPr>
          <w:sz w:val="20"/>
          <w:szCs w:val="21"/>
        </w:rPr>
        <w:t>t isn’</w:t>
      </w:r>
      <w:r w:rsidR="00C75342">
        <w:rPr>
          <w:sz w:val="20"/>
          <w:szCs w:val="21"/>
        </w:rPr>
        <w:t>t mine--</w:t>
      </w:r>
      <w:r>
        <w:rPr>
          <w:sz w:val="20"/>
          <w:szCs w:val="21"/>
        </w:rPr>
        <w:t>I don’</w:t>
      </w:r>
      <w:r w:rsidR="00C75342">
        <w:rPr>
          <w:sz w:val="20"/>
          <w:szCs w:val="21"/>
        </w:rPr>
        <w:t>t know how it got in my locker--</w:t>
      </w:r>
      <w:r>
        <w:rPr>
          <w:sz w:val="20"/>
          <w:szCs w:val="21"/>
        </w:rPr>
        <w:t>I wasn’t going to keep it—I’m not even allowed to have a phone—it made me feel good though—it made me feel real bad too—I don’t want it—Please</w:t>
      </w:r>
      <w:r w:rsidR="00C75342">
        <w:rPr>
          <w:sz w:val="20"/>
          <w:szCs w:val="21"/>
        </w:rPr>
        <w:t>,</w:t>
      </w:r>
      <w:r>
        <w:rPr>
          <w:sz w:val="20"/>
          <w:szCs w:val="21"/>
        </w:rPr>
        <w:t xml:space="preserve"> take it!”</w:t>
      </w:r>
    </w:p>
    <w:p w14:paraId="05BB81AB" w14:textId="5C7996EB" w:rsidR="00C75342" w:rsidRDefault="00C75342" w:rsidP="00630DEC">
      <w:pPr>
        <w:rPr>
          <w:sz w:val="20"/>
          <w:szCs w:val="21"/>
        </w:rPr>
      </w:pPr>
      <w:r>
        <w:rPr>
          <w:sz w:val="20"/>
          <w:szCs w:val="21"/>
        </w:rPr>
        <w:tab/>
        <w:t>“I know, Brian.  I have known all along.  You have passed the test.  Do you know what I’m talking about?”</w:t>
      </w:r>
    </w:p>
    <w:p w14:paraId="3F9FAA7C" w14:textId="0B224B9C" w:rsidR="00C75342" w:rsidRDefault="00C75342" w:rsidP="00630DEC">
      <w:pPr>
        <w:rPr>
          <w:sz w:val="20"/>
          <w:szCs w:val="21"/>
        </w:rPr>
      </w:pPr>
      <w:r>
        <w:rPr>
          <w:sz w:val="20"/>
          <w:szCs w:val="21"/>
        </w:rPr>
        <w:lastRenderedPageBreak/>
        <w:tab/>
        <w:t xml:space="preserve">Brian just stared at Mr. Oswald blankly.  Then slowly it dawned on him.  At the beginning of the semester, Mr. Oswald had told the class that there was a huge difference between criminal behavior and unethical behavior.  He also told them that one student, selected by an </w:t>
      </w:r>
      <w:r w:rsidRPr="00C75342">
        <w:rPr>
          <w:b/>
          <w:sz w:val="20"/>
          <w:szCs w:val="21"/>
        </w:rPr>
        <w:t>impartial</w:t>
      </w:r>
      <w:r>
        <w:rPr>
          <w:sz w:val="20"/>
          <w:szCs w:val="21"/>
        </w:rPr>
        <w:t xml:space="preserve"> teacher (one who didn’t know the students or have any opinions about them), would be tested sometime during the year to demonstrate the difference between the two.</w:t>
      </w:r>
    </w:p>
    <w:p w14:paraId="3DBB5B3E" w14:textId="039F7001" w:rsidR="00C75342" w:rsidRDefault="00C75342" w:rsidP="00630DEC">
      <w:pPr>
        <w:rPr>
          <w:sz w:val="20"/>
          <w:szCs w:val="21"/>
        </w:rPr>
      </w:pPr>
      <w:r>
        <w:rPr>
          <w:sz w:val="20"/>
          <w:szCs w:val="21"/>
        </w:rPr>
        <w:tab/>
        <w:t>“You see, class,” Mr. Oswald stated, “Brian could have kept the phone.  That in itself would not have been criminal. It was in his locker, in his possession, so by law, it was his.  However, he knew it was not really his and could have been placed there accidentally.  Therefore, for him to keep it would be unethical.  I like to think of it as criminal is skin deep, but unethical goes all the way to the soul.  In Brian’s case, his soul won out.  He made an ethical decision and passed the test.”</w:t>
      </w:r>
    </w:p>
    <w:p w14:paraId="1698850C" w14:textId="7F86748E" w:rsidR="00C75342" w:rsidRDefault="00C75342" w:rsidP="00630DEC">
      <w:pPr>
        <w:rPr>
          <w:sz w:val="20"/>
          <w:szCs w:val="21"/>
        </w:rPr>
      </w:pPr>
      <w:r>
        <w:rPr>
          <w:sz w:val="20"/>
          <w:szCs w:val="21"/>
        </w:rPr>
        <w:tab/>
        <w:t>The entire class stood up and applauded Brian.  They all had known about the test and had been secretly rooting for him.  They also knew that at the end of a test, you always receive a prize, and they knew Brian was about to receive a prize he wanted terribly.</w:t>
      </w:r>
    </w:p>
    <w:p w14:paraId="69A524ED" w14:textId="47762EAB" w:rsidR="00C75342" w:rsidRDefault="00CE32AD" w:rsidP="00630DEC">
      <w:pPr>
        <w:rPr>
          <w:sz w:val="20"/>
          <w:szCs w:val="21"/>
        </w:rPr>
      </w:pPr>
      <w:r>
        <w:rPr>
          <w:rFonts w:ascii="Helvetica" w:hAnsi="Helvetica" w:cs="Helvetica"/>
          <w:noProof/>
          <w:color w:val="0000FF"/>
          <w:sz w:val="20"/>
          <w:szCs w:val="20"/>
          <w:bdr w:val="none" w:sz="0" w:space="0" w:color="auto" w:frame="1"/>
          <w:lang w:eastAsia="en-US"/>
        </w:rPr>
        <w:drawing>
          <wp:anchor distT="0" distB="0" distL="114300" distR="114300" simplePos="0" relativeHeight="251659264" behindDoc="1" locked="0" layoutInCell="1" allowOverlap="1" wp14:anchorId="7C138057" wp14:editId="566C7D75">
            <wp:simplePos x="0" y="0"/>
            <wp:positionH relativeFrom="margin">
              <wp:align>left</wp:align>
            </wp:positionH>
            <wp:positionV relativeFrom="paragraph">
              <wp:posOffset>8890</wp:posOffset>
            </wp:positionV>
            <wp:extent cx="1514475" cy="2857500"/>
            <wp:effectExtent l="0" t="0" r="9525" b="0"/>
            <wp:wrapTight wrapText="bothSides">
              <wp:wrapPolygon edited="0">
                <wp:start x="0" y="0"/>
                <wp:lineTo x="0" y="21456"/>
                <wp:lineTo x="21464" y="21456"/>
                <wp:lineTo x="21464" y="0"/>
                <wp:lineTo x="0" y="0"/>
              </wp:wrapPolygon>
            </wp:wrapTight>
            <wp:docPr id="2" name="yui_3_5_1_1_1430931754421_545" descr="http://ts3.mm.bing.net/th?id=JN.VkjKvOHkpIeY1TMNoLbtWw&amp;pid=15.1&amp;P=0">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30931754421_545" descr="http://ts3.mm.bing.net/th?id=JN.VkjKvOHkpIeY1TMNoLbtWw&amp;pid=15.1&amp;P=0">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342">
        <w:rPr>
          <w:sz w:val="20"/>
          <w:szCs w:val="21"/>
        </w:rPr>
        <w:tab/>
        <w:t xml:space="preserve">“Oh, Brian, I almost forgot.  Before we start the </w:t>
      </w:r>
      <w:r w:rsidR="00C75342" w:rsidRPr="0058433C">
        <w:rPr>
          <w:b/>
          <w:sz w:val="20"/>
          <w:szCs w:val="21"/>
        </w:rPr>
        <w:t>gala</w:t>
      </w:r>
      <w:r w:rsidR="00C75342">
        <w:rPr>
          <w:sz w:val="20"/>
          <w:szCs w:val="21"/>
        </w:rPr>
        <w:t xml:space="preserve"> part</w:t>
      </w:r>
      <w:r w:rsidR="0058433C">
        <w:rPr>
          <w:sz w:val="20"/>
          <w:szCs w:val="21"/>
        </w:rPr>
        <w:t>y</w:t>
      </w:r>
      <w:r w:rsidR="00C75342">
        <w:rPr>
          <w:sz w:val="20"/>
          <w:szCs w:val="21"/>
        </w:rPr>
        <w:t xml:space="preserve"> for your success, I want to give you back your phone,” Mr. Oswald said handing the phone back to Brian.</w:t>
      </w:r>
    </w:p>
    <w:p w14:paraId="11452763" w14:textId="62E04C24" w:rsidR="00C75342" w:rsidRDefault="00C75342" w:rsidP="00630DEC">
      <w:pPr>
        <w:rPr>
          <w:sz w:val="20"/>
          <w:szCs w:val="21"/>
        </w:rPr>
      </w:pPr>
      <w:r>
        <w:rPr>
          <w:sz w:val="20"/>
          <w:szCs w:val="21"/>
        </w:rPr>
        <w:tab/>
        <w:t>As Brian took the phone, it began to vibrate.</w:t>
      </w:r>
    </w:p>
    <w:p w14:paraId="51D5EAA7" w14:textId="1A8A51F0" w:rsidR="00C75342" w:rsidRDefault="00C75342" w:rsidP="00630DEC">
      <w:pPr>
        <w:rPr>
          <w:sz w:val="20"/>
          <w:szCs w:val="21"/>
        </w:rPr>
      </w:pPr>
      <w:r>
        <w:rPr>
          <w:sz w:val="20"/>
          <w:szCs w:val="21"/>
        </w:rPr>
        <w:tab/>
        <w:t>“You might want to answer that,” Dave laughed.</w:t>
      </w:r>
      <w:r w:rsidR="00CE32AD" w:rsidRPr="00CE32AD">
        <w:rPr>
          <w:rFonts w:ascii="Helvetica" w:hAnsi="Helvetica" w:cs="Helvetica"/>
          <w:noProof/>
          <w:color w:val="0000FF"/>
          <w:sz w:val="20"/>
          <w:szCs w:val="20"/>
          <w:bdr w:val="none" w:sz="0" w:space="0" w:color="auto" w:frame="1"/>
          <w:lang w:eastAsia="en-US"/>
        </w:rPr>
        <w:t xml:space="preserve"> </w:t>
      </w:r>
    </w:p>
    <w:p w14:paraId="63273BC2" w14:textId="723A8382" w:rsidR="00C75342" w:rsidRDefault="00C75342" w:rsidP="00630DEC">
      <w:pPr>
        <w:rPr>
          <w:sz w:val="20"/>
          <w:szCs w:val="21"/>
        </w:rPr>
      </w:pPr>
      <w:r>
        <w:rPr>
          <w:sz w:val="20"/>
          <w:szCs w:val="21"/>
        </w:rPr>
        <w:tab/>
        <w:t>Brian answered, “Hello!”</w:t>
      </w:r>
    </w:p>
    <w:p w14:paraId="49D407A4" w14:textId="3D24EE40" w:rsidR="00C75342" w:rsidRDefault="00C75342" w:rsidP="00630DEC">
      <w:pPr>
        <w:rPr>
          <w:sz w:val="20"/>
          <w:szCs w:val="21"/>
        </w:rPr>
      </w:pPr>
      <w:r>
        <w:rPr>
          <w:sz w:val="20"/>
          <w:szCs w:val="21"/>
        </w:rPr>
        <w:tab/>
        <w:t xml:space="preserve">“Congratulations, Brian!  No one deserves this more than you do, and now I </w:t>
      </w:r>
      <w:r w:rsidR="00F6735D">
        <w:rPr>
          <w:sz w:val="20"/>
          <w:szCs w:val="21"/>
        </w:rPr>
        <w:t>can keep track of your every mov</w:t>
      </w:r>
      <w:bookmarkStart w:id="0" w:name="_GoBack"/>
      <w:bookmarkEnd w:id="0"/>
      <w:r>
        <w:rPr>
          <w:sz w:val="20"/>
          <w:szCs w:val="21"/>
        </w:rPr>
        <w:t>e.”</w:t>
      </w:r>
    </w:p>
    <w:p w14:paraId="1D0395B8" w14:textId="54FC3BDB" w:rsidR="00C75342" w:rsidRDefault="00C75342" w:rsidP="00630DEC">
      <w:pPr>
        <w:rPr>
          <w:sz w:val="20"/>
          <w:szCs w:val="21"/>
        </w:rPr>
      </w:pPr>
      <w:r>
        <w:rPr>
          <w:sz w:val="20"/>
          <w:szCs w:val="21"/>
        </w:rPr>
        <w:tab/>
        <w:t>Brian broke out in a big smile and whispered into the phone, “Thanks, Mom!”</w:t>
      </w:r>
    </w:p>
    <w:p w14:paraId="34455253" w14:textId="77777777" w:rsidR="00B93DEF" w:rsidRDefault="00B93DEF" w:rsidP="00630DEC">
      <w:pPr>
        <w:rPr>
          <w:sz w:val="20"/>
          <w:szCs w:val="21"/>
        </w:rPr>
      </w:pPr>
    </w:p>
    <w:p w14:paraId="4F943BBC" w14:textId="7F9AE6B0" w:rsidR="005D28B0" w:rsidRDefault="005D28B0" w:rsidP="00630DEC">
      <w:pPr>
        <w:rPr>
          <w:sz w:val="20"/>
          <w:szCs w:val="21"/>
        </w:rPr>
      </w:pPr>
      <w:r>
        <w:rPr>
          <w:sz w:val="20"/>
          <w:szCs w:val="21"/>
        </w:rPr>
        <w:tab/>
      </w:r>
    </w:p>
    <w:p w14:paraId="27C8A76C" w14:textId="1441A4DD" w:rsidR="00D75FC3" w:rsidRDefault="00D75FC3" w:rsidP="00630DEC">
      <w:pPr>
        <w:rPr>
          <w:sz w:val="20"/>
          <w:szCs w:val="21"/>
        </w:rPr>
      </w:pPr>
      <w:r>
        <w:rPr>
          <w:sz w:val="20"/>
          <w:szCs w:val="21"/>
        </w:rPr>
        <w:tab/>
      </w:r>
    </w:p>
    <w:p w14:paraId="0F76472F" w14:textId="77777777" w:rsidR="007821FF" w:rsidRPr="00793C5F" w:rsidRDefault="007821FF" w:rsidP="00B508A3">
      <w:pPr>
        <w:rPr>
          <w:sz w:val="18"/>
          <w:szCs w:val="20"/>
        </w:rPr>
      </w:pPr>
      <w:r>
        <w:rPr>
          <w:sz w:val="20"/>
          <w:szCs w:val="21"/>
        </w:rPr>
        <w:tab/>
      </w:r>
    </w:p>
    <w:p w14:paraId="0F764730" w14:textId="77777777" w:rsidR="003408F8" w:rsidRPr="00793C5F" w:rsidRDefault="003408F8" w:rsidP="005039C3">
      <w:pPr>
        <w:rPr>
          <w:sz w:val="18"/>
          <w:szCs w:val="20"/>
        </w:rPr>
      </w:pPr>
      <w:r w:rsidRPr="00793C5F">
        <w:rPr>
          <w:sz w:val="18"/>
          <w:szCs w:val="20"/>
        </w:rPr>
        <w:tab/>
      </w:r>
      <w:r w:rsidR="000E62BE" w:rsidRPr="00793C5F">
        <w:rPr>
          <w:sz w:val="18"/>
          <w:szCs w:val="20"/>
        </w:rPr>
        <w:tab/>
      </w:r>
      <w:r w:rsidR="000E62BE" w:rsidRPr="00793C5F">
        <w:rPr>
          <w:sz w:val="18"/>
          <w:szCs w:val="20"/>
        </w:rPr>
        <w:tab/>
      </w:r>
      <w:r w:rsidR="000E62BE" w:rsidRPr="00793C5F">
        <w:rPr>
          <w:sz w:val="18"/>
          <w:szCs w:val="20"/>
        </w:rPr>
        <w:tab/>
      </w:r>
      <w:r w:rsidR="000E62BE" w:rsidRPr="00793C5F">
        <w:rPr>
          <w:sz w:val="18"/>
          <w:szCs w:val="20"/>
        </w:rPr>
        <w:tab/>
      </w:r>
      <w:r w:rsidR="000E62BE" w:rsidRPr="00793C5F">
        <w:rPr>
          <w:sz w:val="18"/>
          <w:szCs w:val="20"/>
        </w:rPr>
        <w:tab/>
      </w:r>
      <w:r w:rsidR="000E62BE" w:rsidRPr="00793C5F">
        <w:rPr>
          <w:sz w:val="18"/>
          <w:szCs w:val="20"/>
        </w:rPr>
        <w:tab/>
        <w:t>--Ronald Powers</w:t>
      </w:r>
    </w:p>
    <w:p w14:paraId="0F764731" w14:textId="77777777" w:rsidR="00A601DF" w:rsidRPr="00793C5F" w:rsidRDefault="00A601DF" w:rsidP="005039C3">
      <w:pPr>
        <w:rPr>
          <w:sz w:val="18"/>
          <w:szCs w:val="20"/>
        </w:rPr>
      </w:pPr>
    </w:p>
    <w:p w14:paraId="0F764732" w14:textId="77777777" w:rsidR="00BD60D1" w:rsidRPr="00793C5F" w:rsidRDefault="00772D14" w:rsidP="00E06305">
      <w:pPr>
        <w:spacing w:after="0"/>
        <w:rPr>
          <w:sz w:val="18"/>
          <w:szCs w:val="20"/>
        </w:rPr>
      </w:pPr>
      <w:r w:rsidRPr="00793C5F">
        <w:rPr>
          <w:sz w:val="18"/>
          <w:szCs w:val="20"/>
        </w:rPr>
        <w:tab/>
      </w:r>
    </w:p>
    <w:p w14:paraId="0F764733" w14:textId="0AE33FDF" w:rsidR="00BD60D1" w:rsidRPr="002A4845" w:rsidRDefault="00BD60D1" w:rsidP="002A4845">
      <w:pPr>
        <w:jc w:val="center"/>
        <w:rPr>
          <w:b/>
          <w:sz w:val="32"/>
          <w:szCs w:val="32"/>
        </w:rPr>
      </w:pPr>
      <w:r w:rsidRPr="00793C5F">
        <w:rPr>
          <w:sz w:val="18"/>
          <w:szCs w:val="20"/>
        </w:rPr>
        <w:br w:type="page"/>
      </w:r>
      <w:r w:rsidR="008B6DA5">
        <w:rPr>
          <w:b/>
          <w:sz w:val="32"/>
          <w:szCs w:val="32"/>
        </w:rPr>
        <w:lastRenderedPageBreak/>
        <w:t>UNIT 1</w:t>
      </w:r>
      <w:r w:rsidR="00F27ADB">
        <w:rPr>
          <w:b/>
          <w:sz w:val="32"/>
          <w:szCs w:val="32"/>
        </w:rPr>
        <w:t>4</w:t>
      </w:r>
      <w:r w:rsidR="002A4845" w:rsidRPr="002A4845">
        <w:rPr>
          <w:b/>
          <w:sz w:val="32"/>
          <w:szCs w:val="32"/>
        </w:rPr>
        <w:t xml:space="preserve"> VOCABULARY</w:t>
      </w:r>
    </w:p>
    <w:tbl>
      <w:tblPr>
        <w:tblStyle w:val="TableGrid"/>
        <w:tblW w:w="0" w:type="auto"/>
        <w:tblLook w:val="04A0" w:firstRow="1" w:lastRow="0" w:firstColumn="1" w:lastColumn="0" w:noHBand="0" w:noVBand="1"/>
      </w:tblPr>
      <w:tblGrid>
        <w:gridCol w:w="2237"/>
        <w:gridCol w:w="3854"/>
        <w:gridCol w:w="3259"/>
      </w:tblGrid>
      <w:tr w:rsidR="00BD60D1" w:rsidRPr="00BD60D1" w14:paraId="0F764737" w14:textId="77777777" w:rsidTr="00F664BA">
        <w:tc>
          <w:tcPr>
            <w:tcW w:w="2237" w:type="dxa"/>
            <w:vAlign w:val="center"/>
          </w:tcPr>
          <w:p w14:paraId="0F764734" w14:textId="77777777" w:rsidR="00BD60D1" w:rsidRPr="00BD60D1" w:rsidRDefault="00BD60D1" w:rsidP="00B61778">
            <w:pPr>
              <w:jc w:val="center"/>
              <w:rPr>
                <w:b/>
                <w:sz w:val="20"/>
                <w:szCs w:val="20"/>
              </w:rPr>
            </w:pPr>
            <w:r w:rsidRPr="00BD60D1">
              <w:rPr>
                <w:b/>
                <w:sz w:val="20"/>
                <w:szCs w:val="20"/>
              </w:rPr>
              <w:t>WORD</w:t>
            </w:r>
          </w:p>
        </w:tc>
        <w:tc>
          <w:tcPr>
            <w:tcW w:w="3854" w:type="dxa"/>
            <w:vAlign w:val="center"/>
          </w:tcPr>
          <w:p w14:paraId="0F764735" w14:textId="77777777" w:rsidR="00BD60D1" w:rsidRPr="00BD60D1" w:rsidRDefault="00BD60D1" w:rsidP="00B61778">
            <w:pPr>
              <w:jc w:val="center"/>
              <w:rPr>
                <w:b/>
                <w:sz w:val="20"/>
                <w:szCs w:val="20"/>
              </w:rPr>
            </w:pPr>
            <w:r w:rsidRPr="00BD60D1">
              <w:rPr>
                <w:b/>
                <w:sz w:val="20"/>
                <w:szCs w:val="20"/>
              </w:rPr>
              <w:t>DEFINITION in your own words</w:t>
            </w:r>
            <w:r w:rsidR="002A4845">
              <w:rPr>
                <w:b/>
                <w:sz w:val="20"/>
                <w:szCs w:val="20"/>
              </w:rPr>
              <w:t xml:space="preserve"> from context clues</w:t>
            </w:r>
          </w:p>
        </w:tc>
        <w:tc>
          <w:tcPr>
            <w:tcW w:w="3259" w:type="dxa"/>
            <w:vAlign w:val="center"/>
          </w:tcPr>
          <w:p w14:paraId="0F764736" w14:textId="77777777" w:rsidR="00BD60D1" w:rsidRPr="00BD60D1" w:rsidRDefault="00BD60D1" w:rsidP="00B61778">
            <w:pPr>
              <w:jc w:val="center"/>
              <w:rPr>
                <w:b/>
                <w:sz w:val="20"/>
                <w:szCs w:val="20"/>
              </w:rPr>
            </w:pPr>
            <w:r w:rsidRPr="00BD60D1">
              <w:rPr>
                <w:b/>
                <w:sz w:val="20"/>
                <w:szCs w:val="20"/>
              </w:rPr>
              <w:t>MEMORY TRIGGER</w:t>
            </w:r>
          </w:p>
        </w:tc>
      </w:tr>
      <w:tr w:rsidR="00C20D24" w14:paraId="0F76473F" w14:textId="77777777" w:rsidTr="00F664BA">
        <w:tc>
          <w:tcPr>
            <w:tcW w:w="2237" w:type="dxa"/>
          </w:tcPr>
          <w:p w14:paraId="0F76473C" w14:textId="60363498" w:rsidR="00C20D24" w:rsidRPr="00C20D24" w:rsidRDefault="00C20D24" w:rsidP="00C20D24">
            <w:pPr>
              <w:spacing w:before="160" w:after="160"/>
              <w:jc w:val="center"/>
              <w:rPr>
                <w:sz w:val="22"/>
                <w:szCs w:val="20"/>
              </w:rPr>
            </w:pPr>
            <w:r w:rsidRPr="00C20D24">
              <w:rPr>
                <w:sz w:val="22"/>
                <w:szCs w:val="20"/>
              </w:rPr>
              <w:t>nutritious</w:t>
            </w:r>
          </w:p>
        </w:tc>
        <w:tc>
          <w:tcPr>
            <w:tcW w:w="3854" w:type="dxa"/>
          </w:tcPr>
          <w:p w14:paraId="0F76473D" w14:textId="77777777" w:rsidR="00C20D24" w:rsidRDefault="00C20D24" w:rsidP="00C20D24">
            <w:pPr>
              <w:spacing w:before="160"/>
              <w:rPr>
                <w:sz w:val="20"/>
                <w:szCs w:val="20"/>
              </w:rPr>
            </w:pPr>
          </w:p>
        </w:tc>
        <w:tc>
          <w:tcPr>
            <w:tcW w:w="3259" w:type="dxa"/>
          </w:tcPr>
          <w:p w14:paraId="0F76473E" w14:textId="77777777" w:rsidR="00C20D24" w:rsidRDefault="00C20D24" w:rsidP="00C20D24">
            <w:pPr>
              <w:spacing w:before="160"/>
              <w:rPr>
                <w:sz w:val="20"/>
                <w:szCs w:val="20"/>
              </w:rPr>
            </w:pPr>
          </w:p>
        </w:tc>
      </w:tr>
      <w:tr w:rsidR="00C20D24" w14:paraId="0F764743" w14:textId="77777777" w:rsidTr="00F664BA">
        <w:tc>
          <w:tcPr>
            <w:tcW w:w="2237" w:type="dxa"/>
          </w:tcPr>
          <w:p w14:paraId="0F764740" w14:textId="20265097" w:rsidR="00C20D24" w:rsidRPr="00C20D24" w:rsidRDefault="00C20D24" w:rsidP="00C20D24">
            <w:pPr>
              <w:spacing w:before="160" w:after="160"/>
              <w:jc w:val="center"/>
              <w:rPr>
                <w:sz w:val="22"/>
                <w:szCs w:val="20"/>
              </w:rPr>
            </w:pPr>
            <w:r w:rsidRPr="00C20D24">
              <w:rPr>
                <w:sz w:val="22"/>
                <w:szCs w:val="20"/>
              </w:rPr>
              <w:t>meditate</w:t>
            </w:r>
          </w:p>
        </w:tc>
        <w:tc>
          <w:tcPr>
            <w:tcW w:w="3854" w:type="dxa"/>
          </w:tcPr>
          <w:p w14:paraId="0F764741" w14:textId="77777777" w:rsidR="00C20D24" w:rsidRDefault="00C20D24" w:rsidP="00C20D24">
            <w:pPr>
              <w:spacing w:before="160" w:after="160"/>
              <w:rPr>
                <w:sz w:val="20"/>
                <w:szCs w:val="20"/>
              </w:rPr>
            </w:pPr>
          </w:p>
        </w:tc>
        <w:tc>
          <w:tcPr>
            <w:tcW w:w="3259" w:type="dxa"/>
          </w:tcPr>
          <w:p w14:paraId="0F764742" w14:textId="77777777" w:rsidR="00C20D24" w:rsidRDefault="00C20D24" w:rsidP="00C20D24">
            <w:pPr>
              <w:spacing w:before="160" w:after="160"/>
              <w:rPr>
                <w:sz w:val="20"/>
                <w:szCs w:val="20"/>
              </w:rPr>
            </w:pPr>
          </w:p>
        </w:tc>
      </w:tr>
      <w:tr w:rsidR="00C20D24" w14:paraId="0F764747" w14:textId="77777777" w:rsidTr="00F664BA">
        <w:tc>
          <w:tcPr>
            <w:tcW w:w="2237" w:type="dxa"/>
          </w:tcPr>
          <w:p w14:paraId="0F764744" w14:textId="71688A8D" w:rsidR="00C20D24" w:rsidRPr="00C20D24" w:rsidRDefault="00C20D24" w:rsidP="00C20D24">
            <w:pPr>
              <w:spacing w:before="160" w:after="160"/>
              <w:jc w:val="center"/>
              <w:rPr>
                <w:sz w:val="22"/>
                <w:szCs w:val="20"/>
              </w:rPr>
            </w:pPr>
            <w:r w:rsidRPr="00C20D24">
              <w:rPr>
                <w:sz w:val="22"/>
                <w:szCs w:val="20"/>
              </w:rPr>
              <w:t>gaudy</w:t>
            </w:r>
          </w:p>
        </w:tc>
        <w:tc>
          <w:tcPr>
            <w:tcW w:w="3854" w:type="dxa"/>
          </w:tcPr>
          <w:p w14:paraId="0F764745" w14:textId="77777777" w:rsidR="00C20D24" w:rsidRDefault="00C20D24" w:rsidP="00C20D24">
            <w:pPr>
              <w:spacing w:before="160" w:after="160"/>
              <w:rPr>
                <w:sz w:val="20"/>
                <w:szCs w:val="20"/>
              </w:rPr>
            </w:pPr>
          </w:p>
        </w:tc>
        <w:tc>
          <w:tcPr>
            <w:tcW w:w="3259" w:type="dxa"/>
          </w:tcPr>
          <w:p w14:paraId="0F764746" w14:textId="77777777" w:rsidR="00C20D24" w:rsidRDefault="00C20D24" w:rsidP="00C20D24">
            <w:pPr>
              <w:spacing w:before="160" w:after="160"/>
              <w:rPr>
                <w:sz w:val="20"/>
                <w:szCs w:val="20"/>
              </w:rPr>
            </w:pPr>
          </w:p>
        </w:tc>
      </w:tr>
      <w:tr w:rsidR="00C20D24" w14:paraId="0F76474B" w14:textId="77777777" w:rsidTr="00F664BA">
        <w:tc>
          <w:tcPr>
            <w:tcW w:w="2237" w:type="dxa"/>
          </w:tcPr>
          <w:p w14:paraId="0F764748" w14:textId="335D2101" w:rsidR="00C20D24" w:rsidRPr="00C20D24" w:rsidRDefault="00C20D24" w:rsidP="00C20D24">
            <w:pPr>
              <w:spacing w:before="160" w:after="160"/>
              <w:jc w:val="center"/>
              <w:rPr>
                <w:sz w:val="22"/>
                <w:szCs w:val="20"/>
              </w:rPr>
            </w:pPr>
            <w:r w:rsidRPr="00C20D24">
              <w:rPr>
                <w:sz w:val="22"/>
                <w:szCs w:val="20"/>
              </w:rPr>
              <w:t>inflate</w:t>
            </w:r>
          </w:p>
        </w:tc>
        <w:tc>
          <w:tcPr>
            <w:tcW w:w="3854" w:type="dxa"/>
          </w:tcPr>
          <w:p w14:paraId="0F764749" w14:textId="77777777" w:rsidR="00C20D24" w:rsidRDefault="00C20D24" w:rsidP="00C20D24">
            <w:pPr>
              <w:spacing w:before="160" w:after="160"/>
              <w:rPr>
                <w:sz w:val="20"/>
                <w:szCs w:val="20"/>
              </w:rPr>
            </w:pPr>
          </w:p>
        </w:tc>
        <w:tc>
          <w:tcPr>
            <w:tcW w:w="3259" w:type="dxa"/>
          </w:tcPr>
          <w:p w14:paraId="0F76474A" w14:textId="77777777" w:rsidR="00C20D24" w:rsidRDefault="00C20D24" w:rsidP="00C20D24">
            <w:pPr>
              <w:spacing w:before="160" w:after="160"/>
              <w:rPr>
                <w:sz w:val="20"/>
                <w:szCs w:val="20"/>
              </w:rPr>
            </w:pPr>
          </w:p>
        </w:tc>
      </w:tr>
      <w:tr w:rsidR="00C20D24" w14:paraId="0F76474F" w14:textId="77777777" w:rsidTr="00F664BA">
        <w:tc>
          <w:tcPr>
            <w:tcW w:w="2237" w:type="dxa"/>
          </w:tcPr>
          <w:p w14:paraId="0F76474C" w14:textId="110D2848" w:rsidR="00C20D24" w:rsidRPr="00C20D24" w:rsidRDefault="00C20D24" w:rsidP="00C20D24">
            <w:pPr>
              <w:spacing w:before="160" w:after="160"/>
              <w:jc w:val="center"/>
              <w:rPr>
                <w:sz w:val="22"/>
                <w:szCs w:val="20"/>
              </w:rPr>
            </w:pPr>
            <w:r w:rsidRPr="00C20D24">
              <w:rPr>
                <w:sz w:val="22"/>
                <w:szCs w:val="20"/>
              </w:rPr>
              <w:t>hoax</w:t>
            </w:r>
          </w:p>
        </w:tc>
        <w:tc>
          <w:tcPr>
            <w:tcW w:w="3854" w:type="dxa"/>
          </w:tcPr>
          <w:p w14:paraId="0F76474D" w14:textId="77777777" w:rsidR="00C20D24" w:rsidRDefault="00C20D24" w:rsidP="00C20D24">
            <w:pPr>
              <w:spacing w:before="160" w:after="160"/>
              <w:rPr>
                <w:sz w:val="20"/>
                <w:szCs w:val="20"/>
              </w:rPr>
            </w:pPr>
          </w:p>
        </w:tc>
        <w:tc>
          <w:tcPr>
            <w:tcW w:w="3259" w:type="dxa"/>
          </w:tcPr>
          <w:p w14:paraId="0F76474E" w14:textId="77777777" w:rsidR="00C20D24" w:rsidRDefault="00C20D24" w:rsidP="00C20D24">
            <w:pPr>
              <w:spacing w:before="160" w:after="160"/>
              <w:rPr>
                <w:sz w:val="20"/>
                <w:szCs w:val="20"/>
              </w:rPr>
            </w:pPr>
          </w:p>
        </w:tc>
      </w:tr>
      <w:tr w:rsidR="00C20D24" w14:paraId="0F764753" w14:textId="77777777" w:rsidTr="00F664BA">
        <w:tc>
          <w:tcPr>
            <w:tcW w:w="2237" w:type="dxa"/>
          </w:tcPr>
          <w:p w14:paraId="0F764750" w14:textId="627F395B" w:rsidR="00C20D24" w:rsidRPr="00C20D24" w:rsidRDefault="00C20D24" w:rsidP="00C20D24">
            <w:pPr>
              <w:spacing w:before="160" w:after="160"/>
              <w:jc w:val="center"/>
              <w:rPr>
                <w:sz w:val="22"/>
                <w:szCs w:val="20"/>
              </w:rPr>
            </w:pPr>
            <w:r w:rsidRPr="00C20D24">
              <w:rPr>
                <w:sz w:val="22"/>
                <w:szCs w:val="20"/>
              </w:rPr>
              <w:t>akin</w:t>
            </w:r>
          </w:p>
        </w:tc>
        <w:tc>
          <w:tcPr>
            <w:tcW w:w="3854" w:type="dxa"/>
          </w:tcPr>
          <w:p w14:paraId="0F764751" w14:textId="77777777" w:rsidR="00C20D24" w:rsidRDefault="00C20D24" w:rsidP="00C20D24">
            <w:pPr>
              <w:spacing w:before="160" w:after="160"/>
              <w:rPr>
                <w:sz w:val="20"/>
                <w:szCs w:val="20"/>
              </w:rPr>
            </w:pPr>
          </w:p>
        </w:tc>
        <w:tc>
          <w:tcPr>
            <w:tcW w:w="3259" w:type="dxa"/>
          </w:tcPr>
          <w:p w14:paraId="0F764752" w14:textId="77777777" w:rsidR="00C20D24" w:rsidRDefault="00C20D24" w:rsidP="00C20D24">
            <w:pPr>
              <w:spacing w:before="160" w:after="160"/>
              <w:rPr>
                <w:sz w:val="20"/>
                <w:szCs w:val="20"/>
              </w:rPr>
            </w:pPr>
          </w:p>
        </w:tc>
      </w:tr>
      <w:tr w:rsidR="00C20D24" w14:paraId="0F764757" w14:textId="77777777" w:rsidTr="00F664BA">
        <w:tc>
          <w:tcPr>
            <w:tcW w:w="2237" w:type="dxa"/>
          </w:tcPr>
          <w:p w14:paraId="0F764754" w14:textId="2F68111D" w:rsidR="00C20D24" w:rsidRPr="00C20D24" w:rsidRDefault="00C20D24" w:rsidP="00C20D24">
            <w:pPr>
              <w:spacing w:before="160" w:after="160"/>
              <w:jc w:val="center"/>
              <w:rPr>
                <w:sz w:val="22"/>
                <w:szCs w:val="20"/>
              </w:rPr>
            </w:pPr>
            <w:r w:rsidRPr="00C20D24">
              <w:rPr>
                <w:sz w:val="22"/>
                <w:szCs w:val="20"/>
              </w:rPr>
              <w:t>heed</w:t>
            </w:r>
          </w:p>
        </w:tc>
        <w:tc>
          <w:tcPr>
            <w:tcW w:w="3854" w:type="dxa"/>
          </w:tcPr>
          <w:p w14:paraId="0F764755" w14:textId="77777777" w:rsidR="00C20D24" w:rsidRDefault="00C20D24" w:rsidP="00C20D24">
            <w:pPr>
              <w:spacing w:before="160" w:after="160"/>
              <w:rPr>
                <w:sz w:val="20"/>
                <w:szCs w:val="20"/>
              </w:rPr>
            </w:pPr>
          </w:p>
        </w:tc>
        <w:tc>
          <w:tcPr>
            <w:tcW w:w="3259" w:type="dxa"/>
          </w:tcPr>
          <w:p w14:paraId="0F764756" w14:textId="77777777" w:rsidR="00C20D24" w:rsidRDefault="00C20D24" w:rsidP="00C20D24">
            <w:pPr>
              <w:spacing w:before="160" w:after="160"/>
              <w:rPr>
                <w:sz w:val="20"/>
                <w:szCs w:val="20"/>
              </w:rPr>
            </w:pPr>
          </w:p>
        </w:tc>
      </w:tr>
      <w:tr w:rsidR="00C20D24" w14:paraId="0F76475B" w14:textId="77777777" w:rsidTr="00F664BA">
        <w:tc>
          <w:tcPr>
            <w:tcW w:w="2237" w:type="dxa"/>
          </w:tcPr>
          <w:p w14:paraId="0F764758" w14:textId="3531CF4A" w:rsidR="00C20D24" w:rsidRPr="00C20D24" w:rsidRDefault="00C20D24" w:rsidP="00C20D24">
            <w:pPr>
              <w:spacing w:before="160" w:after="160"/>
              <w:jc w:val="center"/>
              <w:rPr>
                <w:sz w:val="22"/>
                <w:szCs w:val="20"/>
              </w:rPr>
            </w:pPr>
            <w:r w:rsidRPr="00C20D24">
              <w:rPr>
                <w:sz w:val="22"/>
                <w:szCs w:val="20"/>
              </w:rPr>
              <w:t>transmit</w:t>
            </w:r>
          </w:p>
        </w:tc>
        <w:tc>
          <w:tcPr>
            <w:tcW w:w="3854" w:type="dxa"/>
          </w:tcPr>
          <w:p w14:paraId="0F764759" w14:textId="77777777" w:rsidR="00C20D24" w:rsidRDefault="00C20D24" w:rsidP="00C20D24">
            <w:pPr>
              <w:spacing w:before="160" w:after="160"/>
              <w:rPr>
                <w:sz w:val="20"/>
                <w:szCs w:val="20"/>
              </w:rPr>
            </w:pPr>
          </w:p>
        </w:tc>
        <w:tc>
          <w:tcPr>
            <w:tcW w:w="3259" w:type="dxa"/>
          </w:tcPr>
          <w:p w14:paraId="0F76475A" w14:textId="77777777" w:rsidR="00C20D24" w:rsidRDefault="00C20D24" w:rsidP="00C20D24">
            <w:pPr>
              <w:spacing w:before="160" w:after="160"/>
              <w:rPr>
                <w:sz w:val="20"/>
                <w:szCs w:val="20"/>
              </w:rPr>
            </w:pPr>
          </w:p>
        </w:tc>
      </w:tr>
      <w:tr w:rsidR="00C20D24" w14:paraId="0F76475F" w14:textId="77777777" w:rsidTr="00F664BA">
        <w:tc>
          <w:tcPr>
            <w:tcW w:w="2237" w:type="dxa"/>
          </w:tcPr>
          <w:p w14:paraId="0F76475C" w14:textId="77501114" w:rsidR="00C20D24" w:rsidRPr="00C20D24" w:rsidRDefault="00C20D24" w:rsidP="00C20D24">
            <w:pPr>
              <w:spacing w:before="160" w:after="160"/>
              <w:jc w:val="center"/>
              <w:rPr>
                <w:sz w:val="22"/>
                <w:szCs w:val="20"/>
              </w:rPr>
            </w:pPr>
            <w:r w:rsidRPr="00C20D24">
              <w:rPr>
                <w:sz w:val="22"/>
                <w:szCs w:val="20"/>
              </w:rPr>
              <w:t>impostor</w:t>
            </w:r>
          </w:p>
        </w:tc>
        <w:tc>
          <w:tcPr>
            <w:tcW w:w="3854" w:type="dxa"/>
          </w:tcPr>
          <w:p w14:paraId="0F76475D" w14:textId="77777777" w:rsidR="00C20D24" w:rsidRDefault="00C20D24" w:rsidP="00C20D24">
            <w:pPr>
              <w:spacing w:before="160" w:after="160"/>
              <w:rPr>
                <w:sz w:val="20"/>
                <w:szCs w:val="20"/>
              </w:rPr>
            </w:pPr>
          </w:p>
        </w:tc>
        <w:tc>
          <w:tcPr>
            <w:tcW w:w="3259" w:type="dxa"/>
          </w:tcPr>
          <w:p w14:paraId="0F76475E" w14:textId="77777777" w:rsidR="00C20D24" w:rsidRDefault="00C20D24" w:rsidP="00C20D24">
            <w:pPr>
              <w:spacing w:before="160" w:after="160"/>
              <w:rPr>
                <w:sz w:val="20"/>
                <w:szCs w:val="20"/>
              </w:rPr>
            </w:pPr>
          </w:p>
        </w:tc>
      </w:tr>
      <w:tr w:rsidR="00C20D24" w14:paraId="0F764763" w14:textId="77777777" w:rsidTr="00F664BA">
        <w:tc>
          <w:tcPr>
            <w:tcW w:w="2237" w:type="dxa"/>
          </w:tcPr>
          <w:p w14:paraId="0F764760" w14:textId="4A551C34" w:rsidR="00C20D24" w:rsidRPr="00C20D24" w:rsidRDefault="00C20D24" w:rsidP="00C20D24">
            <w:pPr>
              <w:spacing w:before="160" w:after="160"/>
              <w:jc w:val="center"/>
              <w:rPr>
                <w:sz w:val="22"/>
                <w:szCs w:val="20"/>
              </w:rPr>
            </w:pPr>
            <w:r w:rsidRPr="00C20D24">
              <w:rPr>
                <w:sz w:val="22"/>
                <w:szCs w:val="20"/>
              </w:rPr>
              <w:t>affliction</w:t>
            </w:r>
          </w:p>
        </w:tc>
        <w:tc>
          <w:tcPr>
            <w:tcW w:w="3854" w:type="dxa"/>
          </w:tcPr>
          <w:p w14:paraId="0F764761" w14:textId="77777777" w:rsidR="00C20D24" w:rsidRDefault="00C20D24" w:rsidP="00C20D24">
            <w:pPr>
              <w:spacing w:before="160" w:after="160"/>
              <w:rPr>
                <w:sz w:val="20"/>
                <w:szCs w:val="20"/>
              </w:rPr>
            </w:pPr>
          </w:p>
        </w:tc>
        <w:tc>
          <w:tcPr>
            <w:tcW w:w="3259" w:type="dxa"/>
          </w:tcPr>
          <w:p w14:paraId="0F764762" w14:textId="77777777" w:rsidR="00C20D24" w:rsidRDefault="00C20D24" w:rsidP="00C20D24">
            <w:pPr>
              <w:spacing w:before="160" w:after="160"/>
              <w:rPr>
                <w:sz w:val="20"/>
                <w:szCs w:val="20"/>
              </w:rPr>
            </w:pPr>
          </w:p>
        </w:tc>
      </w:tr>
      <w:tr w:rsidR="00C20D24" w14:paraId="0F764767" w14:textId="77777777" w:rsidTr="00F664BA">
        <w:tc>
          <w:tcPr>
            <w:tcW w:w="2237" w:type="dxa"/>
          </w:tcPr>
          <w:p w14:paraId="0F764764" w14:textId="194B7E6D" w:rsidR="00C20D24" w:rsidRPr="00C20D24" w:rsidRDefault="00C20D24" w:rsidP="00C20D24">
            <w:pPr>
              <w:spacing w:before="160" w:after="160"/>
              <w:jc w:val="center"/>
              <w:rPr>
                <w:sz w:val="22"/>
                <w:szCs w:val="20"/>
              </w:rPr>
            </w:pPr>
            <w:r w:rsidRPr="00C20D24">
              <w:rPr>
                <w:sz w:val="22"/>
                <w:szCs w:val="20"/>
              </w:rPr>
              <w:t>gratitude</w:t>
            </w:r>
          </w:p>
        </w:tc>
        <w:tc>
          <w:tcPr>
            <w:tcW w:w="3854" w:type="dxa"/>
          </w:tcPr>
          <w:p w14:paraId="0F764765" w14:textId="77777777" w:rsidR="00C20D24" w:rsidRDefault="00C20D24" w:rsidP="00C20D24">
            <w:pPr>
              <w:spacing w:before="160" w:after="160"/>
              <w:rPr>
                <w:sz w:val="20"/>
                <w:szCs w:val="20"/>
              </w:rPr>
            </w:pPr>
          </w:p>
        </w:tc>
        <w:tc>
          <w:tcPr>
            <w:tcW w:w="3259" w:type="dxa"/>
          </w:tcPr>
          <w:p w14:paraId="0F764766" w14:textId="77777777" w:rsidR="00C20D24" w:rsidRDefault="00C20D24" w:rsidP="00C20D24">
            <w:pPr>
              <w:spacing w:before="160" w:after="160"/>
              <w:rPr>
                <w:sz w:val="20"/>
                <w:szCs w:val="20"/>
              </w:rPr>
            </w:pPr>
          </w:p>
        </w:tc>
      </w:tr>
      <w:tr w:rsidR="00C20D24" w14:paraId="0F76476B" w14:textId="77777777" w:rsidTr="00F664BA">
        <w:tc>
          <w:tcPr>
            <w:tcW w:w="2237" w:type="dxa"/>
          </w:tcPr>
          <w:p w14:paraId="0F764768" w14:textId="6051A5A6" w:rsidR="00C20D24" w:rsidRPr="00C20D24" w:rsidRDefault="00C20D24" w:rsidP="00C20D24">
            <w:pPr>
              <w:spacing w:before="160" w:after="160"/>
              <w:jc w:val="center"/>
              <w:rPr>
                <w:sz w:val="22"/>
                <w:szCs w:val="20"/>
              </w:rPr>
            </w:pPr>
            <w:r w:rsidRPr="00C20D24">
              <w:rPr>
                <w:sz w:val="22"/>
                <w:szCs w:val="20"/>
              </w:rPr>
              <w:t>vanquish</w:t>
            </w:r>
          </w:p>
        </w:tc>
        <w:tc>
          <w:tcPr>
            <w:tcW w:w="3854" w:type="dxa"/>
          </w:tcPr>
          <w:p w14:paraId="0F764769" w14:textId="77777777" w:rsidR="00C20D24" w:rsidRDefault="00C20D24" w:rsidP="00C20D24">
            <w:pPr>
              <w:spacing w:before="160" w:after="160"/>
              <w:rPr>
                <w:sz w:val="20"/>
                <w:szCs w:val="20"/>
              </w:rPr>
            </w:pPr>
          </w:p>
        </w:tc>
        <w:tc>
          <w:tcPr>
            <w:tcW w:w="3259" w:type="dxa"/>
          </w:tcPr>
          <w:p w14:paraId="0F76476A" w14:textId="77777777" w:rsidR="00C20D24" w:rsidRDefault="00C20D24" w:rsidP="00C20D24">
            <w:pPr>
              <w:spacing w:before="160" w:after="160"/>
              <w:rPr>
                <w:sz w:val="20"/>
                <w:szCs w:val="20"/>
              </w:rPr>
            </w:pPr>
          </w:p>
        </w:tc>
      </w:tr>
      <w:tr w:rsidR="00C20D24" w14:paraId="0F76476F" w14:textId="77777777" w:rsidTr="00F664BA">
        <w:tc>
          <w:tcPr>
            <w:tcW w:w="2237" w:type="dxa"/>
          </w:tcPr>
          <w:p w14:paraId="0F76476C" w14:textId="13F822DF" w:rsidR="00C20D24" w:rsidRPr="00C20D24" w:rsidRDefault="00C20D24" w:rsidP="00C20D24">
            <w:pPr>
              <w:spacing w:before="160" w:after="160"/>
              <w:jc w:val="center"/>
              <w:rPr>
                <w:sz w:val="22"/>
                <w:szCs w:val="20"/>
              </w:rPr>
            </w:pPr>
            <w:r w:rsidRPr="00C20D24">
              <w:rPr>
                <w:sz w:val="22"/>
                <w:szCs w:val="20"/>
              </w:rPr>
              <w:t>pedestrian</w:t>
            </w:r>
          </w:p>
        </w:tc>
        <w:tc>
          <w:tcPr>
            <w:tcW w:w="3854" w:type="dxa"/>
          </w:tcPr>
          <w:p w14:paraId="0F76476D" w14:textId="77777777" w:rsidR="00C20D24" w:rsidRDefault="00C20D24" w:rsidP="00C20D24">
            <w:pPr>
              <w:spacing w:before="160" w:after="160"/>
              <w:rPr>
                <w:sz w:val="20"/>
                <w:szCs w:val="20"/>
              </w:rPr>
            </w:pPr>
          </w:p>
        </w:tc>
        <w:tc>
          <w:tcPr>
            <w:tcW w:w="3259" w:type="dxa"/>
          </w:tcPr>
          <w:p w14:paraId="0F76476E" w14:textId="77777777" w:rsidR="00C20D24" w:rsidRDefault="00C20D24" w:rsidP="00C20D24">
            <w:pPr>
              <w:spacing w:before="160" w:after="160"/>
              <w:rPr>
                <w:sz w:val="20"/>
                <w:szCs w:val="20"/>
              </w:rPr>
            </w:pPr>
          </w:p>
        </w:tc>
      </w:tr>
      <w:tr w:rsidR="00C20D24" w14:paraId="0F764773" w14:textId="77777777" w:rsidTr="00F664BA">
        <w:tc>
          <w:tcPr>
            <w:tcW w:w="2237" w:type="dxa"/>
          </w:tcPr>
          <w:p w14:paraId="0F764770" w14:textId="1346624C" w:rsidR="00C20D24" w:rsidRPr="00C20D24" w:rsidRDefault="00C20D24" w:rsidP="00C20D24">
            <w:pPr>
              <w:spacing w:before="160" w:after="160"/>
              <w:jc w:val="center"/>
              <w:rPr>
                <w:sz w:val="22"/>
                <w:szCs w:val="20"/>
              </w:rPr>
            </w:pPr>
            <w:r w:rsidRPr="00C20D24">
              <w:rPr>
                <w:sz w:val="22"/>
                <w:szCs w:val="20"/>
              </w:rPr>
              <w:t>cosmopolitan</w:t>
            </w:r>
          </w:p>
        </w:tc>
        <w:tc>
          <w:tcPr>
            <w:tcW w:w="3854" w:type="dxa"/>
          </w:tcPr>
          <w:p w14:paraId="0F764771" w14:textId="77777777" w:rsidR="00C20D24" w:rsidRDefault="00C20D24" w:rsidP="00C20D24">
            <w:pPr>
              <w:spacing w:before="160" w:after="160"/>
              <w:rPr>
                <w:sz w:val="20"/>
                <w:szCs w:val="20"/>
              </w:rPr>
            </w:pPr>
          </w:p>
        </w:tc>
        <w:tc>
          <w:tcPr>
            <w:tcW w:w="3259" w:type="dxa"/>
          </w:tcPr>
          <w:p w14:paraId="0F764772" w14:textId="77777777" w:rsidR="00C20D24" w:rsidRDefault="00C20D24" w:rsidP="00C20D24">
            <w:pPr>
              <w:spacing w:before="160" w:after="160"/>
              <w:rPr>
                <w:sz w:val="20"/>
                <w:szCs w:val="20"/>
              </w:rPr>
            </w:pPr>
          </w:p>
        </w:tc>
      </w:tr>
      <w:tr w:rsidR="00C20D24" w14:paraId="0F764777" w14:textId="77777777" w:rsidTr="00F664BA">
        <w:tc>
          <w:tcPr>
            <w:tcW w:w="2237" w:type="dxa"/>
          </w:tcPr>
          <w:p w14:paraId="0F764774" w14:textId="3D5E8496" w:rsidR="00C20D24" w:rsidRPr="00C20D24" w:rsidRDefault="00C20D24" w:rsidP="00C20D24">
            <w:pPr>
              <w:spacing w:before="160" w:after="160"/>
              <w:jc w:val="center"/>
              <w:rPr>
                <w:sz w:val="22"/>
                <w:szCs w:val="20"/>
              </w:rPr>
            </w:pPr>
            <w:r w:rsidRPr="00C20D24">
              <w:rPr>
                <w:sz w:val="22"/>
                <w:szCs w:val="20"/>
              </w:rPr>
              <w:t>meager</w:t>
            </w:r>
          </w:p>
        </w:tc>
        <w:tc>
          <w:tcPr>
            <w:tcW w:w="3854" w:type="dxa"/>
          </w:tcPr>
          <w:p w14:paraId="0F764775" w14:textId="77777777" w:rsidR="00C20D24" w:rsidRDefault="00C20D24" w:rsidP="00C20D24">
            <w:pPr>
              <w:spacing w:before="160" w:after="160"/>
              <w:rPr>
                <w:sz w:val="20"/>
                <w:szCs w:val="20"/>
              </w:rPr>
            </w:pPr>
          </w:p>
        </w:tc>
        <w:tc>
          <w:tcPr>
            <w:tcW w:w="3259" w:type="dxa"/>
          </w:tcPr>
          <w:p w14:paraId="0F764776" w14:textId="77777777" w:rsidR="00C20D24" w:rsidRDefault="00C20D24" w:rsidP="00C20D24">
            <w:pPr>
              <w:spacing w:before="160" w:after="160"/>
              <w:rPr>
                <w:sz w:val="20"/>
                <w:szCs w:val="20"/>
              </w:rPr>
            </w:pPr>
          </w:p>
        </w:tc>
      </w:tr>
      <w:tr w:rsidR="00C20D24" w14:paraId="0F76477B" w14:textId="77777777" w:rsidTr="00F664BA">
        <w:tc>
          <w:tcPr>
            <w:tcW w:w="2237" w:type="dxa"/>
          </w:tcPr>
          <w:p w14:paraId="0F764778" w14:textId="27B79A90" w:rsidR="00C20D24" w:rsidRPr="00C20D24" w:rsidRDefault="00C20D24" w:rsidP="00C20D24">
            <w:pPr>
              <w:spacing w:before="160" w:after="160"/>
              <w:jc w:val="center"/>
              <w:rPr>
                <w:sz w:val="22"/>
                <w:szCs w:val="20"/>
              </w:rPr>
            </w:pPr>
            <w:r w:rsidRPr="00C20D24">
              <w:rPr>
                <w:sz w:val="22"/>
                <w:szCs w:val="20"/>
              </w:rPr>
              <w:t>oppress</w:t>
            </w:r>
          </w:p>
        </w:tc>
        <w:tc>
          <w:tcPr>
            <w:tcW w:w="3854" w:type="dxa"/>
          </w:tcPr>
          <w:p w14:paraId="0F764779" w14:textId="77777777" w:rsidR="00C20D24" w:rsidRDefault="00C20D24" w:rsidP="00C20D24">
            <w:pPr>
              <w:spacing w:before="160" w:after="160"/>
              <w:rPr>
                <w:sz w:val="20"/>
                <w:szCs w:val="20"/>
              </w:rPr>
            </w:pPr>
          </w:p>
        </w:tc>
        <w:tc>
          <w:tcPr>
            <w:tcW w:w="3259" w:type="dxa"/>
          </w:tcPr>
          <w:p w14:paraId="0F76477A" w14:textId="77777777" w:rsidR="00C20D24" w:rsidRDefault="00C20D24" w:rsidP="00C20D24">
            <w:pPr>
              <w:spacing w:before="160" w:after="160"/>
              <w:rPr>
                <w:sz w:val="20"/>
                <w:szCs w:val="20"/>
              </w:rPr>
            </w:pPr>
          </w:p>
        </w:tc>
      </w:tr>
      <w:tr w:rsidR="00C20D24" w14:paraId="0F76477F" w14:textId="77777777" w:rsidTr="00F664BA">
        <w:tc>
          <w:tcPr>
            <w:tcW w:w="2237" w:type="dxa"/>
          </w:tcPr>
          <w:p w14:paraId="0F76477C" w14:textId="30DA36D9" w:rsidR="00C20D24" w:rsidRPr="00C20D24" w:rsidRDefault="00C20D24" w:rsidP="00C20D24">
            <w:pPr>
              <w:spacing w:before="160" w:after="160"/>
              <w:jc w:val="center"/>
              <w:rPr>
                <w:sz w:val="22"/>
                <w:szCs w:val="20"/>
              </w:rPr>
            </w:pPr>
            <w:r w:rsidRPr="00C20D24">
              <w:rPr>
                <w:sz w:val="22"/>
                <w:szCs w:val="20"/>
              </w:rPr>
              <w:t>elongate</w:t>
            </w:r>
          </w:p>
        </w:tc>
        <w:tc>
          <w:tcPr>
            <w:tcW w:w="3854" w:type="dxa"/>
          </w:tcPr>
          <w:p w14:paraId="0F76477D" w14:textId="77777777" w:rsidR="00C20D24" w:rsidRDefault="00C20D24" w:rsidP="00C20D24">
            <w:pPr>
              <w:spacing w:before="160" w:after="160"/>
              <w:rPr>
                <w:sz w:val="20"/>
                <w:szCs w:val="20"/>
              </w:rPr>
            </w:pPr>
          </w:p>
        </w:tc>
        <w:tc>
          <w:tcPr>
            <w:tcW w:w="3259" w:type="dxa"/>
          </w:tcPr>
          <w:p w14:paraId="0F76477E" w14:textId="77777777" w:rsidR="00C20D24" w:rsidRDefault="00C20D24" w:rsidP="00C20D24">
            <w:pPr>
              <w:spacing w:before="160" w:after="160"/>
              <w:rPr>
                <w:sz w:val="20"/>
                <w:szCs w:val="20"/>
              </w:rPr>
            </w:pPr>
          </w:p>
        </w:tc>
      </w:tr>
      <w:tr w:rsidR="00C20D24" w14:paraId="0F764783" w14:textId="77777777" w:rsidTr="00F664BA">
        <w:tc>
          <w:tcPr>
            <w:tcW w:w="2237" w:type="dxa"/>
          </w:tcPr>
          <w:p w14:paraId="0F764780" w14:textId="722A8DCC" w:rsidR="00C20D24" w:rsidRPr="00C20D24" w:rsidRDefault="00C20D24" w:rsidP="00C20D24">
            <w:pPr>
              <w:spacing w:before="160" w:after="160"/>
              <w:jc w:val="center"/>
              <w:rPr>
                <w:sz w:val="22"/>
                <w:szCs w:val="20"/>
              </w:rPr>
            </w:pPr>
            <w:r w:rsidRPr="00C20D24">
              <w:rPr>
                <w:sz w:val="22"/>
                <w:szCs w:val="20"/>
              </w:rPr>
              <w:t>wan</w:t>
            </w:r>
          </w:p>
        </w:tc>
        <w:tc>
          <w:tcPr>
            <w:tcW w:w="3854" w:type="dxa"/>
          </w:tcPr>
          <w:p w14:paraId="0F764781" w14:textId="77777777" w:rsidR="00C20D24" w:rsidRDefault="00C20D24" w:rsidP="00C20D24">
            <w:pPr>
              <w:spacing w:before="160" w:after="160"/>
              <w:rPr>
                <w:sz w:val="20"/>
                <w:szCs w:val="20"/>
              </w:rPr>
            </w:pPr>
          </w:p>
        </w:tc>
        <w:tc>
          <w:tcPr>
            <w:tcW w:w="3259" w:type="dxa"/>
          </w:tcPr>
          <w:p w14:paraId="0F764782" w14:textId="77777777" w:rsidR="00C20D24" w:rsidRDefault="00C20D24" w:rsidP="00C20D24">
            <w:pPr>
              <w:spacing w:before="160" w:after="160"/>
              <w:rPr>
                <w:sz w:val="20"/>
                <w:szCs w:val="20"/>
              </w:rPr>
            </w:pPr>
          </w:p>
        </w:tc>
      </w:tr>
      <w:tr w:rsidR="00C20D24" w14:paraId="0F764787" w14:textId="77777777" w:rsidTr="00F664BA">
        <w:tc>
          <w:tcPr>
            <w:tcW w:w="2237" w:type="dxa"/>
          </w:tcPr>
          <w:p w14:paraId="0F764784" w14:textId="2FADA9BF" w:rsidR="00C20D24" w:rsidRPr="00C20D24" w:rsidRDefault="00C20D24" w:rsidP="00C20D24">
            <w:pPr>
              <w:spacing w:before="160" w:after="160"/>
              <w:jc w:val="center"/>
              <w:rPr>
                <w:sz w:val="22"/>
                <w:szCs w:val="20"/>
              </w:rPr>
            </w:pPr>
            <w:r w:rsidRPr="00C20D24">
              <w:rPr>
                <w:sz w:val="22"/>
                <w:szCs w:val="20"/>
              </w:rPr>
              <w:t>impartial</w:t>
            </w:r>
          </w:p>
        </w:tc>
        <w:tc>
          <w:tcPr>
            <w:tcW w:w="3854" w:type="dxa"/>
          </w:tcPr>
          <w:p w14:paraId="0F764785" w14:textId="77777777" w:rsidR="00C20D24" w:rsidRDefault="00C20D24" w:rsidP="00C20D24">
            <w:pPr>
              <w:spacing w:before="160" w:after="160"/>
              <w:rPr>
                <w:sz w:val="20"/>
                <w:szCs w:val="20"/>
              </w:rPr>
            </w:pPr>
          </w:p>
        </w:tc>
        <w:tc>
          <w:tcPr>
            <w:tcW w:w="3259" w:type="dxa"/>
          </w:tcPr>
          <w:p w14:paraId="0F764786" w14:textId="77777777" w:rsidR="00C20D24" w:rsidRDefault="00C20D24" w:rsidP="00C20D24">
            <w:pPr>
              <w:spacing w:before="160" w:after="160"/>
              <w:rPr>
                <w:sz w:val="20"/>
                <w:szCs w:val="20"/>
              </w:rPr>
            </w:pPr>
          </w:p>
        </w:tc>
      </w:tr>
      <w:tr w:rsidR="00C20D24" w14:paraId="5228545E" w14:textId="77777777" w:rsidTr="00F664BA">
        <w:tc>
          <w:tcPr>
            <w:tcW w:w="2237" w:type="dxa"/>
          </w:tcPr>
          <w:p w14:paraId="309551A5" w14:textId="55876414" w:rsidR="00C20D24" w:rsidRPr="00C20D24" w:rsidRDefault="00C20D24" w:rsidP="00C20D24">
            <w:pPr>
              <w:spacing w:before="160"/>
              <w:jc w:val="center"/>
              <w:rPr>
                <w:sz w:val="22"/>
                <w:szCs w:val="20"/>
              </w:rPr>
            </w:pPr>
            <w:r w:rsidRPr="00C20D24">
              <w:rPr>
                <w:sz w:val="22"/>
                <w:szCs w:val="20"/>
              </w:rPr>
              <w:t>gala</w:t>
            </w:r>
            <w:r>
              <w:rPr>
                <w:sz w:val="22"/>
                <w:szCs w:val="20"/>
              </w:rPr>
              <w:t xml:space="preserve"> </w:t>
            </w:r>
          </w:p>
        </w:tc>
        <w:tc>
          <w:tcPr>
            <w:tcW w:w="3854" w:type="dxa"/>
          </w:tcPr>
          <w:p w14:paraId="6B6A04AD" w14:textId="77777777" w:rsidR="00C20D24" w:rsidRPr="00C20D24" w:rsidRDefault="00C20D24" w:rsidP="00C20D24">
            <w:pPr>
              <w:spacing w:before="160"/>
              <w:rPr>
                <w:sz w:val="32"/>
                <w:szCs w:val="20"/>
              </w:rPr>
            </w:pPr>
          </w:p>
        </w:tc>
        <w:tc>
          <w:tcPr>
            <w:tcW w:w="3259" w:type="dxa"/>
          </w:tcPr>
          <w:p w14:paraId="5D42439A" w14:textId="77777777" w:rsidR="00C20D24" w:rsidRDefault="00C20D24" w:rsidP="00C20D24">
            <w:pPr>
              <w:spacing w:before="160"/>
              <w:rPr>
                <w:sz w:val="20"/>
                <w:szCs w:val="20"/>
              </w:rPr>
            </w:pPr>
          </w:p>
        </w:tc>
      </w:tr>
    </w:tbl>
    <w:p w14:paraId="0F764788" w14:textId="77777777" w:rsidR="002D008A" w:rsidRDefault="002D008A" w:rsidP="00F375D4"/>
    <w:sectPr w:rsidR="002D008A" w:rsidSect="002A4845">
      <w:footerReference w:type="default" r:id="rId12"/>
      <w:pgSz w:w="12240" w:h="15840"/>
      <w:pgMar w:top="90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7930A" w14:textId="77777777" w:rsidR="000F5DEF" w:rsidRDefault="000F5DEF" w:rsidP="002C46A1">
      <w:pPr>
        <w:spacing w:after="0" w:line="240" w:lineRule="auto"/>
      </w:pPr>
      <w:r>
        <w:separator/>
      </w:r>
    </w:p>
  </w:endnote>
  <w:endnote w:type="continuationSeparator" w:id="0">
    <w:p w14:paraId="5A989CCF" w14:textId="77777777" w:rsidR="000F5DEF" w:rsidRDefault="000F5DEF" w:rsidP="002C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987141"/>
      <w:docPartObj>
        <w:docPartGallery w:val="Page Numbers (Bottom of Page)"/>
        <w:docPartUnique/>
      </w:docPartObj>
    </w:sdtPr>
    <w:sdtEndPr/>
    <w:sdtContent>
      <w:p w14:paraId="0F764791" w14:textId="77777777" w:rsidR="008869F8" w:rsidRDefault="009F16E7">
        <w:pPr>
          <w:pStyle w:val="Footer"/>
          <w:jc w:val="center"/>
        </w:pPr>
        <w:r>
          <w:fldChar w:fldCharType="begin"/>
        </w:r>
        <w:r>
          <w:instrText xml:space="preserve"> PAGE   \* MERGEFORMAT </w:instrText>
        </w:r>
        <w:r>
          <w:fldChar w:fldCharType="separate"/>
        </w:r>
        <w:r w:rsidR="00F6735D">
          <w:rPr>
            <w:noProof/>
          </w:rPr>
          <w:t>4</w:t>
        </w:r>
        <w:r>
          <w:rPr>
            <w:noProof/>
          </w:rPr>
          <w:fldChar w:fldCharType="end"/>
        </w:r>
      </w:p>
    </w:sdtContent>
  </w:sdt>
  <w:p w14:paraId="0F764792" w14:textId="77777777" w:rsidR="008869F8" w:rsidRDefault="00886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467CB" w14:textId="77777777" w:rsidR="000F5DEF" w:rsidRDefault="000F5DEF" w:rsidP="002C46A1">
      <w:pPr>
        <w:spacing w:after="0" w:line="240" w:lineRule="auto"/>
      </w:pPr>
      <w:r>
        <w:separator/>
      </w:r>
    </w:p>
  </w:footnote>
  <w:footnote w:type="continuationSeparator" w:id="0">
    <w:p w14:paraId="351B0CA6" w14:textId="77777777" w:rsidR="000F5DEF" w:rsidRDefault="000F5DEF" w:rsidP="002C4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D4C8B"/>
    <w:multiLevelType w:val="hybridMultilevel"/>
    <w:tmpl w:val="46BC2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8A"/>
    <w:rsid w:val="000513E5"/>
    <w:rsid w:val="000572AF"/>
    <w:rsid w:val="00084578"/>
    <w:rsid w:val="000E62BE"/>
    <w:rsid w:val="000F5DEF"/>
    <w:rsid w:val="001366D5"/>
    <w:rsid w:val="001614CC"/>
    <w:rsid w:val="001A01CF"/>
    <w:rsid w:val="002401A6"/>
    <w:rsid w:val="002640EF"/>
    <w:rsid w:val="00271CC3"/>
    <w:rsid w:val="002A4845"/>
    <w:rsid w:val="002A5496"/>
    <w:rsid w:val="002C46A1"/>
    <w:rsid w:val="002D008A"/>
    <w:rsid w:val="002E498B"/>
    <w:rsid w:val="00310CAF"/>
    <w:rsid w:val="003408F8"/>
    <w:rsid w:val="00354C21"/>
    <w:rsid w:val="003657D7"/>
    <w:rsid w:val="00383D5E"/>
    <w:rsid w:val="003B5855"/>
    <w:rsid w:val="00412AF7"/>
    <w:rsid w:val="00463424"/>
    <w:rsid w:val="004821AA"/>
    <w:rsid w:val="00493D8D"/>
    <w:rsid w:val="00497E6D"/>
    <w:rsid w:val="004A3EC0"/>
    <w:rsid w:val="004D3D3F"/>
    <w:rsid w:val="005039C3"/>
    <w:rsid w:val="00525C07"/>
    <w:rsid w:val="00554F59"/>
    <w:rsid w:val="00560844"/>
    <w:rsid w:val="0058433C"/>
    <w:rsid w:val="005B2FB5"/>
    <w:rsid w:val="005D28B0"/>
    <w:rsid w:val="00616E9C"/>
    <w:rsid w:val="00630DEC"/>
    <w:rsid w:val="006334FF"/>
    <w:rsid w:val="0069669B"/>
    <w:rsid w:val="006A1A7D"/>
    <w:rsid w:val="006E75FA"/>
    <w:rsid w:val="00713145"/>
    <w:rsid w:val="007311FF"/>
    <w:rsid w:val="0075266D"/>
    <w:rsid w:val="0076666A"/>
    <w:rsid w:val="00772D14"/>
    <w:rsid w:val="007821FF"/>
    <w:rsid w:val="00793C5F"/>
    <w:rsid w:val="007B109E"/>
    <w:rsid w:val="008004F4"/>
    <w:rsid w:val="00865FB8"/>
    <w:rsid w:val="008869F8"/>
    <w:rsid w:val="008B0FB8"/>
    <w:rsid w:val="008B6DA5"/>
    <w:rsid w:val="008D1F01"/>
    <w:rsid w:val="008E2F0E"/>
    <w:rsid w:val="0091265E"/>
    <w:rsid w:val="009666BD"/>
    <w:rsid w:val="0097782F"/>
    <w:rsid w:val="009B7155"/>
    <w:rsid w:val="009D78A5"/>
    <w:rsid w:val="009F16E7"/>
    <w:rsid w:val="00A01102"/>
    <w:rsid w:val="00A11DC1"/>
    <w:rsid w:val="00A14DE6"/>
    <w:rsid w:val="00A3198C"/>
    <w:rsid w:val="00A34FF7"/>
    <w:rsid w:val="00A601DF"/>
    <w:rsid w:val="00A6123D"/>
    <w:rsid w:val="00A63825"/>
    <w:rsid w:val="00AA75C8"/>
    <w:rsid w:val="00AF69F2"/>
    <w:rsid w:val="00B114B2"/>
    <w:rsid w:val="00B20AD6"/>
    <w:rsid w:val="00B508A3"/>
    <w:rsid w:val="00B53D81"/>
    <w:rsid w:val="00B61778"/>
    <w:rsid w:val="00B74C56"/>
    <w:rsid w:val="00B77CCC"/>
    <w:rsid w:val="00B93DEF"/>
    <w:rsid w:val="00BA4FD8"/>
    <w:rsid w:val="00BD60D1"/>
    <w:rsid w:val="00C079C6"/>
    <w:rsid w:val="00C20D24"/>
    <w:rsid w:val="00C75342"/>
    <w:rsid w:val="00C85588"/>
    <w:rsid w:val="00CE32AD"/>
    <w:rsid w:val="00D172DC"/>
    <w:rsid w:val="00D475F0"/>
    <w:rsid w:val="00D75FC3"/>
    <w:rsid w:val="00D770F4"/>
    <w:rsid w:val="00D97991"/>
    <w:rsid w:val="00E06305"/>
    <w:rsid w:val="00E11AD6"/>
    <w:rsid w:val="00E649EC"/>
    <w:rsid w:val="00E6769E"/>
    <w:rsid w:val="00E703BD"/>
    <w:rsid w:val="00E903C1"/>
    <w:rsid w:val="00E97BB7"/>
    <w:rsid w:val="00EF0B8F"/>
    <w:rsid w:val="00F065DE"/>
    <w:rsid w:val="00F15296"/>
    <w:rsid w:val="00F27ADB"/>
    <w:rsid w:val="00F375D4"/>
    <w:rsid w:val="00F51911"/>
    <w:rsid w:val="00F664BA"/>
    <w:rsid w:val="00F6735D"/>
    <w:rsid w:val="00F97347"/>
    <w:rsid w:val="00FB1CFE"/>
    <w:rsid w:val="00FC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470E"/>
  <w15:docId w15:val="{934ECF95-CC39-464A-9508-FD5DF654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9B"/>
  </w:style>
  <w:style w:type="paragraph" w:styleId="Heading1">
    <w:name w:val="heading 1"/>
    <w:basedOn w:val="Normal"/>
    <w:next w:val="Normal"/>
    <w:link w:val="Heading1Char"/>
    <w:uiPriority w:val="9"/>
    <w:qFormat/>
    <w:rsid w:val="0069669B"/>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69669B"/>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69669B"/>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69669B"/>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69669B"/>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69669B"/>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69669B"/>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69669B"/>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69669B"/>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9669B"/>
    <w:rPr>
      <w:b/>
      <w:bCs/>
      <w:caps w:val="0"/>
      <w:smallCaps/>
      <w:spacing w:val="10"/>
    </w:rPr>
  </w:style>
  <w:style w:type="paragraph" w:styleId="Caption">
    <w:name w:val="caption"/>
    <w:basedOn w:val="Normal"/>
    <w:next w:val="Normal"/>
    <w:uiPriority w:val="35"/>
    <w:semiHidden/>
    <w:unhideWhenUsed/>
    <w:qFormat/>
    <w:rsid w:val="0069669B"/>
    <w:pPr>
      <w:spacing w:line="240" w:lineRule="auto"/>
    </w:pPr>
    <w:rPr>
      <w:b/>
      <w:bCs/>
      <w:smallCaps/>
      <w:color w:val="595959" w:themeColor="text1" w:themeTint="A6"/>
      <w:spacing w:val="6"/>
    </w:rPr>
  </w:style>
  <w:style w:type="character" w:styleId="Emphasis">
    <w:name w:val="Emphasis"/>
    <w:basedOn w:val="DefaultParagraphFont"/>
    <w:uiPriority w:val="20"/>
    <w:qFormat/>
    <w:rsid w:val="0069669B"/>
    <w:rPr>
      <w:i/>
      <w:iCs/>
      <w:color w:val="000000" w:themeColor="text1"/>
    </w:rPr>
  </w:style>
  <w:style w:type="character" w:customStyle="1" w:styleId="Heading1Char">
    <w:name w:val="Heading 1 Char"/>
    <w:basedOn w:val="DefaultParagraphFont"/>
    <w:link w:val="Heading1"/>
    <w:uiPriority w:val="9"/>
    <w:rsid w:val="0069669B"/>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69669B"/>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69669B"/>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69669B"/>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69669B"/>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69669B"/>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69669B"/>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69669B"/>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69669B"/>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69669B"/>
    <w:rPr>
      <w:b/>
      <w:bCs/>
      <w:i/>
      <w:iCs/>
      <w:color w:val="auto"/>
    </w:rPr>
  </w:style>
  <w:style w:type="paragraph" w:styleId="IntenseQuote">
    <w:name w:val="Intense Quote"/>
    <w:basedOn w:val="Normal"/>
    <w:next w:val="Normal"/>
    <w:link w:val="IntenseQuoteChar"/>
    <w:uiPriority w:val="30"/>
    <w:qFormat/>
    <w:rsid w:val="0069669B"/>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69669B"/>
    <w:rPr>
      <w:color w:val="B01513" w:themeColor="accent1"/>
      <w:sz w:val="28"/>
      <w:szCs w:val="28"/>
    </w:rPr>
  </w:style>
  <w:style w:type="character" w:styleId="IntenseReference">
    <w:name w:val="Intense Reference"/>
    <w:basedOn w:val="DefaultParagraphFont"/>
    <w:uiPriority w:val="32"/>
    <w:qFormat/>
    <w:rsid w:val="0069669B"/>
    <w:rPr>
      <w:b/>
      <w:bCs/>
      <w:caps w:val="0"/>
      <w:smallCaps/>
      <w:color w:val="auto"/>
      <w:spacing w:val="5"/>
      <w:u w:val="single"/>
    </w:rPr>
  </w:style>
  <w:style w:type="character" w:styleId="Hyperlink">
    <w:name w:val="Hyperlink"/>
    <w:basedOn w:val="DefaultParagraphFont"/>
    <w:unhideWhenUsed/>
    <w:rsid w:val="0069669B"/>
    <w:rPr>
      <w:color w:val="4FB8C1" w:themeColor="text2" w:themeTint="99"/>
      <w:u w:val="single"/>
    </w:rPr>
  </w:style>
  <w:style w:type="character" w:styleId="FollowedHyperlink">
    <w:name w:val="FollowedHyperlink"/>
    <w:basedOn w:val="DefaultParagraphFont"/>
    <w:uiPriority w:val="99"/>
    <w:semiHidden/>
    <w:unhideWhenUsed/>
    <w:rsid w:val="0069669B"/>
    <w:rPr>
      <w:color w:val="9DFFCB" w:themeColor="followedHyperlink"/>
      <w:u w:val="single"/>
    </w:rPr>
  </w:style>
  <w:style w:type="paragraph" w:styleId="NoSpacing">
    <w:name w:val="No Spacing"/>
    <w:link w:val="NoSpacingChar"/>
    <w:uiPriority w:val="1"/>
    <w:qFormat/>
    <w:rsid w:val="0069669B"/>
    <w:pPr>
      <w:spacing w:after="0" w:line="240" w:lineRule="auto"/>
    </w:pPr>
  </w:style>
  <w:style w:type="character" w:customStyle="1" w:styleId="NoSpacingChar">
    <w:name w:val="No Spacing Char"/>
    <w:basedOn w:val="DefaultParagraphFont"/>
    <w:link w:val="NoSpacing"/>
    <w:uiPriority w:val="1"/>
    <w:rsid w:val="0069669B"/>
  </w:style>
  <w:style w:type="paragraph" w:styleId="Quote">
    <w:name w:val="Quote"/>
    <w:basedOn w:val="Normal"/>
    <w:next w:val="Normal"/>
    <w:link w:val="QuoteChar"/>
    <w:uiPriority w:val="29"/>
    <w:qFormat/>
    <w:rsid w:val="0069669B"/>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69669B"/>
    <w:rPr>
      <w:rFonts w:asciiTheme="majorHAnsi" w:eastAsiaTheme="majorEastAsia" w:hAnsiTheme="majorHAnsi" w:cstheme="majorBidi"/>
    </w:rPr>
  </w:style>
  <w:style w:type="character" w:styleId="Strong">
    <w:name w:val="Strong"/>
    <w:basedOn w:val="DefaultParagraphFont"/>
    <w:uiPriority w:val="22"/>
    <w:qFormat/>
    <w:rsid w:val="0069669B"/>
    <w:rPr>
      <w:b/>
      <w:bCs/>
    </w:rPr>
  </w:style>
  <w:style w:type="paragraph" w:styleId="Subtitle">
    <w:name w:val="Subtitle"/>
    <w:basedOn w:val="Normal"/>
    <w:next w:val="Normal"/>
    <w:link w:val="SubtitleChar"/>
    <w:uiPriority w:val="11"/>
    <w:qFormat/>
    <w:rsid w:val="0069669B"/>
    <w:pPr>
      <w:numPr>
        <w:ilvl w:val="1"/>
      </w:numPr>
    </w:pPr>
    <w:rPr>
      <w:sz w:val="28"/>
      <w:szCs w:val="28"/>
    </w:rPr>
  </w:style>
  <w:style w:type="character" w:customStyle="1" w:styleId="SubtitleChar">
    <w:name w:val="Subtitle Char"/>
    <w:basedOn w:val="DefaultParagraphFont"/>
    <w:link w:val="Subtitle"/>
    <w:uiPriority w:val="11"/>
    <w:rsid w:val="0069669B"/>
    <w:rPr>
      <w:sz w:val="28"/>
      <w:szCs w:val="28"/>
    </w:rPr>
  </w:style>
  <w:style w:type="character" w:styleId="SubtleEmphasis">
    <w:name w:val="Subtle Emphasis"/>
    <w:basedOn w:val="DefaultParagraphFont"/>
    <w:uiPriority w:val="19"/>
    <w:qFormat/>
    <w:rsid w:val="0069669B"/>
    <w:rPr>
      <w:i/>
      <w:iCs/>
      <w:color w:val="595959" w:themeColor="text1" w:themeTint="A6"/>
    </w:rPr>
  </w:style>
  <w:style w:type="character" w:styleId="SubtleReference">
    <w:name w:val="Subtle Reference"/>
    <w:basedOn w:val="DefaultParagraphFont"/>
    <w:uiPriority w:val="31"/>
    <w:qFormat/>
    <w:rsid w:val="0069669B"/>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69669B"/>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69669B"/>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69669B"/>
    <w:pPr>
      <w:ind w:left="720"/>
      <w:contextualSpacing/>
    </w:pPr>
  </w:style>
  <w:style w:type="table" w:styleId="TableGrid">
    <w:name w:val="Table Grid"/>
    <w:basedOn w:val="TableNormal"/>
    <w:uiPriority w:val="39"/>
    <w:rsid w:val="00B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07"/>
    <w:rPr>
      <w:rFonts w:ascii="Segoe UI" w:hAnsi="Segoe UI" w:cs="Segoe UI"/>
      <w:sz w:val="18"/>
      <w:szCs w:val="18"/>
    </w:rPr>
  </w:style>
  <w:style w:type="paragraph" w:styleId="Header">
    <w:name w:val="header"/>
    <w:basedOn w:val="Normal"/>
    <w:link w:val="HeaderChar"/>
    <w:uiPriority w:val="99"/>
    <w:semiHidden/>
    <w:unhideWhenUsed/>
    <w:rsid w:val="002C46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6A1"/>
  </w:style>
  <w:style w:type="paragraph" w:styleId="Footer">
    <w:name w:val="footer"/>
    <w:basedOn w:val="Normal"/>
    <w:link w:val="FooterChar"/>
    <w:uiPriority w:val="99"/>
    <w:unhideWhenUsed/>
    <w:rsid w:val="002C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images.search.yahoo.com/images/view;_ylt=AwrB8o4qSUpV2lcALuc2nIlQ;_ylu=X3oDMTIzZjZuaHB1BHNlYwNzcgRzbGsDaW1nBG9pZAMxYTIxYzI2YzMzYmI2YjFkZDBkZGJiNGNjNjdhMTQyMgRncG9zAzE4BGl0A2Jpbmc-?.origin=&amp;back=http://images.search.yahoo.com/yhs/search?p%3Dcartoon%2Bboy%2Bwith%2Bcell%2Bphone%26n%3D60%26ei%3DUTF-8%26type%3Dvst_dnldstr_14_47_ie_ag268%26fr%3Dyhs-iry-fullyhosted_003%26fr2%3Dsb-top-images.search.yahoo.com%26hsimp%3Dyhs-fullyhosted_003%26hspart%3Diry%26tab%3Dorganic%26ri%3D18&amp;w=639&amp;h=1200&amp;imgurl=files.maryrestrepom.webnode.es/200000047-57d5258cf2/9232621-caricatura-de-cool-muchacho-adolescente-hablando-por-su-telefono-movil-aislado-en-blanco.jpg&amp;rurl=http://maryrestrepom.webnode.es/didactic-activities/&amp;size=125.7KB&amp;name=ACTIVITIES&amp;p=cartoon+boy+with+cell+phone&amp;oid=1a21c26c33bb6b1dd0ddbb4cc67a1422&amp;fr2=sb-top-images.search.yahoo.com&amp;fr=yhs-iry-fullyhosted_003&amp;tt=ACTIVITIES&amp;b=0&amp;ni=160&amp;no=18&amp;ts=&amp;tab=organic&amp;sigr=11k6mc4mo&amp;sigb=17a14n7sh&amp;sigi=14o3q8v9m&amp;sigt=10a3dre2b&amp;sign=10a3dre2b&amp;.crumb=90TWGQ6qpkd&amp;fr=yhs-iry-fullyhosted_003&amp;fr2=sb-top-images.search.yahoo.com&amp;hsimp=yhs-fullyhosted_003&amp;hspart=iry&amp;type=vst_dnldstr_14_47_ie_ag268"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owers\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B102AA1E-01ED-4DB9-B669-B47A9436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124</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Powers</dc:creator>
  <cp:lastModifiedBy>Beth Powers</cp:lastModifiedBy>
  <cp:revision>11</cp:revision>
  <cp:lastPrinted>2015-05-06T17:04:00Z</cp:lastPrinted>
  <dcterms:created xsi:type="dcterms:W3CDTF">2015-05-05T21:21:00Z</dcterms:created>
  <dcterms:modified xsi:type="dcterms:W3CDTF">2015-05-12T16:13:00Z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