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80FB1" w14:textId="73674B8D" w:rsidR="006A1A7D" w:rsidRPr="00A11DC1" w:rsidRDefault="006F5B51" w:rsidP="004A5662">
      <w:pPr>
        <w:pStyle w:val="Title"/>
        <w:jc w:val="center"/>
        <w:rPr>
          <w:b/>
        </w:rPr>
      </w:pPr>
      <w:r>
        <w:rPr>
          <w:b/>
          <w:noProof/>
          <w:lang w:eastAsia="en-US"/>
        </w:rPr>
        <w:t>Grandma’s Wisdom</w:t>
      </w:r>
    </w:p>
    <w:p w14:paraId="13EED3E0" w14:textId="1837969F" w:rsidR="006A1A7D" w:rsidRPr="00A11DC1" w:rsidRDefault="006F5B51" w:rsidP="004A5662">
      <w:pPr>
        <w:pStyle w:val="Heading1"/>
        <w:spacing w:before="0" w:after="0"/>
        <w:jc w:val="center"/>
        <w:rPr>
          <w:b/>
        </w:rPr>
      </w:pPr>
      <w:r>
        <w:rPr>
          <w:b/>
        </w:rPr>
        <w:t>Unit 2</w:t>
      </w:r>
    </w:p>
    <w:p w14:paraId="4C42E482" w14:textId="4E6B121D" w:rsidR="002D008A" w:rsidRDefault="002D008A" w:rsidP="004A5662">
      <w:pPr>
        <w:spacing w:after="0"/>
      </w:pPr>
    </w:p>
    <w:p w14:paraId="1D856D6A" w14:textId="0FCFF652" w:rsidR="00545CF3" w:rsidRDefault="002D008A" w:rsidP="00B8581F">
      <w:pPr>
        <w:rPr>
          <w:sz w:val="20"/>
          <w:szCs w:val="21"/>
        </w:rPr>
      </w:pPr>
      <w:r w:rsidRPr="00793C5F">
        <w:rPr>
          <w:sz w:val="20"/>
          <w:szCs w:val="21"/>
        </w:rPr>
        <w:tab/>
      </w:r>
      <w:r w:rsidR="00B8581F">
        <w:rPr>
          <w:sz w:val="20"/>
          <w:szCs w:val="21"/>
        </w:rPr>
        <w:t xml:space="preserve">Brian and his family found themselves still living at Grandma’s when school ended for the year.  They had been there for Thanksgiving, Christmas, New Year’s, and even Memorial Day.  Josh still hadn’t been able to find an appropriate job, but through the months, he had been able to </w:t>
      </w:r>
      <w:r w:rsidR="00B8581F" w:rsidRPr="00B8581F">
        <w:rPr>
          <w:b/>
          <w:sz w:val="20"/>
          <w:szCs w:val="21"/>
        </w:rPr>
        <w:t>lubricate</w:t>
      </w:r>
      <w:r w:rsidR="00B8581F">
        <w:rPr>
          <w:sz w:val="20"/>
          <w:szCs w:val="21"/>
        </w:rPr>
        <w:t xml:space="preserve"> the wheels of progress a bit by networking with others in his field and sending out a multitude of resumes, so things were looking up on the job front.  Josh had also elected to be totally </w:t>
      </w:r>
      <w:r w:rsidR="00B8581F" w:rsidRPr="00B8581F">
        <w:rPr>
          <w:b/>
          <w:sz w:val="20"/>
          <w:szCs w:val="21"/>
        </w:rPr>
        <w:t>transparent</w:t>
      </w:r>
      <w:r w:rsidR="00B8581F">
        <w:rPr>
          <w:sz w:val="20"/>
          <w:szCs w:val="21"/>
        </w:rPr>
        <w:t xml:space="preserve"> at all of his interviews, revealing that he not only wanted a job, but that, for his family’s sake, he really needed a job.</w:t>
      </w:r>
    </w:p>
    <w:p w14:paraId="631719DB" w14:textId="0F9051BE" w:rsidR="00B8581F" w:rsidRDefault="00B8581F" w:rsidP="00B8581F">
      <w:pPr>
        <w:rPr>
          <w:sz w:val="20"/>
          <w:szCs w:val="21"/>
        </w:rPr>
      </w:pPr>
      <w:r>
        <w:rPr>
          <w:sz w:val="20"/>
          <w:szCs w:val="21"/>
        </w:rPr>
        <w:tab/>
        <w:t xml:space="preserve">His change of attitude seemed to be working because the offers were beginning to roll in, so he could begin to review them and negotiate.  Brian was okay with all of that, but he was concerned with </w:t>
      </w:r>
      <w:r w:rsidR="00C015C9">
        <w:rPr>
          <w:sz w:val="20"/>
          <w:szCs w:val="21"/>
        </w:rPr>
        <w:t>a</w:t>
      </w:r>
      <w:r>
        <w:rPr>
          <w:sz w:val="20"/>
          <w:szCs w:val="21"/>
        </w:rPr>
        <w:t xml:space="preserve"> more immediate situation.  Because of the lack of funds, he hadn’t been to a movie or out for an ice cream in forever.  He thought he had come up with a perfect solution.  The paper had stated that the owner of the local pool snack shack had been killed in a bizarre shooting at Walmart.  What was even more bizarre was that the shooter was claiming he couldn’t be charged with </w:t>
      </w:r>
      <w:r w:rsidRPr="00B8581F">
        <w:rPr>
          <w:b/>
          <w:sz w:val="20"/>
          <w:szCs w:val="21"/>
        </w:rPr>
        <w:t xml:space="preserve">homicide </w:t>
      </w:r>
      <w:r>
        <w:rPr>
          <w:sz w:val="20"/>
          <w:szCs w:val="21"/>
        </w:rPr>
        <w:t>because the snack shack owner wasn’t the guy he had planned to shoot.  Go figure!</w:t>
      </w:r>
    </w:p>
    <w:p w14:paraId="7552541F" w14:textId="7B9F5F00" w:rsidR="00B8581F" w:rsidRDefault="00B8581F" w:rsidP="00B8581F">
      <w:pPr>
        <w:rPr>
          <w:sz w:val="20"/>
          <w:szCs w:val="21"/>
        </w:rPr>
      </w:pPr>
      <w:r>
        <w:rPr>
          <w:sz w:val="20"/>
          <w:szCs w:val="21"/>
        </w:rPr>
        <w:tab/>
        <w:t xml:space="preserve">Anyway, Brian realized that a great opportunity was now </w:t>
      </w:r>
      <w:r w:rsidRPr="00B8581F">
        <w:rPr>
          <w:b/>
          <w:sz w:val="20"/>
          <w:szCs w:val="21"/>
        </w:rPr>
        <w:t>available</w:t>
      </w:r>
      <w:r>
        <w:rPr>
          <w:sz w:val="20"/>
          <w:szCs w:val="21"/>
        </w:rPr>
        <w:t xml:space="preserve"> for him to make some money.  Heck, the pool was directly across the street from his house.  Actually</w:t>
      </w:r>
      <w:r w:rsidR="00C015C9">
        <w:rPr>
          <w:sz w:val="20"/>
          <w:szCs w:val="21"/>
        </w:rPr>
        <w:t>,</w:t>
      </w:r>
      <w:r>
        <w:rPr>
          <w:sz w:val="20"/>
          <w:szCs w:val="21"/>
        </w:rPr>
        <w:t xml:space="preserve"> this could be a </w:t>
      </w:r>
      <w:r w:rsidRPr="00E05C34">
        <w:rPr>
          <w:b/>
          <w:sz w:val="20"/>
          <w:szCs w:val="21"/>
        </w:rPr>
        <w:t xml:space="preserve">mutual </w:t>
      </w:r>
      <w:r>
        <w:rPr>
          <w:sz w:val="20"/>
          <w:szCs w:val="21"/>
        </w:rPr>
        <w:t xml:space="preserve">opportunity for both him and his friend Zach to help their families out.  Brian decided he had better take care of the details right away before someone else </w:t>
      </w:r>
      <w:r w:rsidR="001074DC">
        <w:rPr>
          <w:sz w:val="20"/>
          <w:szCs w:val="21"/>
        </w:rPr>
        <w:t xml:space="preserve">came up with the same brilliant idea.  He gave Zach a call at the shelter </w:t>
      </w:r>
      <w:r w:rsidR="00C015C9">
        <w:rPr>
          <w:sz w:val="20"/>
          <w:szCs w:val="21"/>
        </w:rPr>
        <w:t>(</w:t>
      </w:r>
      <w:r w:rsidR="001074DC">
        <w:rPr>
          <w:sz w:val="20"/>
          <w:szCs w:val="21"/>
        </w:rPr>
        <w:t>his mom hadn’t found work yet either</w:t>
      </w:r>
      <w:r w:rsidR="00C015C9">
        <w:rPr>
          <w:sz w:val="20"/>
          <w:szCs w:val="21"/>
        </w:rPr>
        <w:t>)</w:t>
      </w:r>
      <w:r w:rsidR="001074DC">
        <w:rPr>
          <w:sz w:val="20"/>
          <w:szCs w:val="21"/>
        </w:rPr>
        <w:t>.</w:t>
      </w:r>
    </w:p>
    <w:p w14:paraId="76FE9B8C" w14:textId="50DB42E8" w:rsidR="001074DC" w:rsidRDefault="001074DC" w:rsidP="00B8581F">
      <w:pPr>
        <w:rPr>
          <w:sz w:val="20"/>
          <w:szCs w:val="21"/>
        </w:rPr>
      </w:pPr>
      <w:r>
        <w:rPr>
          <w:sz w:val="20"/>
          <w:szCs w:val="21"/>
        </w:rPr>
        <w:tab/>
        <w:t xml:space="preserve">When Brian broached the subject with Zach, he wasn’t exactly enthusiastic.  </w:t>
      </w:r>
    </w:p>
    <w:p w14:paraId="5BA92ED8" w14:textId="1CB54E91" w:rsidR="001074DC" w:rsidRDefault="001074DC" w:rsidP="001074DC">
      <w:pPr>
        <w:ind w:firstLine="720"/>
        <w:rPr>
          <w:sz w:val="20"/>
          <w:szCs w:val="21"/>
        </w:rPr>
      </w:pPr>
      <w:r>
        <w:rPr>
          <w:sz w:val="20"/>
          <w:szCs w:val="21"/>
        </w:rPr>
        <w:t xml:space="preserve">“Where will we get the money to start up?  What if people won’t buy our food? What if…”  Brian tuned out.  </w:t>
      </w:r>
      <w:r w:rsidRPr="001074DC">
        <w:rPr>
          <w:i/>
          <w:sz w:val="20"/>
          <w:szCs w:val="21"/>
        </w:rPr>
        <w:t>What if</w:t>
      </w:r>
      <w:r>
        <w:rPr>
          <w:sz w:val="20"/>
          <w:szCs w:val="21"/>
        </w:rPr>
        <w:t xml:space="preserve"> was Zach’s response?</w:t>
      </w:r>
    </w:p>
    <w:p w14:paraId="380B7E43" w14:textId="0899D248" w:rsidR="001074DC" w:rsidRDefault="0082062C" w:rsidP="001074DC">
      <w:pPr>
        <w:ind w:firstLine="720"/>
        <w:rPr>
          <w:sz w:val="20"/>
          <w:szCs w:val="21"/>
        </w:rPr>
      </w:pPr>
      <w:r>
        <w:rPr>
          <w:b/>
          <w:noProof/>
          <w:sz w:val="32"/>
          <w:szCs w:val="32"/>
          <w:lang w:eastAsia="en-US"/>
        </w:rPr>
        <w:drawing>
          <wp:anchor distT="0" distB="0" distL="114300" distR="114300" simplePos="0" relativeHeight="251658240" behindDoc="1" locked="0" layoutInCell="1" allowOverlap="1" wp14:anchorId="6C027B87" wp14:editId="7276272D">
            <wp:simplePos x="0" y="0"/>
            <wp:positionH relativeFrom="column">
              <wp:posOffset>3211830</wp:posOffset>
            </wp:positionH>
            <wp:positionV relativeFrom="paragraph">
              <wp:posOffset>217833</wp:posOffset>
            </wp:positionV>
            <wp:extent cx="2680335" cy="2009775"/>
            <wp:effectExtent l="0" t="0" r="5715" b="9525"/>
            <wp:wrapTight wrapText="bothSides">
              <wp:wrapPolygon edited="0">
                <wp:start x="0" y="0"/>
                <wp:lineTo x="0" y="21498"/>
                <wp:lineTo x="21493" y="21498"/>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607553174_21ddbcb9cb_z[1].jpg"/>
                    <pic:cNvPicPr/>
                  </pic:nvPicPr>
                  <pic:blipFill>
                    <a:blip r:embed="rId9">
                      <a:extLst>
                        <a:ext uri="{28A0092B-C50C-407E-A947-70E740481C1C}">
                          <a14:useLocalDpi xmlns:a14="http://schemas.microsoft.com/office/drawing/2010/main" val="0"/>
                        </a:ext>
                      </a:extLst>
                    </a:blip>
                    <a:stretch>
                      <a:fillRect/>
                    </a:stretch>
                  </pic:blipFill>
                  <pic:spPr>
                    <a:xfrm>
                      <a:off x="0" y="0"/>
                      <a:ext cx="2680335" cy="2009775"/>
                    </a:xfrm>
                    <a:prstGeom prst="rect">
                      <a:avLst/>
                    </a:prstGeom>
                  </pic:spPr>
                </pic:pic>
              </a:graphicData>
            </a:graphic>
            <wp14:sizeRelH relativeFrom="page">
              <wp14:pctWidth>0</wp14:pctWidth>
            </wp14:sizeRelH>
            <wp14:sizeRelV relativeFrom="page">
              <wp14:pctHeight>0</wp14:pctHeight>
            </wp14:sizeRelV>
          </wp:anchor>
        </w:drawing>
      </w:r>
      <w:r w:rsidR="001074DC">
        <w:rPr>
          <w:sz w:val="20"/>
          <w:szCs w:val="21"/>
        </w:rPr>
        <w:t xml:space="preserve">Brian proceeded to </w:t>
      </w:r>
      <w:r w:rsidR="001074DC" w:rsidRPr="001074DC">
        <w:rPr>
          <w:b/>
          <w:sz w:val="20"/>
          <w:szCs w:val="21"/>
        </w:rPr>
        <w:t>pelt</w:t>
      </w:r>
      <w:r w:rsidR="001074DC">
        <w:rPr>
          <w:sz w:val="20"/>
          <w:szCs w:val="21"/>
        </w:rPr>
        <w:t xml:space="preserve"> Zach with answers to all of his concerns, so Zach could do nothing but relent.  “I’ll talk to my mom right </w:t>
      </w:r>
      <w:r w:rsidR="00C015C9">
        <w:rPr>
          <w:sz w:val="20"/>
          <w:szCs w:val="21"/>
        </w:rPr>
        <w:t>now</w:t>
      </w:r>
      <w:r w:rsidR="001074DC">
        <w:rPr>
          <w:sz w:val="20"/>
          <w:szCs w:val="21"/>
        </w:rPr>
        <w:t>.”</w:t>
      </w:r>
    </w:p>
    <w:p w14:paraId="5EE46665" w14:textId="129EC911" w:rsidR="001074DC" w:rsidRDefault="001074DC" w:rsidP="001074DC">
      <w:pPr>
        <w:ind w:firstLine="720"/>
        <w:rPr>
          <w:sz w:val="20"/>
          <w:szCs w:val="21"/>
        </w:rPr>
      </w:pPr>
      <w:r>
        <w:rPr>
          <w:sz w:val="20"/>
          <w:szCs w:val="21"/>
        </w:rPr>
        <w:t>While Zach was locating his mom at the shelter, Brian decided that the present was as good a time as any to talk to his parents.  When he located them on the back patio having some sweet tea with his grandmother, he started right in with his plan.  As he talked on and on about his idea, the looks on his parents’ faces turned from smiles to frowns.  At least his grandmother was still smiling.</w:t>
      </w:r>
    </w:p>
    <w:p w14:paraId="21A504B8" w14:textId="36ED8580" w:rsidR="001074DC" w:rsidRDefault="001074DC" w:rsidP="001074DC">
      <w:pPr>
        <w:ind w:firstLine="720"/>
        <w:rPr>
          <w:sz w:val="20"/>
          <w:szCs w:val="21"/>
        </w:rPr>
      </w:pPr>
      <w:r>
        <w:rPr>
          <w:sz w:val="20"/>
          <w:szCs w:val="21"/>
        </w:rPr>
        <w:lastRenderedPageBreak/>
        <w:t xml:space="preserve">“Brian, it’s not that we want to </w:t>
      </w:r>
      <w:r w:rsidRPr="001074DC">
        <w:rPr>
          <w:b/>
          <w:sz w:val="20"/>
          <w:szCs w:val="21"/>
        </w:rPr>
        <w:t>dissuade</w:t>
      </w:r>
      <w:r w:rsidR="002F17FD">
        <w:rPr>
          <w:sz w:val="20"/>
          <w:szCs w:val="21"/>
        </w:rPr>
        <w:t xml:space="preserve"> you from doing this.  Normally we would be trying to persuade you to seize an opportunity like this one,</w:t>
      </w:r>
      <w:r>
        <w:rPr>
          <w:sz w:val="20"/>
          <w:szCs w:val="21"/>
        </w:rPr>
        <w:t xml:space="preserve"> but you have to understand that we can’t afford to lose any money right now,” his dad explained.</w:t>
      </w:r>
    </w:p>
    <w:p w14:paraId="648478C7" w14:textId="263EC19E" w:rsidR="001074DC" w:rsidRDefault="001074DC" w:rsidP="001074DC">
      <w:pPr>
        <w:ind w:firstLine="720"/>
        <w:rPr>
          <w:sz w:val="20"/>
          <w:szCs w:val="21"/>
        </w:rPr>
      </w:pPr>
      <w:r>
        <w:rPr>
          <w:sz w:val="20"/>
          <w:szCs w:val="21"/>
        </w:rPr>
        <w:t xml:space="preserve">In actuality, Josh was quite proud of Brian for wanting to help out.  Josh had never had an </w:t>
      </w:r>
      <w:r w:rsidRPr="001074DC">
        <w:rPr>
          <w:b/>
          <w:sz w:val="20"/>
          <w:szCs w:val="21"/>
        </w:rPr>
        <w:t xml:space="preserve">entrepreneurial </w:t>
      </w:r>
      <w:r>
        <w:rPr>
          <w:sz w:val="20"/>
          <w:szCs w:val="21"/>
        </w:rPr>
        <w:t xml:space="preserve">bone in his body.  The idea of starting his own business actually scared him to death.  So many </w:t>
      </w:r>
      <w:r w:rsidRPr="001074DC">
        <w:rPr>
          <w:b/>
          <w:sz w:val="20"/>
          <w:szCs w:val="21"/>
        </w:rPr>
        <w:t>hazards</w:t>
      </w:r>
      <w:r>
        <w:rPr>
          <w:sz w:val="20"/>
          <w:szCs w:val="21"/>
        </w:rPr>
        <w:t xml:space="preserve"> waited to be avoided or overcome in owning your own business.  He had always preferred the stability of knowing he was going to receive a paycheck every week.</w:t>
      </w:r>
    </w:p>
    <w:p w14:paraId="491A4747" w14:textId="068DA7BA" w:rsidR="001074DC" w:rsidRDefault="001074DC" w:rsidP="001074DC">
      <w:pPr>
        <w:ind w:firstLine="720"/>
        <w:rPr>
          <w:sz w:val="20"/>
          <w:szCs w:val="21"/>
        </w:rPr>
      </w:pPr>
      <w:r>
        <w:rPr>
          <w:sz w:val="20"/>
          <w:szCs w:val="21"/>
        </w:rPr>
        <w:t xml:space="preserve">“How about I just front the money?  You can consider it an early Christmas present,” Brian’s </w:t>
      </w:r>
      <w:r w:rsidR="00332E12">
        <w:rPr>
          <w:sz w:val="20"/>
          <w:szCs w:val="21"/>
        </w:rPr>
        <w:t>grand</w:t>
      </w:r>
      <w:bookmarkStart w:id="0" w:name="_GoBack"/>
      <w:bookmarkEnd w:id="0"/>
      <w:r>
        <w:rPr>
          <w:sz w:val="20"/>
          <w:szCs w:val="21"/>
        </w:rPr>
        <w:t>mother stated.</w:t>
      </w:r>
    </w:p>
    <w:p w14:paraId="2B0FAD52" w14:textId="6001B12C" w:rsidR="001074DC" w:rsidRDefault="001074DC" w:rsidP="001074DC">
      <w:pPr>
        <w:ind w:firstLine="720"/>
        <w:rPr>
          <w:sz w:val="20"/>
          <w:szCs w:val="21"/>
        </w:rPr>
      </w:pPr>
      <w:r>
        <w:rPr>
          <w:sz w:val="20"/>
          <w:szCs w:val="21"/>
        </w:rPr>
        <w:t>“Thank you, Gram!” Brian exclaimed.</w:t>
      </w:r>
    </w:p>
    <w:p w14:paraId="177E369C" w14:textId="0A4B6549" w:rsidR="001074DC" w:rsidRDefault="001074DC" w:rsidP="001074DC">
      <w:pPr>
        <w:ind w:firstLine="720"/>
        <w:rPr>
          <w:sz w:val="20"/>
          <w:szCs w:val="21"/>
        </w:rPr>
      </w:pPr>
      <w:r>
        <w:rPr>
          <w:sz w:val="20"/>
          <w:szCs w:val="21"/>
        </w:rPr>
        <w:t>“Are you sure about this, Mom?” Josh asked.</w:t>
      </w:r>
    </w:p>
    <w:p w14:paraId="75CE904D" w14:textId="04F4B8AE" w:rsidR="001074DC" w:rsidRDefault="001074DC" w:rsidP="001074DC">
      <w:pPr>
        <w:ind w:firstLine="720"/>
        <w:rPr>
          <w:sz w:val="20"/>
          <w:szCs w:val="21"/>
        </w:rPr>
      </w:pPr>
      <w:r>
        <w:rPr>
          <w:sz w:val="20"/>
          <w:szCs w:val="21"/>
        </w:rPr>
        <w:t xml:space="preserve">“I have never been </w:t>
      </w:r>
      <w:r w:rsidR="00E05C34">
        <w:rPr>
          <w:sz w:val="20"/>
          <w:szCs w:val="21"/>
        </w:rPr>
        <w:t>surer</w:t>
      </w:r>
      <w:r w:rsidR="00D71A23">
        <w:rPr>
          <w:sz w:val="20"/>
          <w:szCs w:val="21"/>
        </w:rPr>
        <w:t xml:space="preserve"> of anything</w:t>
      </w:r>
      <w:r>
        <w:rPr>
          <w:sz w:val="20"/>
          <w:szCs w:val="21"/>
        </w:rPr>
        <w:t>.  I think this will be a great learning experience for my favorite grandson,” Gram smiled.</w:t>
      </w:r>
    </w:p>
    <w:p w14:paraId="48F1B488" w14:textId="22A03322" w:rsidR="001074DC" w:rsidRDefault="001074DC" w:rsidP="001074DC">
      <w:pPr>
        <w:ind w:firstLine="720"/>
        <w:jc w:val="center"/>
        <w:rPr>
          <w:sz w:val="20"/>
          <w:szCs w:val="21"/>
        </w:rPr>
      </w:pPr>
      <w:r w:rsidRPr="001074DC">
        <w:rPr>
          <w:sz w:val="20"/>
          <w:szCs w:val="21"/>
        </w:rPr>
        <w:t>*</w:t>
      </w:r>
      <w:r>
        <w:rPr>
          <w:sz w:val="20"/>
          <w:szCs w:val="21"/>
        </w:rPr>
        <w:tab/>
        <w:t>*</w:t>
      </w:r>
      <w:r>
        <w:rPr>
          <w:sz w:val="20"/>
          <w:szCs w:val="21"/>
        </w:rPr>
        <w:tab/>
        <w:t>*</w:t>
      </w:r>
    </w:p>
    <w:p w14:paraId="5EE00CAA" w14:textId="34BF9C46" w:rsidR="001074DC" w:rsidRDefault="001074DC" w:rsidP="001074DC">
      <w:pPr>
        <w:ind w:firstLine="720"/>
        <w:rPr>
          <w:sz w:val="20"/>
          <w:szCs w:val="21"/>
        </w:rPr>
      </w:pPr>
      <w:r>
        <w:rPr>
          <w:sz w:val="20"/>
          <w:szCs w:val="21"/>
        </w:rPr>
        <w:t xml:space="preserve">With his grandmother’s front money in hand, Brian and Zach began working.  </w:t>
      </w:r>
      <w:r w:rsidR="00D71A23">
        <w:rPr>
          <w:sz w:val="20"/>
          <w:szCs w:val="21"/>
        </w:rPr>
        <w:t xml:space="preserve">They bought supplies and printed menus.  Brian’s grandmother advised them that they should probably start with the </w:t>
      </w:r>
      <w:r w:rsidR="00D71A23" w:rsidRPr="00D71A23">
        <w:rPr>
          <w:b/>
          <w:sz w:val="20"/>
          <w:szCs w:val="21"/>
        </w:rPr>
        <w:t>customary</w:t>
      </w:r>
      <w:r w:rsidR="00D71A23">
        <w:rPr>
          <w:sz w:val="20"/>
          <w:szCs w:val="21"/>
        </w:rPr>
        <w:t xml:space="preserve"> foods that were offered by the previous owner before they decided to add unusual items.  She also explained that they were going to have to overcome a large degree of </w:t>
      </w:r>
      <w:r w:rsidR="00D71A23" w:rsidRPr="00D71A23">
        <w:rPr>
          <w:b/>
          <w:sz w:val="20"/>
          <w:szCs w:val="21"/>
        </w:rPr>
        <w:t>indifference</w:t>
      </w:r>
      <w:r w:rsidR="00D71A23">
        <w:rPr>
          <w:sz w:val="20"/>
          <w:szCs w:val="21"/>
        </w:rPr>
        <w:t xml:space="preserve"> from the members.  The members liked to bring their own snacks and didn’t really care what was offered at the snack bar.</w:t>
      </w:r>
    </w:p>
    <w:p w14:paraId="6B48ECAF" w14:textId="11BD5F3E" w:rsidR="00D71A23" w:rsidRDefault="00D71A23" w:rsidP="00D71A23">
      <w:pPr>
        <w:ind w:firstLine="720"/>
        <w:rPr>
          <w:sz w:val="20"/>
          <w:szCs w:val="21"/>
        </w:rPr>
      </w:pPr>
      <w:r>
        <w:rPr>
          <w:sz w:val="20"/>
          <w:szCs w:val="21"/>
        </w:rPr>
        <w:t xml:space="preserve">To both Brian’s and Grandma’s surprise, Zach became an absolute </w:t>
      </w:r>
      <w:r w:rsidRPr="00D71A23">
        <w:rPr>
          <w:b/>
          <w:sz w:val="20"/>
          <w:szCs w:val="21"/>
        </w:rPr>
        <w:t>firebrand</w:t>
      </w:r>
      <w:r>
        <w:rPr>
          <w:sz w:val="20"/>
          <w:szCs w:val="21"/>
        </w:rPr>
        <w:t xml:space="preserve"> when pitching their services to the pool members.  His enthusiasm was contagious, making him very successful selling food items.  He used the statement “Grandma’s Home Cooking” as his signature line.  Zach was taking so many orders that the boys were </w:t>
      </w:r>
      <w:r w:rsidRPr="00D71A23">
        <w:rPr>
          <w:b/>
          <w:sz w:val="20"/>
          <w:szCs w:val="21"/>
        </w:rPr>
        <w:t>poised</w:t>
      </w:r>
      <w:r>
        <w:rPr>
          <w:sz w:val="20"/>
          <w:szCs w:val="21"/>
        </w:rPr>
        <w:t xml:space="preserve"> to fail if they didn’t hire more help to keep up.</w:t>
      </w:r>
    </w:p>
    <w:p w14:paraId="6BE87BBC" w14:textId="28FB9981" w:rsidR="00D71A23" w:rsidRDefault="007E2966" w:rsidP="00D71A23">
      <w:pPr>
        <w:ind w:firstLine="720"/>
        <w:rPr>
          <w:sz w:val="20"/>
          <w:szCs w:val="21"/>
        </w:rPr>
      </w:pPr>
      <w:r>
        <w:rPr>
          <w:noProof/>
          <w:sz w:val="20"/>
          <w:szCs w:val="21"/>
          <w:lang w:eastAsia="en-US"/>
        </w:rPr>
        <w:drawing>
          <wp:anchor distT="0" distB="0" distL="114300" distR="114300" simplePos="0" relativeHeight="251661312" behindDoc="1" locked="0" layoutInCell="1" allowOverlap="1" wp14:anchorId="1C9DC95E" wp14:editId="5E0A31DE">
            <wp:simplePos x="0" y="0"/>
            <wp:positionH relativeFrom="column">
              <wp:posOffset>-24130</wp:posOffset>
            </wp:positionH>
            <wp:positionV relativeFrom="paragraph">
              <wp:posOffset>5191</wp:posOffset>
            </wp:positionV>
            <wp:extent cx="2730500" cy="1884045"/>
            <wp:effectExtent l="0" t="0" r="0" b="1905"/>
            <wp:wrapTight wrapText="bothSides">
              <wp:wrapPolygon edited="0">
                <wp:start x="0" y="0"/>
                <wp:lineTo x="0" y="21403"/>
                <wp:lineTo x="21399" y="21403"/>
                <wp:lineTo x="213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nt_call_me_grandma-e1332517570496[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0500" cy="1884045"/>
                    </a:xfrm>
                    <a:prstGeom prst="rect">
                      <a:avLst/>
                    </a:prstGeom>
                  </pic:spPr>
                </pic:pic>
              </a:graphicData>
            </a:graphic>
            <wp14:sizeRelH relativeFrom="page">
              <wp14:pctWidth>0</wp14:pctWidth>
            </wp14:sizeRelH>
            <wp14:sizeRelV relativeFrom="page">
              <wp14:pctHeight>0</wp14:pctHeight>
            </wp14:sizeRelV>
          </wp:anchor>
        </w:drawing>
      </w:r>
      <w:r w:rsidR="00D71A23">
        <w:rPr>
          <w:sz w:val="20"/>
          <w:szCs w:val="21"/>
        </w:rPr>
        <w:t>Again, Grandma came to the rescue.  She suggested two very important principles to remember when creating a business plan.  First, to make sure they would not run out of food, they should take orders the day before so they could</w:t>
      </w:r>
      <w:r w:rsidR="00D71A23" w:rsidRPr="00D71A23">
        <w:rPr>
          <w:b/>
          <w:sz w:val="20"/>
          <w:szCs w:val="21"/>
        </w:rPr>
        <w:t xml:space="preserve"> cater</w:t>
      </w:r>
      <w:r w:rsidR="00D71A23">
        <w:rPr>
          <w:sz w:val="20"/>
          <w:szCs w:val="21"/>
        </w:rPr>
        <w:t xml:space="preserve"> to the needs and desires of the members more specifically.  Secondly, she suggested that they recruit Brian’s mom and dad and Zach’s mom to be part of their Snack Shack </w:t>
      </w:r>
      <w:r w:rsidR="00D71A23" w:rsidRPr="00934250">
        <w:rPr>
          <w:b/>
          <w:sz w:val="20"/>
          <w:szCs w:val="21"/>
        </w:rPr>
        <w:t>regime</w:t>
      </w:r>
      <w:r w:rsidR="00D71A23">
        <w:rPr>
          <w:sz w:val="20"/>
          <w:szCs w:val="21"/>
        </w:rPr>
        <w:t xml:space="preserve">.  That way </w:t>
      </w:r>
      <w:r w:rsidR="00934250">
        <w:rPr>
          <w:sz w:val="20"/>
          <w:szCs w:val="21"/>
        </w:rPr>
        <w:t xml:space="preserve">together </w:t>
      </w:r>
      <w:r w:rsidR="00D71A23">
        <w:rPr>
          <w:sz w:val="20"/>
          <w:szCs w:val="21"/>
        </w:rPr>
        <w:t xml:space="preserve">the whole family could rule the business well, assigning specific tasks to each person so that nothing would be missed when </w:t>
      </w:r>
      <w:r w:rsidR="00934250">
        <w:rPr>
          <w:sz w:val="20"/>
          <w:szCs w:val="21"/>
        </w:rPr>
        <w:t>they were</w:t>
      </w:r>
      <w:r w:rsidR="00D71A23">
        <w:rPr>
          <w:sz w:val="20"/>
          <w:szCs w:val="21"/>
        </w:rPr>
        <w:t xml:space="preserve"> busy.</w:t>
      </w:r>
      <w:r w:rsidR="0082062C" w:rsidRPr="0082062C">
        <w:rPr>
          <w:noProof/>
          <w:sz w:val="20"/>
          <w:szCs w:val="21"/>
          <w:lang w:eastAsia="en-US"/>
        </w:rPr>
        <w:t xml:space="preserve"> </w:t>
      </w:r>
    </w:p>
    <w:p w14:paraId="4BF4ADC9" w14:textId="620B9B29" w:rsidR="00934250" w:rsidRDefault="00934250" w:rsidP="00D71A23">
      <w:pPr>
        <w:ind w:firstLine="720"/>
        <w:rPr>
          <w:sz w:val="20"/>
          <w:szCs w:val="21"/>
        </w:rPr>
      </w:pPr>
      <w:r>
        <w:rPr>
          <w:sz w:val="20"/>
          <w:szCs w:val="21"/>
        </w:rPr>
        <w:t xml:space="preserve">Brian became a bit </w:t>
      </w:r>
      <w:r w:rsidRPr="00934250">
        <w:rPr>
          <w:b/>
          <w:sz w:val="20"/>
          <w:szCs w:val="21"/>
        </w:rPr>
        <w:t>indignant</w:t>
      </w:r>
      <w:r>
        <w:rPr>
          <w:sz w:val="20"/>
          <w:szCs w:val="21"/>
        </w:rPr>
        <w:t xml:space="preserve"> when his grandma made these suggestions.  He thought that he and Zach were handling the business well.  It was Zach who saw the benefits of the advice.  He explained to Brian that they were only handling the load because Zach was not </w:t>
      </w:r>
      <w:r>
        <w:rPr>
          <w:sz w:val="20"/>
          <w:szCs w:val="21"/>
        </w:rPr>
        <w:lastRenderedPageBreak/>
        <w:t>selling nearly the amount he could because he was afraid that they would be unable to keep up.</w:t>
      </w:r>
    </w:p>
    <w:p w14:paraId="3DA0B2F5" w14:textId="2F7CC76A" w:rsidR="00934250" w:rsidRDefault="00934250" w:rsidP="00D71A23">
      <w:pPr>
        <w:ind w:firstLine="720"/>
        <w:rPr>
          <w:sz w:val="20"/>
          <w:szCs w:val="21"/>
        </w:rPr>
      </w:pPr>
      <w:r>
        <w:rPr>
          <w:sz w:val="20"/>
          <w:szCs w:val="21"/>
        </w:rPr>
        <w:t xml:space="preserve">Grandma nodded and explained, “Inefficiency and lack of product to fill orders fast enough are issues that could </w:t>
      </w:r>
      <w:r w:rsidRPr="00934250">
        <w:rPr>
          <w:b/>
          <w:sz w:val="20"/>
          <w:szCs w:val="21"/>
        </w:rPr>
        <w:t>plague</w:t>
      </w:r>
      <w:r>
        <w:rPr>
          <w:sz w:val="20"/>
          <w:szCs w:val="21"/>
        </w:rPr>
        <w:t xml:space="preserve"> a company right out of business.  Now that the pool members are becoming comfortable with you boys and are finding your service and food </w:t>
      </w:r>
      <w:r w:rsidRPr="00E05C34">
        <w:rPr>
          <w:sz w:val="20"/>
          <w:szCs w:val="21"/>
        </w:rPr>
        <w:t>legitimate</w:t>
      </w:r>
      <w:r>
        <w:rPr>
          <w:sz w:val="20"/>
          <w:szCs w:val="21"/>
        </w:rPr>
        <w:t xml:space="preserve"> and not just seeing you as a couple of kids fooling around, it’s time to step up your business. Make yourselves </w:t>
      </w:r>
      <w:r w:rsidRPr="00934250">
        <w:rPr>
          <w:b/>
          <w:sz w:val="20"/>
          <w:szCs w:val="21"/>
        </w:rPr>
        <w:t>indispensable</w:t>
      </w:r>
      <w:r>
        <w:rPr>
          <w:sz w:val="20"/>
          <w:szCs w:val="21"/>
        </w:rPr>
        <w:t xml:space="preserve"> to them.  Make them realize how much they need what you have to offer.”</w:t>
      </w:r>
    </w:p>
    <w:p w14:paraId="6C7AD28F" w14:textId="18EAC5C0" w:rsidR="00934250" w:rsidRDefault="007E2966" w:rsidP="00D71A23">
      <w:pPr>
        <w:ind w:firstLine="720"/>
        <w:rPr>
          <w:sz w:val="20"/>
          <w:szCs w:val="21"/>
        </w:rPr>
      </w:pPr>
      <w:r>
        <w:rPr>
          <w:noProof/>
          <w:sz w:val="20"/>
          <w:szCs w:val="21"/>
          <w:lang w:eastAsia="en-US"/>
        </w:rPr>
        <w:drawing>
          <wp:anchor distT="0" distB="0" distL="114300" distR="114300" simplePos="0" relativeHeight="251660288" behindDoc="1" locked="0" layoutInCell="1" allowOverlap="1" wp14:anchorId="2933CA32" wp14:editId="6DF951A6">
            <wp:simplePos x="0" y="0"/>
            <wp:positionH relativeFrom="column">
              <wp:posOffset>4293180</wp:posOffset>
            </wp:positionH>
            <wp:positionV relativeFrom="paragraph">
              <wp:posOffset>775031</wp:posOffset>
            </wp:positionV>
            <wp:extent cx="1470660" cy="1323340"/>
            <wp:effectExtent l="0" t="0" r="0" b="0"/>
            <wp:wrapTight wrapText="bothSides">
              <wp:wrapPolygon edited="0">
                <wp:start x="0" y="0"/>
                <wp:lineTo x="0" y="21144"/>
                <wp:lineTo x="21264" y="21144"/>
                <wp:lineTo x="212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st%20pump[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0660" cy="1323340"/>
                    </a:xfrm>
                    <a:prstGeom prst="rect">
                      <a:avLst/>
                    </a:prstGeom>
                  </pic:spPr>
                </pic:pic>
              </a:graphicData>
            </a:graphic>
            <wp14:sizeRelH relativeFrom="page">
              <wp14:pctWidth>0</wp14:pctWidth>
            </wp14:sizeRelH>
            <wp14:sizeRelV relativeFrom="page">
              <wp14:pctHeight>0</wp14:pctHeight>
            </wp14:sizeRelV>
          </wp:anchor>
        </w:drawing>
      </w:r>
      <w:r w:rsidR="00934250">
        <w:rPr>
          <w:sz w:val="20"/>
          <w:szCs w:val="21"/>
        </w:rPr>
        <w:t xml:space="preserve">Brian mulled over the advice from both Zach and Grandma.  He realized that his short-sightedness could actually </w:t>
      </w:r>
      <w:r w:rsidR="00934250" w:rsidRPr="00934250">
        <w:rPr>
          <w:b/>
          <w:sz w:val="20"/>
          <w:szCs w:val="21"/>
        </w:rPr>
        <w:t xml:space="preserve">retard </w:t>
      </w:r>
      <w:r w:rsidR="00934250">
        <w:rPr>
          <w:sz w:val="20"/>
          <w:szCs w:val="21"/>
        </w:rPr>
        <w:t>the progress that the business was making.  Why would he want to slow down his growing business because of his pride?  He refocused himself and thanked them both for their excellent input.</w:t>
      </w:r>
    </w:p>
    <w:p w14:paraId="4B0E1D7C" w14:textId="3908928C" w:rsidR="00934250" w:rsidRPr="00D71A23" w:rsidRDefault="00934250" w:rsidP="00D71A23">
      <w:pPr>
        <w:ind w:firstLine="720"/>
        <w:rPr>
          <w:sz w:val="20"/>
          <w:szCs w:val="21"/>
        </w:rPr>
      </w:pPr>
      <w:r>
        <w:rPr>
          <w:sz w:val="20"/>
          <w:szCs w:val="21"/>
        </w:rPr>
        <w:t xml:space="preserve">Once everyone was on the same page, business ran smoothly.  The little quirks they did run into were handled quickly and left their success virtually </w:t>
      </w:r>
      <w:r w:rsidRPr="0082062C">
        <w:rPr>
          <w:b/>
          <w:sz w:val="20"/>
          <w:szCs w:val="21"/>
        </w:rPr>
        <w:t>unscathed</w:t>
      </w:r>
      <w:r>
        <w:rPr>
          <w:sz w:val="20"/>
          <w:szCs w:val="21"/>
        </w:rPr>
        <w:t xml:space="preserve">.  Both Brian and Zach were filled with joy when they were able to pay back Grandma.  Being able to give money to their parents every week, while still having a little left over for themselves, added to their sense of achievement.  They </w:t>
      </w:r>
      <w:r w:rsidR="0082062C">
        <w:rPr>
          <w:sz w:val="20"/>
          <w:szCs w:val="21"/>
        </w:rPr>
        <w:t>had taken a risk and succeeded.</w:t>
      </w:r>
    </w:p>
    <w:p w14:paraId="33596B18" w14:textId="6E2131AB" w:rsidR="00B8581F" w:rsidRDefault="00B8581F" w:rsidP="00B8581F">
      <w:pPr>
        <w:rPr>
          <w:sz w:val="20"/>
          <w:szCs w:val="20"/>
        </w:rPr>
      </w:pPr>
    </w:p>
    <w:p w14:paraId="79C2B4D4" w14:textId="1622097C" w:rsidR="002B0620" w:rsidRDefault="002B0620" w:rsidP="00B8581F">
      <w:pPr>
        <w:rPr>
          <w:sz w:val="20"/>
          <w:szCs w:val="20"/>
        </w:rPr>
      </w:pPr>
    </w:p>
    <w:p w14:paraId="5582CDE7" w14:textId="31645FE8" w:rsidR="002B0620" w:rsidRDefault="002B0620" w:rsidP="002B0620">
      <w:pPr>
        <w:jc w:val="right"/>
        <w:rPr>
          <w:sz w:val="20"/>
          <w:szCs w:val="20"/>
        </w:rPr>
      </w:pPr>
      <w:r>
        <w:rPr>
          <w:sz w:val="20"/>
          <w:szCs w:val="20"/>
        </w:rPr>
        <w:t>--- Ron</w:t>
      </w:r>
      <w:r w:rsidR="0086398C">
        <w:rPr>
          <w:sz w:val="20"/>
          <w:szCs w:val="20"/>
        </w:rPr>
        <w:t>ald</w:t>
      </w:r>
      <w:r>
        <w:rPr>
          <w:sz w:val="20"/>
          <w:szCs w:val="20"/>
        </w:rPr>
        <w:t xml:space="preserve"> Powers</w:t>
      </w:r>
    </w:p>
    <w:p w14:paraId="4D83CA49" w14:textId="7D8F33CA" w:rsidR="00BD60D1" w:rsidRPr="002A4845" w:rsidRDefault="0082062C" w:rsidP="002B0620">
      <w:pPr>
        <w:jc w:val="center"/>
        <w:rPr>
          <w:b/>
          <w:sz w:val="32"/>
          <w:szCs w:val="32"/>
        </w:rPr>
      </w:pPr>
      <w:r>
        <w:rPr>
          <w:b/>
          <w:sz w:val="32"/>
          <w:szCs w:val="32"/>
        </w:rPr>
        <w:br w:type="page"/>
      </w:r>
      <w:r w:rsidR="002B0620">
        <w:rPr>
          <w:b/>
          <w:sz w:val="32"/>
          <w:szCs w:val="32"/>
        </w:rPr>
        <w:lastRenderedPageBreak/>
        <w:tab/>
      </w:r>
      <w:r w:rsidR="0062753D">
        <w:rPr>
          <w:b/>
          <w:sz w:val="32"/>
          <w:szCs w:val="32"/>
        </w:rPr>
        <w:t>UN</w:t>
      </w:r>
      <w:r w:rsidR="00B8581F">
        <w:rPr>
          <w:b/>
          <w:sz w:val="32"/>
          <w:szCs w:val="32"/>
        </w:rPr>
        <w:t>IT 2</w:t>
      </w:r>
      <w:r w:rsidR="002A4845" w:rsidRPr="002A4845">
        <w:rPr>
          <w:b/>
          <w:sz w:val="32"/>
          <w:szCs w:val="32"/>
        </w:rPr>
        <w:t xml:space="preserve"> VOCABULARY</w:t>
      </w:r>
    </w:p>
    <w:tbl>
      <w:tblPr>
        <w:tblStyle w:val="TableGrid"/>
        <w:tblW w:w="0" w:type="auto"/>
        <w:tblLook w:val="04A0" w:firstRow="1" w:lastRow="0" w:firstColumn="1" w:lastColumn="0" w:noHBand="0" w:noVBand="1"/>
      </w:tblPr>
      <w:tblGrid>
        <w:gridCol w:w="2237"/>
        <w:gridCol w:w="3854"/>
        <w:gridCol w:w="3259"/>
      </w:tblGrid>
      <w:tr w:rsidR="00BD60D1" w:rsidRPr="00BD60D1" w14:paraId="342462BA" w14:textId="77777777" w:rsidTr="00F664BA">
        <w:tc>
          <w:tcPr>
            <w:tcW w:w="2237" w:type="dxa"/>
            <w:vAlign w:val="center"/>
          </w:tcPr>
          <w:p w14:paraId="53F42FCE" w14:textId="77777777" w:rsidR="00BD60D1" w:rsidRPr="00BD60D1" w:rsidRDefault="00BD60D1" w:rsidP="00B61778">
            <w:pPr>
              <w:jc w:val="center"/>
              <w:rPr>
                <w:b/>
                <w:sz w:val="20"/>
                <w:szCs w:val="20"/>
              </w:rPr>
            </w:pPr>
            <w:r w:rsidRPr="00BD60D1">
              <w:rPr>
                <w:b/>
                <w:sz w:val="20"/>
                <w:szCs w:val="20"/>
              </w:rPr>
              <w:t>WORD</w:t>
            </w:r>
          </w:p>
        </w:tc>
        <w:tc>
          <w:tcPr>
            <w:tcW w:w="3854" w:type="dxa"/>
            <w:vAlign w:val="center"/>
          </w:tcPr>
          <w:p w14:paraId="59DAD125" w14:textId="77777777" w:rsidR="00BD60D1" w:rsidRPr="00BD60D1" w:rsidRDefault="00BD60D1" w:rsidP="00B61778">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259" w:type="dxa"/>
            <w:vAlign w:val="center"/>
          </w:tcPr>
          <w:p w14:paraId="3A965414" w14:textId="77777777" w:rsidR="00BD60D1" w:rsidRPr="00BD60D1" w:rsidRDefault="00BD60D1" w:rsidP="00B61778">
            <w:pPr>
              <w:jc w:val="center"/>
              <w:rPr>
                <w:b/>
                <w:sz w:val="20"/>
                <w:szCs w:val="20"/>
              </w:rPr>
            </w:pPr>
            <w:r w:rsidRPr="00BD60D1">
              <w:rPr>
                <w:b/>
                <w:sz w:val="20"/>
                <w:szCs w:val="20"/>
              </w:rPr>
              <w:t>MEMORY TRIGGER</w:t>
            </w:r>
          </w:p>
        </w:tc>
      </w:tr>
      <w:tr w:rsidR="00BD60D1" w14:paraId="7D79477D" w14:textId="77777777" w:rsidTr="00F664BA">
        <w:tc>
          <w:tcPr>
            <w:tcW w:w="2237" w:type="dxa"/>
          </w:tcPr>
          <w:p w14:paraId="72EC3CC7" w14:textId="2958D06E" w:rsidR="00BD60D1" w:rsidRPr="00BD60D1" w:rsidRDefault="00B8581F" w:rsidP="000E62BE">
            <w:pPr>
              <w:spacing w:before="160" w:after="160"/>
              <w:jc w:val="center"/>
              <w:rPr>
                <w:sz w:val="20"/>
                <w:szCs w:val="20"/>
              </w:rPr>
            </w:pPr>
            <w:r>
              <w:rPr>
                <w:sz w:val="20"/>
                <w:szCs w:val="20"/>
              </w:rPr>
              <w:t>lubricate</w:t>
            </w:r>
          </w:p>
        </w:tc>
        <w:tc>
          <w:tcPr>
            <w:tcW w:w="3854" w:type="dxa"/>
          </w:tcPr>
          <w:p w14:paraId="6BE49BDF" w14:textId="77777777" w:rsidR="00BD60D1" w:rsidRDefault="00BD60D1" w:rsidP="000E62BE">
            <w:pPr>
              <w:spacing w:before="160" w:after="160"/>
              <w:rPr>
                <w:sz w:val="20"/>
                <w:szCs w:val="20"/>
              </w:rPr>
            </w:pPr>
          </w:p>
        </w:tc>
        <w:tc>
          <w:tcPr>
            <w:tcW w:w="3259" w:type="dxa"/>
          </w:tcPr>
          <w:p w14:paraId="3C3CA456" w14:textId="77777777" w:rsidR="00BD60D1" w:rsidRDefault="00BD60D1" w:rsidP="000E62BE">
            <w:pPr>
              <w:spacing w:before="160" w:after="160"/>
              <w:rPr>
                <w:sz w:val="20"/>
                <w:szCs w:val="20"/>
              </w:rPr>
            </w:pPr>
          </w:p>
        </w:tc>
      </w:tr>
      <w:tr w:rsidR="00F664BA" w14:paraId="2D2CFF7C" w14:textId="77777777" w:rsidTr="00F664BA">
        <w:tc>
          <w:tcPr>
            <w:tcW w:w="2237" w:type="dxa"/>
          </w:tcPr>
          <w:p w14:paraId="35CCAFF6" w14:textId="79EEB966" w:rsidR="00F664BA" w:rsidRDefault="00B8581F" w:rsidP="00F664BA">
            <w:pPr>
              <w:spacing w:before="160" w:after="160"/>
              <w:jc w:val="center"/>
              <w:rPr>
                <w:sz w:val="20"/>
                <w:szCs w:val="20"/>
              </w:rPr>
            </w:pPr>
            <w:r>
              <w:rPr>
                <w:sz w:val="20"/>
                <w:szCs w:val="20"/>
              </w:rPr>
              <w:t>transparent</w:t>
            </w:r>
          </w:p>
        </w:tc>
        <w:tc>
          <w:tcPr>
            <w:tcW w:w="3854" w:type="dxa"/>
          </w:tcPr>
          <w:p w14:paraId="0887409E" w14:textId="77777777" w:rsidR="00F664BA" w:rsidRDefault="00F664BA" w:rsidP="000E62BE">
            <w:pPr>
              <w:spacing w:before="160"/>
              <w:rPr>
                <w:sz w:val="20"/>
                <w:szCs w:val="20"/>
              </w:rPr>
            </w:pPr>
          </w:p>
        </w:tc>
        <w:tc>
          <w:tcPr>
            <w:tcW w:w="3259" w:type="dxa"/>
          </w:tcPr>
          <w:p w14:paraId="47C6B57B" w14:textId="77777777" w:rsidR="00F664BA" w:rsidRDefault="00F664BA" w:rsidP="000E62BE">
            <w:pPr>
              <w:spacing w:before="160"/>
              <w:rPr>
                <w:sz w:val="20"/>
                <w:szCs w:val="20"/>
              </w:rPr>
            </w:pPr>
          </w:p>
        </w:tc>
      </w:tr>
      <w:tr w:rsidR="00BD60D1" w14:paraId="11401865" w14:textId="77777777" w:rsidTr="00F664BA">
        <w:tc>
          <w:tcPr>
            <w:tcW w:w="2237" w:type="dxa"/>
          </w:tcPr>
          <w:p w14:paraId="30B874DB" w14:textId="48AA82E7" w:rsidR="00BD60D1" w:rsidRPr="00BD60D1" w:rsidRDefault="00B8581F" w:rsidP="000E62BE">
            <w:pPr>
              <w:spacing w:before="160" w:after="160"/>
              <w:jc w:val="center"/>
              <w:rPr>
                <w:sz w:val="20"/>
                <w:szCs w:val="20"/>
              </w:rPr>
            </w:pPr>
            <w:r>
              <w:rPr>
                <w:sz w:val="20"/>
                <w:szCs w:val="20"/>
              </w:rPr>
              <w:t>homicide</w:t>
            </w:r>
          </w:p>
        </w:tc>
        <w:tc>
          <w:tcPr>
            <w:tcW w:w="3854" w:type="dxa"/>
          </w:tcPr>
          <w:p w14:paraId="2F67C582" w14:textId="77777777" w:rsidR="00BD60D1" w:rsidRDefault="00BD60D1" w:rsidP="000E62BE">
            <w:pPr>
              <w:spacing w:before="160" w:after="160"/>
              <w:rPr>
                <w:sz w:val="20"/>
                <w:szCs w:val="20"/>
              </w:rPr>
            </w:pPr>
          </w:p>
        </w:tc>
        <w:tc>
          <w:tcPr>
            <w:tcW w:w="3259" w:type="dxa"/>
          </w:tcPr>
          <w:p w14:paraId="3B10DECC" w14:textId="77777777" w:rsidR="00BD60D1" w:rsidRDefault="00BD60D1" w:rsidP="000E62BE">
            <w:pPr>
              <w:spacing w:before="160" w:after="160"/>
              <w:rPr>
                <w:sz w:val="20"/>
                <w:szCs w:val="20"/>
              </w:rPr>
            </w:pPr>
          </w:p>
        </w:tc>
      </w:tr>
      <w:tr w:rsidR="00F664BA" w14:paraId="7A632911" w14:textId="77777777" w:rsidTr="00F664BA">
        <w:tc>
          <w:tcPr>
            <w:tcW w:w="2237" w:type="dxa"/>
          </w:tcPr>
          <w:p w14:paraId="2297EB7F" w14:textId="37053B0D" w:rsidR="00F664BA" w:rsidRPr="00BD60D1" w:rsidRDefault="00B8581F" w:rsidP="00514CB4">
            <w:pPr>
              <w:spacing w:before="160" w:after="160"/>
              <w:jc w:val="center"/>
              <w:rPr>
                <w:sz w:val="20"/>
                <w:szCs w:val="20"/>
              </w:rPr>
            </w:pPr>
            <w:r>
              <w:rPr>
                <w:sz w:val="20"/>
                <w:szCs w:val="20"/>
              </w:rPr>
              <w:t>available</w:t>
            </w:r>
          </w:p>
        </w:tc>
        <w:tc>
          <w:tcPr>
            <w:tcW w:w="3854" w:type="dxa"/>
          </w:tcPr>
          <w:p w14:paraId="393225A1" w14:textId="77777777" w:rsidR="00F664BA" w:rsidRDefault="00F664BA" w:rsidP="00514CB4">
            <w:pPr>
              <w:spacing w:before="160" w:after="160"/>
              <w:rPr>
                <w:sz w:val="20"/>
                <w:szCs w:val="20"/>
              </w:rPr>
            </w:pPr>
          </w:p>
        </w:tc>
        <w:tc>
          <w:tcPr>
            <w:tcW w:w="3259" w:type="dxa"/>
          </w:tcPr>
          <w:p w14:paraId="53DA57B2" w14:textId="77777777" w:rsidR="00F664BA" w:rsidRDefault="00F664BA" w:rsidP="00514CB4">
            <w:pPr>
              <w:spacing w:before="160" w:after="160"/>
              <w:rPr>
                <w:sz w:val="20"/>
                <w:szCs w:val="20"/>
              </w:rPr>
            </w:pPr>
          </w:p>
        </w:tc>
      </w:tr>
      <w:tr w:rsidR="00BD60D1" w14:paraId="36C414D2" w14:textId="77777777" w:rsidTr="00F664BA">
        <w:tc>
          <w:tcPr>
            <w:tcW w:w="2237" w:type="dxa"/>
          </w:tcPr>
          <w:p w14:paraId="62F49DD3" w14:textId="63203CC7" w:rsidR="00BD60D1" w:rsidRPr="00BD60D1" w:rsidRDefault="00E05C34" w:rsidP="000E62BE">
            <w:pPr>
              <w:spacing w:before="160" w:after="160"/>
              <w:jc w:val="center"/>
              <w:rPr>
                <w:sz w:val="20"/>
                <w:szCs w:val="20"/>
              </w:rPr>
            </w:pPr>
            <w:r>
              <w:rPr>
                <w:sz w:val="20"/>
                <w:szCs w:val="20"/>
              </w:rPr>
              <w:t>mutual</w:t>
            </w:r>
          </w:p>
        </w:tc>
        <w:tc>
          <w:tcPr>
            <w:tcW w:w="3854" w:type="dxa"/>
          </w:tcPr>
          <w:p w14:paraId="5D579E43" w14:textId="77777777" w:rsidR="00BD60D1" w:rsidRDefault="00BD60D1" w:rsidP="000E62BE">
            <w:pPr>
              <w:spacing w:before="160" w:after="160"/>
              <w:rPr>
                <w:sz w:val="20"/>
                <w:szCs w:val="20"/>
              </w:rPr>
            </w:pPr>
          </w:p>
        </w:tc>
        <w:tc>
          <w:tcPr>
            <w:tcW w:w="3259" w:type="dxa"/>
          </w:tcPr>
          <w:p w14:paraId="055F5ECA" w14:textId="77777777" w:rsidR="00BD60D1" w:rsidRDefault="00BD60D1" w:rsidP="000E62BE">
            <w:pPr>
              <w:spacing w:before="160" w:after="160"/>
              <w:rPr>
                <w:sz w:val="20"/>
                <w:szCs w:val="20"/>
              </w:rPr>
            </w:pPr>
          </w:p>
        </w:tc>
      </w:tr>
      <w:tr w:rsidR="00E05C34" w14:paraId="33D972BE" w14:textId="77777777" w:rsidTr="00F664BA">
        <w:tc>
          <w:tcPr>
            <w:tcW w:w="2237" w:type="dxa"/>
          </w:tcPr>
          <w:p w14:paraId="419A3793" w14:textId="054B1BCF" w:rsidR="00E05C34" w:rsidRPr="00BD60D1" w:rsidRDefault="00E05C34" w:rsidP="00E05C34">
            <w:pPr>
              <w:spacing w:before="160" w:after="160"/>
              <w:jc w:val="center"/>
              <w:rPr>
                <w:sz w:val="20"/>
                <w:szCs w:val="20"/>
              </w:rPr>
            </w:pPr>
            <w:r>
              <w:rPr>
                <w:sz w:val="20"/>
                <w:szCs w:val="20"/>
              </w:rPr>
              <w:t>pelt</w:t>
            </w:r>
          </w:p>
        </w:tc>
        <w:tc>
          <w:tcPr>
            <w:tcW w:w="3854" w:type="dxa"/>
          </w:tcPr>
          <w:p w14:paraId="5452DF8A" w14:textId="77777777" w:rsidR="00E05C34" w:rsidRDefault="00E05C34" w:rsidP="00E05C34">
            <w:pPr>
              <w:spacing w:before="160" w:after="160"/>
              <w:rPr>
                <w:sz w:val="20"/>
                <w:szCs w:val="20"/>
              </w:rPr>
            </w:pPr>
          </w:p>
        </w:tc>
        <w:tc>
          <w:tcPr>
            <w:tcW w:w="3259" w:type="dxa"/>
          </w:tcPr>
          <w:p w14:paraId="0A568282" w14:textId="77777777" w:rsidR="00E05C34" w:rsidRDefault="00E05C34" w:rsidP="00E05C34">
            <w:pPr>
              <w:spacing w:before="160" w:after="160"/>
              <w:rPr>
                <w:sz w:val="20"/>
                <w:szCs w:val="20"/>
              </w:rPr>
            </w:pPr>
          </w:p>
        </w:tc>
      </w:tr>
      <w:tr w:rsidR="00E05C34" w14:paraId="0D436723" w14:textId="77777777" w:rsidTr="00F664BA">
        <w:tc>
          <w:tcPr>
            <w:tcW w:w="2237" w:type="dxa"/>
          </w:tcPr>
          <w:p w14:paraId="51F01121" w14:textId="3742A964" w:rsidR="00E05C34" w:rsidRPr="00BD60D1" w:rsidRDefault="00E05C34" w:rsidP="00E05C34">
            <w:pPr>
              <w:spacing w:before="160" w:after="160"/>
              <w:jc w:val="center"/>
              <w:rPr>
                <w:sz w:val="20"/>
                <w:szCs w:val="20"/>
              </w:rPr>
            </w:pPr>
            <w:r>
              <w:rPr>
                <w:sz w:val="20"/>
                <w:szCs w:val="20"/>
              </w:rPr>
              <w:t>dissuade</w:t>
            </w:r>
          </w:p>
        </w:tc>
        <w:tc>
          <w:tcPr>
            <w:tcW w:w="3854" w:type="dxa"/>
          </w:tcPr>
          <w:p w14:paraId="01CE080B" w14:textId="77777777" w:rsidR="00E05C34" w:rsidRDefault="00E05C34" w:rsidP="00E05C34">
            <w:pPr>
              <w:spacing w:before="160" w:after="160"/>
              <w:rPr>
                <w:sz w:val="20"/>
                <w:szCs w:val="20"/>
              </w:rPr>
            </w:pPr>
          </w:p>
        </w:tc>
        <w:tc>
          <w:tcPr>
            <w:tcW w:w="3259" w:type="dxa"/>
          </w:tcPr>
          <w:p w14:paraId="5817346F" w14:textId="77777777" w:rsidR="00E05C34" w:rsidRDefault="00E05C34" w:rsidP="00E05C34">
            <w:pPr>
              <w:spacing w:before="160" w:after="160"/>
              <w:rPr>
                <w:sz w:val="20"/>
                <w:szCs w:val="20"/>
              </w:rPr>
            </w:pPr>
          </w:p>
        </w:tc>
      </w:tr>
      <w:tr w:rsidR="00E05C34" w14:paraId="774783DF" w14:textId="77777777" w:rsidTr="00F664BA">
        <w:tc>
          <w:tcPr>
            <w:tcW w:w="2237" w:type="dxa"/>
          </w:tcPr>
          <w:p w14:paraId="07971138" w14:textId="46605A2F" w:rsidR="00E05C34" w:rsidRPr="00BD60D1" w:rsidRDefault="00E05C34" w:rsidP="00E05C34">
            <w:pPr>
              <w:spacing w:before="160" w:after="160"/>
              <w:jc w:val="center"/>
              <w:rPr>
                <w:sz w:val="20"/>
                <w:szCs w:val="20"/>
              </w:rPr>
            </w:pPr>
            <w:r>
              <w:rPr>
                <w:sz w:val="20"/>
                <w:szCs w:val="20"/>
              </w:rPr>
              <w:t>entrepreneur</w:t>
            </w:r>
          </w:p>
        </w:tc>
        <w:tc>
          <w:tcPr>
            <w:tcW w:w="3854" w:type="dxa"/>
          </w:tcPr>
          <w:p w14:paraId="497C3708" w14:textId="77777777" w:rsidR="00E05C34" w:rsidRDefault="00E05C34" w:rsidP="00E05C34">
            <w:pPr>
              <w:spacing w:before="160" w:after="160"/>
              <w:rPr>
                <w:sz w:val="20"/>
                <w:szCs w:val="20"/>
              </w:rPr>
            </w:pPr>
          </w:p>
        </w:tc>
        <w:tc>
          <w:tcPr>
            <w:tcW w:w="3259" w:type="dxa"/>
          </w:tcPr>
          <w:p w14:paraId="3D5815C2" w14:textId="77777777" w:rsidR="00E05C34" w:rsidRDefault="00E05C34" w:rsidP="00E05C34">
            <w:pPr>
              <w:spacing w:before="160" w:after="160"/>
              <w:rPr>
                <w:sz w:val="20"/>
                <w:szCs w:val="20"/>
              </w:rPr>
            </w:pPr>
          </w:p>
        </w:tc>
      </w:tr>
      <w:tr w:rsidR="00E05C34" w14:paraId="73104455" w14:textId="77777777" w:rsidTr="00F664BA">
        <w:tc>
          <w:tcPr>
            <w:tcW w:w="2237" w:type="dxa"/>
          </w:tcPr>
          <w:p w14:paraId="0D9AFE65" w14:textId="6CB6DF12" w:rsidR="00E05C34" w:rsidRPr="00BD60D1" w:rsidRDefault="00E05C34" w:rsidP="00E05C34">
            <w:pPr>
              <w:spacing w:before="160" w:after="160"/>
              <w:jc w:val="center"/>
              <w:rPr>
                <w:sz w:val="20"/>
                <w:szCs w:val="20"/>
              </w:rPr>
            </w:pPr>
            <w:r>
              <w:rPr>
                <w:sz w:val="20"/>
                <w:szCs w:val="20"/>
              </w:rPr>
              <w:t>hazard</w:t>
            </w:r>
          </w:p>
        </w:tc>
        <w:tc>
          <w:tcPr>
            <w:tcW w:w="3854" w:type="dxa"/>
          </w:tcPr>
          <w:p w14:paraId="0E1E3040" w14:textId="77777777" w:rsidR="00E05C34" w:rsidRDefault="00E05C34" w:rsidP="00E05C34">
            <w:pPr>
              <w:spacing w:before="160" w:after="160"/>
              <w:rPr>
                <w:sz w:val="20"/>
                <w:szCs w:val="20"/>
              </w:rPr>
            </w:pPr>
          </w:p>
        </w:tc>
        <w:tc>
          <w:tcPr>
            <w:tcW w:w="3259" w:type="dxa"/>
          </w:tcPr>
          <w:p w14:paraId="372DCCA2" w14:textId="77777777" w:rsidR="00E05C34" w:rsidRDefault="00E05C34" w:rsidP="00E05C34">
            <w:pPr>
              <w:spacing w:before="160" w:after="160"/>
              <w:rPr>
                <w:sz w:val="20"/>
                <w:szCs w:val="20"/>
              </w:rPr>
            </w:pPr>
          </w:p>
        </w:tc>
      </w:tr>
      <w:tr w:rsidR="00E05C34" w14:paraId="7E0A6B1B" w14:textId="77777777" w:rsidTr="00F664BA">
        <w:tc>
          <w:tcPr>
            <w:tcW w:w="2237" w:type="dxa"/>
          </w:tcPr>
          <w:p w14:paraId="5AD3A853" w14:textId="7F1A3E76" w:rsidR="00E05C34" w:rsidRDefault="00E05C34" w:rsidP="00E05C34">
            <w:pPr>
              <w:spacing w:before="160" w:after="160"/>
              <w:jc w:val="center"/>
              <w:rPr>
                <w:sz w:val="20"/>
                <w:szCs w:val="20"/>
              </w:rPr>
            </w:pPr>
            <w:r>
              <w:rPr>
                <w:sz w:val="20"/>
                <w:szCs w:val="20"/>
              </w:rPr>
              <w:t>customary</w:t>
            </w:r>
          </w:p>
        </w:tc>
        <w:tc>
          <w:tcPr>
            <w:tcW w:w="3854" w:type="dxa"/>
          </w:tcPr>
          <w:p w14:paraId="04ED6135" w14:textId="77777777" w:rsidR="00E05C34" w:rsidRDefault="00E05C34" w:rsidP="00E05C34">
            <w:pPr>
              <w:spacing w:before="160"/>
              <w:rPr>
                <w:sz w:val="20"/>
                <w:szCs w:val="20"/>
              </w:rPr>
            </w:pPr>
          </w:p>
        </w:tc>
        <w:tc>
          <w:tcPr>
            <w:tcW w:w="3259" w:type="dxa"/>
          </w:tcPr>
          <w:p w14:paraId="21B6D4B2" w14:textId="77777777" w:rsidR="00E05C34" w:rsidRDefault="00E05C34" w:rsidP="00E05C34">
            <w:pPr>
              <w:spacing w:before="160"/>
              <w:rPr>
                <w:sz w:val="20"/>
                <w:szCs w:val="20"/>
              </w:rPr>
            </w:pPr>
          </w:p>
        </w:tc>
      </w:tr>
      <w:tr w:rsidR="00E05C34" w14:paraId="43B6E1D7" w14:textId="77777777" w:rsidTr="00F664BA">
        <w:tc>
          <w:tcPr>
            <w:tcW w:w="2237" w:type="dxa"/>
          </w:tcPr>
          <w:p w14:paraId="521A56C8" w14:textId="722AD2DD" w:rsidR="00E05C34" w:rsidRPr="00BD60D1" w:rsidRDefault="00E05C34" w:rsidP="00E05C34">
            <w:pPr>
              <w:spacing w:before="160" w:after="160"/>
              <w:jc w:val="center"/>
              <w:rPr>
                <w:sz w:val="20"/>
                <w:szCs w:val="20"/>
              </w:rPr>
            </w:pPr>
            <w:r>
              <w:rPr>
                <w:sz w:val="20"/>
                <w:szCs w:val="20"/>
              </w:rPr>
              <w:t>indifference</w:t>
            </w:r>
          </w:p>
        </w:tc>
        <w:tc>
          <w:tcPr>
            <w:tcW w:w="3854" w:type="dxa"/>
          </w:tcPr>
          <w:p w14:paraId="578011B1" w14:textId="77777777" w:rsidR="00E05C34" w:rsidRDefault="00E05C34" w:rsidP="00E05C34">
            <w:pPr>
              <w:spacing w:before="160" w:after="160"/>
              <w:rPr>
                <w:sz w:val="20"/>
                <w:szCs w:val="20"/>
              </w:rPr>
            </w:pPr>
          </w:p>
        </w:tc>
        <w:tc>
          <w:tcPr>
            <w:tcW w:w="3259" w:type="dxa"/>
          </w:tcPr>
          <w:p w14:paraId="6733A7BD" w14:textId="77777777" w:rsidR="00E05C34" w:rsidRDefault="00E05C34" w:rsidP="00E05C34">
            <w:pPr>
              <w:spacing w:before="160" w:after="160"/>
              <w:rPr>
                <w:sz w:val="20"/>
                <w:szCs w:val="20"/>
              </w:rPr>
            </w:pPr>
          </w:p>
        </w:tc>
      </w:tr>
      <w:tr w:rsidR="00E05C34" w14:paraId="3C02D71F" w14:textId="77777777" w:rsidTr="00F664BA">
        <w:tc>
          <w:tcPr>
            <w:tcW w:w="2237" w:type="dxa"/>
          </w:tcPr>
          <w:p w14:paraId="5A02C953" w14:textId="41EEF5E1" w:rsidR="00E05C34" w:rsidRPr="00BD60D1" w:rsidRDefault="00E05C34" w:rsidP="00E05C34">
            <w:pPr>
              <w:spacing w:before="160" w:after="160"/>
              <w:jc w:val="center"/>
              <w:rPr>
                <w:sz w:val="20"/>
                <w:szCs w:val="20"/>
              </w:rPr>
            </w:pPr>
            <w:r>
              <w:rPr>
                <w:sz w:val="20"/>
                <w:szCs w:val="20"/>
              </w:rPr>
              <w:t>firebrand</w:t>
            </w:r>
          </w:p>
        </w:tc>
        <w:tc>
          <w:tcPr>
            <w:tcW w:w="3854" w:type="dxa"/>
          </w:tcPr>
          <w:p w14:paraId="37F25549" w14:textId="77777777" w:rsidR="00E05C34" w:rsidRDefault="00E05C34" w:rsidP="00E05C34">
            <w:pPr>
              <w:spacing w:before="160" w:after="160"/>
              <w:rPr>
                <w:sz w:val="20"/>
                <w:szCs w:val="20"/>
              </w:rPr>
            </w:pPr>
          </w:p>
        </w:tc>
        <w:tc>
          <w:tcPr>
            <w:tcW w:w="3259" w:type="dxa"/>
          </w:tcPr>
          <w:p w14:paraId="66BEAD14" w14:textId="77777777" w:rsidR="00E05C34" w:rsidRDefault="00E05C34" w:rsidP="00E05C34">
            <w:pPr>
              <w:spacing w:before="160" w:after="160"/>
              <w:rPr>
                <w:sz w:val="20"/>
                <w:szCs w:val="20"/>
              </w:rPr>
            </w:pPr>
          </w:p>
        </w:tc>
      </w:tr>
      <w:tr w:rsidR="00E05C34" w14:paraId="57702C06" w14:textId="77777777" w:rsidTr="00F664BA">
        <w:tc>
          <w:tcPr>
            <w:tcW w:w="2237" w:type="dxa"/>
          </w:tcPr>
          <w:p w14:paraId="54038798" w14:textId="5E7210AE" w:rsidR="00E05C34" w:rsidRPr="00BD60D1" w:rsidRDefault="00E05C34" w:rsidP="00E05C34">
            <w:pPr>
              <w:spacing w:before="160" w:after="160"/>
              <w:jc w:val="center"/>
              <w:rPr>
                <w:sz w:val="20"/>
                <w:szCs w:val="20"/>
              </w:rPr>
            </w:pPr>
            <w:r>
              <w:rPr>
                <w:sz w:val="20"/>
                <w:szCs w:val="20"/>
              </w:rPr>
              <w:t>poised</w:t>
            </w:r>
          </w:p>
        </w:tc>
        <w:tc>
          <w:tcPr>
            <w:tcW w:w="3854" w:type="dxa"/>
          </w:tcPr>
          <w:p w14:paraId="2675A910" w14:textId="77777777" w:rsidR="00E05C34" w:rsidRDefault="00E05C34" w:rsidP="00E05C34">
            <w:pPr>
              <w:spacing w:before="160" w:after="160"/>
              <w:rPr>
                <w:sz w:val="20"/>
                <w:szCs w:val="20"/>
              </w:rPr>
            </w:pPr>
          </w:p>
        </w:tc>
        <w:tc>
          <w:tcPr>
            <w:tcW w:w="3259" w:type="dxa"/>
          </w:tcPr>
          <w:p w14:paraId="0AE3924C" w14:textId="77777777" w:rsidR="00E05C34" w:rsidRDefault="00E05C34" w:rsidP="00E05C34">
            <w:pPr>
              <w:spacing w:before="160" w:after="160"/>
              <w:rPr>
                <w:sz w:val="20"/>
                <w:szCs w:val="20"/>
              </w:rPr>
            </w:pPr>
          </w:p>
        </w:tc>
      </w:tr>
      <w:tr w:rsidR="00E05C34" w14:paraId="25A9FF89" w14:textId="77777777" w:rsidTr="00F664BA">
        <w:tc>
          <w:tcPr>
            <w:tcW w:w="2237" w:type="dxa"/>
          </w:tcPr>
          <w:p w14:paraId="0555C7C9" w14:textId="0CC52D24" w:rsidR="00E05C34" w:rsidRPr="00BD60D1" w:rsidRDefault="00E05C34" w:rsidP="00E05C34">
            <w:pPr>
              <w:spacing w:before="160" w:after="160"/>
              <w:jc w:val="center"/>
              <w:rPr>
                <w:sz w:val="20"/>
                <w:szCs w:val="20"/>
              </w:rPr>
            </w:pPr>
            <w:r>
              <w:rPr>
                <w:sz w:val="20"/>
                <w:szCs w:val="20"/>
              </w:rPr>
              <w:t>cater</w:t>
            </w:r>
          </w:p>
        </w:tc>
        <w:tc>
          <w:tcPr>
            <w:tcW w:w="3854" w:type="dxa"/>
          </w:tcPr>
          <w:p w14:paraId="46DE292F" w14:textId="77777777" w:rsidR="00E05C34" w:rsidRDefault="00E05C34" w:rsidP="00E05C34">
            <w:pPr>
              <w:spacing w:before="160" w:after="160"/>
              <w:rPr>
                <w:sz w:val="20"/>
                <w:szCs w:val="20"/>
              </w:rPr>
            </w:pPr>
          </w:p>
        </w:tc>
        <w:tc>
          <w:tcPr>
            <w:tcW w:w="3259" w:type="dxa"/>
          </w:tcPr>
          <w:p w14:paraId="53DECEA2" w14:textId="77777777" w:rsidR="00E05C34" w:rsidRDefault="00E05C34" w:rsidP="00E05C34">
            <w:pPr>
              <w:spacing w:before="160" w:after="160"/>
              <w:rPr>
                <w:sz w:val="20"/>
                <w:szCs w:val="20"/>
              </w:rPr>
            </w:pPr>
          </w:p>
        </w:tc>
      </w:tr>
      <w:tr w:rsidR="00E05C34" w14:paraId="171B31BF" w14:textId="77777777" w:rsidTr="00F664BA">
        <w:tc>
          <w:tcPr>
            <w:tcW w:w="2237" w:type="dxa"/>
          </w:tcPr>
          <w:p w14:paraId="05BCE6B7" w14:textId="4B00B542" w:rsidR="00E05C34" w:rsidRPr="00BD60D1" w:rsidRDefault="00E05C34" w:rsidP="00E05C34">
            <w:pPr>
              <w:spacing w:before="160" w:after="160"/>
              <w:jc w:val="center"/>
              <w:rPr>
                <w:sz w:val="20"/>
                <w:szCs w:val="20"/>
              </w:rPr>
            </w:pPr>
            <w:r>
              <w:rPr>
                <w:sz w:val="20"/>
                <w:szCs w:val="20"/>
              </w:rPr>
              <w:t>regime</w:t>
            </w:r>
          </w:p>
        </w:tc>
        <w:tc>
          <w:tcPr>
            <w:tcW w:w="3854" w:type="dxa"/>
          </w:tcPr>
          <w:p w14:paraId="3AEBB9F2" w14:textId="77777777" w:rsidR="00E05C34" w:rsidRDefault="00E05C34" w:rsidP="00E05C34">
            <w:pPr>
              <w:spacing w:before="160" w:after="160"/>
              <w:rPr>
                <w:sz w:val="20"/>
                <w:szCs w:val="20"/>
              </w:rPr>
            </w:pPr>
          </w:p>
        </w:tc>
        <w:tc>
          <w:tcPr>
            <w:tcW w:w="3259" w:type="dxa"/>
          </w:tcPr>
          <w:p w14:paraId="00494CFD" w14:textId="77777777" w:rsidR="00E05C34" w:rsidRDefault="00E05C34" w:rsidP="00E05C34">
            <w:pPr>
              <w:spacing w:before="160" w:after="160"/>
              <w:rPr>
                <w:sz w:val="20"/>
                <w:szCs w:val="20"/>
              </w:rPr>
            </w:pPr>
          </w:p>
        </w:tc>
      </w:tr>
      <w:tr w:rsidR="00E05C34" w14:paraId="0CACFE71" w14:textId="77777777" w:rsidTr="00F664BA">
        <w:tc>
          <w:tcPr>
            <w:tcW w:w="2237" w:type="dxa"/>
          </w:tcPr>
          <w:p w14:paraId="095029D5" w14:textId="49410BDA" w:rsidR="00E05C34" w:rsidRPr="00BD60D1" w:rsidRDefault="00E05C34" w:rsidP="00E05C34">
            <w:pPr>
              <w:spacing w:before="160" w:after="160"/>
              <w:jc w:val="center"/>
              <w:rPr>
                <w:sz w:val="20"/>
                <w:szCs w:val="20"/>
              </w:rPr>
            </w:pPr>
            <w:r>
              <w:rPr>
                <w:sz w:val="20"/>
                <w:szCs w:val="20"/>
              </w:rPr>
              <w:t>indignant</w:t>
            </w:r>
          </w:p>
        </w:tc>
        <w:tc>
          <w:tcPr>
            <w:tcW w:w="3854" w:type="dxa"/>
          </w:tcPr>
          <w:p w14:paraId="6361901F" w14:textId="77777777" w:rsidR="00E05C34" w:rsidRDefault="00E05C34" w:rsidP="00E05C34">
            <w:pPr>
              <w:spacing w:before="160" w:after="160"/>
              <w:rPr>
                <w:sz w:val="20"/>
                <w:szCs w:val="20"/>
              </w:rPr>
            </w:pPr>
          </w:p>
        </w:tc>
        <w:tc>
          <w:tcPr>
            <w:tcW w:w="3259" w:type="dxa"/>
          </w:tcPr>
          <w:p w14:paraId="30E2ED0E" w14:textId="77777777" w:rsidR="00E05C34" w:rsidRDefault="00E05C34" w:rsidP="00E05C34">
            <w:pPr>
              <w:spacing w:before="160" w:after="160"/>
              <w:rPr>
                <w:sz w:val="20"/>
                <w:szCs w:val="20"/>
              </w:rPr>
            </w:pPr>
          </w:p>
        </w:tc>
      </w:tr>
      <w:tr w:rsidR="00E05C34" w14:paraId="1C6FF7C5" w14:textId="77777777" w:rsidTr="00F664BA">
        <w:tc>
          <w:tcPr>
            <w:tcW w:w="2237" w:type="dxa"/>
          </w:tcPr>
          <w:p w14:paraId="63A9EC0C" w14:textId="5F708ED3" w:rsidR="00E05C34" w:rsidRPr="00BD60D1" w:rsidRDefault="00E05C34" w:rsidP="00E05C34">
            <w:pPr>
              <w:spacing w:before="160" w:after="160"/>
              <w:jc w:val="center"/>
              <w:rPr>
                <w:sz w:val="20"/>
                <w:szCs w:val="20"/>
              </w:rPr>
            </w:pPr>
            <w:r>
              <w:rPr>
                <w:sz w:val="20"/>
                <w:szCs w:val="20"/>
              </w:rPr>
              <w:t>plague</w:t>
            </w:r>
          </w:p>
        </w:tc>
        <w:tc>
          <w:tcPr>
            <w:tcW w:w="3854" w:type="dxa"/>
          </w:tcPr>
          <w:p w14:paraId="08D16EA4" w14:textId="77777777" w:rsidR="00E05C34" w:rsidRDefault="00E05C34" w:rsidP="00E05C34">
            <w:pPr>
              <w:spacing w:before="160" w:after="160"/>
              <w:rPr>
                <w:sz w:val="20"/>
                <w:szCs w:val="20"/>
              </w:rPr>
            </w:pPr>
          </w:p>
        </w:tc>
        <w:tc>
          <w:tcPr>
            <w:tcW w:w="3259" w:type="dxa"/>
          </w:tcPr>
          <w:p w14:paraId="658E3ABB" w14:textId="77777777" w:rsidR="00E05C34" w:rsidRDefault="00E05C34" w:rsidP="00E05C34">
            <w:pPr>
              <w:spacing w:before="160" w:after="160"/>
              <w:rPr>
                <w:sz w:val="20"/>
                <w:szCs w:val="20"/>
              </w:rPr>
            </w:pPr>
          </w:p>
        </w:tc>
      </w:tr>
      <w:tr w:rsidR="00BD60D1" w14:paraId="2002A8DE" w14:textId="77777777" w:rsidTr="00F664BA">
        <w:tc>
          <w:tcPr>
            <w:tcW w:w="2237" w:type="dxa"/>
          </w:tcPr>
          <w:p w14:paraId="0E810042" w14:textId="4AE273A1" w:rsidR="00BD60D1" w:rsidRPr="00BD60D1" w:rsidRDefault="00934250" w:rsidP="000E62BE">
            <w:pPr>
              <w:spacing w:before="160" w:after="160"/>
              <w:jc w:val="center"/>
              <w:rPr>
                <w:sz w:val="20"/>
                <w:szCs w:val="20"/>
              </w:rPr>
            </w:pPr>
            <w:r>
              <w:rPr>
                <w:sz w:val="20"/>
                <w:szCs w:val="20"/>
              </w:rPr>
              <w:t>indispensable</w:t>
            </w:r>
          </w:p>
        </w:tc>
        <w:tc>
          <w:tcPr>
            <w:tcW w:w="3854" w:type="dxa"/>
          </w:tcPr>
          <w:p w14:paraId="05F3A697" w14:textId="77777777" w:rsidR="00BD60D1" w:rsidRDefault="00BD60D1" w:rsidP="000E62BE">
            <w:pPr>
              <w:spacing w:before="160" w:after="160"/>
              <w:rPr>
                <w:sz w:val="20"/>
                <w:szCs w:val="20"/>
              </w:rPr>
            </w:pPr>
          </w:p>
        </w:tc>
        <w:tc>
          <w:tcPr>
            <w:tcW w:w="3259" w:type="dxa"/>
          </w:tcPr>
          <w:p w14:paraId="6F4AB4B0" w14:textId="77777777" w:rsidR="00BD60D1" w:rsidRDefault="00BD60D1" w:rsidP="000E62BE">
            <w:pPr>
              <w:spacing w:before="160" w:after="160"/>
              <w:rPr>
                <w:sz w:val="20"/>
                <w:szCs w:val="20"/>
              </w:rPr>
            </w:pPr>
          </w:p>
        </w:tc>
      </w:tr>
      <w:tr w:rsidR="00BA675D" w14:paraId="74FAAAF1" w14:textId="77777777" w:rsidTr="005F54E7">
        <w:tc>
          <w:tcPr>
            <w:tcW w:w="2237" w:type="dxa"/>
          </w:tcPr>
          <w:p w14:paraId="0EEA327A" w14:textId="0007AFE8" w:rsidR="00BA675D" w:rsidRDefault="00934250" w:rsidP="00BA675D">
            <w:pPr>
              <w:spacing w:before="160" w:after="160"/>
              <w:jc w:val="center"/>
              <w:rPr>
                <w:sz w:val="20"/>
                <w:szCs w:val="20"/>
              </w:rPr>
            </w:pPr>
            <w:r>
              <w:rPr>
                <w:sz w:val="20"/>
                <w:szCs w:val="20"/>
              </w:rPr>
              <w:t>retard</w:t>
            </w:r>
          </w:p>
        </w:tc>
        <w:tc>
          <w:tcPr>
            <w:tcW w:w="3854" w:type="dxa"/>
            <w:shd w:val="clear" w:color="auto" w:fill="auto"/>
          </w:tcPr>
          <w:p w14:paraId="499F3442" w14:textId="77777777" w:rsidR="00BA675D" w:rsidRDefault="00BA675D" w:rsidP="000E62BE">
            <w:pPr>
              <w:spacing w:before="160"/>
              <w:rPr>
                <w:sz w:val="20"/>
                <w:szCs w:val="20"/>
              </w:rPr>
            </w:pPr>
          </w:p>
        </w:tc>
        <w:tc>
          <w:tcPr>
            <w:tcW w:w="3259" w:type="dxa"/>
          </w:tcPr>
          <w:p w14:paraId="7BA49BD1" w14:textId="77777777" w:rsidR="00BA675D" w:rsidRDefault="00BA675D" w:rsidP="000E62BE">
            <w:pPr>
              <w:spacing w:before="160"/>
              <w:rPr>
                <w:sz w:val="20"/>
                <w:szCs w:val="20"/>
              </w:rPr>
            </w:pPr>
          </w:p>
        </w:tc>
      </w:tr>
      <w:tr w:rsidR="00BD60D1" w14:paraId="6C9B01F9" w14:textId="77777777" w:rsidTr="00F664BA">
        <w:tc>
          <w:tcPr>
            <w:tcW w:w="2237" w:type="dxa"/>
          </w:tcPr>
          <w:p w14:paraId="211519E7" w14:textId="41F40FC7" w:rsidR="00BD60D1" w:rsidRPr="00BD60D1" w:rsidRDefault="00934250" w:rsidP="000E62BE">
            <w:pPr>
              <w:spacing w:before="160" w:after="160"/>
              <w:jc w:val="center"/>
              <w:rPr>
                <w:sz w:val="20"/>
                <w:szCs w:val="20"/>
              </w:rPr>
            </w:pPr>
            <w:r>
              <w:rPr>
                <w:sz w:val="20"/>
                <w:szCs w:val="20"/>
              </w:rPr>
              <w:t>unscathed</w:t>
            </w:r>
          </w:p>
        </w:tc>
        <w:tc>
          <w:tcPr>
            <w:tcW w:w="3854" w:type="dxa"/>
          </w:tcPr>
          <w:p w14:paraId="418F70CF" w14:textId="77777777" w:rsidR="00BD60D1" w:rsidRDefault="00BD60D1" w:rsidP="000E62BE">
            <w:pPr>
              <w:spacing w:before="160" w:after="160"/>
              <w:rPr>
                <w:sz w:val="20"/>
                <w:szCs w:val="20"/>
              </w:rPr>
            </w:pPr>
          </w:p>
        </w:tc>
        <w:tc>
          <w:tcPr>
            <w:tcW w:w="3259" w:type="dxa"/>
          </w:tcPr>
          <w:p w14:paraId="36E79063" w14:textId="77777777" w:rsidR="00BD60D1" w:rsidRDefault="00BD60D1" w:rsidP="000E62BE">
            <w:pPr>
              <w:spacing w:before="160" w:after="160"/>
              <w:rPr>
                <w:sz w:val="20"/>
                <w:szCs w:val="20"/>
              </w:rPr>
            </w:pPr>
          </w:p>
        </w:tc>
      </w:tr>
    </w:tbl>
    <w:p w14:paraId="42B3D96C" w14:textId="77777777" w:rsidR="002D008A" w:rsidRDefault="002D008A" w:rsidP="00F375D4"/>
    <w:sectPr w:rsidR="002D008A" w:rsidSect="002A4845">
      <w:footerReference w:type="default" r:id="rId12"/>
      <w:pgSz w:w="12240" w:h="15840"/>
      <w:pgMar w:top="90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AB995" w14:textId="77777777" w:rsidR="00E44649" w:rsidRDefault="00E44649" w:rsidP="002C46A1">
      <w:pPr>
        <w:spacing w:after="0" w:line="240" w:lineRule="auto"/>
      </w:pPr>
      <w:r>
        <w:separator/>
      </w:r>
    </w:p>
  </w:endnote>
  <w:endnote w:type="continuationSeparator" w:id="0">
    <w:p w14:paraId="34171DA4" w14:textId="77777777" w:rsidR="00E44649" w:rsidRDefault="00E44649" w:rsidP="002C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87141"/>
      <w:docPartObj>
        <w:docPartGallery w:val="Page Numbers (Bottom of Page)"/>
        <w:docPartUnique/>
      </w:docPartObj>
    </w:sdtPr>
    <w:sdtEndPr/>
    <w:sdtContent>
      <w:p w14:paraId="12B80D2B" w14:textId="77777777" w:rsidR="00F375D4" w:rsidRDefault="00AF69F2">
        <w:pPr>
          <w:pStyle w:val="Footer"/>
          <w:jc w:val="center"/>
        </w:pPr>
        <w:r>
          <w:fldChar w:fldCharType="begin"/>
        </w:r>
        <w:r>
          <w:instrText xml:space="preserve"> PAGE   \* MERGEFORMAT </w:instrText>
        </w:r>
        <w:r>
          <w:fldChar w:fldCharType="separate"/>
        </w:r>
        <w:r w:rsidR="00332E12">
          <w:rPr>
            <w:noProof/>
          </w:rPr>
          <w:t>4</w:t>
        </w:r>
        <w:r>
          <w:rPr>
            <w:noProof/>
          </w:rPr>
          <w:fldChar w:fldCharType="end"/>
        </w:r>
      </w:p>
    </w:sdtContent>
  </w:sdt>
  <w:p w14:paraId="39DDF493" w14:textId="77777777" w:rsidR="00F375D4" w:rsidRDefault="00F3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B79EB" w14:textId="77777777" w:rsidR="00E44649" w:rsidRDefault="00E44649" w:rsidP="002C46A1">
      <w:pPr>
        <w:spacing w:after="0" w:line="240" w:lineRule="auto"/>
      </w:pPr>
      <w:r>
        <w:separator/>
      </w:r>
    </w:p>
  </w:footnote>
  <w:footnote w:type="continuationSeparator" w:id="0">
    <w:p w14:paraId="5FD07696" w14:textId="77777777" w:rsidR="00E44649" w:rsidRDefault="00E44649" w:rsidP="002C4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569DE"/>
    <w:multiLevelType w:val="hybridMultilevel"/>
    <w:tmpl w:val="9656089A"/>
    <w:lvl w:ilvl="0" w:tplc="024C7E94">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F6CC4"/>
    <w:multiLevelType w:val="hybridMultilevel"/>
    <w:tmpl w:val="9430814E"/>
    <w:lvl w:ilvl="0" w:tplc="934AF7B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513E5"/>
    <w:rsid w:val="000572AF"/>
    <w:rsid w:val="00084578"/>
    <w:rsid w:val="000E62BE"/>
    <w:rsid w:val="001074DC"/>
    <w:rsid w:val="001366D5"/>
    <w:rsid w:val="001614CC"/>
    <w:rsid w:val="001A01CF"/>
    <w:rsid w:val="002401A6"/>
    <w:rsid w:val="002640EF"/>
    <w:rsid w:val="002A4845"/>
    <w:rsid w:val="002A5496"/>
    <w:rsid w:val="002B0620"/>
    <w:rsid w:val="002C46A1"/>
    <w:rsid w:val="002D008A"/>
    <w:rsid w:val="002E498B"/>
    <w:rsid w:val="002F17FD"/>
    <w:rsid w:val="00310CAF"/>
    <w:rsid w:val="00331AC1"/>
    <w:rsid w:val="00332E12"/>
    <w:rsid w:val="00334512"/>
    <w:rsid w:val="003408F8"/>
    <w:rsid w:val="00354C21"/>
    <w:rsid w:val="0038234D"/>
    <w:rsid w:val="00383D5E"/>
    <w:rsid w:val="003B5855"/>
    <w:rsid w:val="003E3860"/>
    <w:rsid w:val="00412AF7"/>
    <w:rsid w:val="00431DBD"/>
    <w:rsid w:val="004821AA"/>
    <w:rsid w:val="00497E6D"/>
    <w:rsid w:val="004A2B8E"/>
    <w:rsid w:val="004A3EC0"/>
    <w:rsid w:val="004A5662"/>
    <w:rsid w:val="004D3D3F"/>
    <w:rsid w:val="005039C3"/>
    <w:rsid w:val="00525C07"/>
    <w:rsid w:val="00545CF3"/>
    <w:rsid w:val="00554F59"/>
    <w:rsid w:val="00560844"/>
    <w:rsid w:val="005F54E7"/>
    <w:rsid w:val="005F6C0A"/>
    <w:rsid w:val="00602C9B"/>
    <w:rsid w:val="0062753D"/>
    <w:rsid w:val="006334FF"/>
    <w:rsid w:val="0069669B"/>
    <w:rsid w:val="006A1A7D"/>
    <w:rsid w:val="006F5B51"/>
    <w:rsid w:val="00713145"/>
    <w:rsid w:val="007311FF"/>
    <w:rsid w:val="0075266D"/>
    <w:rsid w:val="00772D14"/>
    <w:rsid w:val="00793C5F"/>
    <w:rsid w:val="007B109E"/>
    <w:rsid w:val="007E2966"/>
    <w:rsid w:val="007F08EF"/>
    <w:rsid w:val="0082062C"/>
    <w:rsid w:val="0082553D"/>
    <w:rsid w:val="0086398C"/>
    <w:rsid w:val="00865FB8"/>
    <w:rsid w:val="008958BB"/>
    <w:rsid w:val="00895C2F"/>
    <w:rsid w:val="008A6902"/>
    <w:rsid w:val="008B0FB8"/>
    <w:rsid w:val="008E0290"/>
    <w:rsid w:val="008E2F0E"/>
    <w:rsid w:val="00904672"/>
    <w:rsid w:val="0091265E"/>
    <w:rsid w:val="00934250"/>
    <w:rsid w:val="009666BD"/>
    <w:rsid w:val="009702A7"/>
    <w:rsid w:val="009B7155"/>
    <w:rsid w:val="009D78A5"/>
    <w:rsid w:val="00A11DC1"/>
    <w:rsid w:val="00A14DE6"/>
    <w:rsid w:val="00A3198C"/>
    <w:rsid w:val="00A34FF7"/>
    <w:rsid w:val="00A54EEF"/>
    <w:rsid w:val="00A601DF"/>
    <w:rsid w:val="00A6123D"/>
    <w:rsid w:val="00AA75C8"/>
    <w:rsid w:val="00AE126F"/>
    <w:rsid w:val="00AF69F2"/>
    <w:rsid w:val="00B2085A"/>
    <w:rsid w:val="00B20AD6"/>
    <w:rsid w:val="00B21D1D"/>
    <w:rsid w:val="00B53D81"/>
    <w:rsid w:val="00B61778"/>
    <w:rsid w:val="00B74C56"/>
    <w:rsid w:val="00B82D56"/>
    <w:rsid w:val="00B8581F"/>
    <w:rsid w:val="00BA1494"/>
    <w:rsid w:val="00BA4FD8"/>
    <w:rsid w:val="00BA675D"/>
    <w:rsid w:val="00BD60D1"/>
    <w:rsid w:val="00C015C9"/>
    <w:rsid w:val="00C079C6"/>
    <w:rsid w:val="00C2699B"/>
    <w:rsid w:val="00C3156E"/>
    <w:rsid w:val="00C85588"/>
    <w:rsid w:val="00CA5468"/>
    <w:rsid w:val="00D172DC"/>
    <w:rsid w:val="00D475F0"/>
    <w:rsid w:val="00D71A23"/>
    <w:rsid w:val="00D770F4"/>
    <w:rsid w:val="00E05C34"/>
    <w:rsid w:val="00E06305"/>
    <w:rsid w:val="00E11AD6"/>
    <w:rsid w:val="00E22969"/>
    <w:rsid w:val="00E44649"/>
    <w:rsid w:val="00E649EC"/>
    <w:rsid w:val="00E6769E"/>
    <w:rsid w:val="00E703BD"/>
    <w:rsid w:val="00E74F3D"/>
    <w:rsid w:val="00E903C1"/>
    <w:rsid w:val="00EF0B8F"/>
    <w:rsid w:val="00EF775C"/>
    <w:rsid w:val="00F065DE"/>
    <w:rsid w:val="00F15296"/>
    <w:rsid w:val="00F375D4"/>
    <w:rsid w:val="00F51911"/>
    <w:rsid w:val="00F664BA"/>
    <w:rsid w:val="00FA74F6"/>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12CF"/>
  <w15:docId w15:val="{18F7CC33-05E3-4729-8AA8-33BDD472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07"/>
    <w:rPr>
      <w:rFonts w:ascii="Segoe UI" w:hAnsi="Segoe UI" w:cs="Segoe UI"/>
      <w:sz w:val="18"/>
      <w:szCs w:val="18"/>
    </w:rPr>
  </w:style>
  <w:style w:type="paragraph" w:styleId="Header">
    <w:name w:val="header"/>
    <w:basedOn w:val="Normal"/>
    <w:link w:val="HeaderChar"/>
    <w:uiPriority w:val="99"/>
    <w:semiHidden/>
    <w:unhideWhenUsed/>
    <w:rsid w:val="002C4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6A1"/>
  </w:style>
  <w:style w:type="paragraph" w:styleId="Footer">
    <w:name w:val="footer"/>
    <w:basedOn w:val="Normal"/>
    <w:link w:val="FooterChar"/>
    <w:uiPriority w:val="99"/>
    <w:unhideWhenUsed/>
    <w:rsid w:val="002C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464888B6-DD09-4719-8929-A974C28B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3</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4</cp:revision>
  <cp:lastPrinted>2015-03-30T15:35:00Z</cp:lastPrinted>
  <dcterms:created xsi:type="dcterms:W3CDTF">2015-09-07T19:05:00Z</dcterms:created>
  <dcterms:modified xsi:type="dcterms:W3CDTF">2015-09-29T00:16:00Z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