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3036AE28" w:rsidR="006A1A7D" w:rsidRPr="00A11DC1" w:rsidRDefault="00526492" w:rsidP="004A5662">
      <w:pPr>
        <w:pStyle w:val="Title"/>
        <w:jc w:val="center"/>
        <w:rPr>
          <w:b/>
        </w:rPr>
      </w:pPr>
      <w:r>
        <w:rPr>
          <w:b/>
          <w:noProof/>
          <w:lang w:eastAsia="en-US"/>
        </w:rPr>
        <w:t>Bonding with Grandma</w:t>
      </w:r>
    </w:p>
    <w:p w14:paraId="13EED3E0" w14:textId="073DE295" w:rsidR="006A1A7D" w:rsidRPr="00A11DC1" w:rsidRDefault="00500B26" w:rsidP="004A5662">
      <w:pPr>
        <w:pStyle w:val="Heading1"/>
        <w:spacing w:before="0" w:after="0"/>
        <w:jc w:val="center"/>
        <w:rPr>
          <w:b/>
        </w:rPr>
      </w:pPr>
      <w:r>
        <w:rPr>
          <w:b/>
        </w:rPr>
        <w:t>Unit 3</w:t>
      </w:r>
    </w:p>
    <w:p w14:paraId="4C42E482" w14:textId="4E6B121D" w:rsidR="002D008A" w:rsidRDefault="002D008A" w:rsidP="004A5662">
      <w:pPr>
        <w:spacing w:after="0"/>
      </w:pPr>
    </w:p>
    <w:p w14:paraId="1D856D6A" w14:textId="43C3135F" w:rsidR="00545CF3" w:rsidRDefault="002D008A" w:rsidP="00835037">
      <w:pPr>
        <w:rPr>
          <w:sz w:val="20"/>
          <w:szCs w:val="21"/>
        </w:rPr>
      </w:pPr>
      <w:r w:rsidRPr="00793C5F">
        <w:rPr>
          <w:sz w:val="20"/>
          <w:szCs w:val="21"/>
        </w:rPr>
        <w:tab/>
      </w:r>
      <w:r w:rsidR="00835037">
        <w:rPr>
          <w:sz w:val="20"/>
          <w:szCs w:val="21"/>
        </w:rPr>
        <w:t xml:space="preserve">Brian rushed off the bus and ran up the front porch steps.  As he threw open the screen door, he yelled for his grandmother.  Brian had come to really enjoy living with his gram over the last several months.  A smile came to his face when he remembered how </w:t>
      </w:r>
      <w:r w:rsidR="00835037" w:rsidRPr="00835037">
        <w:rPr>
          <w:b/>
          <w:sz w:val="20"/>
          <w:szCs w:val="21"/>
        </w:rPr>
        <w:t>animated</w:t>
      </w:r>
      <w:r w:rsidR="00835037">
        <w:rPr>
          <w:sz w:val="20"/>
          <w:szCs w:val="21"/>
        </w:rPr>
        <w:t xml:space="preserve"> and lively his gram had gotten when he and Zach were able to give her back all the money she had fronted for their pool catering business.  What had really pepped her up was the substantial interest they had added for the use of her money.</w:t>
      </w:r>
    </w:p>
    <w:p w14:paraId="6B840BBC" w14:textId="01C91993" w:rsidR="00835037" w:rsidRDefault="00835037" w:rsidP="00835037">
      <w:pPr>
        <w:rPr>
          <w:sz w:val="20"/>
          <w:szCs w:val="21"/>
        </w:rPr>
      </w:pPr>
      <w:r>
        <w:rPr>
          <w:sz w:val="20"/>
          <w:szCs w:val="21"/>
        </w:rPr>
        <w:tab/>
        <w:t>“Gram, where are you?  It’s me, Brian.  I’m home from school.”</w:t>
      </w:r>
    </w:p>
    <w:p w14:paraId="355635CE" w14:textId="13F5D568" w:rsidR="00835037" w:rsidRDefault="00835037" w:rsidP="00835037">
      <w:pPr>
        <w:rPr>
          <w:sz w:val="20"/>
          <w:szCs w:val="20"/>
        </w:rPr>
      </w:pPr>
      <w:r>
        <w:rPr>
          <w:sz w:val="20"/>
          <w:szCs w:val="20"/>
        </w:rPr>
        <w:tab/>
        <w:t xml:space="preserve">Brian worked his way through the house continually calling for his gram.  He made it all the way to the back porch and still hadn’t seen her or heard an acknowledgement from her.  When Brian stepped onto the back porch, he finally saw his gram, sitting </w:t>
      </w:r>
      <w:r w:rsidRPr="00835037">
        <w:rPr>
          <w:b/>
          <w:sz w:val="20"/>
          <w:szCs w:val="20"/>
        </w:rPr>
        <w:t xml:space="preserve">upright </w:t>
      </w:r>
      <w:r>
        <w:rPr>
          <w:sz w:val="20"/>
          <w:szCs w:val="20"/>
        </w:rPr>
        <w:t>with her back against the maple tree, staring into space.</w:t>
      </w:r>
    </w:p>
    <w:p w14:paraId="133C8638" w14:textId="13D461C8" w:rsidR="00835037" w:rsidRDefault="00526492" w:rsidP="00835037">
      <w:pPr>
        <w:rPr>
          <w:sz w:val="20"/>
          <w:szCs w:val="20"/>
        </w:rPr>
      </w:pPr>
      <w:r>
        <w:rPr>
          <w:noProof/>
          <w:sz w:val="20"/>
          <w:szCs w:val="20"/>
          <w:lang w:eastAsia="en-US"/>
        </w:rPr>
        <w:drawing>
          <wp:anchor distT="0" distB="0" distL="114300" distR="114300" simplePos="0" relativeHeight="251658752" behindDoc="1" locked="0" layoutInCell="1" allowOverlap="1" wp14:anchorId="3A8123FB" wp14:editId="33E13F14">
            <wp:simplePos x="0" y="0"/>
            <wp:positionH relativeFrom="column">
              <wp:posOffset>0</wp:posOffset>
            </wp:positionH>
            <wp:positionV relativeFrom="paragraph">
              <wp:posOffset>820420</wp:posOffset>
            </wp:positionV>
            <wp:extent cx="2838450" cy="1888490"/>
            <wp:effectExtent l="0" t="0" r="0" b="0"/>
            <wp:wrapTight wrapText="bothSides">
              <wp:wrapPolygon edited="0">
                <wp:start x="0" y="0"/>
                <wp:lineTo x="0" y="21353"/>
                <wp:lineTo x="21455" y="21353"/>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under-tre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888490"/>
                    </a:xfrm>
                    <a:prstGeom prst="rect">
                      <a:avLst/>
                    </a:prstGeom>
                  </pic:spPr>
                </pic:pic>
              </a:graphicData>
            </a:graphic>
            <wp14:sizeRelH relativeFrom="page">
              <wp14:pctWidth>0</wp14:pctWidth>
            </wp14:sizeRelH>
            <wp14:sizeRelV relativeFrom="page">
              <wp14:pctHeight>0</wp14:pctHeight>
            </wp14:sizeRelV>
          </wp:anchor>
        </w:drawing>
      </w:r>
      <w:r w:rsidR="00835037">
        <w:rPr>
          <w:sz w:val="20"/>
          <w:szCs w:val="20"/>
        </w:rPr>
        <w:tab/>
        <w:t xml:space="preserve">She still hadn’t seen nor heard Brian.  She seemed lost in thought but with a noticeable </w:t>
      </w:r>
      <w:r w:rsidR="00835037" w:rsidRPr="00892B83">
        <w:rPr>
          <w:b/>
          <w:sz w:val="20"/>
          <w:szCs w:val="20"/>
        </w:rPr>
        <w:t xml:space="preserve">luster </w:t>
      </w:r>
      <w:r w:rsidR="00835037">
        <w:rPr>
          <w:sz w:val="20"/>
          <w:szCs w:val="20"/>
        </w:rPr>
        <w:t xml:space="preserve">about her face; she was practically glowing.  Brian didn’t really want to disturb her, but she had promised to take him to the mall to pick up a few </w:t>
      </w:r>
      <w:r w:rsidR="00835037" w:rsidRPr="00835037">
        <w:rPr>
          <w:b/>
          <w:sz w:val="20"/>
          <w:szCs w:val="20"/>
        </w:rPr>
        <w:t>miscellaneous</w:t>
      </w:r>
      <w:r w:rsidR="00835037">
        <w:rPr>
          <w:sz w:val="20"/>
          <w:szCs w:val="20"/>
        </w:rPr>
        <w:t xml:space="preserve"> items they had neglected to buy with the regular school supplies.</w:t>
      </w:r>
    </w:p>
    <w:p w14:paraId="15677AA4" w14:textId="42B0CDCF" w:rsidR="00835037" w:rsidRDefault="00835037" w:rsidP="00835037">
      <w:pPr>
        <w:rPr>
          <w:sz w:val="20"/>
          <w:szCs w:val="20"/>
        </w:rPr>
      </w:pPr>
      <w:r>
        <w:rPr>
          <w:sz w:val="20"/>
          <w:szCs w:val="20"/>
        </w:rPr>
        <w:tab/>
        <w:t xml:space="preserve">“Gram!  Gram!  Are you awake?”  Brian yelled at her, and she still didn’t respond.  Feeling </w:t>
      </w:r>
      <w:r w:rsidRPr="00835037">
        <w:rPr>
          <w:b/>
          <w:sz w:val="20"/>
          <w:szCs w:val="20"/>
        </w:rPr>
        <w:t>downright</w:t>
      </w:r>
      <w:r>
        <w:rPr>
          <w:sz w:val="20"/>
          <w:szCs w:val="20"/>
        </w:rPr>
        <w:t xml:space="preserve"> impish, Brian picked up a small stick lying beside his grandmother and began to poke her in the side with it.</w:t>
      </w:r>
    </w:p>
    <w:p w14:paraId="6268A64A" w14:textId="5189BFC9" w:rsidR="00835037" w:rsidRDefault="00835037" w:rsidP="00835037">
      <w:pPr>
        <w:rPr>
          <w:sz w:val="20"/>
          <w:szCs w:val="20"/>
        </w:rPr>
      </w:pPr>
      <w:r>
        <w:rPr>
          <w:sz w:val="20"/>
          <w:szCs w:val="20"/>
        </w:rPr>
        <w:tab/>
        <w:t>His grandmother’s eyes popped open and she let out a little squeal.  “What do you think you’re doing, young man?”</w:t>
      </w:r>
    </w:p>
    <w:p w14:paraId="50588099" w14:textId="782F711A" w:rsidR="00835037" w:rsidRDefault="00835037" w:rsidP="00835037">
      <w:pPr>
        <w:rPr>
          <w:sz w:val="20"/>
          <w:szCs w:val="20"/>
        </w:rPr>
      </w:pPr>
      <w:r>
        <w:rPr>
          <w:sz w:val="20"/>
          <w:szCs w:val="20"/>
        </w:rPr>
        <w:tab/>
        <w:t xml:space="preserve">“Well, you didn’t answer when I yelled at you, so I thought I would poke you to </w:t>
      </w:r>
      <w:r w:rsidRPr="00A82C5E">
        <w:rPr>
          <w:b/>
          <w:sz w:val="20"/>
          <w:szCs w:val="20"/>
        </w:rPr>
        <w:t>verify</w:t>
      </w:r>
      <w:r>
        <w:rPr>
          <w:sz w:val="20"/>
          <w:szCs w:val="20"/>
        </w:rPr>
        <w:t xml:space="preserve"> that you were still alive!”  Brian laughed.</w:t>
      </w:r>
    </w:p>
    <w:p w14:paraId="6B69EF95" w14:textId="76E04338" w:rsidR="00A82C5E" w:rsidRDefault="00A82C5E" w:rsidP="00835037">
      <w:pPr>
        <w:rPr>
          <w:sz w:val="20"/>
          <w:szCs w:val="20"/>
        </w:rPr>
      </w:pPr>
      <w:r>
        <w:rPr>
          <w:sz w:val="20"/>
          <w:szCs w:val="20"/>
        </w:rPr>
        <w:tab/>
        <w:t xml:space="preserve">“Oh, sometimes I just </w:t>
      </w:r>
      <w:r w:rsidRPr="00A82C5E">
        <w:rPr>
          <w:b/>
          <w:sz w:val="20"/>
          <w:szCs w:val="20"/>
        </w:rPr>
        <w:t>yearn</w:t>
      </w:r>
      <w:r>
        <w:rPr>
          <w:sz w:val="20"/>
          <w:szCs w:val="20"/>
        </w:rPr>
        <w:t xml:space="preserve"> for the one thing I never get – a little time to just sit and think all by myself without someone always needing me for something,” his grandmother stated melodramatically while placing the back of her hand against her forehead.</w:t>
      </w:r>
    </w:p>
    <w:p w14:paraId="147FAAC4" w14:textId="3031294A" w:rsidR="00A82C5E" w:rsidRDefault="00A82C5E" w:rsidP="00835037">
      <w:pPr>
        <w:rPr>
          <w:sz w:val="20"/>
          <w:szCs w:val="20"/>
        </w:rPr>
      </w:pPr>
      <w:r>
        <w:rPr>
          <w:sz w:val="20"/>
          <w:szCs w:val="20"/>
        </w:rPr>
        <w:tab/>
        <w:t xml:space="preserve">“And a little extra time to sleep, too, if that loud </w:t>
      </w:r>
      <w:r w:rsidRPr="00A82C5E">
        <w:rPr>
          <w:b/>
          <w:sz w:val="20"/>
          <w:szCs w:val="20"/>
        </w:rPr>
        <w:t>drone</w:t>
      </w:r>
      <w:r>
        <w:rPr>
          <w:sz w:val="20"/>
          <w:szCs w:val="20"/>
        </w:rPr>
        <w:t xml:space="preserve"> coming from your mouth was any indication,” Brian chuckled.</w:t>
      </w:r>
    </w:p>
    <w:p w14:paraId="6E930D99" w14:textId="1ACE74CF" w:rsidR="00A82C5E" w:rsidRDefault="00A82C5E" w:rsidP="00835037">
      <w:pPr>
        <w:rPr>
          <w:sz w:val="20"/>
          <w:szCs w:val="20"/>
        </w:rPr>
      </w:pPr>
      <w:r>
        <w:rPr>
          <w:sz w:val="20"/>
          <w:szCs w:val="20"/>
        </w:rPr>
        <w:tab/>
        <w:t xml:space="preserve">“I’ll have you know, young man, that I have the </w:t>
      </w:r>
      <w:r w:rsidRPr="00A82C5E">
        <w:rPr>
          <w:b/>
          <w:sz w:val="20"/>
          <w:szCs w:val="20"/>
        </w:rPr>
        <w:t>unique</w:t>
      </w:r>
      <w:r>
        <w:rPr>
          <w:sz w:val="20"/>
          <w:szCs w:val="20"/>
        </w:rPr>
        <w:t xml:space="preserve"> ability to appear asleep, when I’m actually deep in thought,” she explained.</w:t>
      </w:r>
    </w:p>
    <w:p w14:paraId="0754D66D" w14:textId="0B236A3C" w:rsidR="00A82C5E" w:rsidRDefault="00A82C5E" w:rsidP="00835037">
      <w:pPr>
        <w:rPr>
          <w:sz w:val="20"/>
          <w:szCs w:val="20"/>
        </w:rPr>
      </w:pPr>
      <w:r>
        <w:rPr>
          <w:sz w:val="20"/>
          <w:szCs w:val="20"/>
        </w:rPr>
        <w:tab/>
        <w:t>Brian looked at his grandmother</w:t>
      </w:r>
      <w:r w:rsidR="004A39BB">
        <w:rPr>
          <w:sz w:val="20"/>
          <w:szCs w:val="20"/>
        </w:rPr>
        <w:t>, and they both burst out laugh</w:t>
      </w:r>
      <w:r>
        <w:rPr>
          <w:sz w:val="20"/>
          <w:szCs w:val="20"/>
        </w:rPr>
        <w:t>ing like a couple of hyenas.  They laughed so hard tears rolled down</w:t>
      </w:r>
      <w:r w:rsidR="004A39BB">
        <w:rPr>
          <w:sz w:val="20"/>
          <w:szCs w:val="20"/>
        </w:rPr>
        <w:t xml:space="preserve"> both of their faces.  Laughter was a huge </w:t>
      </w:r>
      <w:r w:rsidR="004A39BB" w:rsidRPr="004A39BB">
        <w:rPr>
          <w:b/>
          <w:sz w:val="20"/>
          <w:szCs w:val="20"/>
        </w:rPr>
        <w:t>ingredient</w:t>
      </w:r>
      <w:r w:rsidR="004A39BB">
        <w:rPr>
          <w:sz w:val="20"/>
          <w:szCs w:val="20"/>
        </w:rPr>
        <w:t xml:space="preserve"> in the love they felt for each other and in the bond forming between them.</w:t>
      </w:r>
    </w:p>
    <w:p w14:paraId="68AF4481" w14:textId="0B39BFB0" w:rsidR="004A39BB" w:rsidRDefault="004A39BB" w:rsidP="00835037">
      <w:pPr>
        <w:rPr>
          <w:sz w:val="20"/>
          <w:szCs w:val="20"/>
        </w:rPr>
      </w:pPr>
      <w:r>
        <w:rPr>
          <w:sz w:val="20"/>
          <w:szCs w:val="20"/>
        </w:rPr>
        <w:lastRenderedPageBreak/>
        <w:tab/>
        <w:t xml:space="preserve">“So, young impish one, please </w:t>
      </w:r>
      <w:r w:rsidRPr="004A39BB">
        <w:rPr>
          <w:b/>
          <w:sz w:val="20"/>
          <w:szCs w:val="20"/>
        </w:rPr>
        <w:t>indulge</w:t>
      </w:r>
      <w:r>
        <w:rPr>
          <w:sz w:val="20"/>
          <w:szCs w:val="20"/>
        </w:rPr>
        <w:t xml:space="preserve"> me for a moment and explain to me why you found it so urgent to </w:t>
      </w:r>
      <w:r w:rsidRPr="004A39BB">
        <w:rPr>
          <w:b/>
          <w:sz w:val="20"/>
          <w:szCs w:val="20"/>
        </w:rPr>
        <w:t>goad</w:t>
      </w:r>
      <w:r>
        <w:rPr>
          <w:sz w:val="20"/>
          <w:szCs w:val="20"/>
        </w:rPr>
        <w:t xml:space="preserve"> me from my moment of deep introspection with that stick.”</w:t>
      </w:r>
    </w:p>
    <w:p w14:paraId="62D39DAB" w14:textId="6E31E562" w:rsidR="004A39BB" w:rsidRDefault="004A39BB" w:rsidP="00835037">
      <w:pPr>
        <w:rPr>
          <w:sz w:val="20"/>
          <w:szCs w:val="20"/>
        </w:rPr>
      </w:pPr>
      <w:r>
        <w:rPr>
          <w:sz w:val="20"/>
          <w:szCs w:val="20"/>
        </w:rPr>
        <w:tab/>
        <w:t>“Stop trying to look all intelligent, Grandma.  It’s me you’re talking to, not the ladies at your garden club.”</w:t>
      </w:r>
    </w:p>
    <w:p w14:paraId="417B89BF" w14:textId="0A751C6C" w:rsidR="004A39BB" w:rsidRDefault="004A39BB" w:rsidP="00835037">
      <w:pPr>
        <w:rPr>
          <w:sz w:val="20"/>
          <w:szCs w:val="20"/>
        </w:rPr>
      </w:pPr>
      <w:r>
        <w:rPr>
          <w:sz w:val="20"/>
          <w:szCs w:val="20"/>
        </w:rPr>
        <w:tab/>
        <w:t xml:space="preserve">Brian’s grandmother always tried to instill in Brian that it was of extreme importance to be </w:t>
      </w:r>
      <w:r w:rsidRPr="004A39BB">
        <w:rPr>
          <w:b/>
          <w:sz w:val="20"/>
          <w:szCs w:val="20"/>
        </w:rPr>
        <w:t>literate</w:t>
      </w:r>
      <w:r>
        <w:rPr>
          <w:sz w:val="20"/>
          <w:szCs w:val="20"/>
        </w:rPr>
        <w:t xml:space="preserve"> – to speak with a wide range of vocabulary words, to read a variety of books, and to write well and often.  She always rued the fact that she had not received an adequate education, but that was not going to stop her from making sure that Brian was prepared for success in life.</w:t>
      </w:r>
    </w:p>
    <w:p w14:paraId="461820D3" w14:textId="3A41F761" w:rsidR="004A39BB" w:rsidRDefault="004A39BB" w:rsidP="00835037">
      <w:pPr>
        <w:rPr>
          <w:sz w:val="20"/>
          <w:szCs w:val="20"/>
        </w:rPr>
      </w:pPr>
      <w:r>
        <w:rPr>
          <w:sz w:val="20"/>
          <w:szCs w:val="20"/>
        </w:rPr>
        <w:tab/>
        <w:t>“Brian, you know how the chan</w:t>
      </w:r>
      <w:r w:rsidR="00DC6363">
        <w:rPr>
          <w:sz w:val="20"/>
          <w:szCs w:val="20"/>
        </w:rPr>
        <w:t>ce</w:t>
      </w:r>
      <w:r>
        <w:rPr>
          <w:sz w:val="20"/>
          <w:szCs w:val="20"/>
        </w:rPr>
        <w:t xml:space="preserve"> of being let go or laid-off always </w:t>
      </w:r>
      <w:r w:rsidRPr="00892B83">
        <w:rPr>
          <w:b/>
          <w:sz w:val="20"/>
          <w:szCs w:val="20"/>
        </w:rPr>
        <w:t>loom</w:t>
      </w:r>
      <w:r w:rsidR="00DC6363">
        <w:rPr>
          <w:b/>
          <w:sz w:val="20"/>
          <w:szCs w:val="20"/>
        </w:rPr>
        <w:t>s</w:t>
      </w:r>
      <w:r>
        <w:rPr>
          <w:sz w:val="20"/>
          <w:szCs w:val="20"/>
        </w:rPr>
        <w:t xml:space="preserve"> over your father’s head like an evil shadow.  That is because he did not heed my warning to make sure he worked to acquire an excellent education.  Your grandfather and I used to </w:t>
      </w:r>
      <w:r w:rsidRPr="004A39BB">
        <w:rPr>
          <w:b/>
          <w:sz w:val="20"/>
          <w:szCs w:val="20"/>
        </w:rPr>
        <w:t>seethe</w:t>
      </w:r>
      <w:r>
        <w:rPr>
          <w:sz w:val="20"/>
          <w:szCs w:val="20"/>
        </w:rPr>
        <w:t xml:space="preserve"> with anger when your father just ignore</w:t>
      </w:r>
      <w:r w:rsidR="00DC6363">
        <w:rPr>
          <w:sz w:val="20"/>
          <w:szCs w:val="20"/>
        </w:rPr>
        <w:t>d</w:t>
      </w:r>
      <w:bookmarkStart w:id="0" w:name="_GoBack"/>
      <w:bookmarkEnd w:id="0"/>
      <w:r>
        <w:rPr>
          <w:sz w:val="20"/>
          <w:szCs w:val="20"/>
        </w:rPr>
        <w:t xml:space="preserve"> our pleas and admonishments to work hard</w:t>
      </w:r>
      <w:r w:rsidR="00A40230">
        <w:rPr>
          <w:sz w:val="20"/>
          <w:szCs w:val="20"/>
        </w:rPr>
        <w:t>er at his studies,” Grandma explained.</w:t>
      </w:r>
    </w:p>
    <w:p w14:paraId="786001AE" w14:textId="3667B9AA" w:rsidR="00A40230" w:rsidRDefault="00A40230" w:rsidP="00835037">
      <w:pPr>
        <w:rPr>
          <w:sz w:val="20"/>
          <w:szCs w:val="20"/>
        </w:rPr>
      </w:pPr>
      <w:r>
        <w:rPr>
          <w:sz w:val="20"/>
          <w:szCs w:val="20"/>
        </w:rPr>
        <w:tab/>
        <w:t xml:space="preserve">Brian always felt a bit </w:t>
      </w:r>
      <w:r w:rsidRPr="00A40230">
        <w:rPr>
          <w:b/>
          <w:sz w:val="20"/>
          <w:szCs w:val="20"/>
        </w:rPr>
        <w:t>peevish</w:t>
      </w:r>
      <w:r>
        <w:rPr>
          <w:sz w:val="20"/>
          <w:szCs w:val="20"/>
        </w:rPr>
        <w:t xml:space="preserve"> and irritated when his grandma started her tirade about his father’s lack of obedience.  He felt like he was conspiring against him behind his back.  He loved his dad and thought he did the best he could under the circumstances.  Heck, the whole family seemed happy, and Brian sure didn’t mind living at his grandma’s.</w:t>
      </w:r>
    </w:p>
    <w:p w14:paraId="2DDA65E3" w14:textId="057A361A" w:rsidR="00A40230" w:rsidRDefault="00A40230" w:rsidP="00835037">
      <w:pPr>
        <w:rPr>
          <w:sz w:val="20"/>
          <w:szCs w:val="20"/>
        </w:rPr>
      </w:pPr>
      <w:r>
        <w:rPr>
          <w:sz w:val="20"/>
          <w:szCs w:val="20"/>
        </w:rPr>
        <w:tab/>
        <w:t xml:space="preserve">“Gram, I know you mean well and I am going to listen to you the best I can, but I don’t think you need to </w:t>
      </w:r>
      <w:r w:rsidRPr="00A40230">
        <w:rPr>
          <w:b/>
          <w:sz w:val="20"/>
          <w:szCs w:val="20"/>
        </w:rPr>
        <w:t>brood</w:t>
      </w:r>
      <w:r>
        <w:rPr>
          <w:sz w:val="20"/>
          <w:szCs w:val="20"/>
        </w:rPr>
        <w:t xml:space="preserve"> over things that happened with Dad in the past.  It just makes you upset.”</w:t>
      </w:r>
    </w:p>
    <w:p w14:paraId="01EA0958" w14:textId="5AF3DD31" w:rsidR="004A39BB" w:rsidRDefault="00A40230" w:rsidP="00835037">
      <w:pPr>
        <w:rPr>
          <w:sz w:val="20"/>
          <w:szCs w:val="20"/>
        </w:rPr>
      </w:pPr>
      <w:r>
        <w:rPr>
          <w:sz w:val="20"/>
          <w:szCs w:val="20"/>
        </w:rPr>
        <w:tab/>
        <w:t xml:space="preserve">“You’re right, Brian, and you don’t need an </w:t>
      </w:r>
      <w:r w:rsidRPr="00A40230">
        <w:rPr>
          <w:b/>
          <w:sz w:val="20"/>
          <w:szCs w:val="20"/>
        </w:rPr>
        <w:t>oration</w:t>
      </w:r>
      <w:r>
        <w:rPr>
          <w:sz w:val="20"/>
          <w:szCs w:val="20"/>
        </w:rPr>
        <w:t xml:space="preserve"> from me every time I remember times that your dad didn’t listen to me.  You are not your dad, so I’ll save my speeches from now on.”</w:t>
      </w:r>
    </w:p>
    <w:p w14:paraId="58798428" w14:textId="5D28B0FE" w:rsidR="00A40230" w:rsidRDefault="00A40230" w:rsidP="00835037">
      <w:pPr>
        <w:rPr>
          <w:sz w:val="20"/>
          <w:szCs w:val="20"/>
        </w:rPr>
      </w:pPr>
      <w:r>
        <w:rPr>
          <w:sz w:val="20"/>
          <w:szCs w:val="20"/>
        </w:rPr>
        <w:tab/>
        <w:t>Brian slid closer to his gram and gave her a hug.  “Can we go shopping now, Gram?”</w:t>
      </w:r>
    </w:p>
    <w:p w14:paraId="7D1AE785" w14:textId="43ED548B" w:rsidR="00A40230" w:rsidRDefault="00A40230" w:rsidP="00835037">
      <w:pPr>
        <w:rPr>
          <w:sz w:val="20"/>
          <w:szCs w:val="20"/>
        </w:rPr>
      </w:pPr>
      <w:r>
        <w:rPr>
          <w:sz w:val="20"/>
          <w:szCs w:val="20"/>
        </w:rPr>
        <w:tab/>
        <w:t>“Yes, let’s do that before your parents get home.”</w:t>
      </w:r>
    </w:p>
    <w:p w14:paraId="02D12BD2" w14:textId="5BC1F9AD" w:rsidR="00A40230" w:rsidRDefault="00A40230" w:rsidP="00835037">
      <w:pPr>
        <w:rPr>
          <w:sz w:val="20"/>
          <w:szCs w:val="20"/>
        </w:rPr>
      </w:pPr>
      <w:r>
        <w:rPr>
          <w:sz w:val="20"/>
          <w:szCs w:val="20"/>
        </w:rPr>
        <w:tab/>
        <w:t xml:space="preserve">“I have it all planned out.  First, we can pick up socks at the sports store, and then we can go to the outlets and buy my jeans.  We can </w:t>
      </w:r>
      <w:r w:rsidRPr="00A40230">
        <w:rPr>
          <w:b/>
          <w:sz w:val="20"/>
          <w:szCs w:val="20"/>
        </w:rPr>
        <w:t>culminate</w:t>
      </w:r>
      <w:r>
        <w:rPr>
          <w:sz w:val="20"/>
          <w:szCs w:val="20"/>
        </w:rPr>
        <w:t xml:space="preserve"> our outing by stopping at the ice cream shop for a double chocolate sundae,” Brian spouted enthusiastically.</w:t>
      </w:r>
    </w:p>
    <w:p w14:paraId="334AE863" w14:textId="2983AED6" w:rsidR="00A40230" w:rsidRDefault="00A40230" w:rsidP="00835037">
      <w:pPr>
        <w:rPr>
          <w:sz w:val="20"/>
          <w:szCs w:val="20"/>
        </w:rPr>
      </w:pPr>
      <w:r>
        <w:rPr>
          <w:sz w:val="20"/>
          <w:szCs w:val="20"/>
        </w:rPr>
        <w:tab/>
        <w:t xml:space="preserve">“Maybe we should stop for the ice-cream first.  I think I may have sat out here too long because the sun has started to </w:t>
      </w:r>
      <w:r w:rsidRPr="00A40230">
        <w:rPr>
          <w:b/>
          <w:sz w:val="20"/>
          <w:szCs w:val="20"/>
        </w:rPr>
        <w:t>singe</w:t>
      </w:r>
      <w:r>
        <w:rPr>
          <w:sz w:val="20"/>
          <w:szCs w:val="20"/>
        </w:rPr>
        <w:t xml:space="preserve"> my nose and ears.  They’re feeling a bit burnt.”</w:t>
      </w:r>
    </w:p>
    <w:p w14:paraId="1146B019" w14:textId="7EE4FAF7" w:rsidR="00A40230" w:rsidRDefault="00A40230" w:rsidP="00835037">
      <w:pPr>
        <w:rPr>
          <w:sz w:val="20"/>
          <w:szCs w:val="20"/>
        </w:rPr>
      </w:pPr>
      <w:r>
        <w:rPr>
          <w:sz w:val="20"/>
          <w:szCs w:val="20"/>
        </w:rPr>
        <w:tab/>
        <w:t>“How about one before and one after?”  Brian suggested.</w:t>
      </w:r>
    </w:p>
    <w:p w14:paraId="6F6132C1" w14:textId="3CA90F93" w:rsidR="00A40230" w:rsidRDefault="00A40230" w:rsidP="00835037">
      <w:pPr>
        <w:rPr>
          <w:sz w:val="20"/>
          <w:szCs w:val="20"/>
        </w:rPr>
      </w:pPr>
      <w:r>
        <w:rPr>
          <w:sz w:val="20"/>
          <w:szCs w:val="20"/>
        </w:rPr>
        <w:tab/>
        <w:t>“You are your father’s son!” Grandma announced.</w:t>
      </w:r>
    </w:p>
    <w:p w14:paraId="33847495" w14:textId="77777777" w:rsidR="004A39BB" w:rsidRDefault="004A39BB" w:rsidP="00835037">
      <w:pPr>
        <w:rPr>
          <w:sz w:val="20"/>
          <w:szCs w:val="20"/>
        </w:rPr>
      </w:pPr>
    </w:p>
    <w:p w14:paraId="00708874" w14:textId="69776BAF" w:rsidR="00835037" w:rsidRDefault="00026C67" w:rsidP="00026C67">
      <w:pPr>
        <w:jc w:val="right"/>
        <w:rPr>
          <w:sz w:val="20"/>
          <w:szCs w:val="20"/>
        </w:rPr>
      </w:pPr>
      <w:r>
        <w:rPr>
          <w:sz w:val="20"/>
          <w:szCs w:val="20"/>
        </w:rPr>
        <w:t>--Ron Powers</w:t>
      </w:r>
    </w:p>
    <w:p w14:paraId="78ADECA8" w14:textId="77777777" w:rsidR="00835037" w:rsidRDefault="00835037" w:rsidP="00835037">
      <w:pPr>
        <w:rPr>
          <w:sz w:val="20"/>
          <w:szCs w:val="20"/>
        </w:rPr>
      </w:pPr>
    </w:p>
    <w:p w14:paraId="049925F0" w14:textId="77777777" w:rsidR="00BA675D" w:rsidRDefault="00BA675D" w:rsidP="00FA74F6">
      <w:pPr>
        <w:jc w:val="center"/>
        <w:rPr>
          <w:b/>
          <w:sz w:val="32"/>
          <w:szCs w:val="32"/>
        </w:rPr>
      </w:pPr>
    </w:p>
    <w:p w14:paraId="4D83CA49" w14:textId="7D5A1967" w:rsidR="00BD60D1" w:rsidRPr="002A4845" w:rsidRDefault="00BD60D1" w:rsidP="00FA74F6">
      <w:pPr>
        <w:jc w:val="center"/>
        <w:rPr>
          <w:b/>
          <w:sz w:val="32"/>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2237"/>
        <w:gridCol w:w="3854"/>
        <w:gridCol w:w="3259"/>
      </w:tblGrid>
      <w:tr w:rsidR="00BD60D1" w:rsidRPr="00BD60D1" w14:paraId="342462BA" w14:textId="77777777" w:rsidTr="00A40230">
        <w:tc>
          <w:tcPr>
            <w:tcW w:w="2237" w:type="dxa"/>
            <w:vAlign w:val="center"/>
          </w:tcPr>
          <w:p w14:paraId="53F42FCE" w14:textId="77777777" w:rsidR="00BD60D1" w:rsidRPr="00BD60D1" w:rsidRDefault="00BD60D1" w:rsidP="00A40230">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A40230">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A40230">
            <w:pPr>
              <w:jc w:val="center"/>
              <w:rPr>
                <w:b/>
                <w:sz w:val="20"/>
                <w:szCs w:val="20"/>
              </w:rPr>
            </w:pPr>
            <w:r w:rsidRPr="00BD60D1">
              <w:rPr>
                <w:b/>
                <w:sz w:val="20"/>
                <w:szCs w:val="20"/>
              </w:rPr>
              <w:t>MEMORY TRIGGER</w:t>
            </w:r>
          </w:p>
        </w:tc>
      </w:tr>
      <w:tr w:rsidR="00BD60D1" w14:paraId="7D79477D" w14:textId="77777777" w:rsidTr="00A40230">
        <w:tc>
          <w:tcPr>
            <w:tcW w:w="2237" w:type="dxa"/>
          </w:tcPr>
          <w:p w14:paraId="72EC3CC7" w14:textId="65C87284" w:rsidR="00BD60D1" w:rsidRPr="00F4145C" w:rsidRDefault="00141961" w:rsidP="00F4145C">
            <w:pPr>
              <w:spacing w:before="360" w:after="360" w:line="360" w:lineRule="auto"/>
              <w:jc w:val="center"/>
              <w:rPr>
                <w:sz w:val="28"/>
                <w:szCs w:val="20"/>
              </w:rPr>
            </w:pPr>
            <w:r w:rsidRPr="00F4145C">
              <w:rPr>
                <w:sz w:val="28"/>
                <w:szCs w:val="20"/>
              </w:rPr>
              <w:t>animated</w:t>
            </w:r>
          </w:p>
        </w:tc>
        <w:tc>
          <w:tcPr>
            <w:tcW w:w="3854" w:type="dxa"/>
          </w:tcPr>
          <w:p w14:paraId="6BE49BDF" w14:textId="77777777" w:rsidR="00BD60D1" w:rsidRPr="00F4145C" w:rsidRDefault="00BD60D1" w:rsidP="00F4145C">
            <w:pPr>
              <w:spacing w:before="360" w:after="360"/>
              <w:rPr>
                <w:sz w:val="28"/>
                <w:szCs w:val="20"/>
              </w:rPr>
            </w:pPr>
          </w:p>
        </w:tc>
        <w:tc>
          <w:tcPr>
            <w:tcW w:w="3259" w:type="dxa"/>
          </w:tcPr>
          <w:p w14:paraId="3C3CA456" w14:textId="77777777" w:rsidR="00BD60D1" w:rsidRPr="00F4145C" w:rsidRDefault="00BD60D1" w:rsidP="00F4145C">
            <w:pPr>
              <w:spacing w:before="360" w:after="360"/>
              <w:rPr>
                <w:sz w:val="28"/>
                <w:szCs w:val="20"/>
              </w:rPr>
            </w:pPr>
          </w:p>
        </w:tc>
      </w:tr>
      <w:tr w:rsidR="00F664BA" w14:paraId="2D2CFF7C" w14:textId="77777777" w:rsidTr="00A40230">
        <w:tc>
          <w:tcPr>
            <w:tcW w:w="2237" w:type="dxa"/>
          </w:tcPr>
          <w:p w14:paraId="35CCAFF6" w14:textId="7AA43DC1" w:rsidR="00F664BA" w:rsidRPr="00F4145C" w:rsidRDefault="00141961" w:rsidP="00F4145C">
            <w:pPr>
              <w:spacing w:before="360" w:after="360" w:line="360" w:lineRule="auto"/>
              <w:jc w:val="center"/>
              <w:rPr>
                <w:sz w:val="28"/>
                <w:szCs w:val="20"/>
              </w:rPr>
            </w:pPr>
            <w:r w:rsidRPr="00F4145C">
              <w:rPr>
                <w:sz w:val="28"/>
                <w:szCs w:val="20"/>
              </w:rPr>
              <w:t>upright</w:t>
            </w:r>
          </w:p>
        </w:tc>
        <w:tc>
          <w:tcPr>
            <w:tcW w:w="3854" w:type="dxa"/>
          </w:tcPr>
          <w:p w14:paraId="0887409E" w14:textId="77777777" w:rsidR="00F664BA" w:rsidRPr="00F4145C" w:rsidRDefault="00F664BA" w:rsidP="00F4145C">
            <w:pPr>
              <w:spacing w:before="360" w:after="360"/>
              <w:rPr>
                <w:sz w:val="28"/>
                <w:szCs w:val="20"/>
              </w:rPr>
            </w:pPr>
          </w:p>
        </w:tc>
        <w:tc>
          <w:tcPr>
            <w:tcW w:w="3259" w:type="dxa"/>
          </w:tcPr>
          <w:p w14:paraId="47C6B57B" w14:textId="77777777" w:rsidR="00F664BA" w:rsidRPr="00F4145C" w:rsidRDefault="00F664BA" w:rsidP="00F4145C">
            <w:pPr>
              <w:spacing w:before="360" w:after="360"/>
              <w:rPr>
                <w:sz w:val="28"/>
                <w:szCs w:val="20"/>
              </w:rPr>
            </w:pPr>
          </w:p>
        </w:tc>
      </w:tr>
      <w:tr w:rsidR="00141961" w14:paraId="28240F7A" w14:textId="77777777" w:rsidTr="00A40230">
        <w:tc>
          <w:tcPr>
            <w:tcW w:w="2237" w:type="dxa"/>
          </w:tcPr>
          <w:p w14:paraId="1C7DF444" w14:textId="3EB9E198" w:rsidR="00141961" w:rsidRPr="00F4145C" w:rsidRDefault="00141961" w:rsidP="00F4145C">
            <w:pPr>
              <w:spacing w:before="360" w:after="360" w:line="360" w:lineRule="auto"/>
              <w:jc w:val="center"/>
              <w:rPr>
                <w:sz w:val="28"/>
                <w:szCs w:val="20"/>
              </w:rPr>
            </w:pPr>
            <w:r w:rsidRPr="00F4145C">
              <w:rPr>
                <w:sz w:val="28"/>
                <w:szCs w:val="20"/>
              </w:rPr>
              <w:t>luster</w:t>
            </w:r>
          </w:p>
        </w:tc>
        <w:tc>
          <w:tcPr>
            <w:tcW w:w="3854" w:type="dxa"/>
          </w:tcPr>
          <w:p w14:paraId="2710A601" w14:textId="77777777" w:rsidR="00141961" w:rsidRPr="00F4145C" w:rsidRDefault="00141961" w:rsidP="00F4145C">
            <w:pPr>
              <w:spacing w:before="360" w:after="360"/>
              <w:rPr>
                <w:sz w:val="28"/>
                <w:szCs w:val="20"/>
              </w:rPr>
            </w:pPr>
          </w:p>
        </w:tc>
        <w:tc>
          <w:tcPr>
            <w:tcW w:w="3259" w:type="dxa"/>
          </w:tcPr>
          <w:p w14:paraId="44BD2AE9" w14:textId="0A987740" w:rsidR="00141961" w:rsidRPr="00F4145C" w:rsidRDefault="00141961" w:rsidP="00F4145C">
            <w:pPr>
              <w:spacing w:before="360" w:after="360"/>
              <w:rPr>
                <w:sz w:val="28"/>
                <w:szCs w:val="20"/>
              </w:rPr>
            </w:pPr>
          </w:p>
        </w:tc>
      </w:tr>
      <w:tr w:rsidR="00BD60D1" w14:paraId="11401865" w14:textId="77777777" w:rsidTr="00A40230">
        <w:tc>
          <w:tcPr>
            <w:tcW w:w="2237" w:type="dxa"/>
          </w:tcPr>
          <w:p w14:paraId="30B874DB" w14:textId="197922BF" w:rsidR="00BD60D1" w:rsidRPr="00F4145C" w:rsidRDefault="00141961" w:rsidP="00F4145C">
            <w:pPr>
              <w:spacing w:before="360" w:after="360" w:line="360" w:lineRule="auto"/>
              <w:jc w:val="center"/>
              <w:rPr>
                <w:sz w:val="28"/>
                <w:szCs w:val="20"/>
              </w:rPr>
            </w:pPr>
            <w:r w:rsidRPr="00F4145C">
              <w:rPr>
                <w:sz w:val="28"/>
                <w:szCs w:val="20"/>
              </w:rPr>
              <w:t>miscellaneous</w:t>
            </w:r>
          </w:p>
        </w:tc>
        <w:tc>
          <w:tcPr>
            <w:tcW w:w="3854" w:type="dxa"/>
          </w:tcPr>
          <w:p w14:paraId="2F67C582" w14:textId="77777777" w:rsidR="00BD60D1" w:rsidRPr="00F4145C" w:rsidRDefault="00BD60D1" w:rsidP="00F4145C">
            <w:pPr>
              <w:spacing w:before="360" w:after="360"/>
              <w:rPr>
                <w:sz w:val="28"/>
                <w:szCs w:val="20"/>
              </w:rPr>
            </w:pPr>
          </w:p>
        </w:tc>
        <w:tc>
          <w:tcPr>
            <w:tcW w:w="3259" w:type="dxa"/>
          </w:tcPr>
          <w:p w14:paraId="3B10DECC" w14:textId="77777777" w:rsidR="00BD60D1" w:rsidRPr="00F4145C" w:rsidRDefault="00BD60D1" w:rsidP="00F4145C">
            <w:pPr>
              <w:spacing w:before="360" w:after="360"/>
              <w:rPr>
                <w:sz w:val="28"/>
                <w:szCs w:val="20"/>
              </w:rPr>
            </w:pPr>
          </w:p>
        </w:tc>
      </w:tr>
      <w:tr w:rsidR="00F664BA" w14:paraId="7A632911" w14:textId="77777777" w:rsidTr="00A40230">
        <w:tc>
          <w:tcPr>
            <w:tcW w:w="2237" w:type="dxa"/>
          </w:tcPr>
          <w:p w14:paraId="2297EB7F" w14:textId="6ADF85EF" w:rsidR="00F664BA" w:rsidRPr="00F4145C" w:rsidRDefault="00141961" w:rsidP="00F4145C">
            <w:pPr>
              <w:spacing w:before="360" w:after="360" w:line="360" w:lineRule="auto"/>
              <w:jc w:val="center"/>
              <w:rPr>
                <w:sz w:val="28"/>
                <w:szCs w:val="20"/>
              </w:rPr>
            </w:pPr>
            <w:r w:rsidRPr="00F4145C">
              <w:rPr>
                <w:sz w:val="28"/>
                <w:szCs w:val="20"/>
              </w:rPr>
              <w:t>downright</w:t>
            </w:r>
          </w:p>
        </w:tc>
        <w:tc>
          <w:tcPr>
            <w:tcW w:w="3854" w:type="dxa"/>
          </w:tcPr>
          <w:p w14:paraId="393225A1" w14:textId="77777777" w:rsidR="00F664BA" w:rsidRPr="00F4145C" w:rsidRDefault="00F664BA" w:rsidP="00F4145C">
            <w:pPr>
              <w:spacing w:before="360" w:after="360"/>
              <w:rPr>
                <w:sz w:val="28"/>
                <w:szCs w:val="20"/>
              </w:rPr>
            </w:pPr>
          </w:p>
        </w:tc>
        <w:tc>
          <w:tcPr>
            <w:tcW w:w="3259" w:type="dxa"/>
          </w:tcPr>
          <w:p w14:paraId="53DA57B2" w14:textId="77777777" w:rsidR="00F664BA" w:rsidRPr="00F4145C" w:rsidRDefault="00F664BA" w:rsidP="00F4145C">
            <w:pPr>
              <w:spacing w:before="360" w:after="360"/>
              <w:rPr>
                <w:sz w:val="28"/>
                <w:szCs w:val="20"/>
              </w:rPr>
            </w:pPr>
          </w:p>
        </w:tc>
      </w:tr>
      <w:tr w:rsidR="00BD60D1" w14:paraId="36C414D2" w14:textId="77777777" w:rsidTr="00A40230">
        <w:tc>
          <w:tcPr>
            <w:tcW w:w="2237" w:type="dxa"/>
          </w:tcPr>
          <w:p w14:paraId="62F49DD3" w14:textId="70D989FC" w:rsidR="00BD60D1" w:rsidRPr="00F4145C" w:rsidRDefault="00141961" w:rsidP="00F4145C">
            <w:pPr>
              <w:spacing w:before="360" w:after="360" w:line="360" w:lineRule="auto"/>
              <w:jc w:val="center"/>
              <w:rPr>
                <w:sz w:val="28"/>
                <w:szCs w:val="20"/>
              </w:rPr>
            </w:pPr>
            <w:r w:rsidRPr="00F4145C">
              <w:rPr>
                <w:sz w:val="28"/>
                <w:szCs w:val="20"/>
              </w:rPr>
              <w:t>verify</w:t>
            </w:r>
          </w:p>
        </w:tc>
        <w:tc>
          <w:tcPr>
            <w:tcW w:w="3854" w:type="dxa"/>
          </w:tcPr>
          <w:p w14:paraId="5D579E43" w14:textId="77777777" w:rsidR="00BD60D1" w:rsidRPr="00F4145C" w:rsidRDefault="00BD60D1" w:rsidP="00F4145C">
            <w:pPr>
              <w:spacing w:before="360" w:after="360"/>
              <w:rPr>
                <w:sz w:val="28"/>
                <w:szCs w:val="20"/>
              </w:rPr>
            </w:pPr>
          </w:p>
        </w:tc>
        <w:tc>
          <w:tcPr>
            <w:tcW w:w="3259" w:type="dxa"/>
          </w:tcPr>
          <w:p w14:paraId="055F5ECA" w14:textId="77777777" w:rsidR="00BD60D1" w:rsidRPr="00F4145C" w:rsidRDefault="00BD60D1" w:rsidP="00F4145C">
            <w:pPr>
              <w:spacing w:before="360" w:after="360"/>
              <w:rPr>
                <w:sz w:val="28"/>
                <w:szCs w:val="20"/>
              </w:rPr>
            </w:pPr>
          </w:p>
        </w:tc>
      </w:tr>
      <w:tr w:rsidR="00F664BA" w14:paraId="33D972BE" w14:textId="77777777" w:rsidTr="00A40230">
        <w:tc>
          <w:tcPr>
            <w:tcW w:w="2237" w:type="dxa"/>
          </w:tcPr>
          <w:p w14:paraId="419A3793" w14:textId="7985C550" w:rsidR="00F664BA" w:rsidRPr="00F4145C" w:rsidRDefault="00141961" w:rsidP="00F4145C">
            <w:pPr>
              <w:spacing w:before="360" w:after="360" w:line="360" w:lineRule="auto"/>
              <w:jc w:val="center"/>
              <w:rPr>
                <w:sz w:val="28"/>
                <w:szCs w:val="20"/>
              </w:rPr>
            </w:pPr>
            <w:r w:rsidRPr="00F4145C">
              <w:rPr>
                <w:sz w:val="28"/>
                <w:szCs w:val="20"/>
              </w:rPr>
              <w:t>yearn</w:t>
            </w:r>
          </w:p>
        </w:tc>
        <w:tc>
          <w:tcPr>
            <w:tcW w:w="3854" w:type="dxa"/>
          </w:tcPr>
          <w:p w14:paraId="5452DF8A" w14:textId="77777777" w:rsidR="00F664BA" w:rsidRPr="00F4145C" w:rsidRDefault="00F664BA" w:rsidP="00F4145C">
            <w:pPr>
              <w:spacing w:before="360" w:after="360"/>
              <w:rPr>
                <w:sz w:val="28"/>
                <w:szCs w:val="20"/>
              </w:rPr>
            </w:pPr>
          </w:p>
        </w:tc>
        <w:tc>
          <w:tcPr>
            <w:tcW w:w="3259" w:type="dxa"/>
          </w:tcPr>
          <w:p w14:paraId="0A568282" w14:textId="77777777" w:rsidR="00F664BA" w:rsidRPr="00F4145C" w:rsidRDefault="00F664BA" w:rsidP="00F4145C">
            <w:pPr>
              <w:spacing w:before="360" w:after="360"/>
              <w:rPr>
                <w:sz w:val="28"/>
                <w:szCs w:val="20"/>
              </w:rPr>
            </w:pPr>
          </w:p>
        </w:tc>
      </w:tr>
      <w:tr w:rsidR="00F664BA" w14:paraId="0D436723" w14:textId="77777777" w:rsidTr="00A40230">
        <w:tc>
          <w:tcPr>
            <w:tcW w:w="2237" w:type="dxa"/>
          </w:tcPr>
          <w:p w14:paraId="51F01121" w14:textId="3A874848" w:rsidR="00F664BA" w:rsidRPr="00F4145C" w:rsidRDefault="00141961" w:rsidP="00F4145C">
            <w:pPr>
              <w:spacing w:before="360" w:after="360" w:line="360" w:lineRule="auto"/>
              <w:jc w:val="center"/>
              <w:rPr>
                <w:sz w:val="28"/>
                <w:szCs w:val="20"/>
              </w:rPr>
            </w:pPr>
            <w:r w:rsidRPr="00F4145C">
              <w:rPr>
                <w:sz w:val="28"/>
                <w:szCs w:val="20"/>
              </w:rPr>
              <w:t>drone</w:t>
            </w:r>
          </w:p>
        </w:tc>
        <w:tc>
          <w:tcPr>
            <w:tcW w:w="3854" w:type="dxa"/>
          </w:tcPr>
          <w:p w14:paraId="01CE080B" w14:textId="77777777" w:rsidR="00F664BA" w:rsidRPr="00F4145C" w:rsidRDefault="00F664BA" w:rsidP="00F4145C">
            <w:pPr>
              <w:spacing w:before="360" w:after="360"/>
              <w:rPr>
                <w:sz w:val="28"/>
                <w:szCs w:val="20"/>
              </w:rPr>
            </w:pPr>
          </w:p>
        </w:tc>
        <w:tc>
          <w:tcPr>
            <w:tcW w:w="3259" w:type="dxa"/>
          </w:tcPr>
          <w:p w14:paraId="5817346F" w14:textId="77777777" w:rsidR="00F664BA" w:rsidRPr="00F4145C" w:rsidRDefault="00F664BA" w:rsidP="00F4145C">
            <w:pPr>
              <w:spacing w:before="360" w:after="360"/>
              <w:rPr>
                <w:sz w:val="28"/>
                <w:szCs w:val="20"/>
              </w:rPr>
            </w:pPr>
          </w:p>
        </w:tc>
      </w:tr>
      <w:tr w:rsidR="00BD60D1" w14:paraId="774783DF" w14:textId="77777777" w:rsidTr="00A40230">
        <w:tc>
          <w:tcPr>
            <w:tcW w:w="2237" w:type="dxa"/>
          </w:tcPr>
          <w:p w14:paraId="07971138" w14:textId="5211B623" w:rsidR="00BD60D1" w:rsidRPr="00F4145C" w:rsidRDefault="00141961" w:rsidP="00F4145C">
            <w:pPr>
              <w:spacing w:before="360" w:after="360" w:line="360" w:lineRule="auto"/>
              <w:jc w:val="center"/>
              <w:rPr>
                <w:sz w:val="28"/>
                <w:szCs w:val="20"/>
              </w:rPr>
            </w:pPr>
            <w:r w:rsidRPr="00F4145C">
              <w:rPr>
                <w:sz w:val="28"/>
                <w:szCs w:val="20"/>
              </w:rPr>
              <w:t>unique</w:t>
            </w:r>
          </w:p>
        </w:tc>
        <w:tc>
          <w:tcPr>
            <w:tcW w:w="3854" w:type="dxa"/>
          </w:tcPr>
          <w:p w14:paraId="497C3708" w14:textId="77777777" w:rsidR="00BD60D1" w:rsidRPr="00F4145C" w:rsidRDefault="00BD60D1" w:rsidP="00F4145C">
            <w:pPr>
              <w:spacing w:before="360" w:after="360"/>
              <w:rPr>
                <w:sz w:val="28"/>
                <w:szCs w:val="20"/>
              </w:rPr>
            </w:pPr>
          </w:p>
        </w:tc>
        <w:tc>
          <w:tcPr>
            <w:tcW w:w="3259" w:type="dxa"/>
          </w:tcPr>
          <w:p w14:paraId="3D5815C2" w14:textId="77777777" w:rsidR="00BD60D1" w:rsidRPr="00F4145C" w:rsidRDefault="00BD60D1" w:rsidP="00F4145C">
            <w:pPr>
              <w:spacing w:before="360" w:after="360"/>
              <w:rPr>
                <w:sz w:val="28"/>
                <w:szCs w:val="20"/>
              </w:rPr>
            </w:pPr>
          </w:p>
        </w:tc>
      </w:tr>
      <w:tr w:rsidR="00BD60D1" w14:paraId="73104455" w14:textId="77777777" w:rsidTr="00A40230">
        <w:tc>
          <w:tcPr>
            <w:tcW w:w="2237" w:type="dxa"/>
          </w:tcPr>
          <w:p w14:paraId="0D9AFE65" w14:textId="2B381C86" w:rsidR="00BD60D1" w:rsidRPr="00F4145C" w:rsidRDefault="00141961" w:rsidP="00F4145C">
            <w:pPr>
              <w:spacing w:before="360" w:after="360" w:line="360" w:lineRule="auto"/>
              <w:jc w:val="center"/>
              <w:rPr>
                <w:sz w:val="28"/>
                <w:szCs w:val="20"/>
              </w:rPr>
            </w:pPr>
            <w:r w:rsidRPr="00F4145C">
              <w:rPr>
                <w:sz w:val="28"/>
                <w:szCs w:val="20"/>
              </w:rPr>
              <w:t>ingredient</w:t>
            </w:r>
          </w:p>
        </w:tc>
        <w:tc>
          <w:tcPr>
            <w:tcW w:w="3854" w:type="dxa"/>
          </w:tcPr>
          <w:p w14:paraId="0E1E3040" w14:textId="77777777" w:rsidR="00BD60D1" w:rsidRPr="00F4145C" w:rsidRDefault="00BD60D1" w:rsidP="00F4145C">
            <w:pPr>
              <w:spacing w:before="360" w:after="360"/>
              <w:rPr>
                <w:sz w:val="28"/>
                <w:szCs w:val="20"/>
              </w:rPr>
            </w:pPr>
          </w:p>
        </w:tc>
        <w:tc>
          <w:tcPr>
            <w:tcW w:w="3259" w:type="dxa"/>
          </w:tcPr>
          <w:p w14:paraId="372DCCA2" w14:textId="77777777" w:rsidR="00BD60D1" w:rsidRPr="00F4145C" w:rsidRDefault="00BD60D1" w:rsidP="00F4145C">
            <w:pPr>
              <w:spacing w:before="360" w:after="360"/>
              <w:rPr>
                <w:sz w:val="28"/>
                <w:szCs w:val="20"/>
              </w:rPr>
            </w:pPr>
          </w:p>
        </w:tc>
      </w:tr>
      <w:tr w:rsidR="0062753D" w14:paraId="7E0A6B1B" w14:textId="77777777" w:rsidTr="00A40230">
        <w:tc>
          <w:tcPr>
            <w:tcW w:w="2237" w:type="dxa"/>
          </w:tcPr>
          <w:p w14:paraId="5AD3A853" w14:textId="5554F759" w:rsidR="0062753D" w:rsidRPr="00F4145C" w:rsidRDefault="00141961" w:rsidP="00F4145C">
            <w:pPr>
              <w:spacing w:before="360" w:after="360" w:line="360" w:lineRule="auto"/>
              <w:jc w:val="center"/>
              <w:rPr>
                <w:sz w:val="28"/>
                <w:szCs w:val="20"/>
              </w:rPr>
            </w:pPr>
            <w:r w:rsidRPr="00F4145C">
              <w:rPr>
                <w:sz w:val="28"/>
                <w:szCs w:val="20"/>
              </w:rPr>
              <w:lastRenderedPageBreak/>
              <w:t>indulge</w:t>
            </w:r>
          </w:p>
        </w:tc>
        <w:tc>
          <w:tcPr>
            <w:tcW w:w="3854" w:type="dxa"/>
          </w:tcPr>
          <w:p w14:paraId="04ED6135" w14:textId="77777777" w:rsidR="0062753D" w:rsidRPr="00F4145C" w:rsidRDefault="0062753D" w:rsidP="00F4145C">
            <w:pPr>
              <w:spacing w:before="360" w:after="360"/>
              <w:rPr>
                <w:sz w:val="28"/>
                <w:szCs w:val="20"/>
              </w:rPr>
            </w:pPr>
          </w:p>
        </w:tc>
        <w:tc>
          <w:tcPr>
            <w:tcW w:w="3259" w:type="dxa"/>
          </w:tcPr>
          <w:p w14:paraId="21B6D4B2" w14:textId="77777777" w:rsidR="0062753D" w:rsidRPr="00F4145C" w:rsidRDefault="0062753D" w:rsidP="00F4145C">
            <w:pPr>
              <w:spacing w:before="360" w:after="360"/>
              <w:rPr>
                <w:sz w:val="28"/>
                <w:szCs w:val="20"/>
              </w:rPr>
            </w:pPr>
          </w:p>
        </w:tc>
      </w:tr>
      <w:tr w:rsidR="00BD60D1" w14:paraId="43B6E1D7" w14:textId="77777777" w:rsidTr="00A40230">
        <w:tc>
          <w:tcPr>
            <w:tcW w:w="2237" w:type="dxa"/>
          </w:tcPr>
          <w:p w14:paraId="521A56C8" w14:textId="0C8B830F" w:rsidR="00BD60D1" w:rsidRPr="00F4145C" w:rsidRDefault="00141961" w:rsidP="00F4145C">
            <w:pPr>
              <w:spacing w:before="360" w:after="360" w:line="360" w:lineRule="auto"/>
              <w:jc w:val="center"/>
              <w:rPr>
                <w:sz w:val="28"/>
                <w:szCs w:val="20"/>
              </w:rPr>
            </w:pPr>
            <w:r w:rsidRPr="00F4145C">
              <w:rPr>
                <w:sz w:val="28"/>
                <w:szCs w:val="20"/>
              </w:rPr>
              <w:t>goad</w:t>
            </w:r>
          </w:p>
        </w:tc>
        <w:tc>
          <w:tcPr>
            <w:tcW w:w="3854" w:type="dxa"/>
          </w:tcPr>
          <w:p w14:paraId="578011B1" w14:textId="77777777" w:rsidR="00BD60D1" w:rsidRPr="00F4145C" w:rsidRDefault="00BD60D1" w:rsidP="00F4145C">
            <w:pPr>
              <w:spacing w:before="360" w:after="360"/>
              <w:rPr>
                <w:sz w:val="28"/>
                <w:szCs w:val="20"/>
              </w:rPr>
            </w:pPr>
          </w:p>
        </w:tc>
        <w:tc>
          <w:tcPr>
            <w:tcW w:w="3259" w:type="dxa"/>
          </w:tcPr>
          <w:p w14:paraId="6733A7BD" w14:textId="77777777" w:rsidR="00BD60D1" w:rsidRPr="00F4145C" w:rsidRDefault="00BD60D1" w:rsidP="00F4145C">
            <w:pPr>
              <w:spacing w:before="360" w:after="360"/>
              <w:rPr>
                <w:sz w:val="28"/>
                <w:szCs w:val="20"/>
              </w:rPr>
            </w:pPr>
          </w:p>
        </w:tc>
      </w:tr>
      <w:tr w:rsidR="00BD60D1" w14:paraId="3C02D71F" w14:textId="77777777" w:rsidTr="00A40230">
        <w:tc>
          <w:tcPr>
            <w:tcW w:w="2237" w:type="dxa"/>
          </w:tcPr>
          <w:p w14:paraId="5A02C953" w14:textId="315CE531" w:rsidR="00BD60D1" w:rsidRPr="00F4145C" w:rsidRDefault="00141961" w:rsidP="00F4145C">
            <w:pPr>
              <w:spacing w:before="360" w:after="360" w:line="360" w:lineRule="auto"/>
              <w:jc w:val="center"/>
              <w:rPr>
                <w:sz w:val="28"/>
                <w:szCs w:val="20"/>
              </w:rPr>
            </w:pPr>
            <w:r w:rsidRPr="00F4145C">
              <w:rPr>
                <w:sz w:val="28"/>
                <w:szCs w:val="20"/>
              </w:rPr>
              <w:t>literate</w:t>
            </w:r>
          </w:p>
        </w:tc>
        <w:tc>
          <w:tcPr>
            <w:tcW w:w="3854" w:type="dxa"/>
          </w:tcPr>
          <w:p w14:paraId="37F25549" w14:textId="77777777" w:rsidR="00BD60D1" w:rsidRPr="00F4145C" w:rsidRDefault="00BD60D1" w:rsidP="00F4145C">
            <w:pPr>
              <w:spacing w:before="360" w:after="360"/>
              <w:rPr>
                <w:sz w:val="28"/>
                <w:szCs w:val="20"/>
              </w:rPr>
            </w:pPr>
          </w:p>
        </w:tc>
        <w:tc>
          <w:tcPr>
            <w:tcW w:w="3259" w:type="dxa"/>
          </w:tcPr>
          <w:p w14:paraId="66BEAD14" w14:textId="77777777" w:rsidR="00BD60D1" w:rsidRPr="00F4145C" w:rsidRDefault="00BD60D1" w:rsidP="00F4145C">
            <w:pPr>
              <w:spacing w:before="360" w:after="360"/>
              <w:rPr>
                <w:sz w:val="28"/>
                <w:szCs w:val="20"/>
              </w:rPr>
            </w:pPr>
          </w:p>
        </w:tc>
      </w:tr>
      <w:tr w:rsidR="00141961" w14:paraId="1F7E1A14" w14:textId="77777777" w:rsidTr="00A40230">
        <w:tc>
          <w:tcPr>
            <w:tcW w:w="2237" w:type="dxa"/>
          </w:tcPr>
          <w:p w14:paraId="1634B833" w14:textId="6AAC1B6E" w:rsidR="00141961" w:rsidRPr="00F4145C" w:rsidRDefault="00141961" w:rsidP="00F4145C">
            <w:pPr>
              <w:spacing w:before="360" w:after="360" w:line="360" w:lineRule="auto"/>
              <w:jc w:val="center"/>
              <w:rPr>
                <w:sz w:val="28"/>
                <w:szCs w:val="20"/>
              </w:rPr>
            </w:pPr>
            <w:r w:rsidRPr="00F4145C">
              <w:rPr>
                <w:sz w:val="28"/>
                <w:szCs w:val="20"/>
              </w:rPr>
              <w:t>loom</w:t>
            </w:r>
          </w:p>
        </w:tc>
        <w:tc>
          <w:tcPr>
            <w:tcW w:w="3854" w:type="dxa"/>
          </w:tcPr>
          <w:p w14:paraId="7F8B47C0" w14:textId="77777777" w:rsidR="00141961" w:rsidRPr="00F4145C" w:rsidRDefault="00141961" w:rsidP="00F4145C">
            <w:pPr>
              <w:spacing w:before="360" w:after="360"/>
              <w:rPr>
                <w:sz w:val="28"/>
                <w:szCs w:val="20"/>
              </w:rPr>
            </w:pPr>
          </w:p>
        </w:tc>
        <w:tc>
          <w:tcPr>
            <w:tcW w:w="3259" w:type="dxa"/>
          </w:tcPr>
          <w:p w14:paraId="1D4C9F0B" w14:textId="03B82951" w:rsidR="00141961" w:rsidRPr="00F4145C" w:rsidRDefault="00141961" w:rsidP="00F4145C">
            <w:pPr>
              <w:spacing w:before="360" w:after="360"/>
              <w:rPr>
                <w:sz w:val="28"/>
                <w:szCs w:val="20"/>
              </w:rPr>
            </w:pPr>
          </w:p>
        </w:tc>
      </w:tr>
      <w:tr w:rsidR="00BD60D1" w14:paraId="57702C06" w14:textId="77777777" w:rsidTr="00A40230">
        <w:tc>
          <w:tcPr>
            <w:tcW w:w="2237" w:type="dxa"/>
          </w:tcPr>
          <w:p w14:paraId="54038798" w14:textId="6AF24920" w:rsidR="00BD60D1" w:rsidRPr="00F4145C" w:rsidRDefault="00141961" w:rsidP="00F4145C">
            <w:pPr>
              <w:spacing w:before="360" w:after="360" w:line="360" w:lineRule="auto"/>
              <w:jc w:val="center"/>
              <w:rPr>
                <w:sz w:val="28"/>
                <w:szCs w:val="20"/>
              </w:rPr>
            </w:pPr>
            <w:r w:rsidRPr="00F4145C">
              <w:rPr>
                <w:sz w:val="28"/>
                <w:szCs w:val="20"/>
              </w:rPr>
              <w:t>seethe</w:t>
            </w:r>
          </w:p>
        </w:tc>
        <w:tc>
          <w:tcPr>
            <w:tcW w:w="3854" w:type="dxa"/>
          </w:tcPr>
          <w:p w14:paraId="2675A910" w14:textId="77777777" w:rsidR="00BD60D1" w:rsidRPr="00F4145C" w:rsidRDefault="00BD60D1" w:rsidP="00F4145C">
            <w:pPr>
              <w:spacing w:before="360" w:after="360"/>
              <w:rPr>
                <w:sz w:val="28"/>
                <w:szCs w:val="20"/>
              </w:rPr>
            </w:pPr>
          </w:p>
        </w:tc>
        <w:tc>
          <w:tcPr>
            <w:tcW w:w="3259" w:type="dxa"/>
          </w:tcPr>
          <w:p w14:paraId="0AE3924C" w14:textId="77777777" w:rsidR="00BD60D1" w:rsidRPr="00F4145C" w:rsidRDefault="00BD60D1" w:rsidP="00F4145C">
            <w:pPr>
              <w:spacing w:before="360" w:after="360"/>
              <w:rPr>
                <w:sz w:val="28"/>
                <w:szCs w:val="20"/>
              </w:rPr>
            </w:pPr>
          </w:p>
        </w:tc>
      </w:tr>
      <w:tr w:rsidR="00BD60D1" w14:paraId="25A9FF89" w14:textId="77777777" w:rsidTr="00A40230">
        <w:tc>
          <w:tcPr>
            <w:tcW w:w="2237" w:type="dxa"/>
          </w:tcPr>
          <w:p w14:paraId="0555C7C9" w14:textId="0CA7ACAB" w:rsidR="00BD60D1" w:rsidRPr="00F4145C" w:rsidRDefault="00141961" w:rsidP="00F4145C">
            <w:pPr>
              <w:spacing w:before="360" w:after="360" w:line="360" w:lineRule="auto"/>
              <w:jc w:val="center"/>
              <w:rPr>
                <w:sz w:val="28"/>
                <w:szCs w:val="20"/>
              </w:rPr>
            </w:pPr>
            <w:r w:rsidRPr="00F4145C">
              <w:rPr>
                <w:sz w:val="28"/>
                <w:szCs w:val="20"/>
              </w:rPr>
              <w:t>peevish</w:t>
            </w:r>
          </w:p>
        </w:tc>
        <w:tc>
          <w:tcPr>
            <w:tcW w:w="3854" w:type="dxa"/>
          </w:tcPr>
          <w:p w14:paraId="46DE292F" w14:textId="77777777" w:rsidR="00BD60D1" w:rsidRPr="00F4145C" w:rsidRDefault="00BD60D1" w:rsidP="00F4145C">
            <w:pPr>
              <w:spacing w:before="360" w:after="360"/>
              <w:rPr>
                <w:sz w:val="28"/>
                <w:szCs w:val="20"/>
              </w:rPr>
            </w:pPr>
          </w:p>
        </w:tc>
        <w:tc>
          <w:tcPr>
            <w:tcW w:w="3259" w:type="dxa"/>
          </w:tcPr>
          <w:p w14:paraId="53DECEA2" w14:textId="77777777" w:rsidR="00BD60D1" w:rsidRPr="00F4145C" w:rsidRDefault="00BD60D1" w:rsidP="00F4145C">
            <w:pPr>
              <w:spacing w:before="360" w:after="360"/>
              <w:rPr>
                <w:sz w:val="28"/>
                <w:szCs w:val="20"/>
              </w:rPr>
            </w:pPr>
          </w:p>
        </w:tc>
      </w:tr>
      <w:tr w:rsidR="00BD60D1" w14:paraId="171B31BF" w14:textId="77777777" w:rsidTr="00A40230">
        <w:tc>
          <w:tcPr>
            <w:tcW w:w="2237" w:type="dxa"/>
          </w:tcPr>
          <w:p w14:paraId="05BCE6B7" w14:textId="24D46BA4" w:rsidR="00BD60D1" w:rsidRPr="00F4145C" w:rsidRDefault="00141961" w:rsidP="00F4145C">
            <w:pPr>
              <w:spacing w:before="360" w:after="360" w:line="360" w:lineRule="auto"/>
              <w:jc w:val="center"/>
              <w:rPr>
                <w:sz w:val="28"/>
                <w:szCs w:val="20"/>
              </w:rPr>
            </w:pPr>
            <w:r w:rsidRPr="00F4145C">
              <w:rPr>
                <w:sz w:val="28"/>
                <w:szCs w:val="20"/>
              </w:rPr>
              <w:t>brood</w:t>
            </w:r>
          </w:p>
        </w:tc>
        <w:tc>
          <w:tcPr>
            <w:tcW w:w="3854" w:type="dxa"/>
          </w:tcPr>
          <w:p w14:paraId="3AEBB9F2" w14:textId="77777777" w:rsidR="00BD60D1" w:rsidRPr="00F4145C" w:rsidRDefault="00BD60D1" w:rsidP="00F4145C">
            <w:pPr>
              <w:spacing w:before="360" w:after="360"/>
              <w:rPr>
                <w:sz w:val="28"/>
                <w:szCs w:val="20"/>
              </w:rPr>
            </w:pPr>
          </w:p>
        </w:tc>
        <w:tc>
          <w:tcPr>
            <w:tcW w:w="3259" w:type="dxa"/>
          </w:tcPr>
          <w:p w14:paraId="00494CFD" w14:textId="77777777" w:rsidR="00BD60D1" w:rsidRPr="00F4145C" w:rsidRDefault="00BD60D1" w:rsidP="00F4145C">
            <w:pPr>
              <w:spacing w:before="360" w:after="360"/>
              <w:rPr>
                <w:sz w:val="28"/>
                <w:szCs w:val="20"/>
              </w:rPr>
            </w:pPr>
          </w:p>
        </w:tc>
      </w:tr>
      <w:tr w:rsidR="00141961" w14:paraId="6D7A31C2" w14:textId="77777777" w:rsidTr="00A40230">
        <w:tc>
          <w:tcPr>
            <w:tcW w:w="2237" w:type="dxa"/>
          </w:tcPr>
          <w:p w14:paraId="25D50AFE" w14:textId="1EC44B09" w:rsidR="00141961" w:rsidRPr="00F4145C" w:rsidRDefault="00141961" w:rsidP="00F4145C">
            <w:pPr>
              <w:spacing w:before="360" w:after="360" w:line="360" w:lineRule="auto"/>
              <w:jc w:val="center"/>
              <w:rPr>
                <w:sz w:val="28"/>
                <w:szCs w:val="20"/>
              </w:rPr>
            </w:pPr>
            <w:r w:rsidRPr="00F4145C">
              <w:rPr>
                <w:sz w:val="28"/>
                <w:szCs w:val="20"/>
              </w:rPr>
              <w:t>oration</w:t>
            </w:r>
          </w:p>
        </w:tc>
        <w:tc>
          <w:tcPr>
            <w:tcW w:w="3854" w:type="dxa"/>
          </w:tcPr>
          <w:p w14:paraId="7913848B" w14:textId="77777777" w:rsidR="00141961" w:rsidRPr="00F4145C" w:rsidRDefault="00141961" w:rsidP="00F4145C">
            <w:pPr>
              <w:spacing w:before="360" w:after="360"/>
              <w:rPr>
                <w:sz w:val="28"/>
                <w:szCs w:val="20"/>
              </w:rPr>
            </w:pPr>
          </w:p>
        </w:tc>
        <w:tc>
          <w:tcPr>
            <w:tcW w:w="3259" w:type="dxa"/>
          </w:tcPr>
          <w:p w14:paraId="7CD0B344" w14:textId="5C8FF9CE" w:rsidR="00141961" w:rsidRPr="00F4145C" w:rsidRDefault="00141961" w:rsidP="00F4145C">
            <w:pPr>
              <w:spacing w:before="360" w:after="360"/>
              <w:rPr>
                <w:sz w:val="28"/>
                <w:szCs w:val="20"/>
              </w:rPr>
            </w:pPr>
          </w:p>
        </w:tc>
      </w:tr>
      <w:tr w:rsidR="00BD60D1" w14:paraId="0CACFE71" w14:textId="77777777" w:rsidTr="00A40230">
        <w:tc>
          <w:tcPr>
            <w:tcW w:w="2237" w:type="dxa"/>
          </w:tcPr>
          <w:p w14:paraId="095029D5" w14:textId="33DBD77E" w:rsidR="00BD60D1" w:rsidRPr="00F4145C" w:rsidRDefault="00141961" w:rsidP="00F4145C">
            <w:pPr>
              <w:spacing w:before="360" w:after="360" w:line="360" w:lineRule="auto"/>
              <w:jc w:val="center"/>
              <w:rPr>
                <w:sz w:val="28"/>
                <w:szCs w:val="20"/>
              </w:rPr>
            </w:pPr>
            <w:r w:rsidRPr="00F4145C">
              <w:rPr>
                <w:sz w:val="28"/>
                <w:szCs w:val="20"/>
              </w:rPr>
              <w:t>culminate</w:t>
            </w:r>
          </w:p>
        </w:tc>
        <w:tc>
          <w:tcPr>
            <w:tcW w:w="3854" w:type="dxa"/>
          </w:tcPr>
          <w:p w14:paraId="6361901F" w14:textId="77777777" w:rsidR="00BD60D1" w:rsidRPr="00F4145C" w:rsidRDefault="00BD60D1" w:rsidP="00F4145C">
            <w:pPr>
              <w:spacing w:before="360" w:after="360"/>
              <w:rPr>
                <w:sz w:val="28"/>
                <w:szCs w:val="20"/>
              </w:rPr>
            </w:pPr>
          </w:p>
        </w:tc>
        <w:tc>
          <w:tcPr>
            <w:tcW w:w="3259" w:type="dxa"/>
          </w:tcPr>
          <w:p w14:paraId="30E2ED0E" w14:textId="77777777" w:rsidR="00BD60D1" w:rsidRPr="00F4145C" w:rsidRDefault="00BD60D1" w:rsidP="00F4145C">
            <w:pPr>
              <w:spacing w:before="360" w:after="360"/>
              <w:rPr>
                <w:sz w:val="28"/>
                <w:szCs w:val="20"/>
              </w:rPr>
            </w:pPr>
          </w:p>
        </w:tc>
      </w:tr>
      <w:tr w:rsidR="00BD60D1" w14:paraId="1C6FF7C5" w14:textId="77777777" w:rsidTr="00A40230">
        <w:tc>
          <w:tcPr>
            <w:tcW w:w="2237" w:type="dxa"/>
          </w:tcPr>
          <w:p w14:paraId="63A9EC0C" w14:textId="5311683A" w:rsidR="00BD60D1" w:rsidRPr="00F4145C" w:rsidRDefault="00141961" w:rsidP="00F4145C">
            <w:pPr>
              <w:spacing w:before="360" w:after="360" w:line="360" w:lineRule="auto"/>
              <w:jc w:val="center"/>
              <w:rPr>
                <w:sz w:val="28"/>
                <w:szCs w:val="20"/>
              </w:rPr>
            </w:pPr>
            <w:r w:rsidRPr="00F4145C">
              <w:rPr>
                <w:sz w:val="28"/>
                <w:szCs w:val="20"/>
              </w:rPr>
              <w:t>singe</w:t>
            </w:r>
          </w:p>
        </w:tc>
        <w:tc>
          <w:tcPr>
            <w:tcW w:w="3854" w:type="dxa"/>
          </w:tcPr>
          <w:p w14:paraId="08D16EA4" w14:textId="77777777" w:rsidR="00BD60D1" w:rsidRPr="00F4145C" w:rsidRDefault="00BD60D1" w:rsidP="00F4145C">
            <w:pPr>
              <w:spacing w:before="360" w:after="360"/>
              <w:rPr>
                <w:sz w:val="28"/>
                <w:szCs w:val="20"/>
              </w:rPr>
            </w:pPr>
          </w:p>
        </w:tc>
        <w:tc>
          <w:tcPr>
            <w:tcW w:w="3259" w:type="dxa"/>
          </w:tcPr>
          <w:p w14:paraId="658E3ABB" w14:textId="77777777" w:rsidR="00BD60D1" w:rsidRPr="00F4145C" w:rsidRDefault="00BD60D1" w:rsidP="00F4145C">
            <w:pPr>
              <w:spacing w:before="360" w:after="360"/>
              <w:rPr>
                <w:sz w:val="28"/>
                <w:szCs w:val="20"/>
              </w:rPr>
            </w:pPr>
          </w:p>
        </w:tc>
      </w:tr>
    </w:tbl>
    <w:p w14:paraId="42B3D96C" w14:textId="77777777" w:rsidR="002D008A" w:rsidRDefault="002D008A" w:rsidP="00F375D4"/>
    <w:sectPr w:rsidR="002D008A" w:rsidSect="002A4845">
      <w:footerReference w:type="default" r:id="rId10"/>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C6C5" w14:textId="77777777" w:rsidR="009B4D6D" w:rsidRDefault="009B4D6D" w:rsidP="002C46A1">
      <w:pPr>
        <w:spacing w:after="0" w:line="240" w:lineRule="auto"/>
      </w:pPr>
      <w:r>
        <w:separator/>
      </w:r>
    </w:p>
  </w:endnote>
  <w:endnote w:type="continuationSeparator" w:id="0">
    <w:p w14:paraId="6B520960" w14:textId="77777777" w:rsidR="009B4D6D" w:rsidRDefault="009B4D6D"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BE773F">
          <w:rPr>
            <w:noProof/>
          </w:rPr>
          <w:t>2</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6DD7" w14:textId="77777777" w:rsidR="009B4D6D" w:rsidRDefault="009B4D6D" w:rsidP="002C46A1">
      <w:pPr>
        <w:spacing w:after="0" w:line="240" w:lineRule="auto"/>
      </w:pPr>
      <w:r>
        <w:separator/>
      </w:r>
    </w:p>
  </w:footnote>
  <w:footnote w:type="continuationSeparator" w:id="0">
    <w:p w14:paraId="4B6DFEF5" w14:textId="77777777" w:rsidR="009B4D6D" w:rsidRDefault="009B4D6D"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26C67"/>
    <w:rsid w:val="000513E5"/>
    <w:rsid w:val="000572AF"/>
    <w:rsid w:val="00084578"/>
    <w:rsid w:val="00093216"/>
    <w:rsid w:val="000E62BE"/>
    <w:rsid w:val="001366D5"/>
    <w:rsid w:val="00141961"/>
    <w:rsid w:val="001614CC"/>
    <w:rsid w:val="001A01CF"/>
    <w:rsid w:val="002401A6"/>
    <w:rsid w:val="002640EF"/>
    <w:rsid w:val="002A4845"/>
    <w:rsid w:val="002A5496"/>
    <w:rsid w:val="002C46A1"/>
    <w:rsid w:val="002D008A"/>
    <w:rsid w:val="002E498B"/>
    <w:rsid w:val="00310CAF"/>
    <w:rsid w:val="00331AC1"/>
    <w:rsid w:val="003408F8"/>
    <w:rsid w:val="00354C21"/>
    <w:rsid w:val="00366932"/>
    <w:rsid w:val="0038234D"/>
    <w:rsid w:val="00383D5E"/>
    <w:rsid w:val="003B5855"/>
    <w:rsid w:val="003E3860"/>
    <w:rsid w:val="00412AF7"/>
    <w:rsid w:val="00431DBD"/>
    <w:rsid w:val="004821AA"/>
    <w:rsid w:val="00497E6D"/>
    <w:rsid w:val="004A2B8E"/>
    <w:rsid w:val="004A39BB"/>
    <w:rsid w:val="004A3EC0"/>
    <w:rsid w:val="004A5662"/>
    <w:rsid w:val="004D3D3F"/>
    <w:rsid w:val="004E0135"/>
    <w:rsid w:val="00500B26"/>
    <w:rsid w:val="005039C3"/>
    <w:rsid w:val="005047B0"/>
    <w:rsid w:val="00525C07"/>
    <w:rsid w:val="00526492"/>
    <w:rsid w:val="00545CF3"/>
    <w:rsid w:val="00554F59"/>
    <w:rsid w:val="00560844"/>
    <w:rsid w:val="005F54E7"/>
    <w:rsid w:val="005F6C0A"/>
    <w:rsid w:val="00602C9B"/>
    <w:rsid w:val="0062753D"/>
    <w:rsid w:val="006334FF"/>
    <w:rsid w:val="00693C21"/>
    <w:rsid w:val="0069669B"/>
    <w:rsid w:val="006A1A7D"/>
    <w:rsid w:val="00713145"/>
    <w:rsid w:val="007311FF"/>
    <w:rsid w:val="0075266D"/>
    <w:rsid w:val="00763BBD"/>
    <w:rsid w:val="00772D14"/>
    <w:rsid w:val="00793C5F"/>
    <w:rsid w:val="007B109E"/>
    <w:rsid w:val="007F08EF"/>
    <w:rsid w:val="00835037"/>
    <w:rsid w:val="00865FB8"/>
    <w:rsid w:val="00892B83"/>
    <w:rsid w:val="008958BB"/>
    <w:rsid w:val="00895C2F"/>
    <w:rsid w:val="008A6902"/>
    <w:rsid w:val="008B0FB8"/>
    <w:rsid w:val="008E0290"/>
    <w:rsid w:val="008E2F0E"/>
    <w:rsid w:val="00904672"/>
    <w:rsid w:val="0091265E"/>
    <w:rsid w:val="009666BD"/>
    <w:rsid w:val="009702A7"/>
    <w:rsid w:val="009B4D6D"/>
    <w:rsid w:val="009B7155"/>
    <w:rsid w:val="009D78A5"/>
    <w:rsid w:val="00A11DC1"/>
    <w:rsid w:val="00A14DE6"/>
    <w:rsid w:val="00A3198C"/>
    <w:rsid w:val="00A34FF7"/>
    <w:rsid w:val="00A40230"/>
    <w:rsid w:val="00A601DF"/>
    <w:rsid w:val="00A6123D"/>
    <w:rsid w:val="00A82C5E"/>
    <w:rsid w:val="00AA75C8"/>
    <w:rsid w:val="00AE126F"/>
    <w:rsid w:val="00AF165A"/>
    <w:rsid w:val="00AF69F2"/>
    <w:rsid w:val="00B2085A"/>
    <w:rsid w:val="00B20AD6"/>
    <w:rsid w:val="00B21D1D"/>
    <w:rsid w:val="00B52C42"/>
    <w:rsid w:val="00B53D81"/>
    <w:rsid w:val="00B61778"/>
    <w:rsid w:val="00B74C56"/>
    <w:rsid w:val="00B82D56"/>
    <w:rsid w:val="00BA1494"/>
    <w:rsid w:val="00BA4FD8"/>
    <w:rsid w:val="00BA675D"/>
    <w:rsid w:val="00BD60D1"/>
    <w:rsid w:val="00BE773F"/>
    <w:rsid w:val="00C079C6"/>
    <w:rsid w:val="00C2699B"/>
    <w:rsid w:val="00C3156E"/>
    <w:rsid w:val="00C85588"/>
    <w:rsid w:val="00CA5468"/>
    <w:rsid w:val="00D172DC"/>
    <w:rsid w:val="00D475F0"/>
    <w:rsid w:val="00D770F4"/>
    <w:rsid w:val="00DC6363"/>
    <w:rsid w:val="00E06305"/>
    <w:rsid w:val="00E11AD6"/>
    <w:rsid w:val="00E22969"/>
    <w:rsid w:val="00E649EC"/>
    <w:rsid w:val="00E6769E"/>
    <w:rsid w:val="00E703BD"/>
    <w:rsid w:val="00E903C1"/>
    <w:rsid w:val="00EF0B8F"/>
    <w:rsid w:val="00EF775C"/>
    <w:rsid w:val="00F065DE"/>
    <w:rsid w:val="00F15296"/>
    <w:rsid w:val="00F375D4"/>
    <w:rsid w:val="00F4145C"/>
    <w:rsid w:val="00F51911"/>
    <w:rsid w:val="00F664BA"/>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2DB7C611-E1AE-494A-B3A1-38B4594A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lastModifiedBy>Beth Powers</cp:lastModifiedBy>
  <cp:revision>2</cp:revision>
  <cp:lastPrinted>2015-03-30T15:35:00Z</cp:lastPrinted>
  <dcterms:created xsi:type="dcterms:W3CDTF">2015-10-24T19:19:00Z</dcterms:created>
  <dcterms:modified xsi:type="dcterms:W3CDTF">2015-10-24T19:19:00Z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