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62ACEDDA" w:rsidR="006A1A7D" w:rsidRPr="00A11DC1" w:rsidRDefault="00226FCE" w:rsidP="004A5662">
      <w:pPr>
        <w:pStyle w:val="Title"/>
        <w:jc w:val="center"/>
        <w:rPr>
          <w:b/>
        </w:rPr>
      </w:pPr>
      <w:bookmarkStart w:id="0" w:name="_GoBack"/>
      <w:bookmarkEnd w:id="0"/>
      <w:r>
        <w:rPr>
          <w:b/>
          <w:noProof/>
          <w:lang w:eastAsia="en-US"/>
        </w:rPr>
        <w:t xml:space="preserve">The </w:t>
      </w:r>
      <w:r w:rsidR="00F53004">
        <w:rPr>
          <w:b/>
          <w:noProof/>
          <w:lang w:eastAsia="en-US"/>
        </w:rPr>
        <w:t>Pep</w:t>
      </w:r>
      <w:r>
        <w:rPr>
          <w:b/>
          <w:noProof/>
          <w:lang w:eastAsia="en-US"/>
        </w:rPr>
        <w:t>-</w:t>
      </w:r>
      <w:r w:rsidR="00F53004">
        <w:rPr>
          <w:b/>
          <w:noProof/>
          <w:lang w:eastAsia="en-US"/>
        </w:rPr>
        <w:t>full Rally</w:t>
      </w:r>
    </w:p>
    <w:p w14:paraId="13EED3E0" w14:textId="028C812F" w:rsidR="006A1A7D" w:rsidRPr="00A11DC1" w:rsidRDefault="00F53004" w:rsidP="004A5662">
      <w:pPr>
        <w:pStyle w:val="Heading1"/>
        <w:spacing w:before="0" w:after="0"/>
        <w:jc w:val="center"/>
        <w:rPr>
          <w:b/>
        </w:rPr>
      </w:pPr>
      <w:r>
        <w:rPr>
          <w:b/>
        </w:rPr>
        <w:t>Unit 4</w:t>
      </w:r>
    </w:p>
    <w:p w14:paraId="4C42E482" w14:textId="4E6B121D" w:rsidR="002D008A" w:rsidRDefault="002D008A" w:rsidP="004A5662">
      <w:pPr>
        <w:spacing w:after="0"/>
      </w:pPr>
    </w:p>
    <w:p w14:paraId="6F6132C1" w14:textId="75A76DB8" w:rsidR="00A40230" w:rsidRDefault="002D008A" w:rsidP="00590CAB">
      <w:pPr>
        <w:rPr>
          <w:sz w:val="20"/>
          <w:szCs w:val="21"/>
        </w:rPr>
      </w:pPr>
      <w:r w:rsidRPr="00793C5F">
        <w:rPr>
          <w:sz w:val="20"/>
          <w:szCs w:val="21"/>
        </w:rPr>
        <w:tab/>
      </w:r>
      <w:r w:rsidR="00590CAB">
        <w:rPr>
          <w:sz w:val="20"/>
          <w:szCs w:val="21"/>
        </w:rPr>
        <w:t>Zach’s euphoria from having made new friends and his and Brian’s summer success was beginning to wane.  Now that he was back in school, everything seemed to be going back to the way it had been last year.  Brian wasn’t in any of his classes this year, so he had no friends to lean on when situations grew difficult.  And many difficult situations arose because he was still known as the homeless boy!  Even though</w:t>
      </w:r>
      <w:r w:rsidR="00076C0A">
        <w:rPr>
          <w:sz w:val="20"/>
          <w:szCs w:val="21"/>
        </w:rPr>
        <w:t xml:space="preserve"> he</w:t>
      </w:r>
      <w:r w:rsidR="00590CAB">
        <w:rPr>
          <w:sz w:val="20"/>
          <w:szCs w:val="21"/>
        </w:rPr>
        <w:t xml:space="preserve"> tried to do everything right – he never wandered down the </w:t>
      </w:r>
      <w:r w:rsidR="00590CAB" w:rsidRPr="00590CAB">
        <w:rPr>
          <w:b/>
          <w:sz w:val="20"/>
          <w:szCs w:val="21"/>
        </w:rPr>
        <w:t>wayward</w:t>
      </w:r>
      <w:r w:rsidR="00590CAB">
        <w:rPr>
          <w:sz w:val="20"/>
          <w:szCs w:val="21"/>
        </w:rPr>
        <w:t xml:space="preserve"> path like other kids in his situation – nothing helped his situation.</w:t>
      </w:r>
    </w:p>
    <w:p w14:paraId="2E2FBAEF" w14:textId="57E8B4A4" w:rsidR="00590CAB" w:rsidRDefault="00590CAB" w:rsidP="00590CAB">
      <w:pPr>
        <w:rPr>
          <w:sz w:val="20"/>
          <w:szCs w:val="21"/>
        </w:rPr>
      </w:pPr>
      <w:r>
        <w:rPr>
          <w:sz w:val="20"/>
          <w:szCs w:val="21"/>
        </w:rPr>
        <w:tab/>
        <w:t>He knew he had to snap out of this doldrums, and the only person he knew who could help him out with that was Brian.  He picked up the phone.</w:t>
      </w:r>
    </w:p>
    <w:p w14:paraId="2AAD5D80" w14:textId="2B36DE29" w:rsidR="00590CAB" w:rsidRDefault="00023739" w:rsidP="00590CAB">
      <w:pPr>
        <w:rPr>
          <w:sz w:val="20"/>
          <w:szCs w:val="21"/>
        </w:rPr>
      </w:pPr>
      <w:r>
        <w:rPr>
          <w:noProof/>
          <w:sz w:val="20"/>
          <w:szCs w:val="21"/>
          <w:lang w:eastAsia="en-US"/>
        </w:rPr>
        <w:drawing>
          <wp:anchor distT="0" distB="0" distL="114300" distR="114300" simplePos="0" relativeHeight="251658240" behindDoc="1" locked="0" layoutInCell="1" allowOverlap="1" wp14:anchorId="07AC7A28" wp14:editId="4CAE45BF">
            <wp:simplePos x="0" y="0"/>
            <wp:positionH relativeFrom="column">
              <wp:posOffset>2854325</wp:posOffset>
            </wp:positionH>
            <wp:positionV relativeFrom="paragraph">
              <wp:posOffset>229235</wp:posOffset>
            </wp:positionV>
            <wp:extent cx="3149600" cy="2362200"/>
            <wp:effectExtent l="0" t="0" r="0" b="0"/>
            <wp:wrapTight wrapText="bothSides">
              <wp:wrapPolygon edited="0">
                <wp:start x="0" y="0"/>
                <wp:lineTo x="0" y="21426"/>
                <wp:lineTo x="21426" y="21426"/>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96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9600" cy="2362200"/>
                    </a:xfrm>
                    <a:prstGeom prst="rect">
                      <a:avLst/>
                    </a:prstGeom>
                  </pic:spPr>
                </pic:pic>
              </a:graphicData>
            </a:graphic>
            <wp14:sizeRelH relativeFrom="page">
              <wp14:pctWidth>0</wp14:pctWidth>
            </wp14:sizeRelH>
            <wp14:sizeRelV relativeFrom="page">
              <wp14:pctHeight>0</wp14:pctHeight>
            </wp14:sizeRelV>
          </wp:anchor>
        </w:drawing>
      </w:r>
      <w:r w:rsidR="00590CAB">
        <w:rPr>
          <w:sz w:val="20"/>
          <w:szCs w:val="21"/>
        </w:rPr>
        <w:tab/>
        <w:t>“Brian, it’s me, Zach.”</w:t>
      </w:r>
    </w:p>
    <w:p w14:paraId="3796B169" w14:textId="14B6285B" w:rsidR="00590CAB" w:rsidRDefault="00590CAB" w:rsidP="00590CAB">
      <w:pPr>
        <w:rPr>
          <w:sz w:val="20"/>
          <w:szCs w:val="21"/>
        </w:rPr>
      </w:pPr>
      <w:r>
        <w:rPr>
          <w:sz w:val="20"/>
          <w:szCs w:val="21"/>
        </w:rPr>
        <w:tab/>
        <w:t>“How are you doing, Zach?” Brian asked enthusiastically.</w:t>
      </w:r>
    </w:p>
    <w:p w14:paraId="0A55FF78" w14:textId="56A5A1CB" w:rsidR="00590CAB" w:rsidRDefault="00590CAB" w:rsidP="00590CAB">
      <w:pPr>
        <w:rPr>
          <w:sz w:val="20"/>
          <w:szCs w:val="21"/>
        </w:rPr>
      </w:pPr>
      <w:r>
        <w:rPr>
          <w:sz w:val="20"/>
          <w:szCs w:val="21"/>
        </w:rPr>
        <w:tab/>
        <w:t>That’s what Zach loved about Brian.  He always sounded like he was really happy to hear from Zach.</w:t>
      </w:r>
    </w:p>
    <w:p w14:paraId="796E3BC1" w14:textId="3AEA1904" w:rsidR="00590CAB" w:rsidRDefault="00590CAB" w:rsidP="00590CAB">
      <w:pPr>
        <w:rPr>
          <w:sz w:val="20"/>
          <w:szCs w:val="21"/>
        </w:rPr>
      </w:pPr>
      <w:r>
        <w:rPr>
          <w:sz w:val="20"/>
          <w:szCs w:val="21"/>
        </w:rPr>
        <w:tab/>
        <w:t>“To be honest, not very well at all,”</w:t>
      </w:r>
      <w:r w:rsidR="00023739" w:rsidRPr="00023739">
        <w:rPr>
          <w:noProof/>
          <w:sz w:val="20"/>
          <w:szCs w:val="21"/>
          <w:lang w:eastAsia="en-US"/>
        </w:rPr>
        <w:t xml:space="preserve"> </w:t>
      </w:r>
    </w:p>
    <w:p w14:paraId="38150F60" w14:textId="72F6341B" w:rsidR="00590CAB" w:rsidRDefault="00590CAB" w:rsidP="00590CAB">
      <w:pPr>
        <w:rPr>
          <w:sz w:val="20"/>
          <w:szCs w:val="21"/>
        </w:rPr>
      </w:pPr>
      <w:r>
        <w:rPr>
          <w:sz w:val="20"/>
          <w:szCs w:val="21"/>
        </w:rPr>
        <w:tab/>
        <w:t>“Talk to me, buddy.”</w:t>
      </w:r>
    </w:p>
    <w:p w14:paraId="6A39EEF6" w14:textId="41130180" w:rsidR="00590CAB" w:rsidRDefault="00590CAB" w:rsidP="00590CAB">
      <w:pPr>
        <w:rPr>
          <w:sz w:val="20"/>
          <w:szCs w:val="21"/>
        </w:rPr>
      </w:pPr>
      <w:r>
        <w:rPr>
          <w:sz w:val="20"/>
          <w:szCs w:val="21"/>
        </w:rPr>
        <w:tab/>
        <w:t>“I feel like I’m back in the same old rut I was in last year.  Things don’t ever seem to change for the better, no matter how hard I try,” Zach whined.</w:t>
      </w:r>
    </w:p>
    <w:p w14:paraId="112D6DBC" w14:textId="1E30C039" w:rsidR="00590CAB" w:rsidRDefault="00590CAB" w:rsidP="00590CAB">
      <w:pPr>
        <w:rPr>
          <w:sz w:val="20"/>
          <w:szCs w:val="21"/>
        </w:rPr>
      </w:pPr>
      <w:r>
        <w:rPr>
          <w:sz w:val="20"/>
          <w:szCs w:val="21"/>
        </w:rPr>
        <w:tab/>
        <w:t>“Whenever I feel like that, my grandma says it because I’m only focusing on myself.  She would tell you that you need to focus on others if you want things to change,” Brian explained.</w:t>
      </w:r>
    </w:p>
    <w:p w14:paraId="00D59E91" w14:textId="155DD062" w:rsidR="00590CAB" w:rsidRDefault="00590CAB" w:rsidP="00590CAB">
      <w:pPr>
        <w:rPr>
          <w:sz w:val="20"/>
          <w:szCs w:val="21"/>
        </w:rPr>
      </w:pPr>
      <w:r>
        <w:rPr>
          <w:sz w:val="20"/>
          <w:szCs w:val="21"/>
        </w:rPr>
        <w:tab/>
        <w:t>“That sounds right, but who do I focus on?  Any suggestions?”</w:t>
      </w:r>
    </w:p>
    <w:p w14:paraId="4B0FF6E6" w14:textId="1CE46B21" w:rsidR="00590CAB" w:rsidRDefault="00590CAB" w:rsidP="00590CAB">
      <w:pPr>
        <w:rPr>
          <w:sz w:val="20"/>
          <w:szCs w:val="21"/>
        </w:rPr>
      </w:pPr>
      <w:r>
        <w:rPr>
          <w:sz w:val="20"/>
          <w:szCs w:val="21"/>
        </w:rPr>
        <w:tab/>
        <w:t>“I think it needs to be a person or group that is doing something great but aren’t receiving the recognition,” Brian suggested.</w:t>
      </w:r>
    </w:p>
    <w:p w14:paraId="401C6891" w14:textId="0D00DB7E" w:rsidR="00590CAB" w:rsidRDefault="00590CAB" w:rsidP="00590CAB">
      <w:pPr>
        <w:rPr>
          <w:sz w:val="20"/>
          <w:szCs w:val="21"/>
        </w:rPr>
      </w:pPr>
      <w:r>
        <w:rPr>
          <w:sz w:val="20"/>
          <w:szCs w:val="21"/>
        </w:rPr>
        <w:tab/>
        <w:t>“You mean kind of like the girls’ field hockey team that is undefeated, but no one talks about them?” Zach asked tentatively.</w:t>
      </w:r>
    </w:p>
    <w:p w14:paraId="48DE403E" w14:textId="1AC43699" w:rsidR="00590CAB" w:rsidRDefault="00590CAB" w:rsidP="00590CAB">
      <w:pPr>
        <w:rPr>
          <w:sz w:val="20"/>
          <w:szCs w:val="21"/>
        </w:rPr>
      </w:pPr>
      <w:r>
        <w:rPr>
          <w:sz w:val="20"/>
          <w:szCs w:val="21"/>
        </w:rPr>
        <w:tab/>
        <w:t>“I didn’t even realize that.  How did you know?”  Brian was impressed.</w:t>
      </w:r>
    </w:p>
    <w:p w14:paraId="35F53377" w14:textId="2B9C0852" w:rsidR="00590CAB" w:rsidRDefault="00590CAB" w:rsidP="00590CAB">
      <w:pPr>
        <w:rPr>
          <w:sz w:val="20"/>
          <w:szCs w:val="21"/>
        </w:rPr>
      </w:pPr>
      <w:r>
        <w:rPr>
          <w:sz w:val="20"/>
          <w:szCs w:val="21"/>
        </w:rPr>
        <w:tab/>
        <w:t>“Oh, Gloria – you know Gloria – she’s in my class, and she mentions her disappointment occasionally.”</w:t>
      </w:r>
    </w:p>
    <w:p w14:paraId="1BF80363" w14:textId="465CBDFE" w:rsidR="00590CAB" w:rsidRDefault="00590CAB" w:rsidP="00590CAB">
      <w:pPr>
        <w:rPr>
          <w:sz w:val="20"/>
          <w:szCs w:val="21"/>
        </w:rPr>
      </w:pPr>
      <w:r>
        <w:rPr>
          <w:sz w:val="20"/>
          <w:szCs w:val="21"/>
        </w:rPr>
        <w:tab/>
        <w:t>“Zach, you old dog you!” Brian exclaimed.</w:t>
      </w:r>
    </w:p>
    <w:p w14:paraId="60E82EEA" w14:textId="55830C37" w:rsidR="00590CAB" w:rsidRDefault="00590CAB" w:rsidP="00590CAB">
      <w:pPr>
        <w:rPr>
          <w:sz w:val="20"/>
          <w:szCs w:val="21"/>
        </w:rPr>
      </w:pPr>
      <w:r>
        <w:rPr>
          <w:sz w:val="20"/>
          <w:szCs w:val="21"/>
        </w:rPr>
        <w:tab/>
        <w:t>“It’s nothing like that.  She doesn’t even know who I am.”</w:t>
      </w:r>
    </w:p>
    <w:p w14:paraId="1F787193" w14:textId="530E158C" w:rsidR="00590CAB" w:rsidRDefault="00590CAB" w:rsidP="00590CAB">
      <w:pPr>
        <w:rPr>
          <w:sz w:val="20"/>
          <w:szCs w:val="21"/>
        </w:rPr>
      </w:pPr>
      <w:r>
        <w:rPr>
          <w:sz w:val="20"/>
          <w:szCs w:val="21"/>
        </w:rPr>
        <w:lastRenderedPageBreak/>
        <w:tab/>
        <w:t xml:space="preserve">“Perhaps we could change that.  How about you and me forming an </w:t>
      </w:r>
      <w:r w:rsidRPr="00590CAB">
        <w:rPr>
          <w:b/>
          <w:sz w:val="20"/>
          <w:szCs w:val="21"/>
        </w:rPr>
        <w:t>alliance</w:t>
      </w:r>
      <w:r>
        <w:rPr>
          <w:sz w:val="20"/>
          <w:szCs w:val="21"/>
        </w:rPr>
        <w:t xml:space="preserve"> with the purposes of making you known to her and relieving her disappointment of being invisible as an athlete?”  Brian suggested.</w:t>
      </w:r>
    </w:p>
    <w:p w14:paraId="7BD2AEC4" w14:textId="55F7C279" w:rsidR="00590CAB" w:rsidRDefault="00590CAB" w:rsidP="00590CAB">
      <w:pPr>
        <w:rPr>
          <w:sz w:val="20"/>
          <w:szCs w:val="21"/>
        </w:rPr>
      </w:pPr>
      <w:r>
        <w:rPr>
          <w:sz w:val="20"/>
          <w:szCs w:val="21"/>
        </w:rPr>
        <w:tab/>
        <w:t>“Do you really think we could do that?”  Zach was growing excited now.</w:t>
      </w:r>
    </w:p>
    <w:p w14:paraId="4F8900FD" w14:textId="03C4B367" w:rsidR="00590CAB" w:rsidRDefault="00590CAB" w:rsidP="00590CAB">
      <w:pPr>
        <w:rPr>
          <w:sz w:val="20"/>
          <w:szCs w:val="21"/>
        </w:rPr>
      </w:pPr>
      <w:r>
        <w:rPr>
          <w:sz w:val="20"/>
          <w:szCs w:val="21"/>
        </w:rPr>
        <w:tab/>
        <w:t>“You bet!  Here’s the plan!”</w:t>
      </w:r>
      <w:r w:rsidR="00023739" w:rsidRPr="00023739">
        <w:rPr>
          <w:noProof/>
          <w:sz w:val="20"/>
          <w:szCs w:val="21"/>
          <w:lang w:eastAsia="en-US"/>
        </w:rPr>
        <w:t xml:space="preserve"> </w:t>
      </w:r>
    </w:p>
    <w:p w14:paraId="68CFBEB0" w14:textId="7B0D5DDA" w:rsidR="00590CAB" w:rsidRPr="00590CAB" w:rsidRDefault="00590CAB" w:rsidP="00590CAB">
      <w:pPr>
        <w:jc w:val="center"/>
        <w:rPr>
          <w:b/>
          <w:sz w:val="20"/>
          <w:szCs w:val="21"/>
        </w:rPr>
      </w:pPr>
      <w:r w:rsidRPr="00590CAB">
        <w:rPr>
          <w:b/>
          <w:sz w:val="20"/>
          <w:szCs w:val="21"/>
        </w:rPr>
        <w:t>*</w:t>
      </w:r>
      <w:r w:rsidRPr="00590CAB">
        <w:rPr>
          <w:b/>
          <w:sz w:val="20"/>
          <w:szCs w:val="21"/>
        </w:rPr>
        <w:tab/>
        <w:t>*</w:t>
      </w:r>
      <w:r w:rsidRPr="00590CAB">
        <w:rPr>
          <w:b/>
          <w:sz w:val="20"/>
          <w:szCs w:val="21"/>
        </w:rPr>
        <w:tab/>
        <w:t>*</w:t>
      </w:r>
    </w:p>
    <w:p w14:paraId="4AD6699C" w14:textId="6CF10C85" w:rsidR="00590CAB" w:rsidRDefault="00590CAB" w:rsidP="00590CAB">
      <w:pPr>
        <w:rPr>
          <w:sz w:val="20"/>
          <w:szCs w:val="21"/>
        </w:rPr>
      </w:pPr>
      <w:r>
        <w:rPr>
          <w:sz w:val="20"/>
          <w:szCs w:val="21"/>
        </w:rPr>
        <w:tab/>
        <w:t>Zach and Brian decided to ask Mike to join their team.  There is strength in numbers.  Standing before the principal and the teaching staff at the faculty meeting required all the strength they could muster.  But, the boys reached inside themselves and pulled out the strength to lay out their plan for a pep-rally they wanted to hold on the day of the final field hockey game of the season.  The girls would be playing their biggest rival, and their undefeated season would be on the line.</w:t>
      </w:r>
    </w:p>
    <w:p w14:paraId="76B08526" w14:textId="43763500" w:rsidR="00590CAB" w:rsidRDefault="00590CAB" w:rsidP="00590CAB">
      <w:pPr>
        <w:rPr>
          <w:sz w:val="20"/>
          <w:szCs w:val="21"/>
        </w:rPr>
      </w:pPr>
      <w:r>
        <w:rPr>
          <w:sz w:val="20"/>
          <w:szCs w:val="21"/>
        </w:rPr>
        <w:tab/>
        <w:t xml:space="preserve">They never realized how </w:t>
      </w:r>
      <w:r w:rsidRPr="00590CAB">
        <w:rPr>
          <w:b/>
          <w:sz w:val="20"/>
          <w:szCs w:val="21"/>
        </w:rPr>
        <w:t xml:space="preserve">controversial </w:t>
      </w:r>
      <w:r>
        <w:rPr>
          <w:sz w:val="20"/>
          <w:szCs w:val="21"/>
        </w:rPr>
        <w:t>the idea would be.  As soon as they brought it up, teachers complained about missing class time and having to keep the entire student body under control in the gymnasium.  One person even had the gall to mention that it was a girls’ team anyway, so why the big fuss.</w:t>
      </w:r>
    </w:p>
    <w:p w14:paraId="3C0268AB" w14:textId="00EE6E3E" w:rsidR="00590CAB" w:rsidRDefault="00590CAB" w:rsidP="00590CAB">
      <w:pPr>
        <w:rPr>
          <w:sz w:val="20"/>
          <w:szCs w:val="21"/>
        </w:rPr>
      </w:pPr>
      <w:r>
        <w:rPr>
          <w:sz w:val="20"/>
          <w:szCs w:val="21"/>
        </w:rPr>
        <w:tab/>
        <w:t>The boys were growing discouraged until Mrs. Volare, the students’ favorite teacher, stood up and spoke in their defense.</w:t>
      </w:r>
    </w:p>
    <w:p w14:paraId="5B345003" w14:textId="2E92CCAB" w:rsidR="00590CAB" w:rsidRDefault="00590CAB" w:rsidP="00590CAB">
      <w:pPr>
        <w:rPr>
          <w:sz w:val="20"/>
          <w:szCs w:val="21"/>
        </w:rPr>
      </w:pPr>
      <w:r>
        <w:rPr>
          <w:sz w:val="20"/>
          <w:szCs w:val="21"/>
        </w:rPr>
        <w:tab/>
        <w:t xml:space="preserve">“I’m going to ignore that ignorant, sexist comment.  I want to make it know that I am completely in favor of this plan.  I realize it is not </w:t>
      </w:r>
      <w:r w:rsidRPr="00590CAB">
        <w:rPr>
          <w:b/>
          <w:sz w:val="20"/>
          <w:szCs w:val="21"/>
        </w:rPr>
        <w:t xml:space="preserve">orthodox </w:t>
      </w:r>
      <w:r>
        <w:rPr>
          <w:sz w:val="20"/>
          <w:szCs w:val="21"/>
        </w:rPr>
        <w:t>compared to the way we usually run things around here, but the girls on the hockey team have achieved an outstanding level of success.  They should be recognized for their work ethic and teamwork.”</w:t>
      </w:r>
    </w:p>
    <w:p w14:paraId="4F194E03" w14:textId="679A2669" w:rsidR="00590CAB" w:rsidRDefault="00590CAB" w:rsidP="00590CAB">
      <w:pPr>
        <w:rPr>
          <w:sz w:val="20"/>
          <w:szCs w:val="21"/>
        </w:rPr>
      </w:pPr>
      <w:r>
        <w:rPr>
          <w:sz w:val="20"/>
          <w:szCs w:val="21"/>
        </w:rPr>
        <w:tab/>
        <w:t>As Mrs. Volare sat down, the majority of the faculty broke into applause.  Those who had been opposed realized they were in the minority and began clapping also, showing they held no hard feelings.</w:t>
      </w:r>
    </w:p>
    <w:p w14:paraId="1B30E803" w14:textId="77971191" w:rsidR="00590CAB" w:rsidRDefault="00590CAB" w:rsidP="00590CAB">
      <w:pPr>
        <w:rPr>
          <w:sz w:val="20"/>
          <w:szCs w:val="21"/>
        </w:rPr>
      </w:pPr>
      <w:r>
        <w:rPr>
          <w:sz w:val="20"/>
          <w:szCs w:val="21"/>
        </w:rPr>
        <w:tab/>
        <w:t>The boys looked at each other and broke into huge smiles.  They knew they had won.</w:t>
      </w:r>
    </w:p>
    <w:p w14:paraId="197B6754" w14:textId="5FFCD3BE" w:rsidR="00590CAB" w:rsidRDefault="00590CAB" w:rsidP="00590CAB">
      <w:pPr>
        <w:jc w:val="center"/>
        <w:rPr>
          <w:sz w:val="20"/>
          <w:szCs w:val="21"/>
        </w:rPr>
      </w:pPr>
      <w:r w:rsidRPr="00590CAB">
        <w:rPr>
          <w:sz w:val="20"/>
          <w:szCs w:val="21"/>
        </w:rPr>
        <w:t>*</w:t>
      </w:r>
      <w:r>
        <w:rPr>
          <w:sz w:val="20"/>
          <w:szCs w:val="21"/>
        </w:rPr>
        <w:tab/>
        <w:t>*</w:t>
      </w:r>
      <w:r>
        <w:rPr>
          <w:sz w:val="20"/>
          <w:szCs w:val="21"/>
        </w:rPr>
        <w:tab/>
        <w:t>*</w:t>
      </w:r>
    </w:p>
    <w:p w14:paraId="76777628" w14:textId="385B2E0A" w:rsidR="00590CAB" w:rsidRDefault="00590CAB" w:rsidP="00590CAB">
      <w:pPr>
        <w:rPr>
          <w:sz w:val="20"/>
          <w:szCs w:val="21"/>
        </w:rPr>
      </w:pPr>
      <w:r>
        <w:rPr>
          <w:sz w:val="20"/>
          <w:szCs w:val="21"/>
        </w:rPr>
        <w:tab/>
        <w:t xml:space="preserve">It was Monday.  The game and pep rally were scheduled for Thursday.  The boys had their work cut out for them.  They needed to enlist an emcee, who they all agreed should be Mrs. Volare.  They needed to </w:t>
      </w:r>
      <w:r w:rsidRPr="00590CAB">
        <w:rPr>
          <w:b/>
          <w:sz w:val="20"/>
          <w:szCs w:val="21"/>
        </w:rPr>
        <w:t>procure</w:t>
      </w:r>
      <w:r>
        <w:rPr>
          <w:sz w:val="20"/>
          <w:szCs w:val="21"/>
        </w:rPr>
        <w:t xml:space="preserve"> all the materials they would need for signs and decorations.  They wanted to make confetti bags for all the students, so they needed to contact everyone with a shredder in the district.</w:t>
      </w:r>
    </w:p>
    <w:p w14:paraId="702AE3D9" w14:textId="0088FFDE" w:rsidR="00590CAB" w:rsidRDefault="00590CAB" w:rsidP="00590CAB">
      <w:pPr>
        <w:rPr>
          <w:sz w:val="20"/>
          <w:szCs w:val="21"/>
        </w:rPr>
      </w:pPr>
      <w:r>
        <w:rPr>
          <w:sz w:val="20"/>
          <w:szCs w:val="21"/>
        </w:rPr>
        <w:tab/>
        <w:t xml:space="preserve">All those tasks were handled quite smoothly.  They had all of their supplies collected by Tuesday evening.  They were confident all the signs and decorations would easily be ready for Thursday.  The area that caused them the most angst was recruiting other students to participate in the production of the rally.  They found themselves having to </w:t>
      </w:r>
      <w:r w:rsidRPr="00590CAB">
        <w:rPr>
          <w:b/>
          <w:sz w:val="20"/>
          <w:szCs w:val="21"/>
        </w:rPr>
        <w:t>void</w:t>
      </w:r>
      <w:r>
        <w:rPr>
          <w:sz w:val="20"/>
          <w:szCs w:val="21"/>
        </w:rPr>
        <w:t>, invalidate, or negate many of the excuses given for not participating.  Eventually they were able to convince enough students of the rally’s merits to fill out their cast of characters.</w:t>
      </w:r>
    </w:p>
    <w:p w14:paraId="3A4AD89A" w14:textId="3E1B5EC1" w:rsidR="00590CAB" w:rsidRDefault="00590CAB" w:rsidP="00590CAB">
      <w:pPr>
        <w:rPr>
          <w:sz w:val="20"/>
          <w:szCs w:val="21"/>
        </w:rPr>
      </w:pPr>
      <w:r>
        <w:rPr>
          <w:sz w:val="20"/>
          <w:szCs w:val="21"/>
        </w:rPr>
        <w:lastRenderedPageBreak/>
        <w:tab/>
        <w:t xml:space="preserve">The number of those who were </w:t>
      </w:r>
      <w:r w:rsidRPr="00590CAB">
        <w:rPr>
          <w:b/>
          <w:sz w:val="20"/>
          <w:szCs w:val="21"/>
        </w:rPr>
        <w:t>hostile</w:t>
      </w:r>
      <w:r>
        <w:rPr>
          <w:sz w:val="20"/>
          <w:szCs w:val="21"/>
        </w:rPr>
        <w:t xml:space="preserve"> to the whole idea was slowly dwindling.  The boys could actually feel the building excitement within the student body.  They took that as a positive sign and reinforced their efforts to pull off the best-ever pep rally the middle school ever held!</w:t>
      </w:r>
    </w:p>
    <w:p w14:paraId="15BC2F0A" w14:textId="2AF0D8EF" w:rsidR="00590CAB" w:rsidRDefault="00590CAB" w:rsidP="00590CAB">
      <w:pPr>
        <w:ind w:firstLine="720"/>
        <w:rPr>
          <w:sz w:val="20"/>
          <w:szCs w:val="21"/>
        </w:rPr>
      </w:pPr>
      <w:r>
        <w:rPr>
          <w:sz w:val="20"/>
          <w:szCs w:val="21"/>
        </w:rPr>
        <w:t>Zach’s and Brian’s nervousness was quite visible when the big day arrived.  Mi</w:t>
      </w:r>
      <w:r w:rsidR="00076C0A">
        <w:rPr>
          <w:sz w:val="20"/>
          <w:szCs w:val="21"/>
        </w:rPr>
        <w:t>ke</w:t>
      </w:r>
      <w:r>
        <w:rPr>
          <w:sz w:val="20"/>
          <w:szCs w:val="21"/>
        </w:rPr>
        <w:t xml:space="preserve">, on the other hand, was a </w:t>
      </w:r>
      <w:r w:rsidRPr="00590CAB">
        <w:rPr>
          <w:b/>
          <w:sz w:val="20"/>
          <w:szCs w:val="21"/>
        </w:rPr>
        <w:t xml:space="preserve">virtual </w:t>
      </w:r>
      <w:r>
        <w:rPr>
          <w:sz w:val="20"/>
          <w:szCs w:val="21"/>
        </w:rPr>
        <w:t>rock of calm.  Nothing seemed to faze him.  The boys stationed themselves at the double doors to the gymnasium as the announcement blasted over the PA system for all students and teachers to report to the gymnasium for the pep rally.</w:t>
      </w:r>
    </w:p>
    <w:p w14:paraId="00688E79" w14:textId="5BCD54F7" w:rsidR="00590CAB" w:rsidRDefault="00590CAB" w:rsidP="00590CAB">
      <w:pPr>
        <w:ind w:firstLine="720"/>
        <w:rPr>
          <w:sz w:val="20"/>
          <w:szCs w:val="21"/>
        </w:rPr>
      </w:pPr>
      <w:r>
        <w:rPr>
          <w:sz w:val="20"/>
          <w:szCs w:val="21"/>
        </w:rPr>
        <w:t xml:space="preserve">The boys’ faces fell as they watched the majority of students walk </w:t>
      </w:r>
      <w:r w:rsidRPr="00590CAB">
        <w:rPr>
          <w:b/>
          <w:sz w:val="20"/>
          <w:szCs w:val="21"/>
        </w:rPr>
        <w:t>soddenly</w:t>
      </w:r>
      <w:r>
        <w:rPr>
          <w:sz w:val="20"/>
          <w:szCs w:val="21"/>
        </w:rPr>
        <w:t xml:space="preserve"> into the gym.  The sense of excitement they had felt before vanished in the face of this indifference.  Zach even heard several students asking each other why the school had to</w:t>
      </w:r>
      <w:r w:rsidRPr="00590CAB">
        <w:rPr>
          <w:b/>
          <w:sz w:val="20"/>
          <w:szCs w:val="21"/>
        </w:rPr>
        <w:t xml:space="preserve"> inflict</w:t>
      </w:r>
      <w:r>
        <w:rPr>
          <w:sz w:val="20"/>
          <w:szCs w:val="21"/>
        </w:rPr>
        <w:t xml:space="preserve"> this kind of punishment on them.  Wasn’t school bad enough already?</w:t>
      </w:r>
    </w:p>
    <w:p w14:paraId="75D3DCDF" w14:textId="47520A58" w:rsidR="00590CAB" w:rsidRDefault="00590CAB" w:rsidP="00590CAB">
      <w:pPr>
        <w:ind w:firstLine="720"/>
        <w:rPr>
          <w:sz w:val="20"/>
          <w:szCs w:val="21"/>
        </w:rPr>
      </w:pPr>
      <w:r>
        <w:rPr>
          <w:sz w:val="20"/>
          <w:szCs w:val="21"/>
        </w:rPr>
        <w:t xml:space="preserve">Everyone took their seats.  The principal introduced Mrs. Volare as the emcee for the rally.  As she walked to the middle of the gym floor, a </w:t>
      </w:r>
      <w:r w:rsidRPr="00590CAB">
        <w:rPr>
          <w:b/>
          <w:sz w:val="20"/>
          <w:szCs w:val="21"/>
        </w:rPr>
        <w:t xml:space="preserve">malignant </w:t>
      </w:r>
      <w:r>
        <w:rPr>
          <w:sz w:val="20"/>
          <w:szCs w:val="21"/>
        </w:rPr>
        <w:t>silence spread throughout the room.  It seemed the entire school had conspired to ruin the day with bad attitudes.</w:t>
      </w:r>
    </w:p>
    <w:p w14:paraId="0EFCEB7C" w14:textId="7EF9BE66" w:rsidR="00590CAB" w:rsidRDefault="00590CAB" w:rsidP="00590CAB">
      <w:pPr>
        <w:ind w:firstLine="720"/>
        <w:rPr>
          <w:sz w:val="20"/>
          <w:szCs w:val="21"/>
        </w:rPr>
      </w:pPr>
      <w:r>
        <w:rPr>
          <w:sz w:val="20"/>
          <w:szCs w:val="21"/>
        </w:rPr>
        <w:t>Mrs. Volare ignored the silence of the students and in her bubbly way, informed everyone that a special treat had been prepared for them.</w:t>
      </w:r>
    </w:p>
    <w:p w14:paraId="56BFAA66" w14:textId="3315CC4E" w:rsidR="00590CAB" w:rsidRDefault="00590CAB" w:rsidP="00590CAB">
      <w:pPr>
        <w:ind w:firstLine="720"/>
        <w:rPr>
          <w:sz w:val="20"/>
          <w:szCs w:val="21"/>
        </w:rPr>
      </w:pPr>
      <w:r>
        <w:rPr>
          <w:sz w:val="20"/>
          <w:szCs w:val="21"/>
        </w:rPr>
        <w:tab/>
        <w:t>“Please welcome the high school football team, the girls’ f</w:t>
      </w:r>
      <w:r w:rsidR="00076C0A">
        <w:rPr>
          <w:sz w:val="20"/>
          <w:szCs w:val="21"/>
        </w:rPr>
        <w:t>ield</w:t>
      </w:r>
      <w:r>
        <w:rPr>
          <w:sz w:val="20"/>
          <w:szCs w:val="21"/>
        </w:rPr>
        <w:t xml:space="preserve"> hockey team, and the varsity cheerleaders!”</w:t>
      </w:r>
    </w:p>
    <w:p w14:paraId="6F891719" w14:textId="3F6E367F" w:rsidR="00590CAB" w:rsidRDefault="00023739" w:rsidP="00590CAB">
      <w:pPr>
        <w:ind w:firstLine="720"/>
        <w:rPr>
          <w:sz w:val="20"/>
          <w:szCs w:val="21"/>
        </w:rPr>
      </w:pPr>
      <w:r>
        <w:rPr>
          <w:noProof/>
          <w:sz w:val="20"/>
          <w:szCs w:val="21"/>
          <w:lang w:eastAsia="en-US"/>
        </w:rPr>
        <w:drawing>
          <wp:anchor distT="0" distB="0" distL="114300" distR="114300" simplePos="0" relativeHeight="251659264" behindDoc="1" locked="0" layoutInCell="1" allowOverlap="1" wp14:anchorId="716DD742" wp14:editId="288794FE">
            <wp:simplePos x="0" y="0"/>
            <wp:positionH relativeFrom="column">
              <wp:posOffset>0</wp:posOffset>
            </wp:positionH>
            <wp:positionV relativeFrom="paragraph">
              <wp:posOffset>482600</wp:posOffset>
            </wp:positionV>
            <wp:extent cx="2042160" cy="1571625"/>
            <wp:effectExtent l="0" t="0" r="0" b="9525"/>
            <wp:wrapTight wrapText="bothSides">
              <wp:wrapPolygon edited="0">
                <wp:start x="0" y="0"/>
                <wp:lineTo x="0" y="21469"/>
                <wp:lineTo x="21358" y="21469"/>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2013_Pep-Rally_JB_0881e-1024x78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160" cy="1571625"/>
                    </a:xfrm>
                    <a:prstGeom prst="rect">
                      <a:avLst/>
                    </a:prstGeom>
                  </pic:spPr>
                </pic:pic>
              </a:graphicData>
            </a:graphic>
            <wp14:sizeRelH relativeFrom="page">
              <wp14:pctWidth>0</wp14:pctWidth>
            </wp14:sizeRelH>
            <wp14:sizeRelV relativeFrom="page">
              <wp14:pctHeight>0</wp14:pctHeight>
            </wp14:sizeRelV>
          </wp:anchor>
        </w:drawing>
      </w:r>
      <w:r w:rsidR="00590CAB">
        <w:rPr>
          <w:sz w:val="20"/>
          <w:szCs w:val="21"/>
        </w:rPr>
        <w:t xml:space="preserve">The students initially just sat </w:t>
      </w:r>
      <w:r w:rsidR="00590CAB" w:rsidRPr="00590CAB">
        <w:rPr>
          <w:b/>
          <w:sz w:val="20"/>
          <w:szCs w:val="21"/>
        </w:rPr>
        <w:t>bewildered</w:t>
      </w:r>
      <w:r w:rsidR="00590CAB">
        <w:rPr>
          <w:sz w:val="20"/>
          <w:szCs w:val="21"/>
        </w:rPr>
        <w:t>, wondering why high school students would come to a middle school pep rally.</w:t>
      </w:r>
    </w:p>
    <w:p w14:paraId="3585117F" w14:textId="25300CF7" w:rsidR="00590CAB" w:rsidRDefault="00590CAB" w:rsidP="00590CAB">
      <w:pPr>
        <w:ind w:firstLine="720"/>
        <w:rPr>
          <w:sz w:val="20"/>
          <w:szCs w:val="21"/>
        </w:rPr>
      </w:pPr>
      <w:r>
        <w:rPr>
          <w:sz w:val="20"/>
          <w:szCs w:val="21"/>
        </w:rPr>
        <w:t xml:space="preserve">As the high schoolers rushed into the gym, a few students began to catch the excitement.  Then it was like a wave through the ocean.  Soon everyone jumped to their feet clapping and hollering.  The high schoolers took that enthusiasm and ran with it.  They encouraged the whole crowd to participate in a </w:t>
      </w:r>
      <w:r w:rsidRPr="00590CAB">
        <w:rPr>
          <w:b/>
          <w:sz w:val="20"/>
          <w:szCs w:val="21"/>
        </w:rPr>
        <w:t>spirited</w:t>
      </w:r>
      <w:r>
        <w:rPr>
          <w:sz w:val="20"/>
          <w:szCs w:val="21"/>
        </w:rPr>
        <w:t xml:space="preserve"> cheer for the girls.</w:t>
      </w:r>
    </w:p>
    <w:p w14:paraId="443030E9" w14:textId="7DA4E7B5" w:rsidR="00590CAB" w:rsidRDefault="00590CAB" w:rsidP="00590CAB">
      <w:pPr>
        <w:ind w:firstLine="720"/>
        <w:rPr>
          <w:sz w:val="20"/>
          <w:szCs w:val="21"/>
        </w:rPr>
      </w:pPr>
      <w:r>
        <w:rPr>
          <w:sz w:val="20"/>
          <w:szCs w:val="21"/>
        </w:rPr>
        <w:t>As the cheering began to slow, Mrs. Volare announced, “And now, here is your undefeated middle school girls’ field hockey team!”</w:t>
      </w:r>
    </w:p>
    <w:p w14:paraId="3A5A0BDB" w14:textId="7883DD5A" w:rsidR="00590CAB" w:rsidRDefault="00590CAB" w:rsidP="00590CAB">
      <w:pPr>
        <w:ind w:firstLine="720"/>
        <w:rPr>
          <w:sz w:val="20"/>
          <w:szCs w:val="21"/>
        </w:rPr>
      </w:pPr>
      <w:r>
        <w:rPr>
          <w:sz w:val="20"/>
          <w:szCs w:val="21"/>
        </w:rPr>
        <w:t xml:space="preserve">The crowd went wild again as the team members </w:t>
      </w:r>
      <w:r w:rsidRPr="00590CAB">
        <w:rPr>
          <w:b/>
          <w:sz w:val="20"/>
          <w:szCs w:val="21"/>
        </w:rPr>
        <w:t>scurried</w:t>
      </w:r>
      <w:r>
        <w:rPr>
          <w:sz w:val="20"/>
          <w:szCs w:val="21"/>
        </w:rPr>
        <w:t xml:space="preserve"> onto the gym floor.  The girls stood in awe as they glanced around at the raucous crowd.  Some of the girls were so overcome with emotion that their eyes filled with tears.  The days leading up to the rally had done nothing but </w:t>
      </w:r>
      <w:r w:rsidRPr="00590CAB">
        <w:rPr>
          <w:b/>
          <w:sz w:val="20"/>
          <w:szCs w:val="21"/>
        </w:rPr>
        <w:t>dishearten</w:t>
      </w:r>
      <w:r>
        <w:rPr>
          <w:sz w:val="20"/>
          <w:szCs w:val="21"/>
        </w:rPr>
        <w:t xml:space="preserve"> them as they overheard comments from students about having to attend a “stupid” pep rally.  This display of support was unexpected.</w:t>
      </w:r>
    </w:p>
    <w:p w14:paraId="65B090A8" w14:textId="528EA901" w:rsidR="00590CAB" w:rsidRDefault="00590CAB" w:rsidP="00590CAB">
      <w:pPr>
        <w:ind w:firstLine="720"/>
        <w:rPr>
          <w:sz w:val="20"/>
          <w:szCs w:val="21"/>
        </w:rPr>
      </w:pPr>
      <w:r>
        <w:rPr>
          <w:sz w:val="20"/>
          <w:szCs w:val="21"/>
        </w:rPr>
        <w:t xml:space="preserve">Gloria, the team captain, walked over to Zach, grabbed him by the arm, and pulled him to center court with the rest of the team.  In front of the entire school, Gloria explained that the girls had been really hesitant to participate in the pep rally when first approached.  Usually there is so little enthusiasm for girls’ sports, especially field hockey, that they saw their participation as </w:t>
      </w:r>
      <w:r w:rsidRPr="00590CAB">
        <w:rPr>
          <w:b/>
          <w:sz w:val="20"/>
          <w:szCs w:val="21"/>
        </w:rPr>
        <w:t>fruitless</w:t>
      </w:r>
      <w:r>
        <w:rPr>
          <w:sz w:val="20"/>
          <w:szCs w:val="21"/>
        </w:rPr>
        <w:t xml:space="preserve">.  It would never be beneficial for the team.  But, Zach had convinced her that it would </w:t>
      </w:r>
      <w:r>
        <w:rPr>
          <w:sz w:val="20"/>
          <w:szCs w:val="21"/>
        </w:rPr>
        <w:lastRenderedPageBreak/>
        <w:t>be great.  Since he and Brian and Mike had put their hearts and souls into the preparations, the whole team felt floored by the support.</w:t>
      </w:r>
    </w:p>
    <w:p w14:paraId="259FDD0F" w14:textId="2D1276DA" w:rsidR="00590CAB" w:rsidRDefault="00590CAB" w:rsidP="00590CAB">
      <w:pPr>
        <w:ind w:firstLine="720"/>
        <w:rPr>
          <w:sz w:val="20"/>
          <w:szCs w:val="21"/>
        </w:rPr>
      </w:pPr>
      <w:r>
        <w:rPr>
          <w:sz w:val="20"/>
          <w:szCs w:val="21"/>
        </w:rPr>
        <w:t xml:space="preserve">Gloria leaned over and planted a kiss on Zach’s cheek.  Zach turned so red that everyone could see it from the stands.  She didn't do it to </w:t>
      </w:r>
      <w:r w:rsidRPr="00590CAB">
        <w:rPr>
          <w:b/>
          <w:sz w:val="20"/>
          <w:szCs w:val="21"/>
        </w:rPr>
        <w:t>mortify</w:t>
      </w:r>
      <w:r>
        <w:rPr>
          <w:sz w:val="20"/>
          <w:szCs w:val="21"/>
        </w:rPr>
        <w:t xml:space="preserve"> him, but Brian could see that Zach looked quite uncomfortable.</w:t>
      </w:r>
    </w:p>
    <w:p w14:paraId="21589609" w14:textId="7EA544CC" w:rsidR="00590CAB" w:rsidRDefault="00590CAB" w:rsidP="00590CAB">
      <w:pPr>
        <w:ind w:firstLine="720"/>
        <w:rPr>
          <w:sz w:val="20"/>
          <w:szCs w:val="21"/>
        </w:rPr>
      </w:pPr>
      <w:r>
        <w:rPr>
          <w:sz w:val="20"/>
          <w:szCs w:val="21"/>
        </w:rPr>
        <w:t xml:space="preserve">To keep Zack from making a </w:t>
      </w:r>
      <w:r w:rsidRPr="00590CAB">
        <w:rPr>
          <w:b/>
          <w:sz w:val="20"/>
          <w:szCs w:val="21"/>
        </w:rPr>
        <w:t>buffoon</w:t>
      </w:r>
      <w:r>
        <w:rPr>
          <w:sz w:val="20"/>
          <w:szCs w:val="21"/>
        </w:rPr>
        <w:t xml:space="preserve"> or clown of himself, Brian rushed out to center court, grabbed Gloria’s and Zach’s arms, and raised them to the sky in a virtual sign of triumph.  The students exploded with excitement.  The high school participants took that opportunity to lead them in several more cheers.</w:t>
      </w:r>
    </w:p>
    <w:p w14:paraId="1BC07064" w14:textId="77777777" w:rsidR="00590CAB" w:rsidRDefault="00590CAB" w:rsidP="00590CAB">
      <w:pPr>
        <w:ind w:firstLine="720"/>
        <w:rPr>
          <w:sz w:val="20"/>
          <w:szCs w:val="21"/>
        </w:rPr>
      </w:pPr>
      <w:r>
        <w:rPr>
          <w:sz w:val="20"/>
          <w:szCs w:val="21"/>
        </w:rPr>
        <w:tab/>
        <w:t>Mike walked out to his two buddies and pounded fists with them.  “I knew it was in the bag!”</w:t>
      </w:r>
    </w:p>
    <w:p w14:paraId="3C696AA6" w14:textId="77777777" w:rsidR="00590CAB" w:rsidRDefault="00590CAB" w:rsidP="00590CAB">
      <w:pPr>
        <w:ind w:firstLine="720"/>
        <w:rPr>
          <w:sz w:val="20"/>
          <w:szCs w:val="21"/>
        </w:rPr>
      </w:pPr>
      <w:r>
        <w:rPr>
          <w:sz w:val="20"/>
          <w:szCs w:val="21"/>
        </w:rPr>
        <w:t>The hockey team circled around the three boys and yelled their game cheer for them.</w:t>
      </w:r>
    </w:p>
    <w:p w14:paraId="4BDBAB51" w14:textId="77777777" w:rsidR="00590CAB" w:rsidRDefault="00590CAB" w:rsidP="00590CAB">
      <w:pPr>
        <w:ind w:firstLine="720"/>
        <w:rPr>
          <w:sz w:val="20"/>
          <w:szCs w:val="21"/>
        </w:rPr>
      </w:pPr>
      <w:r>
        <w:rPr>
          <w:sz w:val="20"/>
          <w:szCs w:val="21"/>
        </w:rPr>
        <w:t>Gloria looked at Zach, winked, and mouthed, “Thank you.”</w:t>
      </w:r>
    </w:p>
    <w:p w14:paraId="6A9D59BE" w14:textId="77777777" w:rsidR="00590CAB" w:rsidRDefault="00590CAB" w:rsidP="00590CAB">
      <w:pPr>
        <w:ind w:firstLine="720"/>
        <w:rPr>
          <w:sz w:val="20"/>
          <w:szCs w:val="21"/>
        </w:rPr>
      </w:pPr>
      <w:r>
        <w:rPr>
          <w:sz w:val="20"/>
          <w:szCs w:val="21"/>
        </w:rPr>
        <w:t xml:space="preserve">The attention made Zach </w:t>
      </w:r>
      <w:r w:rsidRPr="00590CAB">
        <w:rPr>
          <w:b/>
          <w:sz w:val="20"/>
          <w:szCs w:val="21"/>
        </w:rPr>
        <w:t>wince</w:t>
      </w:r>
      <w:r>
        <w:rPr>
          <w:sz w:val="20"/>
          <w:szCs w:val="21"/>
        </w:rPr>
        <w:t xml:space="preserve"> and go weak in the knees.  </w:t>
      </w:r>
    </w:p>
    <w:p w14:paraId="3AB33F37" w14:textId="1BB152C0" w:rsidR="00590CAB" w:rsidRDefault="00590CAB" w:rsidP="00590CAB">
      <w:pPr>
        <w:ind w:firstLine="720"/>
        <w:rPr>
          <w:sz w:val="20"/>
          <w:szCs w:val="21"/>
        </w:rPr>
      </w:pPr>
      <w:r>
        <w:rPr>
          <w:sz w:val="20"/>
          <w:szCs w:val="21"/>
        </w:rPr>
        <w:t xml:space="preserve">Brian laughed, looked at Zach, and, with a grin, asked, “How are things going for you now?” </w:t>
      </w:r>
    </w:p>
    <w:p w14:paraId="25B4A4AC" w14:textId="77777777" w:rsidR="00590CAB" w:rsidRDefault="00590CAB" w:rsidP="00590CAB">
      <w:pPr>
        <w:ind w:firstLine="720"/>
        <w:rPr>
          <w:sz w:val="20"/>
          <w:szCs w:val="21"/>
        </w:rPr>
      </w:pPr>
    </w:p>
    <w:p w14:paraId="6B50061F" w14:textId="77777777" w:rsidR="00590CAB" w:rsidRDefault="00590CAB" w:rsidP="00590CAB">
      <w:pPr>
        <w:ind w:firstLine="720"/>
        <w:rPr>
          <w:sz w:val="20"/>
          <w:szCs w:val="21"/>
        </w:rPr>
      </w:pPr>
    </w:p>
    <w:p w14:paraId="2E3EBCE8" w14:textId="3AF55FF0" w:rsidR="00590CAB" w:rsidRDefault="00590CAB" w:rsidP="00590CAB">
      <w:pPr>
        <w:rPr>
          <w:sz w:val="20"/>
          <w:szCs w:val="20"/>
        </w:rPr>
      </w:pPr>
      <w:r>
        <w:rPr>
          <w:sz w:val="20"/>
          <w:szCs w:val="21"/>
        </w:rPr>
        <w:tab/>
      </w:r>
    </w:p>
    <w:p w14:paraId="33847495" w14:textId="77777777" w:rsidR="004A39BB" w:rsidRDefault="004A39BB" w:rsidP="00835037">
      <w:pPr>
        <w:rPr>
          <w:sz w:val="20"/>
          <w:szCs w:val="20"/>
        </w:rPr>
      </w:pPr>
    </w:p>
    <w:p w14:paraId="00708874" w14:textId="69776BAF" w:rsidR="00835037" w:rsidRDefault="00026C67" w:rsidP="00026C67">
      <w:pPr>
        <w:jc w:val="right"/>
        <w:rPr>
          <w:sz w:val="20"/>
          <w:szCs w:val="20"/>
        </w:rPr>
      </w:pPr>
      <w:r>
        <w:rPr>
          <w:sz w:val="20"/>
          <w:szCs w:val="20"/>
        </w:rPr>
        <w:t>--Ron Powers</w:t>
      </w:r>
    </w:p>
    <w:p w14:paraId="78ADECA8" w14:textId="77777777" w:rsidR="00835037" w:rsidRDefault="00835037" w:rsidP="00835037">
      <w:pPr>
        <w:rPr>
          <w:sz w:val="20"/>
          <w:szCs w:val="20"/>
        </w:rPr>
      </w:pPr>
    </w:p>
    <w:p w14:paraId="049925F0" w14:textId="77777777" w:rsidR="00BA675D" w:rsidRDefault="00BA675D" w:rsidP="00FA74F6">
      <w:pPr>
        <w:jc w:val="center"/>
        <w:rPr>
          <w:b/>
          <w:sz w:val="32"/>
          <w:szCs w:val="32"/>
        </w:rPr>
      </w:pPr>
    </w:p>
    <w:p w14:paraId="6A381CAD" w14:textId="2BE543B2" w:rsidR="00590CAB" w:rsidRDefault="00590CAB" w:rsidP="00FA74F6">
      <w:pPr>
        <w:jc w:val="center"/>
        <w:rPr>
          <w:b/>
          <w:sz w:val="32"/>
          <w:szCs w:val="32"/>
        </w:rPr>
      </w:pPr>
    </w:p>
    <w:p w14:paraId="6801E619" w14:textId="77777777" w:rsidR="00590CAB" w:rsidRDefault="00590CAB" w:rsidP="00FA74F6">
      <w:pPr>
        <w:jc w:val="center"/>
        <w:rPr>
          <w:b/>
          <w:sz w:val="32"/>
          <w:szCs w:val="32"/>
        </w:rPr>
      </w:pPr>
    </w:p>
    <w:p w14:paraId="0DD51711" w14:textId="77777777" w:rsidR="00590CAB" w:rsidRDefault="00590CAB" w:rsidP="00FA74F6">
      <w:pPr>
        <w:jc w:val="center"/>
        <w:rPr>
          <w:b/>
          <w:sz w:val="32"/>
          <w:szCs w:val="32"/>
        </w:rPr>
      </w:pPr>
    </w:p>
    <w:p w14:paraId="5EF52C77" w14:textId="60E2DEDA" w:rsidR="00D52C7D" w:rsidRDefault="00D52C7D">
      <w:pPr>
        <w:rPr>
          <w:b/>
          <w:sz w:val="32"/>
          <w:szCs w:val="32"/>
        </w:rPr>
      </w:pPr>
      <w:r>
        <w:rPr>
          <w:b/>
          <w:sz w:val="32"/>
          <w:szCs w:val="32"/>
        </w:rPr>
        <w:br w:type="page"/>
      </w:r>
    </w:p>
    <w:p w14:paraId="4D83CA49" w14:textId="4D65FB46" w:rsidR="00BD60D1" w:rsidRPr="002A4845" w:rsidRDefault="00590CAB" w:rsidP="00FA74F6">
      <w:pPr>
        <w:jc w:val="center"/>
        <w:rPr>
          <w:b/>
          <w:sz w:val="32"/>
          <w:szCs w:val="32"/>
        </w:rPr>
      </w:pPr>
      <w:r>
        <w:rPr>
          <w:b/>
          <w:sz w:val="32"/>
          <w:szCs w:val="32"/>
        </w:rPr>
        <w:lastRenderedPageBreak/>
        <w:t xml:space="preserve">UNIT 4 - VOCABULARY </w:t>
      </w:r>
    </w:p>
    <w:tbl>
      <w:tblPr>
        <w:tblStyle w:val="TableGrid"/>
        <w:tblpPr w:leftFromText="180" w:rightFromText="180" w:vertAnchor="text" w:tblpY="1"/>
        <w:tblOverlap w:val="never"/>
        <w:tblW w:w="0" w:type="auto"/>
        <w:tblLook w:val="04A0" w:firstRow="1" w:lastRow="0" w:firstColumn="1" w:lastColumn="0" w:noHBand="0" w:noVBand="1"/>
      </w:tblPr>
      <w:tblGrid>
        <w:gridCol w:w="2237"/>
        <w:gridCol w:w="3854"/>
        <w:gridCol w:w="3259"/>
      </w:tblGrid>
      <w:tr w:rsidR="00BD60D1" w:rsidRPr="00BD60D1" w14:paraId="342462BA" w14:textId="77777777" w:rsidTr="00A40230">
        <w:tc>
          <w:tcPr>
            <w:tcW w:w="2237" w:type="dxa"/>
            <w:vAlign w:val="center"/>
          </w:tcPr>
          <w:p w14:paraId="53F42FCE" w14:textId="77777777" w:rsidR="00BD60D1" w:rsidRPr="00BD60D1" w:rsidRDefault="00BD60D1" w:rsidP="00A40230">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A40230">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A40230">
            <w:pPr>
              <w:jc w:val="center"/>
              <w:rPr>
                <w:b/>
                <w:sz w:val="20"/>
                <w:szCs w:val="20"/>
              </w:rPr>
            </w:pPr>
            <w:r w:rsidRPr="00BD60D1">
              <w:rPr>
                <w:b/>
                <w:sz w:val="20"/>
                <w:szCs w:val="20"/>
              </w:rPr>
              <w:t>MEMORY TRIGGER</w:t>
            </w:r>
          </w:p>
        </w:tc>
      </w:tr>
      <w:tr w:rsidR="00BD60D1" w14:paraId="7D79477D" w14:textId="77777777" w:rsidTr="00A40230">
        <w:tc>
          <w:tcPr>
            <w:tcW w:w="2237" w:type="dxa"/>
          </w:tcPr>
          <w:p w14:paraId="72EC3CC7" w14:textId="227C5300" w:rsidR="00BD60D1" w:rsidRPr="00F4145C" w:rsidRDefault="00590CAB" w:rsidP="00F4145C">
            <w:pPr>
              <w:spacing w:before="360" w:after="360" w:line="360" w:lineRule="auto"/>
              <w:jc w:val="center"/>
              <w:rPr>
                <w:sz w:val="28"/>
                <w:szCs w:val="20"/>
              </w:rPr>
            </w:pPr>
            <w:r>
              <w:rPr>
                <w:sz w:val="28"/>
                <w:szCs w:val="20"/>
              </w:rPr>
              <w:t>wayward</w:t>
            </w:r>
          </w:p>
        </w:tc>
        <w:tc>
          <w:tcPr>
            <w:tcW w:w="3854" w:type="dxa"/>
          </w:tcPr>
          <w:p w14:paraId="6BE49BDF" w14:textId="77777777" w:rsidR="00BD60D1" w:rsidRPr="00F4145C" w:rsidRDefault="00BD60D1" w:rsidP="00F4145C">
            <w:pPr>
              <w:spacing w:before="360" w:after="360"/>
              <w:rPr>
                <w:sz w:val="28"/>
                <w:szCs w:val="20"/>
              </w:rPr>
            </w:pPr>
          </w:p>
        </w:tc>
        <w:tc>
          <w:tcPr>
            <w:tcW w:w="3259" w:type="dxa"/>
          </w:tcPr>
          <w:p w14:paraId="3C3CA456" w14:textId="77777777" w:rsidR="00BD60D1" w:rsidRPr="00F4145C" w:rsidRDefault="00BD60D1" w:rsidP="00F4145C">
            <w:pPr>
              <w:spacing w:before="360" w:after="360"/>
              <w:rPr>
                <w:sz w:val="28"/>
                <w:szCs w:val="20"/>
              </w:rPr>
            </w:pPr>
          </w:p>
        </w:tc>
      </w:tr>
      <w:tr w:rsidR="00F664BA" w14:paraId="2D2CFF7C" w14:textId="77777777" w:rsidTr="00A40230">
        <w:tc>
          <w:tcPr>
            <w:tcW w:w="2237" w:type="dxa"/>
          </w:tcPr>
          <w:p w14:paraId="35CCAFF6" w14:textId="33B32D04" w:rsidR="00F664BA" w:rsidRPr="00F4145C" w:rsidRDefault="00590CAB" w:rsidP="00F4145C">
            <w:pPr>
              <w:spacing w:before="360" w:after="360" w:line="360" w:lineRule="auto"/>
              <w:jc w:val="center"/>
              <w:rPr>
                <w:sz w:val="28"/>
                <w:szCs w:val="20"/>
              </w:rPr>
            </w:pPr>
            <w:r>
              <w:rPr>
                <w:sz w:val="28"/>
                <w:szCs w:val="20"/>
              </w:rPr>
              <w:t>alliance</w:t>
            </w:r>
          </w:p>
        </w:tc>
        <w:tc>
          <w:tcPr>
            <w:tcW w:w="3854" w:type="dxa"/>
          </w:tcPr>
          <w:p w14:paraId="0887409E" w14:textId="77777777" w:rsidR="00F664BA" w:rsidRPr="00F4145C" w:rsidRDefault="00F664BA" w:rsidP="00F4145C">
            <w:pPr>
              <w:spacing w:before="360" w:after="360"/>
              <w:rPr>
                <w:sz w:val="28"/>
                <w:szCs w:val="20"/>
              </w:rPr>
            </w:pPr>
          </w:p>
        </w:tc>
        <w:tc>
          <w:tcPr>
            <w:tcW w:w="3259" w:type="dxa"/>
          </w:tcPr>
          <w:p w14:paraId="47C6B57B" w14:textId="77777777" w:rsidR="00F664BA" w:rsidRPr="00F4145C" w:rsidRDefault="00F664BA" w:rsidP="00F4145C">
            <w:pPr>
              <w:spacing w:before="360" w:after="360"/>
              <w:rPr>
                <w:sz w:val="28"/>
                <w:szCs w:val="20"/>
              </w:rPr>
            </w:pPr>
          </w:p>
        </w:tc>
      </w:tr>
      <w:tr w:rsidR="00141961" w14:paraId="28240F7A" w14:textId="77777777" w:rsidTr="00A40230">
        <w:tc>
          <w:tcPr>
            <w:tcW w:w="2237" w:type="dxa"/>
          </w:tcPr>
          <w:p w14:paraId="1C7DF444" w14:textId="534D581E" w:rsidR="00141961" w:rsidRPr="00F4145C" w:rsidRDefault="00590CAB" w:rsidP="00F4145C">
            <w:pPr>
              <w:spacing w:before="360" w:after="360" w:line="360" w:lineRule="auto"/>
              <w:jc w:val="center"/>
              <w:rPr>
                <w:sz w:val="28"/>
                <w:szCs w:val="20"/>
              </w:rPr>
            </w:pPr>
            <w:r>
              <w:rPr>
                <w:sz w:val="28"/>
                <w:szCs w:val="20"/>
              </w:rPr>
              <w:t>controversial</w:t>
            </w:r>
          </w:p>
        </w:tc>
        <w:tc>
          <w:tcPr>
            <w:tcW w:w="3854" w:type="dxa"/>
          </w:tcPr>
          <w:p w14:paraId="2710A601" w14:textId="77777777" w:rsidR="00141961" w:rsidRPr="00F4145C" w:rsidRDefault="00141961" w:rsidP="00F4145C">
            <w:pPr>
              <w:spacing w:before="360" w:after="360"/>
              <w:rPr>
                <w:sz w:val="28"/>
                <w:szCs w:val="20"/>
              </w:rPr>
            </w:pPr>
          </w:p>
        </w:tc>
        <w:tc>
          <w:tcPr>
            <w:tcW w:w="3259" w:type="dxa"/>
          </w:tcPr>
          <w:p w14:paraId="44BD2AE9" w14:textId="0A987740" w:rsidR="00141961" w:rsidRPr="00F4145C" w:rsidRDefault="00141961" w:rsidP="00F4145C">
            <w:pPr>
              <w:spacing w:before="360" w:after="360"/>
              <w:rPr>
                <w:sz w:val="28"/>
                <w:szCs w:val="20"/>
              </w:rPr>
            </w:pPr>
          </w:p>
        </w:tc>
      </w:tr>
      <w:tr w:rsidR="00BD60D1" w14:paraId="11401865" w14:textId="77777777" w:rsidTr="00A40230">
        <w:tc>
          <w:tcPr>
            <w:tcW w:w="2237" w:type="dxa"/>
          </w:tcPr>
          <w:p w14:paraId="30B874DB" w14:textId="6900646B" w:rsidR="00BD60D1" w:rsidRPr="00F4145C" w:rsidRDefault="00590CAB" w:rsidP="00F4145C">
            <w:pPr>
              <w:spacing w:before="360" w:after="360" w:line="360" w:lineRule="auto"/>
              <w:jc w:val="center"/>
              <w:rPr>
                <w:sz w:val="28"/>
                <w:szCs w:val="20"/>
              </w:rPr>
            </w:pPr>
            <w:r>
              <w:rPr>
                <w:sz w:val="28"/>
                <w:szCs w:val="20"/>
              </w:rPr>
              <w:t>orthodox</w:t>
            </w:r>
          </w:p>
        </w:tc>
        <w:tc>
          <w:tcPr>
            <w:tcW w:w="3854" w:type="dxa"/>
          </w:tcPr>
          <w:p w14:paraId="2F67C582" w14:textId="77777777" w:rsidR="00BD60D1" w:rsidRPr="00F4145C" w:rsidRDefault="00BD60D1" w:rsidP="00F4145C">
            <w:pPr>
              <w:spacing w:before="360" w:after="360"/>
              <w:rPr>
                <w:sz w:val="28"/>
                <w:szCs w:val="20"/>
              </w:rPr>
            </w:pPr>
          </w:p>
        </w:tc>
        <w:tc>
          <w:tcPr>
            <w:tcW w:w="3259" w:type="dxa"/>
          </w:tcPr>
          <w:p w14:paraId="3B10DECC" w14:textId="77777777" w:rsidR="00BD60D1" w:rsidRPr="00F4145C" w:rsidRDefault="00BD60D1" w:rsidP="00F4145C">
            <w:pPr>
              <w:spacing w:before="360" w:after="360"/>
              <w:rPr>
                <w:sz w:val="28"/>
                <w:szCs w:val="20"/>
              </w:rPr>
            </w:pPr>
          </w:p>
        </w:tc>
      </w:tr>
      <w:tr w:rsidR="00F664BA" w14:paraId="7A632911" w14:textId="77777777" w:rsidTr="00A40230">
        <w:tc>
          <w:tcPr>
            <w:tcW w:w="2237" w:type="dxa"/>
          </w:tcPr>
          <w:p w14:paraId="2297EB7F" w14:textId="3D7A9FBC" w:rsidR="00F664BA" w:rsidRPr="00F4145C" w:rsidRDefault="00590CAB" w:rsidP="00F4145C">
            <w:pPr>
              <w:spacing w:before="360" w:after="360" w:line="360" w:lineRule="auto"/>
              <w:jc w:val="center"/>
              <w:rPr>
                <w:sz w:val="28"/>
                <w:szCs w:val="20"/>
              </w:rPr>
            </w:pPr>
            <w:r>
              <w:rPr>
                <w:sz w:val="28"/>
                <w:szCs w:val="20"/>
              </w:rPr>
              <w:t>procure</w:t>
            </w:r>
          </w:p>
        </w:tc>
        <w:tc>
          <w:tcPr>
            <w:tcW w:w="3854" w:type="dxa"/>
          </w:tcPr>
          <w:p w14:paraId="393225A1" w14:textId="77777777" w:rsidR="00F664BA" w:rsidRPr="00F4145C" w:rsidRDefault="00F664BA" w:rsidP="00F4145C">
            <w:pPr>
              <w:spacing w:before="360" w:after="360"/>
              <w:rPr>
                <w:sz w:val="28"/>
                <w:szCs w:val="20"/>
              </w:rPr>
            </w:pPr>
          </w:p>
        </w:tc>
        <w:tc>
          <w:tcPr>
            <w:tcW w:w="3259" w:type="dxa"/>
          </w:tcPr>
          <w:p w14:paraId="53DA57B2" w14:textId="77777777" w:rsidR="00F664BA" w:rsidRPr="00F4145C" w:rsidRDefault="00F664BA" w:rsidP="00F4145C">
            <w:pPr>
              <w:spacing w:before="360" w:after="360"/>
              <w:rPr>
                <w:sz w:val="28"/>
                <w:szCs w:val="20"/>
              </w:rPr>
            </w:pPr>
          </w:p>
        </w:tc>
      </w:tr>
      <w:tr w:rsidR="00BD60D1" w14:paraId="36C414D2" w14:textId="77777777" w:rsidTr="00A40230">
        <w:tc>
          <w:tcPr>
            <w:tcW w:w="2237" w:type="dxa"/>
          </w:tcPr>
          <w:p w14:paraId="62F49DD3" w14:textId="1B658EF6" w:rsidR="00BD60D1" w:rsidRPr="00F4145C" w:rsidRDefault="00590CAB" w:rsidP="00F4145C">
            <w:pPr>
              <w:spacing w:before="360" w:after="360" w:line="360" w:lineRule="auto"/>
              <w:jc w:val="center"/>
              <w:rPr>
                <w:sz w:val="28"/>
                <w:szCs w:val="20"/>
              </w:rPr>
            </w:pPr>
            <w:r>
              <w:rPr>
                <w:sz w:val="28"/>
                <w:szCs w:val="20"/>
              </w:rPr>
              <w:t>void</w:t>
            </w:r>
          </w:p>
        </w:tc>
        <w:tc>
          <w:tcPr>
            <w:tcW w:w="3854" w:type="dxa"/>
          </w:tcPr>
          <w:p w14:paraId="5D579E43" w14:textId="77777777" w:rsidR="00BD60D1" w:rsidRPr="00F4145C" w:rsidRDefault="00BD60D1" w:rsidP="00F4145C">
            <w:pPr>
              <w:spacing w:before="360" w:after="360"/>
              <w:rPr>
                <w:sz w:val="28"/>
                <w:szCs w:val="20"/>
              </w:rPr>
            </w:pPr>
          </w:p>
        </w:tc>
        <w:tc>
          <w:tcPr>
            <w:tcW w:w="3259" w:type="dxa"/>
          </w:tcPr>
          <w:p w14:paraId="055F5ECA" w14:textId="77777777" w:rsidR="00BD60D1" w:rsidRPr="00F4145C" w:rsidRDefault="00BD60D1" w:rsidP="00F4145C">
            <w:pPr>
              <w:spacing w:before="360" w:after="360"/>
              <w:rPr>
                <w:sz w:val="28"/>
                <w:szCs w:val="20"/>
              </w:rPr>
            </w:pPr>
          </w:p>
        </w:tc>
      </w:tr>
      <w:tr w:rsidR="00F664BA" w14:paraId="33D972BE" w14:textId="77777777" w:rsidTr="00A40230">
        <w:tc>
          <w:tcPr>
            <w:tcW w:w="2237" w:type="dxa"/>
          </w:tcPr>
          <w:p w14:paraId="419A3793" w14:textId="07319835" w:rsidR="00F664BA" w:rsidRPr="00F4145C" w:rsidRDefault="00590CAB" w:rsidP="00F4145C">
            <w:pPr>
              <w:spacing w:before="360" w:after="360" w:line="360" w:lineRule="auto"/>
              <w:jc w:val="center"/>
              <w:rPr>
                <w:sz w:val="28"/>
                <w:szCs w:val="20"/>
              </w:rPr>
            </w:pPr>
            <w:r>
              <w:rPr>
                <w:sz w:val="28"/>
                <w:szCs w:val="20"/>
              </w:rPr>
              <w:t>hostile</w:t>
            </w:r>
          </w:p>
        </w:tc>
        <w:tc>
          <w:tcPr>
            <w:tcW w:w="3854" w:type="dxa"/>
          </w:tcPr>
          <w:p w14:paraId="5452DF8A" w14:textId="77777777" w:rsidR="00F664BA" w:rsidRPr="00F4145C" w:rsidRDefault="00F664BA" w:rsidP="00F4145C">
            <w:pPr>
              <w:spacing w:before="360" w:after="360"/>
              <w:rPr>
                <w:sz w:val="28"/>
                <w:szCs w:val="20"/>
              </w:rPr>
            </w:pPr>
          </w:p>
        </w:tc>
        <w:tc>
          <w:tcPr>
            <w:tcW w:w="3259" w:type="dxa"/>
          </w:tcPr>
          <w:p w14:paraId="0A568282" w14:textId="77777777" w:rsidR="00F664BA" w:rsidRPr="00F4145C" w:rsidRDefault="00F664BA" w:rsidP="00F4145C">
            <w:pPr>
              <w:spacing w:before="360" w:after="360"/>
              <w:rPr>
                <w:sz w:val="28"/>
                <w:szCs w:val="20"/>
              </w:rPr>
            </w:pPr>
          </w:p>
        </w:tc>
      </w:tr>
      <w:tr w:rsidR="00F664BA" w14:paraId="0D436723" w14:textId="77777777" w:rsidTr="00A40230">
        <w:tc>
          <w:tcPr>
            <w:tcW w:w="2237" w:type="dxa"/>
          </w:tcPr>
          <w:p w14:paraId="51F01121" w14:textId="5B239DC6" w:rsidR="00F664BA" w:rsidRPr="00F4145C" w:rsidRDefault="00590CAB" w:rsidP="00F4145C">
            <w:pPr>
              <w:spacing w:before="360" w:after="360" w:line="360" w:lineRule="auto"/>
              <w:jc w:val="center"/>
              <w:rPr>
                <w:sz w:val="28"/>
                <w:szCs w:val="20"/>
              </w:rPr>
            </w:pPr>
            <w:r>
              <w:rPr>
                <w:sz w:val="28"/>
                <w:szCs w:val="20"/>
              </w:rPr>
              <w:t>virtual</w:t>
            </w:r>
          </w:p>
        </w:tc>
        <w:tc>
          <w:tcPr>
            <w:tcW w:w="3854" w:type="dxa"/>
          </w:tcPr>
          <w:p w14:paraId="01CE080B" w14:textId="77777777" w:rsidR="00F664BA" w:rsidRPr="00F4145C" w:rsidRDefault="00F664BA" w:rsidP="00F4145C">
            <w:pPr>
              <w:spacing w:before="360" w:after="360"/>
              <w:rPr>
                <w:sz w:val="28"/>
                <w:szCs w:val="20"/>
              </w:rPr>
            </w:pPr>
          </w:p>
        </w:tc>
        <w:tc>
          <w:tcPr>
            <w:tcW w:w="3259" w:type="dxa"/>
          </w:tcPr>
          <w:p w14:paraId="5817346F" w14:textId="77777777" w:rsidR="00F664BA" w:rsidRPr="00F4145C" w:rsidRDefault="00F664BA" w:rsidP="00F4145C">
            <w:pPr>
              <w:spacing w:before="360" w:after="360"/>
              <w:rPr>
                <w:sz w:val="28"/>
                <w:szCs w:val="20"/>
              </w:rPr>
            </w:pPr>
          </w:p>
        </w:tc>
      </w:tr>
      <w:tr w:rsidR="00590CAB" w14:paraId="737666F9" w14:textId="77777777" w:rsidTr="00A40230">
        <w:tc>
          <w:tcPr>
            <w:tcW w:w="2237" w:type="dxa"/>
          </w:tcPr>
          <w:p w14:paraId="5C250DA2" w14:textId="3D8D0525" w:rsidR="00590CAB" w:rsidRDefault="00590CAB" w:rsidP="00F4145C">
            <w:pPr>
              <w:spacing w:before="360" w:after="360" w:line="360" w:lineRule="auto"/>
              <w:jc w:val="center"/>
              <w:rPr>
                <w:sz w:val="28"/>
                <w:szCs w:val="20"/>
              </w:rPr>
            </w:pPr>
            <w:r>
              <w:rPr>
                <w:sz w:val="28"/>
                <w:szCs w:val="20"/>
              </w:rPr>
              <w:t>sodden</w:t>
            </w:r>
          </w:p>
        </w:tc>
        <w:tc>
          <w:tcPr>
            <w:tcW w:w="3854" w:type="dxa"/>
          </w:tcPr>
          <w:p w14:paraId="1488E3E2" w14:textId="77777777" w:rsidR="00590CAB" w:rsidRPr="00F4145C" w:rsidRDefault="00590CAB" w:rsidP="00F4145C">
            <w:pPr>
              <w:spacing w:before="360" w:after="360"/>
              <w:rPr>
                <w:sz w:val="28"/>
                <w:szCs w:val="20"/>
              </w:rPr>
            </w:pPr>
          </w:p>
        </w:tc>
        <w:tc>
          <w:tcPr>
            <w:tcW w:w="3259" w:type="dxa"/>
          </w:tcPr>
          <w:p w14:paraId="629B1B62" w14:textId="77777777" w:rsidR="00590CAB" w:rsidRPr="00F4145C" w:rsidRDefault="00590CAB" w:rsidP="00F4145C">
            <w:pPr>
              <w:spacing w:before="360" w:after="360"/>
              <w:rPr>
                <w:sz w:val="28"/>
                <w:szCs w:val="20"/>
              </w:rPr>
            </w:pPr>
          </w:p>
        </w:tc>
      </w:tr>
      <w:tr w:rsidR="00590CAB" w14:paraId="0D224761" w14:textId="77777777" w:rsidTr="00A40230">
        <w:tc>
          <w:tcPr>
            <w:tcW w:w="2237" w:type="dxa"/>
          </w:tcPr>
          <w:p w14:paraId="0B5158C3" w14:textId="46787BB0" w:rsidR="00590CAB" w:rsidRDefault="00590CAB" w:rsidP="00F4145C">
            <w:pPr>
              <w:spacing w:before="360" w:after="360" w:line="360" w:lineRule="auto"/>
              <w:jc w:val="center"/>
              <w:rPr>
                <w:sz w:val="28"/>
                <w:szCs w:val="20"/>
              </w:rPr>
            </w:pPr>
            <w:r>
              <w:rPr>
                <w:sz w:val="28"/>
                <w:szCs w:val="20"/>
              </w:rPr>
              <w:t>inflict</w:t>
            </w:r>
          </w:p>
        </w:tc>
        <w:tc>
          <w:tcPr>
            <w:tcW w:w="3854" w:type="dxa"/>
          </w:tcPr>
          <w:p w14:paraId="4AC6E045" w14:textId="77777777" w:rsidR="00590CAB" w:rsidRPr="00F4145C" w:rsidRDefault="00590CAB" w:rsidP="00F4145C">
            <w:pPr>
              <w:spacing w:before="360" w:after="360"/>
              <w:rPr>
                <w:sz w:val="28"/>
                <w:szCs w:val="20"/>
              </w:rPr>
            </w:pPr>
          </w:p>
        </w:tc>
        <w:tc>
          <w:tcPr>
            <w:tcW w:w="3259" w:type="dxa"/>
          </w:tcPr>
          <w:p w14:paraId="4A969015" w14:textId="77777777" w:rsidR="00590CAB" w:rsidRDefault="00590CAB" w:rsidP="00F4145C">
            <w:pPr>
              <w:spacing w:before="360" w:after="360"/>
              <w:rPr>
                <w:sz w:val="28"/>
                <w:szCs w:val="20"/>
              </w:rPr>
            </w:pPr>
          </w:p>
        </w:tc>
      </w:tr>
      <w:tr w:rsidR="00BD60D1" w14:paraId="774783DF" w14:textId="77777777" w:rsidTr="00A40230">
        <w:tc>
          <w:tcPr>
            <w:tcW w:w="2237" w:type="dxa"/>
          </w:tcPr>
          <w:p w14:paraId="07971138" w14:textId="635429D7" w:rsidR="00BD60D1" w:rsidRPr="00F4145C" w:rsidRDefault="00590CAB" w:rsidP="00F4145C">
            <w:pPr>
              <w:spacing w:before="360" w:after="360" w:line="360" w:lineRule="auto"/>
              <w:jc w:val="center"/>
              <w:rPr>
                <w:sz w:val="28"/>
                <w:szCs w:val="20"/>
              </w:rPr>
            </w:pPr>
            <w:r>
              <w:rPr>
                <w:sz w:val="28"/>
                <w:szCs w:val="20"/>
              </w:rPr>
              <w:lastRenderedPageBreak/>
              <w:t>malignant</w:t>
            </w:r>
          </w:p>
        </w:tc>
        <w:tc>
          <w:tcPr>
            <w:tcW w:w="3854" w:type="dxa"/>
          </w:tcPr>
          <w:p w14:paraId="497C3708" w14:textId="77777777" w:rsidR="00BD60D1" w:rsidRPr="00F4145C" w:rsidRDefault="00BD60D1" w:rsidP="00F4145C">
            <w:pPr>
              <w:spacing w:before="360" w:after="360"/>
              <w:rPr>
                <w:sz w:val="28"/>
                <w:szCs w:val="20"/>
              </w:rPr>
            </w:pPr>
          </w:p>
        </w:tc>
        <w:tc>
          <w:tcPr>
            <w:tcW w:w="3259" w:type="dxa"/>
          </w:tcPr>
          <w:p w14:paraId="3D5815C2" w14:textId="77777777" w:rsidR="00BD60D1" w:rsidRPr="00F4145C" w:rsidRDefault="00BD60D1" w:rsidP="00F4145C">
            <w:pPr>
              <w:spacing w:before="360" w:after="360"/>
              <w:rPr>
                <w:sz w:val="28"/>
                <w:szCs w:val="20"/>
              </w:rPr>
            </w:pPr>
          </w:p>
        </w:tc>
      </w:tr>
      <w:tr w:rsidR="00BD60D1" w14:paraId="73104455" w14:textId="77777777" w:rsidTr="00A40230">
        <w:tc>
          <w:tcPr>
            <w:tcW w:w="2237" w:type="dxa"/>
          </w:tcPr>
          <w:p w14:paraId="0D9AFE65" w14:textId="2ED60F99" w:rsidR="00BD60D1" w:rsidRPr="00F4145C" w:rsidRDefault="00590CAB" w:rsidP="00F4145C">
            <w:pPr>
              <w:spacing w:before="360" w:after="360" w:line="360" w:lineRule="auto"/>
              <w:jc w:val="center"/>
              <w:rPr>
                <w:sz w:val="28"/>
                <w:szCs w:val="20"/>
              </w:rPr>
            </w:pPr>
            <w:r>
              <w:rPr>
                <w:sz w:val="28"/>
                <w:szCs w:val="20"/>
              </w:rPr>
              <w:t>bewildered</w:t>
            </w:r>
          </w:p>
        </w:tc>
        <w:tc>
          <w:tcPr>
            <w:tcW w:w="3854" w:type="dxa"/>
          </w:tcPr>
          <w:p w14:paraId="0E1E3040" w14:textId="77777777" w:rsidR="00BD60D1" w:rsidRPr="00F4145C" w:rsidRDefault="00BD60D1" w:rsidP="00F4145C">
            <w:pPr>
              <w:spacing w:before="360" w:after="360"/>
              <w:rPr>
                <w:sz w:val="28"/>
                <w:szCs w:val="20"/>
              </w:rPr>
            </w:pPr>
          </w:p>
        </w:tc>
        <w:tc>
          <w:tcPr>
            <w:tcW w:w="3259" w:type="dxa"/>
          </w:tcPr>
          <w:p w14:paraId="372DCCA2" w14:textId="77777777" w:rsidR="00BD60D1" w:rsidRPr="00F4145C" w:rsidRDefault="00BD60D1" w:rsidP="00F4145C">
            <w:pPr>
              <w:spacing w:before="360" w:after="360"/>
              <w:rPr>
                <w:sz w:val="28"/>
                <w:szCs w:val="20"/>
              </w:rPr>
            </w:pPr>
          </w:p>
        </w:tc>
      </w:tr>
      <w:tr w:rsidR="0062753D" w14:paraId="7E0A6B1B" w14:textId="77777777" w:rsidTr="00A40230">
        <w:tc>
          <w:tcPr>
            <w:tcW w:w="2237" w:type="dxa"/>
          </w:tcPr>
          <w:p w14:paraId="5AD3A853" w14:textId="65212909" w:rsidR="0062753D" w:rsidRPr="00F4145C" w:rsidRDefault="00590CAB" w:rsidP="00F4145C">
            <w:pPr>
              <w:spacing w:before="360" w:after="360" w:line="360" w:lineRule="auto"/>
              <w:jc w:val="center"/>
              <w:rPr>
                <w:sz w:val="28"/>
                <w:szCs w:val="20"/>
              </w:rPr>
            </w:pPr>
            <w:r>
              <w:rPr>
                <w:sz w:val="28"/>
                <w:szCs w:val="20"/>
              </w:rPr>
              <w:t>spirited</w:t>
            </w:r>
          </w:p>
        </w:tc>
        <w:tc>
          <w:tcPr>
            <w:tcW w:w="3854" w:type="dxa"/>
          </w:tcPr>
          <w:p w14:paraId="04ED6135" w14:textId="77777777" w:rsidR="0062753D" w:rsidRPr="00F4145C" w:rsidRDefault="0062753D" w:rsidP="00F4145C">
            <w:pPr>
              <w:spacing w:before="360" w:after="360"/>
              <w:rPr>
                <w:sz w:val="28"/>
                <w:szCs w:val="20"/>
              </w:rPr>
            </w:pPr>
          </w:p>
        </w:tc>
        <w:tc>
          <w:tcPr>
            <w:tcW w:w="3259" w:type="dxa"/>
          </w:tcPr>
          <w:p w14:paraId="21B6D4B2" w14:textId="77777777" w:rsidR="0062753D" w:rsidRPr="00F4145C" w:rsidRDefault="0062753D" w:rsidP="00F4145C">
            <w:pPr>
              <w:spacing w:before="360" w:after="360"/>
              <w:rPr>
                <w:sz w:val="28"/>
                <w:szCs w:val="20"/>
              </w:rPr>
            </w:pPr>
          </w:p>
        </w:tc>
      </w:tr>
      <w:tr w:rsidR="00BD60D1" w14:paraId="43B6E1D7" w14:textId="77777777" w:rsidTr="00A40230">
        <w:tc>
          <w:tcPr>
            <w:tcW w:w="2237" w:type="dxa"/>
          </w:tcPr>
          <w:p w14:paraId="521A56C8" w14:textId="6626C92B" w:rsidR="00BD60D1" w:rsidRPr="00F4145C" w:rsidRDefault="00590CAB" w:rsidP="00F4145C">
            <w:pPr>
              <w:spacing w:before="360" w:after="360" w:line="360" w:lineRule="auto"/>
              <w:jc w:val="center"/>
              <w:rPr>
                <w:sz w:val="28"/>
                <w:szCs w:val="20"/>
              </w:rPr>
            </w:pPr>
            <w:r>
              <w:rPr>
                <w:sz w:val="28"/>
                <w:szCs w:val="20"/>
              </w:rPr>
              <w:t>scurry</w:t>
            </w:r>
          </w:p>
        </w:tc>
        <w:tc>
          <w:tcPr>
            <w:tcW w:w="3854" w:type="dxa"/>
          </w:tcPr>
          <w:p w14:paraId="578011B1" w14:textId="77777777" w:rsidR="00BD60D1" w:rsidRPr="00F4145C" w:rsidRDefault="00BD60D1" w:rsidP="00F4145C">
            <w:pPr>
              <w:spacing w:before="360" w:after="360"/>
              <w:rPr>
                <w:sz w:val="28"/>
                <w:szCs w:val="20"/>
              </w:rPr>
            </w:pPr>
          </w:p>
        </w:tc>
        <w:tc>
          <w:tcPr>
            <w:tcW w:w="3259" w:type="dxa"/>
          </w:tcPr>
          <w:p w14:paraId="6733A7BD" w14:textId="77777777" w:rsidR="00BD60D1" w:rsidRPr="00F4145C" w:rsidRDefault="00BD60D1" w:rsidP="00F4145C">
            <w:pPr>
              <w:spacing w:before="360" w:after="360"/>
              <w:rPr>
                <w:sz w:val="28"/>
                <w:szCs w:val="20"/>
              </w:rPr>
            </w:pPr>
          </w:p>
        </w:tc>
      </w:tr>
      <w:tr w:rsidR="00BD60D1" w14:paraId="3C02D71F" w14:textId="77777777" w:rsidTr="00A40230">
        <w:tc>
          <w:tcPr>
            <w:tcW w:w="2237" w:type="dxa"/>
          </w:tcPr>
          <w:p w14:paraId="5A02C953" w14:textId="055D41C3" w:rsidR="00BD60D1" w:rsidRPr="00F4145C" w:rsidRDefault="00590CAB" w:rsidP="00F4145C">
            <w:pPr>
              <w:spacing w:before="360" w:after="360" w:line="360" w:lineRule="auto"/>
              <w:jc w:val="center"/>
              <w:rPr>
                <w:sz w:val="28"/>
                <w:szCs w:val="20"/>
              </w:rPr>
            </w:pPr>
            <w:r>
              <w:rPr>
                <w:sz w:val="28"/>
                <w:szCs w:val="20"/>
              </w:rPr>
              <w:t>dishearten</w:t>
            </w:r>
          </w:p>
        </w:tc>
        <w:tc>
          <w:tcPr>
            <w:tcW w:w="3854" w:type="dxa"/>
          </w:tcPr>
          <w:p w14:paraId="37F25549" w14:textId="77777777" w:rsidR="00BD60D1" w:rsidRPr="00F4145C" w:rsidRDefault="00BD60D1" w:rsidP="00F4145C">
            <w:pPr>
              <w:spacing w:before="360" w:after="360"/>
              <w:rPr>
                <w:sz w:val="28"/>
                <w:szCs w:val="20"/>
              </w:rPr>
            </w:pPr>
          </w:p>
        </w:tc>
        <w:tc>
          <w:tcPr>
            <w:tcW w:w="3259" w:type="dxa"/>
          </w:tcPr>
          <w:p w14:paraId="66BEAD14" w14:textId="77777777" w:rsidR="00BD60D1" w:rsidRPr="00F4145C" w:rsidRDefault="00BD60D1" w:rsidP="00F4145C">
            <w:pPr>
              <w:spacing w:before="360" w:after="360"/>
              <w:rPr>
                <w:sz w:val="28"/>
                <w:szCs w:val="20"/>
              </w:rPr>
            </w:pPr>
          </w:p>
        </w:tc>
      </w:tr>
      <w:tr w:rsidR="00141961" w14:paraId="1F7E1A14" w14:textId="77777777" w:rsidTr="00A40230">
        <w:tc>
          <w:tcPr>
            <w:tcW w:w="2237" w:type="dxa"/>
          </w:tcPr>
          <w:p w14:paraId="1634B833" w14:textId="45F67A08" w:rsidR="00141961" w:rsidRPr="00F4145C" w:rsidRDefault="00590CAB" w:rsidP="00F4145C">
            <w:pPr>
              <w:spacing w:before="360" w:after="360" w:line="360" w:lineRule="auto"/>
              <w:jc w:val="center"/>
              <w:rPr>
                <w:sz w:val="28"/>
                <w:szCs w:val="20"/>
              </w:rPr>
            </w:pPr>
            <w:r>
              <w:rPr>
                <w:sz w:val="28"/>
                <w:szCs w:val="20"/>
              </w:rPr>
              <w:t>fruitless</w:t>
            </w:r>
          </w:p>
        </w:tc>
        <w:tc>
          <w:tcPr>
            <w:tcW w:w="3854" w:type="dxa"/>
          </w:tcPr>
          <w:p w14:paraId="7F8B47C0" w14:textId="77777777" w:rsidR="00141961" w:rsidRPr="00F4145C" w:rsidRDefault="00141961" w:rsidP="00F4145C">
            <w:pPr>
              <w:spacing w:before="360" w:after="360"/>
              <w:rPr>
                <w:sz w:val="28"/>
                <w:szCs w:val="20"/>
              </w:rPr>
            </w:pPr>
          </w:p>
        </w:tc>
        <w:tc>
          <w:tcPr>
            <w:tcW w:w="3259" w:type="dxa"/>
          </w:tcPr>
          <w:p w14:paraId="1D4C9F0B" w14:textId="03B82951" w:rsidR="00141961" w:rsidRPr="00F4145C" w:rsidRDefault="00141961" w:rsidP="00F4145C">
            <w:pPr>
              <w:spacing w:before="360" w:after="360"/>
              <w:rPr>
                <w:sz w:val="28"/>
                <w:szCs w:val="20"/>
              </w:rPr>
            </w:pPr>
          </w:p>
        </w:tc>
      </w:tr>
      <w:tr w:rsidR="00590CAB" w14:paraId="1C8DF373" w14:textId="77777777" w:rsidTr="00A40230">
        <w:tc>
          <w:tcPr>
            <w:tcW w:w="2237" w:type="dxa"/>
          </w:tcPr>
          <w:p w14:paraId="51B6A6E9" w14:textId="6B48FDA9" w:rsidR="00590CAB" w:rsidRDefault="00590CAB" w:rsidP="00F4145C">
            <w:pPr>
              <w:spacing w:before="360" w:after="360" w:line="360" w:lineRule="auto"/>
              <w:jc w:val="center"/>
              <w:rPr>
                <w:sz w:val="28"/>
                <w:szCs w:val="20"/>
              </w:rPr>
            </w:pPr>
            <w:r>
              <w:rPr>
                <w:sz w:val="28"/>
                <w:szCs w:val="20"/>
              </w:rPr>
              <w:t>buffoon</w:t>
            </w:r>
          </w:p>
        </w:tc>
        <w:tc>
          <w:tcPr>
            <w:tcW w:w="3854" w:type="dxa"/>
          </w:tcPr>
          <w:p w14:paraId="672E24D7" w14:textId="77777777" w:rsidR="00590CAB" w:rsidRPr="00F4145C" w:rsidRDefault="00590CAB" w:rsidP="00F4145C">
            <w:pPr>
              <w:spacing w:before="360" w:after="360"/>
              <w:rPr>
                <w:sz w:val="28"/>
                <w:szCs w:val="20"/>
              </w:rPr>
            </w:pPr>
          </w:p>
        </w:tc>
        <w:tc>
          <w:tcPr>
            <w:tcW w:w="3259" w:type="dxa"/>
          </w:tcPr>
          <w:p w14:paraId="70483108" w14:textId="77777777" w:rsidR="00590CAB" w:rsidRPr="00F4145C" w:rsidRDefault="00590CAB" w:rsidP="00F4145C">
            <w:pPr>
              <w:spacing w:before="360" w:after="360"/>
              <w:rPr>
                <w:sz w:val="28"/>
                <w:szCs w:val="20"/>
              </w:rPr>
            </w:pPr>
          </w:p>
        </w:tc>
      </w:tr>
      <w:tr w:rsidR="00BD60D1" w14:paraId="57702C06" w14:textId="77777777" w:rsidTr="00A40230">
        <w:tc>
          <w:tcPr>
            <w:tcW w:w="2237" w:type="dxa"/>
          </w:tcPr>
          <w:p w14:paraId="54038798" w14:textId="1BB4699D" w:rsidR="00BD60D1" w:rsidRPr="00F4145C" w:rsidRDefault="00590CAB" w:rsidP="00F4145C">
            <w:pPr>
              <w:spacing w:before="360" w:after="360" w:line="360" w:lineRule="auto"/>
              <w:jc w:val="center"/>
              <w:rPr>
                <w:sz w:val="28"/>
                <w:szCs w:val="20"/>
              </w:rPr>
            </w:pPr>
            <w:r>
              <w:rPr>
                <w:sz w:val="28"/>
                <w:szCs w:val="20"/>
              </w:rPr>
              <w:t>mortify</w:t>
            </w:r>
          </w:p>
        </w:tc>
        <w:tc>
          <w:tcPr>
            <w:tcW w:w="3854" w:type="dxa"/>
          </w:tcPr>
          <w:p w14:paraId="2675A910" w14:textId="77777777" w:rsidR="00BD60D1" w:rsidRPr="00F4145C" w:rsidRDefault="00BD60D1" w:rsidP="00F4145C">
            <w:pPr>
              <w:spacing w:before="360" w:after="360"/>
              <w:rPr>
                <w:sz w:val="28"/>
                <w:szCs w:val="20"/>
              </w:rPr>
            </w:pPr>
          </w:p>
        </w:tc>
        <w:tc>
          <w:tcPr>
            <w:tcW w:w="3259" w:type="dxa"/>
          </w:tcPr>
          <w:p w14:paraId="0AE3924C" w14:textId="77777777" w:rsidR="00BD60D1" w:rsidRPr="00F4145C" w:rsidRDefault="00BD60D1" w:rsidP="00F4145C">
            <w:pPr>
              <w:spacing w:before="360" w:after="360"/>
              <w:rPr>
                <w:sz w:val="28"/>
                <w:szCs w:val="20"/>
              </w:rPr>
            </w:pPr>
          </w:p>
        </w:tc>
      </w:tr>
      <w:tr w:rsidR="00BD60D1" w14:paraId="25A9FF89" w14:textId="77777777" w:rsidTr="00A40230">
        <w:tc>
          <w:tcPr>
            <w:tcW w:w="2237" w:type="dxa"/>
          </w:tcPr>
          <w:p w14:paraId="0555C7C9" w14:textId="7CC040C0" w:rsidR="00BD60D1" w:rsidRPr="00F4145C" w:rsidRDefault="00590CAB" w:rsidP="00F4145C">
            <w:pPr>
              <w:spacing w:before="360" w:after="360" w:line="360" w:lineRule="auto"/>
              <w:jc w:val="center"/>
              <w:rPr>
                <w:sz w:val="28"/>
                <w:szCs w:val="20"/>
              </w:rPr>
            </w:pPr>
            <w:r>
              <w:rPr>
                <w:sz w:val="28"/>
                <w:szCs w:val="20"/>
              </w:rPr>
              <w:t>wince</w:t>
            </w:r>
          </w:p>
        </w:tc>
        <w:tc>
          <w:tcPr>
            <w:tcW w:w="3854" w:type="dxa"/>
          </w:tcPr>
          <w:p w14:paraId="46DE292F" w14:textId="77777777" w:rsidR="00BD60D1" w:rsidRPr="00F4145C" w:rsidRDefault="00BD60D1" w:rsidP="00F4145C">
            <w:pPr>
              <w:spacing w:before="360" w:after="360"/>
              <w:rPr>
                <w:sz w:val="28"/>
                <w:szCs w:val="20"/>
              </w:rPr>
            </w:pPr>
          </w:p>
        </w:tc>
        <w:tc>
          <w:tcPr>
            <w:tcW w:w="3259" w:type="dxa"/>
          </w:tcPr>
          <w:p w14:paraId="53DECEA2" w14:textId="77777777" w:rsidR="00BD60D1" w:rsidRPr="00F4145C" w:rsidRDefault="00BD60D1" w:rsidP="00F4145C">
            <w:pPr>
              <w:spacing w:before="360" w:after="360"/>
              <w:rPr>
                <w:sz w:val="28"/>
                <w:szCs w:val="20"/>
              </w:rPr>
            </w:pPr>
          </w:p>
        </w:tc>
      </w:tr>
    </w:tbl>
    <w:p w14:paraId="42B3D96C" w14:textId="77777777" w:rsidR="002D008A" w:rsidRDefault="002D008A" w:rsidP="00F375D4"/>
    <w:sectPr w:rsidR="002D008A"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8B37" w14:textId="77777777" w:rsidR="002D68A7" w:rsidRDefault="002D68A7" w:rsidP="002C46A1">
      <w:pPr>
        <w:spacing w:after="0" w:line="240" w:lineRule="auto"/>
      </w:pPr>
      <w:r>
        <w:separator/>
      </w:r>
    </w:p>
  </w:endnote>
  <w:endnote w:type="continuationSeparator" w:id="0">
    <w:p w14:paraId="51C28161" w14:textId="77777777" w:rsidR="002D68A7" w:rsidRDefault="002D68A7"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F14DEC">
          <w:rPr>
            <w:noProof/>
          </w:rPr>
          <w:t>1</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AA0A" w14:textId="77777777" w:rsidR="002D68A7" w:rsidRDefault="002D68A7" w:rsidP="002C46A1">
      <w:pPr>
        <w:spacing w:after="0" w:line="240" w:lineRule="auto"/>
      </w:pPr>
      <w:r>
        <w:separator/>
      </w:r>
    </w:p>
  </w:footnote>
  <w:footnote w:type="continuationSeparator" w:id="0">
    <w:p w14:paraId="42562B2E" w14:textId="77777777" w:rsidR="002D68A7" w:rsidRDefault="002D68A7"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284"/>
    <w:multiLevelType w:val="hybridMultilevel"/>
    <w:tmpl w:val="C5469E32"/>
    <w:lvl w:ilvl="0" w:tplc="FC5E44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63193"/>
    <w:multiLevelType w:val="hybridMultilevel"/>
    <w:tmpl w:val="306E633C"/>
    <w:lvl w:ilvl="0" w:tplc="56AEB60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34C6"/>
    <w:multiLevelType w:val="hybridMultilevel"/>
    <w:tmpl w:val="2B90C16C"/>
    <w:lvl w:ilvl="0" w:tplc="7E7E4068">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73E52"/>
    <w:multiLevelType w:val="hybridMultilevel"/>
    <w:tmpl w:val="06FC3D32"/>
    <w:lvl w:ilvl="0" w:tplc="B7C22A9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23739"/>
    <w:rsid w:val="00026C67"/>
    <w:rsid w:val="000513E5"/>
    <w:rsid w:val="000572AF"/>
    <w:rsid w:val="00076C0A"/>
    <w:rsid w:val="00084578"/>
    <w:rsid w:val="00093216"/>
    <w:rsid w:val="000E62BE"/>
    <w:rsid w:val="001366D5"/>
    <w:rsid w:val="00141961"/>
    <w:rsid w:val="001614CC"/>
    <w:rsid w:val="001A01CF"/>
    <w:rsid w:val="002224D0"/>
    <w:rsid w:val="00226FCE"/>
    <w:rsid w:val="002401A6"/>
    <w:rsid w:val="002640EF"/>
    <w:rsid w:val="002A4845"/>
    <w:rsid w:val="002A5496"/>
    <w:rsid w:val="002C46A1"/>
    <w:rsid w:val="002D008A"/>
    <w:rsid w:val="002D68A7"/>
    <w:rsid w:val="002E498B"/>
    <w:rsid w:val="00310CAF"/>
    <w:rsid w:val="00331AC1"/>
    <w:rsid w:val="003408F8"/>
    <w:rsid w:val="00354C21"/>
    <w:rsid w:val="0038234D"/>
    <w:rsid w:val="00383D5E"/>
    <w:rsid w:val="003B5855"/>
    <w:rsid w:val="003E0C50"/>
    <w:rsid w:val="003E3860"/>
    <w:rsid w:val="00412AF7"/>
    <w:rsid w:val="00431DBD"/>
    <w:rsid w:val="004821AA"/>
    <w:rsid w:val="00497E6D"/>
    <w:rsid w:val="004A2B8E"/>
    <w:rsid w:val="004A39BB"/>
    <w:rsid w:val="004A3EC0"/>
    <w:rsid w:val="004A5662"/>
    <w:rsid w:val="004D3D3F"/>
    <w:rsid w:val="004E0135"/>
    <w:rsid w:val="00500B26"/>
    <w:rsid w:val="005039C3"/>
    <w:rsid w:val="00525C07"/>
    <w:rsid w:val="00526492"/>
    <w:rsid w:val="00545CF3"/>
    <w:rsid w:val="00554F59"/>
    <w:rsid w:val="00560844"/>
    <w:rsid w:val="00590CAB"/>
    <w:rsid w:val="005F54E7"/>
    <w:rsid w:val="005F6C0A"/>
    <w:rsid w:val="00602C9B"/>
    <w:rsid w:val="00610047"/>
    <w:rsid w:val="0062753D"/>
    <w:rsid w:val="006334FF"/>
    <w:rsid w:val="00693C21"/>
    <w:rsid w:val="0069669B"/>
    <w:rsid w:val="006A1A7D"/>
    <w:rsid w:val="00713145"/>
    <w:rsid w:val="007311FF"/>
    <w:rsid w:val="0075266D"/>
    <w:rsid w:val="00772D14"/>
    <w:rsid w:val="00793C5F"/>
    <w:rsid w:val="007B109E"/>
    <w:rsid w:val="007F08EF"/>
    <w:rsid w:val="00835037"/>
    <w:rsid w:val="00865FB8"/>
    <w:rsid w:val="00892B83"/>
    <w:rsid w:val="008958BB"/>
    <w:rsid w:val="00895C2F"/>
    <w:rsid w:val="008A6902"/>
    <w:rsid w:val="008B0FB8"/>
    <w:rsid w:val="008E0290"/>
    <w:rsid w:val="008E2F0E"/>
    <w:rsid w:val="00904672"/>
    <w:rsid w:val="0091265E"/>
    <w:rsid w:val="009666BD"/>
    <w:rsid w:val="009702A7"/>
    <w:rsid w:val="009827AD"/>
    <w:rsid w:val="009B7155"/>
    <w:rsid w:val="009D78A5"/>
    <w:rsid w:val="00A11DC1"/>
    <w:rsid w:val="00A14DE6"/>
    <w:rsid w:val="00A3198C"/>
    <w:rsid w:val="00A34FF7"/>
    <w:rsid w:val="00A40230"/>
    <w:rsid w:val="00A601DF"/>
    <w:rsid w:val="00A6123D"/>
    <w:rsid w:val="00A82C5E"/>
    <w:rsid w:val="00AA75C8"/>
    <w:rsid w:val="00AE126F"/>
    <w:rsid w:val="00AF165A"/>
    <w:rsid w:val="00AF69F2"/>
    <w:rsid w:val="00B2085A"/>
    <w:rsid w:val="00B20AD6"/>
    <w:rsid w:val="00B21D1D"/>
    <w:rsid w:val="00B52C42"/>
    <w:rsid w:val="00B53D81"/>
    <w:rsid w:val="00B61778"/>
    <w:rsid w:val="00B73211"/>
    <w:rsid w:val="00B74C56"/>
    <w:rsid w:val="00B82D56"/>
    <w:rsid w:val="00B87AC1"/>
    <w:rsid w:val="00BA1494"/>
    <w:rsid w:val="00BA4FD8"/>
    <w:rsid w:val="00BA675D"/>
    <w:rsid w:val="00BD60D1"/>
    <w:rsid w:val="00C079C6"/>
    <w:rsid w:val="00C2699B"/>
    <w:rsid w:val="00C3156E"/>
    <w:rsid w:val="00C85588"/>
    <w:rsid w:val="00C86B67"/>
    <w:rsid w:val="00CA5468"/>
    <w:rsid w:val="00D172DC"/>
    <w:rsid w:val="00D475F0"/>
    <w:rsid w:val="00D52C7D"/>
    <w:rsid w:val="00D770F4"/>
    <w:rsid w:val="00E06305"/>
    <w:rsid w:val="00E11AD6"/>
    <w:rsid w:val="00E22969"/>
    <w:rsid w:val="00E649EC"/>
    <w:rsid w:val="00E6769E"/>
    <w:rsid w:val="00E703BD"/>
    <w:rsid w:val="00E903C1"/>
    <w:rsid w:val="00EF0B8F"/>
    <w:rsid w:val="00EF65BD"/>
    <w:rsid w:val="00EF775C"/>
    <w:rsid w:val="00F065DE"/>
    <w:rsid w:val="00F14DEC"/>
    <w:rsid w:val="00F15296"/>
    <w:rsid w:val="00F375D4"/>
    <w:rsid w:val="00F4145C"/>
    <w:rsid w:val="00F51911"/>
    <w:rsid w:val="00F53004"/>
    <w:rsid w:val="00F664BA"/>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A2071-BE9B-415A-B4D3-876A90B138F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A2A9331-7749-4F07-8A2F-04E8C567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2015-10-09T10:30:00Z</cp:lastPrinted>
  <dcterms:created xsi:type="dcterms:W3CDTF">2015-10-11T22:42:00Z</dcterms:created>
  <dcterms:modified xsi:type="dcterms:W3CDTF">2015-10-11T22:42:00Z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