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0FB1" w14:textId="659846D7" w:rsidR="006A1A7D" w:rsidRPr="00A11DC1" w:rsidRDefault="00CC264D" w:rsidP="004A5662">
      <w:pPr>
        <w:pStyle w:val="Title"/>
        <w:jc w:val="center"/>
        <w:rPr>
          <w:b/>
        </w:rPr>
      </w:pPr>
      <w:r>
        <w:rPr>
          <w:b/>
          <w:noProof/>
          <w:lang w:eastAsia="en-US"/>
        </w:rPr>
        <w:t>Squirrel!!!</w:t>
      </w:r>
    </w:p>
    <w:p w14:paraId="13EED3E0" w14:textId="72141A65" w:rsidR="006A1A7D" w:rsidRPr="00A11DC1" w:rsidRDefault="00CC264D" w:rsidP="004A5662">
      <w:pPr>
        <w:pStyle w:val="Heading1"/>
        <w:spacing w:before="0" w:after="0"/>
        <w:jc w:val="center"/>
        <w:rPr>
          <w:b/>
        </w:rPr>
      </w:pPr>
      <w:r>
        <w:rPr>
          <w:b/>
        </w:rPr>
        <w:t>Unit 6</w:t>
      </w:r>
    </w:p>
    <w:p w14:paraId="4C42E482" w14:textId="72BC727D" w:rsidR="002D008A" w:rsidRDefault="00E875B3" w:rsidP="004A5662">
      <w:pPr>
        <w:spacing w:after="0"/>
      </w:pPr>
      <w:r>
        <w:rPr>
          <w:noProof/>
          <w:sz w:val="20"/>
          <w:szCs w:val="21"/>
          <w:lang w:eastAsia="en-US"/>
        </w:rPr>
        <w:drawing>
          <wp:anchor distT="0" distB="0" distL="114300" distR="114300" simplePos="0" relativeHeight="251654656" behindDoc="1" locked="0" layoutInCell="1" allowOverlap="1" wp14:anchorId="7C89D486" wp14:editId="3771A5A3">
            <wp:simplePos x="0" y="0"/>
            <wp:positionH relativeFrom="column">
              <wp:posOffset>3971925</wp:posOffset>
            </wp:positionH>
            <wp:positionV relativeFrom="paragraph">
              <wp:posOffset>50165</wp:posOffset>
            </wp:positionV>
            <wp:extent cx="1905000" cy="1905000"/>
            <wp:effectExtent l="0" t="0" r="0" b="0"/>
            <wp:wrapTight wrapText="bothSides">
              <wp:wrapPolygon edited="0">
                <wp:start x="0" y="0"/>
                <wp:lineTo x="0" y="21384"/>
                <wp:lineTo x="21384" y="21384"/>
                <wp:lineTo x="213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row_a_Spiral[1].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page">
              <wp14:pctWidth>0</wp14:pctWidth>
            </wp14:sizeRelH>
            <wp14:sizeRelV relativeFrom="page">
              <wp14:pctHeight>0</wp14:pctHeight>
            </wp14:sizeRelV>
          </wp:anchor>
        </w:drawing>
      </w:r>
    </w:p>
    <w:p w14:paraId="1D856D6A" w14:textId="0F9F70F0" w:rsidR="00545CF3" w:rsidRDefault="002D008A" w:rsidP="00CC264D">
      <w:pPr>
        <w:rPr>
          <w:sz w:val="20"/>
          <w:szCs w:val="21"/>
        </w:rPr>
      </w:pPr>
      <w:r w:rsidRPr="00793C5F">
        <w:rPr>
          <w:sz w:val="20"/>
          <w:szCs w:val="21"/>
        </w:rPr>
        <w:tab/>
      </w:r>
      <w:r w:rsidR="00CC264D">
        <w:rPr>
          <w:sz w:val="20"/>
          <w:szCs w:val="21"/>
        </w:rPr>
        <w:t xml:space="preserve">When Brian picked himself up off the ground, he swore to himself he was going to heap an ugly </w:t>
      </w:r>
      <w:r w:rsidR="00CC264D" w:rsidRPr="00CC264D">
        <w:rPr>
          <w:b/>
          <w:sz w:val="20"/>
          <w:szCs w:val="21"/>
        </w:rPr>
        <w:t>vengeance</w:t>
      </w:r>
      <w:r w:rsidR="00CC264D">
        <w:rPr>
          <w:sz w:val="20"/>
          <w:szCs w:val="21"/>
        </w:rPr>
        <w:t xml:space="preserve"> on Mike for that cheap shot.  Just when Mike’s mom had called Brian’s name, and he had turned to listen to her,</w:t>
      </w:r>
      <w:r w:rsidR="00E875B3">
        <w:rPr>
          <w:sz w:val="20"/>
          <w:szCs w:val="21"/>
        </w:rPr>
        <w:t xml:space="preserve"> Mike had let fly a pass of NFL </w:t>
      </w:r>
      <w:r w:rsidR="00CC264D">
        <w:rPr>
          <w:sz w:val="20"/>
          <w:szCs w:val="21"/>
        </w:rPr>
        <w:t>quality that caught Brian square on the side of his head.</w:t>
      </w:r>
    </w:p>
    <w:p w14:paraId="0F06B64E" w14:textId="398F0903" w:rsidR="00CC264D" w:rsidRDefault="00CC264D" w:rsidP="00CC264D">
      <w:pPr>
        <w:rPr>
          <w:sz w:val="20"/>
          <w:szCs w:val="21"/>
        </w:rPr>
      </w:pPr>
      <w:r>
        <w:rPr>
          <w:sz w:val="20"/>
          <w:szCs w:val="21"/>
        </w:rPr>
        <w:tab/>
        <w:t>“You’re going to pay dearly for that, Mike,” Brain yelled at his buddy.</w:t>
      </w:r>
    </w:p>
    <w:p w14:paraId="373F0030" w14:textId="61A6EBDC" w:rsidR="00CC264D" w:rsidRDefault="00CC264D" w:rsidP="00CC264D">
      <w:pPr>
        <w:rPr>
          <w:sz w:val="20"/>
          <w:szCs w:val="20"/>
        </w:rPr>
      </w:pPr>
      <w:r>
        <w:rPr>
          <w:sz w:val="20"/>
          <w:szCs w:val="20"/>
        </w:rPr>
        <w:tab/>
        <w:t xml:space="preserve">“If you didn’t have such </w:t>
      </w:r>
      <w:r w:rsidRPr="00CC264D">
        <w:rPr>
          <w:b/>
          <w:sz w:val="20"/>
          <w:szCs w:val="20"/>
        </w:rPr>
        <w:t>marginal</w:t>
      </w:r>
      <w:r>
        <w:rPr>
          <w:sz w:val="20"/>
          <w:szCs w:val="20"/>
        </w:rPr>
        <w:t xml:space="preserve"> skills when it comes to catching a football, you would not have gotten smacked in the side of the head.  That’s why you sit on the sidelines during the games,” Mike retorted.</w:t>
      </w:r>
    </w:p>
    <w:p w14:paraId="2112DD8E" w14:textId="497EEA24" w:rsidR="00CC264D" w:rsidRDefault="00CC264D" w:rsidP="00CC264D">
      <w:pPr>
        <w:rPr>
          <w:sz w:val="20"/>
          <w:szCs w:val="20"/>
        </w:rPr>
      </w:pPr>
      <w:r>
        <w:rPr>
          <w:sz w:val="20"/>
          <w:szCs w:val="20"/>
        </w:rPr>
        <w:tab/>
        <w:t xml:space="preserve">“Your mom was calling me!”  Mike’s attitude was beginning to </w:t>
      </w:r>
      <w:r w:rsidRPr="00CC264D">
        <w:rPr>
          <w:b/>
          <w:sz w:val="20"/>
          <w:szCs w:val="20"/>
        </w:rPr>
        <w:t>frustrate</w:t>
      </w:r>
      <w:r>
        <w:rPr>
          <w:sz w:val="20"/>
          <w:szCs w:val="20"/>
        </w:rPr>
        <w:t xml:space="preserve"> Brian.  Couldn’t Mike see that his focus had been interrupted by the yelling of his name?</w:t>
      </w:r>
    </w:p>
    <w:p w14:paraId="12906BA9" w14:textId="67BA27D1" w:rsidR="00CC264D" w:rsidRDefault="00CC264D" w:rsidP="00CC264D">
      <w:pPr>
        <w:rPr>
          <w:sz w:val="20"/>
          <w:szCs w:val="20"/>
        </w:rPr>
      </w:pPr>
      <w:r>
        <w:rPr>
          <w:sz w:val="20"/>
          <w:szCs w:val="20"/>
        </w:rPr>
        <w:tab/>
        <w:t>“Do you think NFL receivers lose focus every time their names are hollered?” Mike was really trying to push Brian’s buttons.</w:t>
      </w:r>
    </w:p>
    <w:p w14:paraId="07B28C39" w14:textId="153083C4" w:rsidR="00CC264D" w:rsidRDefault="00CC264D" w:rsidP="00CC264D">
      <w:pPr>
        <w:rPr>
          <w:sz w:val="20"/>
          <w:szCs w:val="20"/>
        </w:rPr>
      </w:pPr>
      <w:r>
        <w:rPr>
          <w:sz w:val="20"/>
          <w:szCs w:val="20"/>
        </w:rPr>
        <w:tab/>
        <w:t>“Oh, just stuff it, Mike,” Brian growled as he walked over to Mike’s mom.</w:t>
      </w:r>
    </w:p>
    <w:p w14:paraId="5A587CE4" w14:textId="59114818" w:rsidR="00CC264D" w:rsidRDefault="00CC264D" w:rsidP="00CC264D">
      <w:pPr>
        <w:rPr>
          <w:sz w:val="20"/>
          <w:szCs w:val="20"/>
        </w:rPr>
      </w:pPr>
      <w:r>
        <w:rPr>
          <w:sz w:val="20"/>
          <w:szCs w:val="20"/>
        </w:rPr>
        <w:tab/>
        <w:t xml:space="preserve">Mike was a bit </w:t>
      </w:r>
      <w:r w:rsidRPr="00CC264D">
        <w:rPr>
          <w:b/>
          <w:sz w:val="20"/>
          <w:szCs w:val="20"/>
        </w:rPr>
        <w:t>reluctant</w:t>
      </w:r>
      <w:r>
        <w:rPr>
          <w:sz w:val="20"/>
          <w:szCs w:val="20"/>
        </w:rPr>
        <w:t xml:space="preserve"> to follow him.  He knew his mother would not be impressed with his passing prowess, so he hung back just out of earshot.</w:t>
      </w:r>
    </w:p>
    <w:p w14:paraId="195B27C4" w14:textId="0075078F" w:rsidR="00CC264D" w:rsidRDefault="00CC264D" w:rsidP="00CC264D">
      <w:pPr>
        <w:rPr>
          <w:sz w:val="20"/>
          <w:szCs w:val="20"/>
        </w:rPr>
      </w:pPr>
      <w:r>
        <w:rPr>
          <w:sz w:val="20"/>
          <w:szCs w:val="20"/>
        </w:rPr>
        <w:tab/>
        <w:t xml:space="preserve">“Brian, your grandmother called.  She would like you to come home immediately.  It seems a squirrel has climbed into the fireplace chimney, and she wants you to help her </w:t>
      </w:r>
      <w:r w:rsidRPr="00CC264D">
        <w:rPr>
          <w:b/>
          <w:sz w:val="20"/>
          <w:szCs w:val="20"/>
        </w:rPr>
        <w:t>snare</w:t>
      </w:r>
      <w:r>
        <w:rPr>
          <w:sz w:val="20"/>
          <w:szCs w:val="20"/>
        </w:rPr>
        <w:t xml:space="preserve"> it.  She said you are quite good at trapping animals,” Mike’s mom explained.</w:t>
      </w:r>
    </w:p>
    <w:p w14:paraId="6C7931B6" w14:textId="52F91BC5" w:rsidR="00CC264D" w:rsidRDefault="00CC264D" w:rsidP="00CC264D">
      <w:pPr>
        <w:rPr>
          <w:sz w:val="20"/>
          <w:szCs w:val="20"/>
        </w:rPr>
      </w:pPr>
      <w:r>
        <w:rPr>
          <w:sz w:val="20"/>
          <w:szCs w:val="20"/>
        </w:rPr>
        <w:tab/>
        <w:t>“Cool!  Do you think Mike could come along and give me a hand?” Brian asked.</w:t>
      </w:r>
    </w:p>
    <w:p w14:paraId="32507083" w14:textId="6ED9AE20" w:rsidR="00CC264D" w:rsidRDefault="00CC264D" w:rsidP="00CC264D">
      <w:pPr>
        <w:rPr>
          <w:sz w:val="20"/>
          <w:szCs w:val="20"/>
        </w:rPr>
      </w:pPr>
      <w:r>
        <w:rPr>
          <w:sz w:val="20"/>
          <w:szCs w:val="20"/>
        </w:rPr>
        <w:tab/>
        <w:t xml:space="preserve">“You would invite him after the stunt he just pulled?  That’s quite a </w:t>
      </w:r>
      <w:r w:rsidRPr="00357176">
        <w:rPr>
          <w:b/>
          <w:sz w:val="20"/>
          <w:szCs w:val="20"/>
        </w:rPr>
        <w:t>prominent</w:t>
      </w:r>
      <w:r>
        <w:rPr>
          <w:sz w:val="20"/>
          <w:szCs w:val="20"/>
        </w:rPr>
        <w:t xml:space="preserve"> shiner you have on the side of your head.  That bump sticks out like a sore thumb!”</w:t>
      </w:r>
    </w:p>
    <w:p w14:paraId="23911A72" w14:textId="665B8F28" w:rsidR="00CC264D" w:rsidRDefault="00357176" w:rsidP="00CC264D">
      <w:pPr>
        <w:rPr>
          <w:sz w:val="20"/>
          <w:szCs w:val="20"/>
        </w:rPr>
      </w:pPr>
      <w:r>
        <w:rPr>
          <w:sz w:val="20"/>
          <w:szCs w:val="20"/>
        </w:rPr>
        <w:tab/>
        <w:t xml:space="preserve">“Ah, that’s nothing.  We do this to each other all the time.  This lump is just a </w:t>
      </w:r>
      <w:r w:rsidRPr="00357176">
        <w:rPr>
          <w:b/>
          <w:sz w:val="20"/>
          <w:szCs w:val="20"/>
        </w:rPr>
        <w:t>preview</w:t>
      </w:r>
      <w:r w:rsidR="00E875B3">
        <w:rPr>
          <w:sz w:val="20"/>
          <w:szCs w:val="20"/>
        </w:rPr>
        <w:t xml:space="preserve"> of</w:t>
      </w:r>
      <w:r>
        <w:rPr>
          <w:sz w:val="20"/>
          <w:szCs w:val="20"/>
        </w:rPr>
        <w:t xml:space="preserve"> what is going to happen to Mike when I seek my revenge.  His lump is going to be ten times as big,” Brian retorted proudly.</w:t>
      </w:r>
    </w:p>
    <w:p w14:paraId="52062256" w14:textId="649C4BA1" w:rsidR="00357176" w:rsidRDefault="00357176" w:rsidP="00CC264D">
      <w:pPr>
        <w:rPr>
          <w:sz w:val="20"/>
          <w:szCs w:val="20"/>
        </w:rPr>
      </w:pPr>
      <w:r>
        <w:rPr>
          <w:sz w:val="20"/>
          <w:szCs w:val="20"/>
        </w:rPr>
        <w:tab/>
        <w:t xml:space="preserve">Mike’s mom could not help laughing.  These boys just filled her with so much joy.  “How do you plan to </w:t>
      </w:r>
      <w:r w:rsidRPr="00357176">
        <w:rPr>
          <w:b/>
          <w:sz w:val="20"/>
          <w:szCs w:val="20"/>
        </w:rPr>
        <w:t>dupe</w:t>
      </w:r>
      <w:r>
        <w:rPr>
          <w:sz w:val="20"/>
          <w:szCs w:val="20"/>
        </w:rPr>
        <w:t xml:space="preserve"> Mike into not recognizing this </w:t>
      </w:r>
      <w:r w:rsidRPr="00357176">
        <w:rPr>
          <w:b/>
          <w:sz w:val="20"/>
          <w:szCs w:val="20"/>
        </w:rPr>
        <w:t>pending</w:t>
      </w:r>
      <w:r>
        <w:rPr>
          <w:sz w:val="20"/>
          <w:szCs w:val="20"/>
        </w:rPr>
        <w:t xml:space="preserve"> </w:t>
      </w:r>
      <w:r w:rsidR="006471F4">
        <w:rPr>
          <w:sz w:val="20"/>
          <w:szCs w:val="20"/>
        </w:rPr>
        <w:t>smack down</w:t>
      </w:r>
      <w:r>
        <w:rPr>
          <w:sz w:val="20"/>
          <w:szCs w:val="20"/>
        </w:rPr>
        <w:t>?”</w:t>
      </w:r>
    </w:p>
    <w:p w14:paraId="11291271" w14:textId="073222D6" w:rsidR="00357176" w:rsidRDefault="00357176" w:rsidP="00CC264D">
      <w:pPr>
        <w:rPr>
          <w:sz w:val="20"/>
          <w:szCs w:val="20"/>
        </w:rPr>
      </w:pPr>
      <w:r>
        <w:rPr>
          <w:sz w:val="20"/>
          <w:szCs w:val="20"/>
        </w:rPr>
        <w:tab/>
        <w:t>“Oh, not to worry.  I have my ways of tricking him</w:t>
      </w:r>
      <w:r w:rsidR="00E875B3">
        <w:rPr>
          <w:sz w:val="20"/>
          <w:szCs w:val="20"/>
        </w:rPr>
        <w:t xml:space="preserve"> and sneaking up on him</w:t>
      </w:r>
      <w:r>
        <w:rPr>
          <w:sz w:val="20"/>
          <w:szCs w:val="20"/>
        </w:rPr>
        <w:t>.”</w:t>
      </w:r>
    </w:p>
    <w:p w14:paraId="1CDEDFC7" w14:textId="46732D41" w:rsidR="00357176" w:rsidRDefault="00357176" w:rsidP="00CC264D">
      <w:pPr>
        <w:rPr>
          <w:sz w:val="20"/>
          <w:szCs w:val="20"/>
        </w:rPr>
      </w:pPr>
      <w:r>
        <w:rPr>
          <w:sz w:val="20"/>
          <w:szCs w:val="20"/>
        </w:rPr>
        <w:tab/>
        <w:t>They both laughed.</w:t>
      </w:r>
    </w:p>
    <w:p w14:paraId="646D0C06" w14:textId="35E360A7" w:rsidR="00357176" w:rsidRDefault="00357176" w:rsidP="00357176">
      <w:pPr>
        <w:jc w:val="center"/>
        <w:rPr>
          <w:sz w:val="20"/>
          <w:szCs w:val="20"/>
        </w:rPr>
      </w:pPr>
      <w:r>
        <w:rPr>
          <w:sz w:val="20"/>
          <w:szCs w:val="20"/>
        </w:rPr>
        <w:t>*</w:t>
      </w:r>
      <w:r>
        <w:rPr>
          <w:sz w:val="20"/>
          <w:szCs w:val="20"/>
        </w:rPr>
        <w:tab/>
        <w:t>*</w:t>
      </w:r>
      <w:r>
        <w:rPr>
          <w:sz w:val="20"/>
          <w:szCs w:val="20"/>
        </w:rPr>
        <w:tab/>
        <w:t>*</w:t>
      </w:r>
    </w:p>
    <w:p w14:paraId="4B9BDFBE" w14:textId="4D419EAD" w:rsidR="00357176" w:rsidRDefault="00357176" w:rsidP="00CC264D">
      <w:pPr>
        <w:rPr>
          <w:sz w:val="20"/>
          <w:szCs w:val="20"/>
        </w:rPr>
      </w:pPr>
      <w:r>
        <w:rPr>
          <w:sz w:val="20"/>
          <w:szCs w:val="20"/>
        </w:rPr>
        <w:lastRenderedPageBreak/>
        <w:tab/>
        <w:t xml:space="preserve">“Hey, Grandma!”  We’re here to </w:t>
      </w:r>
      <w:r w:rsidRPr="00357176">
        <w:rPr>
          <w:b/>
          <w:sz w:val="20"/>
          <w:szCs w:val="20"/>
        </w:rPr>
        <w:t>eradicate</w:t>
      </w:r>
      <w:r>
        <w:rPr>
          <w:sz w:val="20"/>
          <w:szCs w:val="20"/>
        </w:rPr>
        <w:t xml:space="preserve"> that pesky varmint you have cornered in the chimney,” Brian yelled through the back door.</w:t>
      </w:r>
    </w:p>
    <w:p w14:paraId="5A6E1C54" w14:textId="534A7C89" w:rsidR="00357176" w:rsidRDefault="00357176" w:rsidP="00CC264D">
      <w:pPr>
        <w:rPr>
          <w:sz w:val="20"/>
          <w:szCs w:val="20"/>
        </w:rPr>
      </w:pPr>
      <w:r>
        <w:rPr>
          <w:sz w:val="20"/>
          <w:szCs w:val="20"/>
        </w:rPr>
        <w:tab/>
        <w:t>“Gre</w:t>
      </w:r>
      <w:r w:rsidR="003526E5">
        <w:rPr>
          <w:sz w:val="20"/>
          <w:szCs w:val="20"/>
        </w:rPr>
        <w:t xml:space="preserve">at!  That little pest has turned my </w:t>
      </w:r>
      <w:r w:rsidR="003526E5" w:rsidRPr="003526E5">
        <w:rPr>
          <w:b/>
          <w:sz w:val="20"/>
          <w:szCs w:val="20"/>
        </w:rPr>
        <w:t>quaint</w:t>
      </w:r>
      <w:r w:rsidR="003526E5">
        <w:rPr>
          <w:sz w:val="20"/>
          <w:szCs w:val="20"/>
        </w:rPr>
        <w:t xml:space="preserve"> little sitting room </w:t>
      </w:r>
      <w:r w:rsidR="00E875B3">
        <w:rPr>
          <w:sz w:val="20"/>
          <w:szCs w:val="20"/>
        </w:rPr>
        <w:t xml:space="preserve">of antiques </w:t>
      </w:r>
      <w:r w:rsidR="003526E5">
        <w:rPr>
          <w:sz w:val="20"/>
          <w:szCs w:val="20"/>
        </w:rPr>
        <w:t>into a mad ho</w:t>
      </w:r>
      <w:r w:rsidR="00E875B3">
        <w:rPr>
          <w:sz w:val="20"/>
          <w:szCs w:val="20"/>
        </w:rPr>
        <w:t xml:space="preserve">use with all the noise it’s </w:t>
      </w:r>
      <w:r w:rsidR="003526E5">
        <w:rPr>
          <w:sz w:val="20"/>
          <w:szCs w:val="20"/>
        </w:rPr>
        <w:t>making up in that chimney.”</w:t>
      </w:r>
    </w:p>
    <w:p w14:paraId="5C143CCC" w14:textId="183D7812" w:rsidR="003526E5" w:rsidRDefault="003526E5" w:rsidP="00CC264D">
      <w:pPr>
        <w:rPr>
          <w:sz w:val="20"/>
          <w:szCs w:val="20"/>
        </w:rPr>
      </w:pPr>
      <w:r>
        <w:rPr>
          <w:sz w:val="20"/>
          <w:szCs w:val="20"/>
        </w:rPr>
        <w:tab/>
        <w:t xml:space="preserve">Brian believed he knew exactly what course to </w:t>
      </w:r>
      <w:r w:rsidRPr="003526E5">
        <w:rPr>
          <w:b/>
          <w:sz w:val="20"/>
          <w:szCs w:val="20"/>
        </w:rPr>
        <w:t>prescribe</w:t>
      </w:r>
      <w:r>
        <w:rPr>
          <w:sz w:val="20"/>
          <w:szCs w:val="20"/>
        </w:rPr>
        <w:t xml:space="preserve"> to lure the squirrel out of the chimney.  He planned to start a smoky fire, which would certainly drive the squirrel up and out the top of the chimney.</w:t>
      </w:r>
    </w:p>
    <w:p w14:paraId="60CA2124" w14:textId="74F46BB7" w:rsidR="003526E5" w:rsidRDefault="003526E5" w:rsidP="00CC264D">
      <w:pPr>
        <w:rPr>
          <w:sz w:val="20"/>
          <w:szCs w:val="20"/>
        </w:rPr>
      </w:pPr>
      <w:r>
        <w:rPr>
          <w:sz w:val="20"/>
          <w:szCs w:val="20"/>
        </w:rPr>
        <w:tab/>
        <w:t xml:space="preserve">“Hey, Mike.  Go </w:t>
      </w:r>
      <w:r w:rsidRPr="003526E5">
        <w:rPr>
          <w:b/>
          <w:sz w:val="20"/>
          <w:szCs w:val="20"/>
        </w:rPr>
        <w:t>browse</w:t>
      </w:r>
      <w:r>
        <w:rPr>
          <w:sz w:val="20"/>
          <w:szCs w:val="20"/>
        </w:rPr>
        <w:t xml:space="preserve"> through those papers over there and pick out the oldest ones,” Brian directed Mike.</w:t>
      </w:r>
    </w:p>
    <w:p w14:paraId="3B670097" w14:textId="2FCBCBC9" w:rsidR="003526E5" w:rsidRDefault="003526E5" w:rsidP="00CC264D">
      <w:pPr>
        <w:rPr>
          <w:sz w:val="20"/>
          <w:szCs w:val="20"/>
        </w:rPr>
      </w:pPr>
      <w:r>
        <w:rPr>
          <w:sz w:val="20"/>
          <w:szCs w:val="20"/>
        </w:rPr>
        <w:tab/>
        <w:t xml:space="preserve">Brian had just recently read about this very problem on the Internet.  It involved a bird, not a squirrel, but there couldn’t be that much difference.  Unfortunately, the person who posted the story had decided to remain </w:t>
      </w:r>
      <w:r w:rsidRPr="003526E5">
        <w:rPr>
          <w:b/>
          <w:sz w:val="20"/>
          <w:szCs w:val="20"/>
        </w:rPr>
        <w:t>anonymous</w:t>
      </w:r>
      <w:r>
        <w:rPr>
          <w:sz w:val="20"/>
          <w:szCs w:val="20"/>
        </w:rPr>
        <w:t xml:space="preserve">, so Brian could not contact the unknown person to ask a couple of questions.  Oh well, they would just have to devise a </w:t>
      </w:r>
      <w:r w:rsidRPr="003526E5">
        <w:rPr>
          <w:b/>
          <w:sz w:val="20"/>
          <w:szCs w:val="20"/>
        </w:rPr>
        <w:t>makeshift</w:t>
      </w:r>
      <w:r>
        <w:rPr>
          <w:sz w:val="20"/>
          <w:szCs w:val="20"/>
        </w:rPr>
        <w:t xml:space="preserve"> plan from the limited information on the site.</w:t>
      </w:r>
    </w:p>
    <w:p w14:paraId="1AC43C7A" w14:textId="3D5D238D" w:rsidR="003526E5" w:rsidRDefault="003526E5" w:rsidP="00CC264D">
      <w:pPr>
        <w:rPr>
          <w:sz w:val="20"/>
          <w:szCs w:val="20"/>
        </w:rPr>
      </w:pPr>
      <w:r>
        <w:rPr>
          <w:sz w:val="20"/>
          <w:szCs w:val="20"/>
        </w:rPr>
        <w:tab/>
        <w:t xml:space="preserve">Brian started to gather some firewood from the wood pile in the corner, while he had Mike dampen some of the newspapers so they would smoke more.  He wanted as much wood and newspapers as he could find; </w:t>
      </w:r>
      <w:r w:rsidR="00E875B3">
        <w:rPr>
          <w:sz w:val="20"/>
          <w:szCs w:val="20"/>
        </w:rPr>
        <w:t xml:space="preserve">he </w:t>
      </w:r>
      <w:r>
        <w:rPr>
          <w:sz w:val="20"/>
          <w:szCs w:val="20"/>
        </w:rPr>
        <w:t xml:space="preserve">didn’t want to </w:t>
      </w:r>
      <w:r w:rsidRPr="003526E5">
        <w:rPr>
          <w:b/>
          <w:sz w:val="20"/>
          <w:szCs w:val="20"/>
        </w:rPr>
        <w:t>scrimp</w:t>
      </w:r>
      <w:r>
        <w:rPr>
          <w:sz w:val="20"/>
          <w:szCs w:val="20"/>
        </w:rPr>
        <w:t xml:space="preserve"> on heat or smoke – the two necessities for driving the squirrel out.</w:t>
      </w:r>
    </w:p>
    <w:p w14:paraId="1317596E" w14:textId="1FCA8230" w:rsidR="003526E5" w:rsidRDefault="00775B0F" w:rsidP="00CC264D">
      <w:pPr>
        <w:rPr>
          <w:sz w:val="20"/>
          <w:szCs w:val="20"/>
        </w:rPr>
      </w:pPr>
      <w:r>
        <w:rPr>
          <w:noProof/>
          <w:sz w:val="20"/>
          <w:szCs w:val="20"/>
          <w:lang w:eastAsia="en-US"/>
        </w:rPr>
        <w:drawing>
          <wp:anchor distT="0" distB="0" distL="114300" distR="114300" simplePos="0" relativeHeight="251670016" behindDoc="1" locked="0" layoutInCell="1" allowOverlap="1" wp14:anchorId="322A9D9F" wp14:editId="6FB733B1">
            <wp:simplePos x="0" y="0"/>
            <wp:positionH relativeFrom="column">
              <wp:posOffset>0</wp:posOffset>
            </wp:positionH>
            <wp:positionV relativeFrom="paragraph">
              <wp:posOffset>821055</wp:posOffset>
            </wp:positionV>
            <wp:extent cx="2051685" cy="1047750"/>
            <wp:effectExtent l="0" t="0" r="5715" b="0"/>
            <wp:wrapTight wrapText="bothSides">
              <wp:wrapPolygon edited="0">
                <wp:start x="0" y="0"/>
                <wp:lineTo x="0" y="21207"/>
                <wp:lineTo x="21460" y="21207"/>
                <wp:lineTo x="214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quirrel-On-Fi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1685" cy="1047750"/>
                    </a:xfrm>
                    <a:prstGeom prst="rect">
                      <a:avLst/>
                    </a:prstGeom>
                  </pic:spPr>
                </pic:pic>
              </a:graphicData>
            </a:graphic>
            <wp14:sizeRelH relativeFrom="page">
              <wp14:pctWidth>0</wp14:pctWidth>
            </wp14:sizeRelH>
            <wp14:sizeRelV relativeFrom="page">
              <wp14:pctHeight>0</wp14:pctHeight>
            </wp14:sizeRelV>
          </wp:anchor>
        </w:drawing>
      </w:r>
      <w:r w:rsidR="003526E5">
        <w:rPr>
          <w:sz w:val="20"/>
          <w:szCs w:val="20"/>
        </w:rPr>
        <w:tab/>
        <w:t xml:space="preserve">The only part Brian hadn’t figured on, though, happened almost immediately after they had the fire heated up and smoking well.  The squirrel ran out of the fireplace instead of climbing out the top of the chimney.  </w:t>
      </w:r>
      <w:r w:rsidR="00E875B3">
        <w:rPr>
          <w:sz w:val="20"/>
          <w:szCs w:val="20"/>
        </w:rPr>
        <w:t>Plus, fr</w:t>
      </w:r>
      <w:r w:rsidR="003526E5">
        <w:rPr>
          <w:sz w:val="20"/>
          <w:szCs w:val="20"/>
        </w:rPr>
        <w:t>om dropping onto the burning logs, its tail had caught fire.</w:t>
      </w:r>
    </w:p>
    <w:p w14:paraId="0C625DF1" w14:textId="5D04E4CD" w:rsidR="003526E5" w:rsidRDefault="003526E5" w:rsidP="00CC264D">
      <w:pPr>
        <w:rPr>
          <w:sz w:val="20"/>
          <w:szCs w:val="20"/>
        </w:rPr>
      </w:pPr>
      <w:r>
        <w:rPr>
          <w:sz w:val="20"/>
          <w:szCs w:val="20"/>
        </w:rPr>
        <w:tab/>
        <w:t>As the squirrel j</w:t>
      </w:r>
      <w:r w:rsidR="007C1E5E">
        <w:rPr>
          <w:sz w:val="20"/>
          <w:szCs w:val="20"/>
        </w:rPr>
        <w:t>u</w:t>
      </w:r>
      <w:r>
        <w:rPr>
          <w:sz w:val="20"/>
          <w:szCs w:val="20"/>
        </w:rPr>
        <w:t xml:space="preserve">mped out of the fire, Brian thought the situation could </w:t>
      </w:r>
      <w:r w:rsidR="007C1E5E">
        <w:rPr>
          <w:sz w:val="20"/>
          <w:szCs w:val="20"/>
        </w:rPr>
        <w:t xml:space="preserve">not become any more </w:t>
      </w:r>
      <w:r w:rsidR="007C1E5E" w:rsidRPr="007C1E5E">
        <w:rPr>
          <w:b/>
          <w:sz w:val="20"/>
          <w:szCs w:val="20"/>
        </w:rPr>
        <w:t>grim</w:t>
      </w:r>
      <w:r w:rsidR="007C1E5E">
        <w:rPr>
          <w:sz w:val="20"/>
          <w:szCs w:val="20"/>
        </w:rPr>
        <w:t xml:space="preserve"> than it already was.  Then the squirrel ran toward the floor-length curtains with its tail ablaze. </w:t>
      </w:r>
    </w:p>
    <w:p w14:paraId="07C31D8C" w14:textId="142AA54C" w:rsidR="007C1E5E" w:rsidRDefault="007C1E5E" w:rsidP="00CC264D">
      <w:pPr>
        <w:rPr>
          <w:sz w:val="20"/>
          <w:szCs w:val="20"/>
        </w:rPr>
      </w:pPr>
      <w:r>
        <w:rPr>
          <w:sz w:val="20"/>
          <w:szCs w:val="20"/>
        </w:rPr>
        <w:tab/>
        <w:t>“Mike, open the back door quickly!” Brian yelled.</w:t>
      </w:r>
    </w:p>
    <w:p w14:paraId="0BDC2575" w14:textId="26800353" w:rsidR="007C1E5E" w:rsidRDefault="007C1E5E" w:rsidP="00CC264D">
      <w:pPr>
        <w:rPr>
          <w:sz w:val="20"/>
          <w:szCs w:val="20"/>
        </w:rPr>
      </w:pPr>
      <w:r>
        <w:rPr>
          <w:sz w:val="20"/>
          <w:szCs w:val="20"/>
        </w:rPr>
        <w:tab/>
        <w:t xml:space="preserve">Mike flung the door open, and Brian did his </w:t>
      </w:r>
      <w:r w:rsidRPr="007C1E5E">
        <w:rPr>
          <w:b/>
          <w:sz w:val="20"/>
          <w:szCs w:val="20"/>
        </w:rPr>
        <w:t>utmost</w:t>
      </w:r>
      <w:r>
        <w:rPr>
          <w:sz w:val="20"/>
          <w:szCs w:val="20"/>
        </w:rPr>
        <w:t xml:space="preserve"> to corral the flaming squirrel toward the open door.  </w:t>
      </w:r>
      <w:r w:rsidR="00E875B3">
        <w:rPr>
          <w:sz w:val="20"/>
          <w:szCs w:val="20"/>
        </w:rPr>
        <w:t>The squirrel was putting on quite a show.  Brian</w:t>
      </w:r>
      <w:r>
        <w:rPr>
          <w:sz w:val="20"/>
          <w:szCs w:val="20"/>
        </w:rPr>
        <w:t xml:space="preserve"> could just see the headlines in the paper:  “Flaming Squirrel Sets House Ablaze </w:t>
      </w:r>
      <w:r w:rsidR="00E875B3">
        <w:rPr>
          <w:sz w:val="20"/>
          <w:szCs w:val="20"/>
        </w:rPr>
        <w:t>during</w:t>
      </w:r>
      <w:r>
        <w:rPr>
          <w:sz w:val="20"/>
          <w:szCs w:val="20"/>
        </w:rPr>
        <w:t xml:space="preserve"> </w:t>
      </w:r>
      <w:r w:rsidRPr="007C1E5E">
        <w:rPr>
          <w:b/>
          <w:sz w:val="20"/>
          <w:szCs w:val="20"/>
        </w:rPr>
        <w:t>Dynamic</w:t>
      </w:r>
      <w:r>
        <w:rPr>
          <w:sz w:val="20"/>
          <w:szCs w:val="20"/>
        </w:rPr>
        <w:t xml:space="preserve"> Escape Attempt.”</w:t>
      </w:r>
    </w:p>
    <w:p w14:paraId="1FA67546" w14:textId="7682DF07" w:rsidR="007C1E5E" w:rsidRDefault="007C1E5E" w:rsidP="00CC264D">
      <w:pPr>
        <w:rPr>
          <w:sz w:val="20"/>
          <w:szCs w:val="20"/>
        </w:rPr>
      </w:pPr>
      <w:r>
        <w:rPr>
          <w:sz w:val="20"/>
          <w:szCs w:val="20"/>
        </w:rPr>
        <w:tab/>
        <w:t xml:space="preserve">Finally, with the use of a few couch cushions, Mike shooed the squirrel out the door and into the yard where the flaming tail </w:t>
      </w:r>
      <w:r w:rsidR="00E875B3">
        <w:rPr>
          <w:sz w:val="20"/>
          <w:szCs w:val="20"/>
        </w:rPr>
        <w:t>extinguished</w:t>
      </w:r>
      <w:r>
        <w:rPr>
          <w:sz w:val="20"/>
          <w:szCs w:val="20"/>
        </w:rPr>
        <w:t>.</w:t>
      </w:r>
    </w:p>
    <w:p w14:paraId="0E7871F5" w14:textId="335A4CD7" w:rsidR="007C1E5E" w:rsidRDefault="007C1E5E" w:rsidP="00CC264D">
      <w:pPr>
        <w:rPr>
          <w:sz w:val="20"/>
          <w:szCs w:val="20"/>
        </w:rPr>
      </w:pPr>
      <w:r>
        <w:rPr>
          <w:sz w:val="20"/>
          <w:szCs w:val="20"/>
        </w:rPr>
        <w:tab/>
        <w:t>Brian’s grandmother stood in the yard, bent over with her hands on her knees, laughing uncontrollably.</w:t>
      </w:r>
    </w:p>
    <w:p w14:paraId="18A3B790" w14:textId="7079B680" w:rsidR="007C1E5E" w:rsidRDefault="007C1E5E" w:rsidP="00CC264D">
      <w:pPr>
        <w:rPr>
          <w:sz w:val="20"/>
          <w:szCs w:val="20"/>
        </w:rPr>
      </w:pPr>
      <w:r>
        <w:rPr>
          <w:sz w:val="20"/>
          <w:szCs w:val="20"/>
        </w:rPr>
        <w:tab/>
        <w:t xml:space="preserve">“Now this will be an </w:t>
      </w:r>
      <w:r w:rsidRPr="007C1E5E">
        <w:rPr>
          <w:b/>
          <w:sz w:val="20"/>
          <w:szCs w:val="20"/>
        </w:rPr>
        <w:t>inimitable</w:t>
      </w:r>
      <w:r>
        <w:rPr>
          <w:sz w:val="20"/>
          <w:szCs w:val="20"/>
        </w:rPr>
        <w:t xml:space="preserve"> tale to tell your grandchildren.  </w:t>
      </w:r>
      <w:r w:rsidR="00B0167D">
        <w:rPr>
          <w:sz w:val="20"/>
          <w:szCs w:val="20"/>
        </w:rPr>
        <w:t xml:space="preserve">No one’s ever heard a story like it.  </w:t>
      </w:r>
      <w:r>
        <w:rPr>
          <w:sz w:val="20"/>
          <w:szCs w:val="20"/>
        </w:rPr>
        <w:t>They will surely believe it because you just can’t make this kind of stuff up.”</w:t>
      </w:r>
    </w:p>
    <w:p w14:paraId="115E86ED" w14:textId="34CEB9AB" w:rsidR="007C1E5E" w:rsidRDefault="00E875B3" w:rsidP="00CC264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--Ron Powers</w:t>
      </w:r>
    </w:p>
    <w:p w14:paraId="4D83CA49" w14:textId="0C2AC960" w:rsidR="00BD60D1" w:rsidRPr="002A4845" w:rsidRDefault="00775B0F" w:rsidP="00FA74F6">
      <w:pPr>
        <w:jc w:val="center"/>
        <w:rPr>
          <w:b/>
          <w:sz w:val="32"/>
          <w:szCs w:val="32"/>
        </w:rPr>
      </w:pPr>
      <w:r>
        <w:rPr>
          <w:b/>
          <w:sz w:val="32"/>
          <w:szCs w:val="32"/>
        </w:rPr>
        <w:lastRenderedPageBreak/>
        <w:t>U</w:t>
      </w:r>
      <w:r w:rsidR="0062753D">
        <w:rPr>
          <w:b/>
          <w:sz w:val="32"/>
          <w:szCs w:val="32"/>
        </w:rPr>
        <w:t>N</w:t>
      </w:r>
      <w:r w:rsidR="002A4845" w:rsidRPr="002A4845">
        <w:rPr>
          <w:b/>
          <w:sz w:val="32"/>
          <w:szCs w:val="32"/>
        </w:rPr>
        <w:t xml:space="preserve">IT </w:t>
      </w:r>
      <w:r w:rsidR="00CC264D">
        <w:rPr>
          <w:b/>
          <w:sz w:val="32"/>
          <w:szCs w:val="32"/>
        </w:rPr>
        <w:t>6</w:t>
      </w:r>
      <w:r w:rsidR="002A4845" w:rsidRPr="002A4845">
        <w:rPr>
          <w:b/>
          <w:sz w:val="32"/>
          <w:szCs w:val="32"/>
        </w:rPr>
        <w:t xml:space="preserve"> VOCABULARY</w:t>
      </w:r>
    </w:p>
    <w:tbl>
      <w:tblPr>
        <w:tblStyle w:val="TableGrid"/>
        <w:tblW w:w="0" w:type="auto"/>
        <w:tblLook w:val="04A0" w:firstRow="1" w:lastRow="0" w:firstColumn="1" w:lastColumn="0" w:noHBand="0" w:noVBand="1"/>
      </w:tblPr>
      <w:tblGrid>
        <w:gridCol w:w="2505"/>
        <w:gridCol w:w="3610"/>
        <w:gridCol w:w="3235"/>
      </w:tblGrid>
      <w:tr w:rsidR="00BD60D1" w:rsidRPr="00BD60D1" w14:paraId="342462BA" w14:textId="77777777" w:rsidTr="00775B0F">
        <w:trPr>
          <w:trHeight w:val="782"/>
        </w:trPr>
        <w:tc>
          <w:tcPr>
            <w:tcW w:w="2505" w:type="dxa"/>
            <w:vAlign w:val="center"/>
          </w:tcPr>
          <w:p w14:paraId="53F42FCE" w14:textId="77777777" w:rsidR="00BD60D1" w:rsidRPr="00BD60D1" w:rsidRDefault="00BD60D1" w:rsidP="00B61778">
            <w:pPr>
              <w:jc w:val="center"/>
              <w:rPr>
                <w:b/>
                <w:sz w:val="20"/>
                <w:szCs w:val="20"/>
              </w:rPr>
            </w:pPr>
            <w:r w:rsidRPr="00BD60D1">
              <w:rPr>
                <w:b/>
                <w:sz w:val="20"/>
                <w:szCs w:val="20"/>
              </w:rPr>
              <w:t>WORD</w:t>
            </w:r>
          </w:p>
        </w:tc>
        <w:tc>
          <w:tcPr>
            <w:tcW w:w="3610" w:type="dxa"/>
            <w:vAlign w:val="center"/>
          </w:tcPr>
          <w:p w14:paraId="59DAD125"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35" w:type="dxa"/>
            <w:vAlign w:val="center"/>
          </w:tcPr>
          <w:p w14:paraId="3A965414" w14:textId="77777777" w:rsidR="00BD60D1" w:rsidRPr="00BD60D1" w:rsidRDefault="00BD60D1" w:rsidP="00B61778">
            <w:pPr>
              <w:jc w:val="center"/>
              <w:rPr>
                <w:b/>
                <w:sz w:val="20"/>
                <w:szCs w:val="20"/>
              </w:rPr>
            </w:pPr>
            <w:r w:rsidRPr="00BD60D1">
              <w:rPr>
                <w:b/>
                <w:sz w:val="20"/>
                <w:szCs w:val="20"/>
              </w:rPr>
              <w:t>MEMORY TRIGGER</w:t>
            </w:r>
          </w:p>
        </w:tc>
      </w:tr>
      <w:tr w:rsidR="00BD60D1" w:rsidRPr="00775B0F" w14:paraId="7D79477D" w14:textId="77777777" w:rsidTr="00775B0F">
        <w:tc>
          <w:tcPr>
            <w:tcW w:w="2505" w:type="dxa"/>
          </w:tcPr>
          <w:p w14:paraId="72EC3CC7" w14:textId="63F5C62D" w:rsidR="00BD60D1" w:rsidRPr="00775B0F" w:rsidRDefault="00CC264D" w:rsidP="00775B0F">
            <w:pPr>
              <w:spacing w:before="360" w:after="360"/>
              <w:jc w:val="center"/>
              <w:rPr>
                <w:sz w:val="28"/>
                <w:szCs w:val="20"/>
              </w:rPr>
            </w:pPr>
            <w:r w:rsidRPr="00775B0F">
              <w:rPr>
                <w:sz w:val="28"/>
                <w:szCs w:val="20"/>
              </w:rPr>
              <w:t>vengeance</w:t>
            </w:r>
          </w:p>
        </w:tc>
        <w:tc>
          <w:tcPr>
            <w:tcW w:w="3610" w:type="dxa"/>
          </w:tcPr>
          <w:p w14:paraId="6BE49BDF" w14:textId="77777777" w:rsidR="00BD60D1" w:rsidRPr="00775B0F" w:rsidRDefault="00BD60D1" w:rsidP="00775B0F">
            <w:pPr>
              <w:spacing w:before="360" w:after="360"/>
              <w:rPr>
                <w:sz w:val="28"/>
                <w:szCs w:val="20"/>
              </w:rPr>
            </w:pPr>
          </w:p>
        </w:tc>
        <w:tc>
          <w:tcPr>
            <w:tcW w:w="3235" w:type="dxa"/>
          </w:tcPr>
          <w:p w14:paraId="3C3CA456" w14:textId="77777777" w:rsidR="00BD60D1" w:rsidRPr="00775B0F" w:rsidRDefault="00BD60D1" w:rsidP="00775B0F">
            <w:pPr>
              <w:spacing w:before="360" w:after="360"/>
              <w:rPr>
                <w:sz w:val="28"/>
                <w:szCs w:val="20"/>
              </w:rPr>
            </w:pPr>
          </w:p>
        </w:tc>
      </w:tr>
      <w:tr w:rsidR="00F664BA" w:rsidRPr="00775B0F" w14:paraId="2D2CFF7C" w14:textId="77777777" w:rsidTr="00775B0F">
        <w:tc>
          <w:tcPr>
            <w:tcW w:w="2505" w:type="dxa"/>
          </w:tcPr>
          <w:p w14:paraId="35CCAFF6" w14:textId="321BB44B" w:rsidR="00F664BA" w:rsidRPr="00775B0F" w:rsidRDefault="00CC264D" w:rsidP="00775B0F">
            <w:pPr>
              <w:spacing w:before="360" w:after="360"/>
              <w:jc w:val="center"/>
              <w:rPr>
                <w:sz w:val="28"/>
                <w:szCs w:val="20"/>
              </w:rPr>
            </w:pPr>
            <w:r w:rsidRPr="00775B0F">
              <w:rPr>
                <w:sz w:val="28"/>
                <w:szCs w:val="20"/>
              </w:rPr>
              <w:t>marginal</w:t>
            </w:r>
          </w:p>
        </w:tc>
        <w:tc>
          <w:tcPr>
            <w:tcW w:w="3610" w:type="dxa"/>
          </w:tcPr>
          <w:p w14:paraId="0887409E" w14:textId="77777777" w:rsidR="00F664BA" w:rsidRPr="00775B0F" w:rsidRDefault="00F664BA" w:rsidP="00775B0F">
            <w:pPr>
              <w:spacing w:before="360" w:after="360"/>
              <w:rPr>
                <w:sz w:val="28"/>
                <w:szCs w:val="20"/>
              </w:rPr>
            </w:pPr>
          </w:p>
        </w:tc>
        <w:tc>
          <w:tcPr>
            <w:tcW w:w="3235" w:type="dxa"/>
          </w:tcPr>
          <w:p w14:paraId="47C6B57B" w14:textId="77777777" w:rsidR="00F664BA" w:rsidRPr="00775B0F" w:rsidRDefault="00F664BA" w:rsidP="00775B0F">
            <w:pPr>
              <w:spacing w:before="360" w:after="360"/>
              <w:rPr>
                <w:sz w:val="28"/>
                <w:szCs w:val="20"/>
              </w:rPr>
            </w:pPr>
          </w:p>
        </w:tc>
      </w:tr>
      <w:tr w:rsidR="00BD60D1" w:rsidRPr="00775B0F" w14:paraId="11401865" w14:textId="77777777" w:rsidTr="00775B0F">
        <w:tc>
          <w:tcPr>
            <w:tcW w:w="2505" w:type="dxa"/>
          </w:tcPr>
          <w:p w14:paraId="30B874DB" w14:textId="03FF7B8C" w:rsidR="00BD60D1" w:rsidRPr="00775B0F" w:rsidRDefault="00CC264D" w:rsidP="00775B0F">
            <w:pPr>
              <w:spacing w:before="360" w:after="360"/>
              <w:jc w:val="center"/>
              <w:rPr>
                <w:sz w:val="28"/>
                <w:szCs w:val="20"/>
              </w:rPr>
            </w:pPr>
            <w:r w:rsidRPr="00775B0F">
              <w:rPr>
                <w:sz w:val="28"/>
                <w:szCs w:val="20"/>
              </w:rPr>
              <w:t>frustrate</w:t>
            </w:r>
          </w:p>
        </w:tc>
        <w:tc>
          <w:tcPr>
            <w:tcW w:w="3610" w:type="dxa"/>
          </w:tcPr>
          <w:p w14:paraId="2F67C582" w14:textId="77777777" w:rsidR="00BD60D1" w:rsidRPr="00775B0F" w:rsidRDefault="00BD60D1" w:rsidP="00775B0F">
            <w:pPr>
              <w:spacing w:before="360" w:after="360"/>
              <w:rPr>
                <w:sz w:val="28"/>
                <w:szCs w:val="20"/>
              </w:rPr>
            </w:pPr>
          </w:p>
        </w:tc>
        <w:tc>
          <w:tcPr>
            <w:tcW w:w="3235" w:type="dxa"/>
          </w:tcPr>
          <w:p w14:paraId="3B10DECC" w14:textId="77777777" w:rsidR="00BD60D1" w:rsidRPr="00775B0F" w:rsidRDefault="00BD60D1" w:rsidP="00775B0F">
            <w:pPr>
              <w:spacing w:before="360" w:after="360"/>
              <w:rPr>
                <w:sz w:val="28"/>
                <w:szCs w:val="20"/>
              </w:rPr>
            </w:pPr>
          </w:p>
        </w:tc>
      </w:tr>
      <w:tr w:rsidR="00F664BA" w:rsidRPr="00775B0F" w14:paraId="7A632911" w14:textId="77777777" w:rsidTr="00775B0F">
        <w:tc>
          <w:tcPr>
            <w:tcW w:w="2505" w:type="dxa"/>
          </w:tcPr>
          <w:p w14:paraId="2297EB7F" w14:textId="0B42B660" w:rsidR="00F664BA" w:rsidRPr="00775B0F" w:rsidRDefault="00CC264D" w:rsidP="00775B0F">
            <w:pPr>
              <w:spacing w:before="360" w:after="360"/>
              <w:jc w:val="center"/>
              <w:rPr>
                <w:sz w:val="28"/>
                <w:szCs w:val="20"/>
              </w:rPr>
            </w:pPr>
            <w:r w:rsidRPr="00775B0F">
              <w:rPr>
                <w:sz w:val="28"/>
                <w:szCs w:val="20"/>
              </w:rPr>
              <w:t>reluctant</w:t>
            </w:r>
          </w:p>
        </w:tc>
        <w:tc>
          <w:tcPr>
            <w:tcW w:w="3610" w:type="dxa"/>
          </w:tcPr>
          <w:p w14:paraId="393225A1" w14:textId="77777777" w:rsidR="00F664BA" w:rsidRPr="00775B0F" w:rsidRDefault="00F664BA" w:rsidP="00775B0F">
            <w:pPr>
              <w:spacing w:before="360" w:after="360"/>
              <w:rPr>
                <w:sz w:val="28"/>
                <w:szCs w:val="20"/>
              </w:rPr>
            </w:pPr>
          </w:p>
        </w:tc>
        <w:tc>
          <w:tcPr>
            <w:tcW w:w="3235" w:type="dxa"/>
          </w:tcPr>
          <w:p w14:paraId="53DA57B2" w14:textId="77777777" w:rsidR="00F664BA" w:rsidRPr="00775B0F" w:rsidRDefault="00F664BA" w:rsidP="00775B0F">
            <w:pPr>
              <w:spacing w:before="360" w:after="360"/>
              <w:rPr>
                <w:sz w:val="28"/>
                <w:szCs w:val="20"/>
              </w:rPr>
            </w:pPr>
          </w:p>
        </w:tc>
      </w:tr>
      <w:tr w:rsidR="00BD60D1" w:rsidRPr="00775B0F" w14:paraId="36C414D2" w14:textId="77777777" w:rsidTr="00775B0F">
        <w:tc>
          <w:tcPr>
            <w:tcW w:w="2505" w:type="dxa"/>
          </w:tcPr>
          <w:p w14:paraId="62F49DD3" w14:textId="70554960" w:rsidR="00BD60D1" w:rsidRPr="00775B0F" w:rsidRDefault="00CC264D" w:rsidP="00775B0F">
            <w:pPr>
              <w:spacing w:before="360" w:after="360"/>
              <w:jc w:val="center"/>
              <w:rPr>
                <w:sz w:val="28"/>
                <w:szCs w:val="20"/>
              </w:rPr>
            </w:pPr>
            <w:r w:rsidRPr="00775B0F">
              <w:rPr>
                <w:sz w:val="28"/>
                <w:szCs w:val="20"/>
              </w:rPr>
              <w:t>snare</w:t>
            </w:r>
          </w:p>
        </w:tc>
        <w:tc>
          <w:tcPr>
            <w:tcW w:w="3610" w:type="dxa"/>
          </w:tcPr>
          <w:p w14:paraId="5D579E43" w14:textId="77777777" w:rsidR="00BD60D1" w:rsidRPr="00775B0F" w:rsidRDefault="00BD60D1" w:rsidP="00775B0F">
            <w:pPr>
              <w:spacing w:before="360" w:after="360"/>
              <w:rPr>
                <w:sz w:val="28"/>
                <w:szCs w:val="20"/>
              </w:rPr>
            </w:pPr>
          </w:p>
        </w:tc>
        <w:tc>
          <w:tcPr>
            <w:tcW w:w="3235" w:type="dxa"/>
          </w:tcPr>
          <w:p w14:paraId="055F5ECA" w14:textId="77777777" w:rsidR="00BD60D1" w:rsidRPr="00775B0F" w:rsidRDefault="00BD60D1" w:rsidP="00775B0F">
            <w:pPr>
              <w:spacing w:before="360" w:after="360"/>
              <w:rPr>
                <w:sz w:val="28"/>
                <w:szCs w:val="20"/>
              </w:rPr>
            </w:pPr>
          </w:p>
        </w:tc>
      </w:tr>
      <w:tr w:rsidR="00F664BA" w:rsidRPr="00775B0F" w14:paraId="33D972BE" w14:textId="77777777" w:rsidTr="00775B0F">
        <w:tc>
          <w:tcPr>
            <w:tcW w:w="2505" w:type="dxa"/>
          </w:tcPr>
          <w:p w14:paraId="419A3793" w14:textId="0A88D4E0" w:rsidR="00F664BA" w:rsidRPr="00775B0F" w:rsidRDefault="00357176" w:rsidP="00775B0F">
            <w:pPr>
              <w:spacing w:before="360" w:after="360"/>
              <w:jc w:val="center"/>
              <w:rPr>
                <w:sz w:val="28"/>
                <w:szCs w:val="20"/>
              </w:rPr>
            </w:pPr>
            <w:r w:rsidRPr="00775B0F">
              <w:rPr>
                <w:sz w:val="28"/>
                <w:szCs w:val="20"/>
              </w:rPr>
              <w:t>prominent</w:t>
            </w:r>
          </w:p>
        </w:tc>
        <w:tc>
          <w:tcPr>
            <w:tcW w:w="3610" w:type="dxa"/>
          </w:tcPr>
          <w:p w14:paraId="5452DF8A" w14:textId="77777777" w:rsidR="00F664BA" w:rsidRPr="00775B0F" w:rsidRDefault="00F664BA" w:rsidP="00775B0F">
            <w:pPr>
              <w:spacing w:before="360" w:after="360"/>
              <w:rPr>
                <w:sz w:val="28"/>
                <w:szCs w:val="20"/>
              </w:rPr>
            </w:pPr>
          </w:p>
        </w:tc>
        <w:tc>
          <w:tcPr>
            <w:tcW w:w="3235" w:type="dxa"/>
          </w:tcPr>
          <w:p w14:paraId="0A568282" w14:textId="77777777" w:rsidR="00F664BA" w:rsidRPr="00775B0F" w:rsidRDefault="00F664BA" w:rsidP="00775B0F">
            <w:pPr>
              <w:spacing w:before="360" w:after="360"/>
              <w:rPr>
                <w:sz w:val="28"/>
                <w:szCs w:val="20"/>
              </w:rPr>
            </w:pPr>
          </w:p>
        </w:tc>
      </w:tr>
      <w:tr w:rsidR="00F664BA" w:rsidRPr="00775B0F" w14:paraId="0D436723" w14:textId="77777777" w:rsidTr="00775B0F">
        <w:tc>
          <w:tcPr>
            <w:tcW w:w="2505" w:type="dxa"/>
          </w:tcPr>
          <w:p w14:paraId="51F01121" w14:textId="3E5B5CDB" w:rsidR="00F664BA" w:rsidRPr="00775B0F" w:rsidRDefault="00357176" w:rsidP="00775B0F">
            <w:pPr>
              <w:spacing w:before="360" w:after="360"/>
              <w:jc w:val="center"/>
              <w:rPr>
                <w:sz w:val="28"/>
                <w:szCs w:val="20"/>
              </w:rPr>
            </w:pPr>
            <w:r w:rsidRPr="00775B0F">
              <w:rPr>
                <w:sz w:val="28"/>
                <w:szCs w:val="20"/>
              </w:rPr>
              <w:t>preview</w:t>
            </w:r>
          </w:p>
        </w:tc>
        <w:tc>
          <w:tcPr>
            <w:tcW w:w="3610" w:type="dxa"/>
          </w:tcPr>
          <w:p w14:paraId="01CE080B" w14:textId="77777777" w:rsidR="00F664BA" w:rsidRPr="00775B0F" w:rsidRDefault="00F664BA" w:rsidP="00775B0F">
            <w:pPr>
              <w:spacing w:before="360" w:after="360"/>
              <w:rPr>
                <w:sz w:val="28"/>
                <w:szCs w:val="20"/>
              </w:rPr>
            </w:pPr>
          </w:p>
        </w:tc>
        <w:tc>
          <w:tcPr>
            <w:tcW w:w="3235" w:type="dxa"/>
          </w:tcPr>
          <w:p w14:paraId="5817346F" w14:textId="77777777" w:rsidR="00F664BA" w:rsidRPr="00775B0F" w:rsidRDefault="00F664BA" w:rsidP="00775B0F">
            <w:pPr>
              <w:spacing w:before="360" w:after="360"/>
              <w:rPr>
                <w:sz w:val="28"/>
                <w:szCs w:val="20"/>
              </w:rPr>
            </w:pPr>
          </w:p>
        </w:tc>
      </w:tr>
      <w:tr w:rsidR="007C1E5E" w:rsidRPr="00775B0F" w14:paraId="51428CA6" w14:textId="77777777" w:rsidTr="00775B0F">
        <w:tc>
          <w:tcPr>
            <w:tcW w:w="2505" w:type="dxa"/>
          </w:tcPr>
          <w:p w14:paraId="3A2D8D30" w14:textId="7E0A4F32" w:rsidR="007C1E5E" w:rsidRPr="00775B0F" w:rsidRDefault="007C1E5E" w:rsidP="00775B0F">
            <w:pPr>
              <w:spacing w:before="360" w:after="360"/>
              <w:jc w:val="center"/>
              <w:rPr>
                <w:sz w:val="28"/>
                <w:szCs w:val="20"/>
              </w:rPr>
            </w:pPr>
            <w:r w:rsidRPr="00775B0F">
              <w:rPr>
                <w:sz w:val="28"/>
                <w:szCs w:val="20"/>
              </w:rPr>
              <w:t>dupe</w:t>
            </w:r>
          </w:p>
        </w:tc>
        <w:tc>
          <w:tcPr>
            <w:tcW w:w="3610" w:type="dxa"/>
          </w:tcPr>
          <w:p w14:paraId="008E40D6" w14:textId="0A9A882E" w:rsidR="007C1E5E" w:rsidRPr="00775B0F" w:rsidRDefault="007C1E5E" w:rsidP="00775B0F">
            <w:pPr>
              <w:spacing w:before="360" w:after="360"/>
              <w:rPr>
                <w:sz w:val="28"/>
                <w:szCs w:val="20"/>
              </w:rPr>
            </w:pPr>
          </w:p>
        </w:tc>
        <w:tc>
          <w:tcPr>
            <w:tcW w:w="3235" w:type="dxa"/>
          </w:tcPr>
          <w:p w14:paraId="6C59EF69" w14:textId="77777777" w:rsidR="007C1E5E" w:rsidRPr="00775B0F" w:rsidRDefault="007C1E5E" w:rsidP="00775B0F">
            <w:pPr>
              <w:spacing w:before="360" w:after="360"/>
              <w:rPr>
                <w:sz w:val="28"/>
                <w:szCs w:val="20"/>
              </w:rPr>
            </w:pPr>
          </w:p>
        </w:tc>
      </w:tr>
      <w:tr w:rsidR="007C1E5E" w:rsidRPr="00775B0F" w14:paraId="6ABF7F70" w14:textId="77777777" w:rsidTr="00775B0F">
        <w:tc>
          <w:tcPr>
            <w:tcW w:w="2505" w:type="dxa"/>
          </w:tcPr>
          <w:p w14:paraId="1E5CFA1D" w14:textId="60A9F1ED" w:rsidR="007C1E5E" w:rsidRPr="00775B0F" w:rsidRDefault="007C1E5E" w:rsidP="00775B0F">
            <w:pPr>
              <w:spacing w:before="360" w:after="360"/>
              <w:jc w:val="center"/>
              <w:rPr>
                <w:sz w:val="28"/>
                <w:szCs w:val="20"/>
              </w:rPr>
            </w:pPr>
            <w:r w:rsidRPr="00775B0F">
              <w:rPr>
                <w:sz w:val="28"/>
                <w:szCs w:val="20"/>
              </w:rPr>
              <w:t>pending</w:t>
            </w:r>
          </w:p>
        </w:tc>
        <w:tc>
          <w:tcPr>
            <w:tcW w:w="3610" w:type="dxa"/>
          </w:tcPr>
          <w:p w14:paraId="6FF3DBE9" w14:textId="77777777" w:rsidR="007C1E5E" w:rsidRPr="00775B0F" w:rsidRDefault="007C1E5E" w:rsidP="00775B0F">
            <w:pPr>
              <w:spacing w:before="360" w:after="360"/>
              <w:rPr>
                <w:sz w:val="28"/>
                <w:szCs w:val="20"/>
              </w:rPr>
            </w:pPr>
          </w:p>
        </w:tc>
        <w:tc>
          <w:tcPr>
            <w:tcW w:w="3235" w:type="dxa"/>
          </w:tcPr>
          <w:p w14:paraId="79486E61" w14:textId="696B4B18" w:rsidR="007C1E5E" w:rsidRPr="00775B0F" w:rsidRDefault="007C1E5E" w:rsidP="00775B0F">
            <w:pPr>
              <w:spacing w:before="360" w:after="360"/>
              <w:rPr>
                <w:sz w:val="28"/>
                <w:szCs w:val="20"/>
              </w:rPr>
            </w:pPr>
          </w:p>
        </w:tc>
      </w:tr>
      <w:tr w:rsidR="00BD60D1" w:rsidRPr="00775B0F" w14:paraId="774783DF" w14:textId="77777777" w:rsidTr="00775B0F">
        <w:tc>
          <w:tcPr>
            <w:tcW w:w="2505" w:type="dxa"/>
          </w:tcPr>
          <w:p w14:paraId="07971138" w14:textId="6B5CCA59" w:rsidR="00BD60D1" w:rsidRPr="00775B0F" w:rsidRDefault="00357176" w:rsidP="00775B0F">
            <w:pPr>
              <w:spacing w:before="360" w:after="360"/>
              <w:jc w:val="center"/>
              <w:rPr>
                <w:sz w:val="28"/>
                <w:szCs w:val="20"/>
              </w:rPr>
            </w:pPr>
            <w:r w:rsidRPr="00775B0F">
              <w:rPr>
                <w:sz w:val="28"/>
                <w:szCs w:val="20"/>
              </w:rPr>
              <w:t>eradicate</w:t>
            </w:r>
          </w:p>
        </w:tc>
        <w:tc>
          <w:tcPr>
            <w:tcW w:w="3610" w:type="dxa"/>
          </w:tcPr>
          <w:p w14:paraId="497C3708" w14:textId="77777777" w:rsidR="00BD60D1" w:rsidRPr="00775B0F" w:rsidRDefault="00BD60D1" w:rsidP="00775B0F">
            <w:pPr>
              <w:spacing w:before="360" w:after="360"/>
              <w:rPr>
                <w:sz w:val="28"/>
                <w:szCs w:val="20"/>
              </w:rPr>
            </w:pPr>
          </w:p>
        </w:tc>
        <w:tc>
          <w:tcPr>
            <w:tcW w:w="3235" w:type="dxa"/>
          </w:tcPr>
          <w:p w14:paraId="3D5815C2" w14:textId="77777777" w:rsidR="00BD60D1" w:rsidRPr="00775B0F" w:rsidRDefault="00BD60D1" w:rsidP="00775B0F">
            <w:pPr>
              <w:spacing w:before="360" w:after="360"/>
              <w:rPr>
                <w:sz w:val="28"/>
                <w:szCs w:val="20"/>
              </w:rPr>
            </w:pPr>
          </w:p>
        </w:tc>
      </w:tr>
      <w:tr w:rsidR="00BD60D1" w:rsidRPr="00775B0F" w14:paraId="73104455" w14:textId="77777777" w:rsidTr="00775B0F">
        <w:tc>
          <w:tcPr>
            <w:tcW w:w="2505" w:type="dxa"/>
          </w:tcPr>
          <w:p w14:paraId="0D9AFE65" w14:textId="7970164B" w:rsidR="00BD60D1" w:rsidRPr="00775B0F" w:rsidRDefault="003526E5" w:rsidP="00775B0F">
            <w:pPr>
              <w:spacing w:before="360" w:after="360"/>
              <w:jc w:val="center"/>
              <w:rPr>
                <w:sz w:val="28"/>
                <w:szCs w:val="20"/>
              </w:rPr>
            </w:pPr>
            <w:r w:rsidRPr="00775B0F">
              <w:rPr>
                <w:sz w:val="28"/>
                <w:szCs w:val="20"/>
              </w:rPr>
              <w:t>quaint</w:t>
            </w:r>
          </w:p>
        </w:tc>
        <w:tc>
          <w:tcPr>
            <w:tcW w:w="3610" w:type="dxa"/>
          </w:tcPr>
          <w:p w14:paraId="0E1E3040" w14:textId="77777777" w:rsidR="00BD60D1" w:rsidRPr="00775B0F" w:rsidRDefault="00BD60D1" w:rsidP="00775B0F">
            <w:pPr>
              <w:spacing w:before="360" w:after="360"/>
              <w:rPr>
                <w:sz w:val="28"/>
                <w:szCs w:val="20"/>
              </w:rPr>
            </w:pPr>
          </w:p>
        </w:tc>
        <w:tc>
          <w:tcPr>
            <w:tcW w:w="3235" w:type="dxa"/>
          </w:tcPr>
          <w:p w14:paraId="372DCCA2" w14:textId="77777777" w:rsidR="00BD60D1" w:rsidRPr="00775B0F" w:rsidRDefault="00BD60D1" w:rsidP="00775B0F">
            <w:pPr>
              <w:spacing w:before="360" w:after="360"/>
              <w:rPr>
                <w:sz w:val="28"/>
                <w:szCs w:val="20"/>
              </w:rPr>
            </w:pPr>
          </w:p>
        </w:tc>
      </w:tr>
      <w:tr w:rsidR="0062753D" w:rsidRPr="00775B0F" w14:paraId="7E0A6B1B" w14:textId="77777777" w:rsidTr="00775B0F">
        <w:tc>
          <w:tcPr>
            <w:tcW w:w="2505" w:type="dxa"/>
          </w:tcPr>
          <w:p w14:paraId="5AD3A853" w14:textId="2E3C77BC" w:rsidR="0062753D" w:rsidRPr="00775B0F" w:rsidRDefault="003526E5" w:rsidP="00775B0F">
            <w:pPr>
              <w:spacing w:before="360" w:after="360"/>
              <w:jc w:val="center"/>
              <w:rPr>
                <w:sz w:val="28"/>
                <w:szCs w:val="20"/>
              </w:rPr>
            </w:pPr>
            <w:r w:rsidRPr="00775B0F">
              <w:rPr>
                <w:sz w:val="28"/>
                <w:szCs w:val="20"/>
              </w:rPr>
              <w:lastRenderedPageBreak/>
              <w:t>prescribe</w:t>
            </w:r>
          </w:p>
        </w:tc>
        <w:tc>
          <w:tcPr>
            <w:tcW w:w="3610" w:type="dxa"/>
          </w:tcPr>
          <w:p w14:paraId="04ED6135" w14:textId="77777777" w:rsidR="0062753D" w:rsidRPr="00775B0F" w:rsidRDefault="0062753D" w:rsidP="00775B0F">
            <w:pPr>
              <w:spacing w:before="360" w:after="360"/>
              <w:rPr>
                <w:sz w:val="28"/>
                <w:szCs w:val="20"/>
              </w:rPr>
            </w:pPr>
          </w:p>
        </w:tc>
        <w:tc>
          <w:tcPr>
            <w:tcW w:w="3235" w:type="dxa"/>
          </w:tcPr>
          <w:p w14:paraId="21B6D4B2" w14:textId="77777777" w:rsidR="0062753D" w:rsidRPr="00775B0F" w:rsidRDefault="0062753D" w:rsidP="00775B0F">
            <w:pPr>
              <w:spacing w:before="360" w:after="360"/>
              <w:rPr>
                <w:sz w:val="28"/>
                <w:szCs w:val="20"/>
              </w:rPr>
            </w:pPr>
          </w:p>
        </w:tc>
      </w:tr>
      <w:tr w:rsidR="00BD60D1" w:rsidRPr="00775B0F" w14:paraId="43B6E1D7" w14:textId="77777777" w:rsidTr="00775B0F">
        <w:tc>
          <w:tcPr>
            <w:tcW w:w="2505" w:type="dxa"/>
          </w:tcPr>
          <w:p w14:paraId="521A56C8" w14:textId="10EEC904" w:rsidR="00BD60D1" w:rsidRPr="00775B0F" w:rsidRDefault="003526E5" w:rsidP="00775B0F">
            <w:pPr>
              <w:spacing w:before="360" w:after="360"/>
              <w:jc w:val="center"/>
              <w:rPr>
                <w:sz w:val="28"/>
                <w:szCs w:val="20"/>
              </w:rPr>
            </w:pPr>
            <w:r w:rsidRPr="00775B0F">
              <w:rPr>
                <w:sz w:val="28"/>
                <w:szCs w:val="20"/>
              </w:rPr>
              <w:t>browse</w:t>
            </w:r>
          </w:p>
        </w:tc>
        <w:tc>
          <w:tcPr>
            <w:tcW w:w="3610" w:type="dxa"/>
          </w:tcPr>
          <w:p w14:paraId="578011B1" w14:textId="77777777" w:rsidR="00BD60D1" w:rsidRPr="00775B0F" w:rsidRDefault="00BD60D1" w:rsidP="00775B0F">
            <w:pPr>
              <w:spacing w:before="360" w:after="360"/>
              <w:rPr>
                <w:sz w:val="28"/>
                <w:szCs w:val="20"/>
              </w:rPr>
            </w:pPr>
          </w:p>
        </w:tc>
        <w:tc>
          <w:tcPr>
            <w:tcW w:w="3235" w:type="dxa"/>
          </w:tcPr>
          <w:p w14:paraId="6733A7BD" w14:textId="77777777" w:rsidR="00BD60D1" w:rsidRPr="00775B0F" w:rsidRDefault="00BD60D1" w:rsidP="00775B0F">
            <w:pPr>
              <w:spacing w:before="360" w:after="360"/>
              <w:rPr>
                <w:sz w:val="28"/>
                <w:szCs w:val="20"/>
              </w:rPr>
            </w:pPr>
          </w:p>
        </w:tc>
      </w:tr>
      <w:tr w:rsidR="00BD60D1" w:rsidRPr="00775B0F" w14:paraId="3C02D71F" w14:textId="77777777" w:rsidTr="00775B0F">
        <w:tc>
          <w:tcPr>
            <w:tcW w:w="2505" w:type="dxa"/>
          </w:tcPr>
          <w:p w14:paraId="5A02C953" w14:textId="6545A20F" w:rsidR="00BD60D1" w:rsidRPr="00775B0F" w:rsidRDefault="003526E5" w:rsidP="00775B0F">
            <w:pPr>
              <w:spacing w:before="360" w:after="360"/>
              <w:jc w:val="center"/>
              <w:rPr>
                <w:sz w:val="28"/>
                <w:szCs w:val="20"/>
              </w:rPr>
            </w:pPr>
            <w:r w:rsidRPr="00775B0F">
              <w:rPr>
                <w:sz w:val="28"/>
                <w:szCs w:val="20"/>
              </w:rPr>
              <w:t>anonymous</w:t>
            </w:r>
          </w:p>
        </w:tc>
        <w:tc>
          <w:tcPr>
            <w:tcW w:w="3610" w:type="dxa"/>
          </w:tcPr>
          <w:p w14:paraId="37F25549" w14:textId="77777777" w:rsidR="00BD60D1" w:rsidRPr="00775B0F" w:rsidRDefault="00BD60D1" w:rsidP="00775B0F">
            <w:pPr>
              <w:spacing w:before="360" w:after="360"/>
              <w:rPr>
                <w:sz w:val="28"/>
                <w:szCs w:val="20"/>
              </w:rPr>
            </w:pPr>
          </w:p>
        </w:tc>
        <w:tc>
          <w:tcPr>
            <w:tcW w:w="3235" w:type="dxa"/>
          </w:tcPr>
          <w:p w14:paraId="66BEAD14" w14:textId="77777777" w:rsidR="00BD60D1" w:rsidRPr="00775B0F" w:rsidRDefault="00BD60D1" w:rsidP="00775B0F">
            <w:pPr>
              <w:spacing w:before="360" w:after="360"/>
              <w:rPr>
                <w:sz w:val="28"/>
                <w:szCs w:val="20"/>
              </w:rPr>
            </w:pPr>
          </w:p>
        </w:tc>
      </w:tr>
      <w:tr w:rsidR="00BD60D1" w:rsidRPr="00775B0F" w14:paraId="57702C06" w14:textId="77777777" w:rsidTr="00775B0F">
        <w:tc>
          <w:tcPr>
            <w:tcW w:w="2505" w:type="dxa"/>
          </w:tcPr>
          <w:p w14:paraId="54038798" w14:textId="204F3C2D" w:rsidR="00BD60D1" w:rsidRPr="00775B0F" w:rsidRDefault="003526E5" w:rsidP="00775B0F">
            <w:pPr>
              <w:spacing w:before="360" w:after="360"/>
              <w:jc w:val="center"/>
              <w:rPr>
                <w:sz w:val="28"/>
                <w:szCs w:val="20"/>
              </w:rPr>
            </w:pPr>
            <w:r w:rsidRPr="00775B0F">
              <w:rPr>
                <w:sz w:val="28"/>
                <w:szCs w:val="20"/>
              </w:rPr>
              <w:t>makeshift</w:t>
            </w:r>
          </w:p>
        </w:tc>
        <w:tc>
          <w:tcPr>
            <w:tcW w:w="3610" w:type="dxa"/>
          </w:tcPr>
          <w:p w14:paraId="2675A910" w14:textId="77777777" w:rsidR="00BD60D1" w:rsidRPr="00775B0F" w:rsidRDefault="00BD60D1" w:rsidP="00775B0F">
            <w:pPr>
              <w:spacing w:before="360" w:after="360"/>
              <w:rPr>
                <w:sz w:val="28"/>
                <w:szCs w:val="20"/>
              </w:rPr>
            </w:pPr>
          </w:p>
        </w:tc>
        <w:tc>
          <w:tcPr>
            <w:tcW w:w="3235" w:type="dxa"/>
          </w:tcPr>
          <w:p w14:paraId="0AE3924C" w14:textId="77777777" w:rsidR="00BD60D1" w:rsidRPr="00775B0F" w:rsidRDefault="00BD60D1" w:rsidP="00775B0F">
            <w:pPr>
              <w:spacing w:before="360" w:after="360"/>
              <w:rPr>
                <w:sz w:val="28"/>
                <w:szCs w:val="20"/>
              </w:rPr>
            </w:pPr>
          </w:p>
        </w:tc>
      </w:tr>
      <w:tr w:rsidR="00BD60D1" w:rsidRPr="00775B0F" w14:paraId="25A9FF89" w14:textId="77777777" w:rsidTr="00775B0F">
        <w:tc>
          <w:tcPr>
            <w:tcW w:w="2505" w:type="dxa"/>
          </w:tcPr>
          <w:p w14:paraId="0555C7C9" w14:textId="274B6967" w:rsidR="00BD60D1" w:rsidRPr="00775B0F" w:rsidRDefault="003526E5" w:rsidP="00775B0F">
            <w:pPr>
              <w:spacing w:before="360" w:after="360"/>
              <w:jc w:val="center"/>
              <w:rPr>
                <w:sz w:val="28"/>
                <w:szCs w:val="20"/>
              </w:rPr>
            </w:pPr>
            <w:r w:rsidRPr="00775B0F">
              <w:rPr>
                <w:sz w:val="28"/>
                <w:szCs w:val="20"/>
              </w:rPr>
              <w:t>scrimp</w:t>
            </w:r>
          </w:p>
        </w:tc>
        <w:tc>
          <w:tcPr>
            <w:tcW w:w="3610" w:type="dxa"/>
          </w:tcPr>
          <w:p w14:paraId="46DE292F" w14:textId="77777777" w:rsidR="00BD60D1" w:rsidRPr="00775B0F" w:rsidRDefault="00BD60D1" w:rsidP="00775B0F">
            <w:pPr>
              <w:spacing w:before="360" w:after="360"/>
              <w:rPr>
                <w:sz w:val="28"/>
                <w:szCs w:val="20"/>
              </w:rPr>
            </w:pPr>
          </w:p>
        </w:tc>
        <w:tc>
          <w:tcPr>
            <w:tcW w:w="3235" w:type="dxa"/>
          </w:tcPr>
          <w:p w14:paraId="53DECEA2" w14:textId="77777777" w:rsidR="00BD60D1" w:rsidRPr="00775B0F" w:rsidRDefault="00BD60D1" w:rsidP="00775B0F">
            <w:pPr>
              <w:spacing w:before="360" w:after="360"/>
              <w:rPr>
                <w:sz w:val="28"/>
                <w:szCs w:val="20"/>
              </w:rPr>
            </w:pPr>
          </w:p>
        </w:tc>
      </w:tr>
      <w:tr w:rsidR="00BD60D1" w:rsidRPr="00775B0F" w14:paraId="171B31BF" w14:textId="77777777" w:rsidTr="00775B0F">
        <w:tc>
          <w:tcPr>
            <w:tcW w:w="2505" w:type="dxa"/>
          </w:tcPr>
          <w:p w14:paraId="05BCE6B7" w14:textId="34F24CAB" w:rsidR="00BD60D1" w:rsidRPr="00775B0F" w:rsidRDefault="007C1E5E" w:rsidP="00775B0F">
            <w:pPr>
              <w:spacing w:before="360" w:after="360"/>
              <w:jc w:val="center"/>
              <w:rPr>
                <w:sz w:val="28"/>
                <w:szCs w:val="20"/>
              </w:rPr>
            </w:pPr>
            <w:r w:rsidRPr="00775B0F">
              <w:rPr>
                <w:sz w:val="28"/>
                <w:szCs w:val="20"/>
              </w:rPr>
              <w:t>grim</w:t>
            </w:r>
          </w:p>
        </w:tc>
        <w:tc>
          <w:tcPr>
            <w:tcW w:w="3610" w:type="dxa"/>
          </w:tcPr>
          <w:p w14:paraId="3AEBB9F2" w14:textId="77777777" w:rsidR="00BD60D1" w:rsidRPr="00775B0F" w:rsidRDefault="00BD60D1" w:rsidP="00775B0F">
            <w:pPr>
              <w:spacing w:before="360" w:after="360"/>
              <w:rPr>
                <w:sz w:val="28"/>
                <w:szCs w:val="20"/>
              </w:rPr>
            </w:pPr>
          </w:p>
        </w:tc>
        <w:tc>
          <w:tcPr>
            <w:tcW w:w="3235" w:type="dxa"/>
          </w:tcPr>
          <w:p w14:paraId="00494CFD" w14:textId="77777777" w:rsidR="00BD60D1" w:rsidRPr="00775B0F" w:rsidRDefault="00BD60D1" w:rsidP="00775B0F">
            <w:pPr>
              <w:spacing w:before="360" w:after="360"/>
              <w:rPr>
                <w:sz w:val="28"/>
                <w:szCs w:val="20"/>
              </w:rPr>
            </w:pPr>
          </w:p>
        </w:tc>
      </w:tr>
      <w:tr w:rsidR="00BD60D1" w:rsidRPr="00775B0F" w14:paraId="0CACFE71" w14:textId="77777777" w:rsidTr="00775B0F">
        <w:tc>
          <w:tcPr>
            <w:tcW w:w="2505" w:type="dxa"/>
          </w:tcPr>
          <w:p w14:paraId="095029D5" w14:textId="228D4E25" w:rsidR="00BD60D1" w:rsidRPr="00775B0F" w:rsidRDefault="007C1E5E" w:rsidP="00775B0F">
            <w:pPr>
              <w:spacing w:before="360" w:after="360"/>
              <w:jc w:val="center"/>
              <w:rPr>
                <w:sz w:val="28"/>
                <w:szCs w:val="20"/>
              </w:rPr>
            </w:pPr>
            <w:r w:rsidRPr="00775B0F">
              <w:rPr>
                <w:sz w:val="28"/>
                <w:szCs w:val="20"/>
              </w:rPr>
              <w:t>utmost</w:t>
            </w:r>
          </w:p>
        </w:tc>
        <w:tc>
          <w:tcPr>
            <w:tcW w:w="3610" w:type="dxa"/>
          </w:tcPr>
          <w:p w14:paraId="6361901F" w14:textId="77777777" w:rsidR="00BD60D1" w:rsidRPr="00775B0F" w:rsidRDefault="00BD60D1" w:rsidP="00775B0F">
            <w:pPr>
              <w:spacing w:before="360" w:after="360"/>
              <w:rPr>
                <w:sz w:val="28"/>
                <w:szCs w:val="20"/>
              </w:rPr>
            </w:pPr>
          </w:p>
        </w:tc>
        <w:tc>
          <w:tcPr>
            <w:tcW w:w="3235" w:type="dxa"/>
          </w:tcPr>
          <w:p w14:paraId="30E2ED0E" w14:textId="77777777" w:rsidR="00BD60D1" w:rsidRPr="00775B0F" w:rsidRDefault="00BD60D1" w:rsidP="00775B0F">
            <w:pPr>
              <w:spacing w:before="360" w:after="360"/>
              <w:rPr>
                <w:sz w:val="28"/>
                <w:szCs w:val="20"/>
              </w:rPr>
            </w:pPr>
          </w:p>
        </w:tc>
      </w:tr>
      <w:tr w:rsidR="00BD60D1" w:rsidRPr="00775B0F" w14:paraId="1C6FF7C5" w14:textId="77777777" w:rsidTr="00775B0F">
        <w:tc>
          <w:tcPr>
            <w:tcW w:w="2505" w:type="dxa"/>
          </w:tcPr>
          <w:p w14:paraId="63A9EC0C" w14:textId="3DEBF1C2" w:rsidR="00BD60D1" w:rsidRPr="00775B0F" w:rsidRDefault="007C1E5E" w:rsidP="00775B0F">
            <w:pPr>
              <w:spacing w:before="360" w:after="360"/>
              <w:jc w:val="center"/>
              <w:rPr>
                <w:sz w:val="28"/>
                <w:szCs w:val="20"/>
              </w:rPr>
            </w:pPr>
            <w:r w:rsidRPr="00775B0F">
              <w:rPr>
                <w:sz w:val="28"/>
                <w:szCs w:val="20"/>
              </w:rPr>
              <w:t>dynamic</w:t>
            </w:r>
          </w:p>
        </w:tc>
        <w:tc>
          <w:tcPr>
            <w:tcW w:w="3610" w:type="dxa"/>
          </w:tcPr>
          <w:p w14:paraId="08D16EA4" w14:textId="77777777" w:rsidR="00BD60D1" w:rsidRPr="00775B0F" w:rsidRDefault="00BD60D1" w:rsidP="00775B0F">
            <w:pPr>
              <w:spacing w:before="360" w:after="360"/>
              <w:rPr>
                <w:sz w:val="28"/>
                <w:szCs w:val="20"/>
              </w:rPr>
            </w:pPr>
          </w:p>
        </w:tc>
        <w:tc>
          <w:tcPr>
            <w:tcW w:w="3235" w:type="dxa"/>
          </w:tcPr>
          <w:p w14:paraId="658E3ABB" w14:textId="77777777" w:rsidR="00BD60D1" w:rsidRPr="00775B0F" w:rsidRDefault="00BD60D1" w:rsidP="00775B0F">
            <w:pPr>
              <w:spacing w:before="360" w:after="360"/>
              <w:rPr>
                <w:sz w:val="28"/>
                <w:szCs w:val="20"/>
              </w:rPr>
            </w:pPr>
          </w:p>
        </w:tc>
      </w:tr>
      <w:tr w:rsidR="00BD60D1" w:rsidRPr="00775B0F" w14:paraId="2002A8DE" w14:textId="77777777" w:rsidTr="00775B0F">
        <w:tc>
          <w:tcPr>
            <w:tcW w:w="2505" w:type="dxa"/>
          </w:tcPr>
          <w:p w14:paraId="0E810042" w14:textId="53EF8C7E" w:rsidR="00BD60D1" w:rsidRPr="00775B0F" w:rsidRDefault="007C1E5E" w:rsidP="00775B0F">
            <w:pPr>
              <w:spacing w:before="360" w:after="360"/>
              <w:jc w:val="center"/>
              <w:rPr>
                <w:sz w:val="28"/>
                <w:szCs w:val="20"/>
              </w:rPr>
            </w:pPr>
            <w:r w:rsidRPr="00775B0F">
              <w:rPr>
                <w:sz w:val="28"/>
                <w:szCs w:val="20"/>
              </w:rPr>
              <w:t>inimitable</w:t>
            </w:r>
          </w:p>
        </w:tc>
        <w:tc>
          <w:tcPr>
            <w:tcW w:w="3610" w:type="dxa"/>
          </w:tcPr>
          <w:p w14:paraId="05F3A697" w14:textId="77777777" w:rsidR="00BD60D1" w:rsidRPr="00775B0F" w:rsidRDefault="00BD60D1" w:rsidP="00775B0F">
            <w:pPr>
              <w:spacing w:before="360" w:after="360"/>
              <w:rPr>
                <w:sz w:val="28"/>
                <w:szCs w:val="20"/>
              </w:rPr>
            </w:pPr>
          </w:p>
        </w:tc>
        <w:tc>
          <w:tcPr>
            <w:tcW w:w="3235" w:type="dxa"/>
          </w:tcPr>
          <w:p w14:paraId="6F4AB4B0" w14:textId="77777777" w:rsidR="00BD60D1" w:rsidRPr="00775B0F" w:rsidRDefault="00BD60D1" w:rsidP="00775B0F">
            <w:pPr>
              <w:spacing w:before="360" w:after="360"/>
              <w:rPr>
                <w:sz w:val="28"/>
                <w:szCs w:val="20"/>
              </w:rPr>
            </w:pPr>
          </w:p>
        </w:tc>
      </w:tr>
    </w:tbl>
    <w:p w14:paraId="42B3D96C" w14:textId="77777777" w:rsidR="002D008A" w:rsidRPr="00775B0F" w:rsidRDefault="002D008A" w:rsidP="00775B0F">
      <w:pPr>
        <w:spacing w:before="360" w:after="360"/>
        <w:rPr>
          <w:sz w:val="22"/>
        </w:rPr>
      </w:pPr>
      <w:bookmarkStart w:id="0" w:name="_GoBack"/>
      <w:bookmarkEnd w:id="0"/>
    </w:p>
    <w:sectPr w:rsidR="002D008A" w:rsidRPr="00775B0F" w:rsidSect="002A4845">
      <w:footerReference w:type="default" r:id="rId11"/>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5C030" w14:textId="77777777" w:rsidR="00AF69F2" w:rsidRDefault="00AF69F2" w:rsidP="002C46A1">
      <w:pPr>
        <w:spacing w:after="0" w:line="240" w:lineRule="auto"/>
      </w:pPr>
      <w:r>
        <w:separator/>
      </w:r>
    </w:p>
  </w:endnote>
  <w:endnote w:type="continuationSeparator" w:id="0">
    <w:p w14:paraId="6840481F" w14:textId="77777777" w:rsidR="00AF69F2" w:rsidRDefault="00AF69F2"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12B80D2B" w14:textId="77777777" w:rsidR="00F375D4" w:rsidRDefault="00AF69F2">
        <w:pPr>
          <w:pStyle w:val="Footer"/>
          <w:jc w:val="center"/>
        </w:pPr>
        <w:r>
          <w:fldChar w:fldCharType="begin"/>
        </w:r>
        <w:r>
          <w:instrText xml:space="preserve"> PAGE   \* MERGEFORMAT </w:instrText>
        </w:r>
        <w:r>
          <w:fldChar w:fldCharType="separate"/>
        </w:r>
        <w:r w:rsidR="006A3A57">
          <w:rPr>
            <w:noProof/>
          </w:rPr>
          <w:t>4</w:t>
        </w:r>
        <w:r>
          <w:rPr>
            <w:noProof/>
          </w:rPr>
          <w:fldChar w:fldCharType="end"/>
        </w:r>
      </w:p>
    </w:sdtContent>
  </w:sdt>
  <w:p w14:paraId="39DDF493" w14:textId="77777777" w:rsidR="00F375D4" w:rsidRDefault="00F3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FCA8" w14:textId="77777777" w:rsidR="00AF69F2" w:rsidRDefault="00AF69F2" w:rsidP="002C46A1">
      <w:pPr>
        <w:spacing w:after="0" w:line="240" w:lineRule="auto"/>
      </w:pPr>
      <w:r>
        <w:separator/>
      </w:r>
    </w:p>
  </w:footnote>
  <w:footnote w:type="continuationSeparator" w:id="0">
    <w:p w14:paraId="5889A932" w14:textId="77777777" w:rsidR="00AF69F2" w:rsidRDefault="00AF69F2"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513E5"/>
    <w:rsid w:val="000572AF"/>
    <w:rsid w:val="00084578"/>
    <w:rsid w:val="000E62BE"/>
    <w:rsid w:val="001366D5"/>
    <w:rsid w:val="001614CC"/>
    <w:rsid w:val="001A01CF"/>
    <w:rsid w:val="002401A6"/>
    <w:rsid w:val="002640EF"/>
    <w:rsid w:val="002A4845"/>
    <w:rsid w:val="002A5496"/>
    <w:rsid w:val="002C46A1"/>
    <w:rsid w:val="002D008A"/>
    <w:rsid w:val="002E498B"/>
    <w:rsid w:val="00310CAF"/>
    <w:rsid w:val="00331AC1"/>
    <w:rsid w:val="003408F8"/>
    <w:rsid w:val="003526E5"/>
    <w:rsid w:val="00354C21"/>
    <w:rsid w:val="00357176"/>
    <w:rsid w:val="0038234D"/>
    <w:rsid w:val="00383D5E"/>
    <w:rsid w:val="003B5855"/>
    <w:rsid w:val="003E3860"/>
    <w:rsid w:val="00412AF7"/>
    <w:rsid w:val="00431DBD"/>
    <w:rsid w:val="00472C1A"/>
    <w:rsid w:val="004821AA"/>
    <w:rsid w:val="00497E6D"/>
    <w:rsid w:val="004A2B8E"/>
    <w:rsid w:val="004A3EC0"/>
    <w:rsid w:val="004A5662"/>
    <w:rsid w:val="004D3D3F"/>
    <w:rsid w:val="005039C3"/>
    <w:rsid w:val="00525C07"/>
    <w:rsid w:val="00545CF3"/>
    <w:rsid w:val="00554F59"/>
    <w:rsid w:val="00560844"/>
    <w:rsid w:val="005F54E7"/>
    <w:rsid w:val="005F6C0A"/>
    <w:rsid w:val="00602C9B"/>
    <w:rsid w:val="0062753D"/>
    <w:rsid w:val="006334FF"/>
    <w:rsid w:val="006471F4"/>
    <w:rsid w:val="0069669B"/>
    <w:rsid w:val="006A1A7D"/>
    <w:rsid w:val="006A3A57"/>
    <w:rsid w:val="00713145"/>
    <w:rsid w:val="007311FF"/>
    <w:rsid w:val="0075266D"/>
    <w:rsid w:val="00772D14"/>
    <w:rsid w:val="00775B0F"/>
    <w:rsid w:val="00793C5F"/>
    <w:rsid w:val="007B109E"/>
    <w:rsid w:val="007C1E5E"/>
    <w:rsid w:val="007F08EF"/>
    <w:rsid w:val="00865FB8"/>
    <w:rsid w:val="008958BB"/>
    <w:rsid w:val="00895C2F"/>
    <w:rsid w:val="008A6902"/>
    <w:rsid w:val="008B0FB8"/>
    <w:rsid w:val="008E0290"/>
    <w:rsid w:val="008E2F0E"/>
    <w:rsid w:val="00904672"/>
    <w:rsid w:val="0091265E"/>
    <w:rsid w:val="009666BD"/>
    <w:rsid w:val="009702A7"/>
    <w:rsid w:val="009B7155"/>
    <w:rsid w:val="009D78A5"/>
    <w:rsid w:val="00A11DC1"/>
    <w:rsid w:val="00A14DE6"/>
    <w:rsid w:val="00A3198C"/>
    <w:rsid w:val="00A34FF7"/>
    <w:rsid w:val="00A601DF"/>
    <w:rsid w:val="00A6123D"/>
    <w:rsid w:val="00AA75C8"/>
    <w:rsid w:val="00AE126F"/>
    <w:rsid w:val="00AF69F2"/>
    <w:rsid w:val="00B0167D"/>
    <w:rsid w:val="00B2085A"/>
    <w:rsid w:val="00B20AD6"/>
    <w:rsid w:val="00B21D1D"/>
    <w:rsid w:val="00B53D81"/>
    <w:rsid w:val="00B61778"/>
    <w:rsid w:val="00B74C56"/>
    <w:rsid w:val="00B82D56"/>
    <w:rsid w:val="00BA1494"/>
    <w:rsid w:val="00BA4FD8"/>
    <w:rsid w:val="00BA675D"/>
    <w:rsid w:val="00BD60D1"/>
    <w:rsid w:val="00C0635E"/>
    <w:rsid w:val="00C079C6"/>
    <w:rsid w:val="00C2699B"/>
    <w:rsid w:val="00C3156E"/>
    <w:rsid w:val="00C85588"/>
    <w:rsid w:val="00CA5468"/>
    <w:rsid w:val="00CC264D"/>
    <w:rsid w:val="00D172DC"/>
    <w:rsid w:val="00D475F0"/>
    <w:rsid w:val="00D770F4"/>
    <w:rsid w:val="00E06305"/>
    <w:rsid w:val="00E11AD6"/>
    <w:rsid w:val="00E22969"/>
    <w:rsid w:val="00E649EC"/>
    <w:rsid w:val="00E6769E"/>
    <w:rsid w:val="00E703BD"/>
    <w:rsid w:val="00E875B3"/>
    <w:rsid w:val="00E903C1"/>
    <w:rsid w:val="00EF0B8F"/>
    <w:rsid w:val="00EF775C"/>
    <w:rsid w:val="00F065DE"/>
    <w:rsid w:val="00F15296"/>
    <w:rsid w:val="00F375D4"/>
    <w:rsid w:val="00F51911"/>
    <w:rsid w:val="00F664BA"/>
    <w:rsid w:val="00FA74F6"/>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12CF"/>
  <w15:docId w15:val="{18F7CC33-05E3-4729-8AA8-33BDD47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9DB29B-170E-49B7-A42D-B73493AE9AE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1FC7B24E-1EBB-4C9F-8BD9-D4BE4973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2</cp:revision>
  <cp:lastPrinted>2015-03-30T15:35:00Z</cp:lastPrinted>
  <dcterms:created xsi:type="dcterms:W3CDTF">2015-11-24T23:29:00Z</dcterms:created>
  <dcterms:modified xsi:type="dcterms:W3CDTF">2015-11-24T23:29:00Z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