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7EB3" w14:textId="67E489D3" w:rsidR="006A1A7D" w:rsidRPr="005A07A0" w:rsidRDefault="004A48E7" w:rsidP="002D008A">
      <w:pPr>
        <w:pStyle w:val="Title"/>
        <w:jc w:val="center"/>
        <w:rPr>
          <w:b/>
          <w:sz w:val="48"/>
        </w:rPr>
      </w:pPr>
      <w:r>
        <w:rPr>
          <w:b/>
          <w:noProof/>
          <w:sz w:val="48"/>
          <w:lang w:eastAsia="en-US"/>
        </w:rPr>
        <w:t>Back Home</w:t>
      </w:r>
    </w:p>
    <w:p w14:paraId="73F94D8D" w14:textId="087E147C" w:rsidR="006A1A7D" w:rsidRPr="005A07A0" w:rsidRDefault="004A48E7" w:rsidP="002D008A">
      <w:pPr>
        <w:pStyle w:val="Heading1"/>
        <w:jc w:val="center"/>
        <w:rPr>
          <w:b/>
        </w:rPr>
      </w:pPr>
      <w:r>
        <w:rPr>
          <w:b/>
        </w:rPr>
        <w:t>Unit 9</w:t>
      </w:r>
    </w:p>
    <w:p w14:paraId="1325A5A2" w14:textId="57BE2230" w:rsidR="00B61778" w:rsidRDefault="002D008A" w:rsidP="002D008A">
      <w:pPr>
        <w:rPr>
          <w:sz w:val="21"/>
          <w:szCs w:val="21"/>
        </w:rPr>
      </w:pPr>
      <w:r w:rsidRPr="00497E6D">
        <w:rPr>
          <w:sz w:val="21"/>
          <w:szCs w:val="21"/>
        </w:rPr>
        <w:tab/>
      </w:r>
    </w:p>
    <w:p w14:paraId="59309A8B" w14:textId="478D450C" w:rsidR="004D3D3F" w:rsidRDefault="004A48E7" w:rsidP="00E06305">
      <w:pPr>
        <w:ind w:firstLine="720"/>
        <w:rPr>
          <w:sz w:val="20"/>
          <w:szCs w:val="20"/>
        </w:rPr>
      </w:pPr>
      <w:r>
        <w:rPr>
          <w:sz w:val="20"/>
          <w:szCs w:val="20"/>
        </w:rPr>
        <w:t xml:space="preserve">Brian tilted his juice glass back and gulped down his orange juice like it </w:t>
      </w:r>
      <w:r w:rsidR="00397CB6">
        <w:rPr>
          <w:noProof/>
          <w:sz w:val="20"/>
          <w:szCs w:val="20"/>
          <w:lang w:eastAsia="en-US"/>
        </w:rPr>
        <w:drawing>
          <wp:anchor distT="0" distB="0" distL="114300" distR="114300" simplePos="0" relativeHeight="251660288" behindDoc="1" locked="0" layoutInCell="1" allowOverlap="1" wp14:anchorId="6869E3EE" wp14:editId="38BEF475">
            <wp:simplePos x="0" y="0"/>
            <wp:positionH relativeFrom="column">
              <wp:posOffset>4829175</wp:posOffset>
            </wp:positionH>
            <wp:positionV relativeFrom="paragraph">
              <wp:posOffset>-4445</wp:posOffset>
            </wp:positionV>
            <wp:extent cx="911225" cy="1368425"/>
            <wp:effectExtent l="0" t="0" r="3175" b="3175"/>
            <wp:wrapTight wrapText="bothSides">
              <wp:wrapPolygon edited="0">
                <wp:start x="0" y="0"/>
                <wp:lineTo x="0" y="21349"/>
                <wp:lineTo x="21224" y="21349"/>
                <wp:lineTo x="212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ositphotos_7397317-Pizza-and-orange-jui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225" cy="136842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was the most </w:t>
      </w:r>
      <w:r w:rsidRPr="004A48E7">
        <w:rPr>
          <w:b/>
          <w:sz w:val="20"/>
          <w:szCs w:val="20"/>
        </w:rPr>
        <w:t xml:space="preserve">vital </w:t>
      </w:r>
      <w:r>
        <w:rPr>
          <w:sz w:val="20"/>
          <w:szCs w:val="20"/>
        </w:rPr>
        <w:t>nutrient for his survival.</w:t>
      </w:r>
      <w:r w:rsidR="00AA6155">
        <w:rPr>
          <w:sz w:val="20"/>
          <w:szCs w:val="20"/>
        </w:rPr>
        <w:t xml:space="preserve">  To him, it most assuredly was, well, that and pizza.  He really wished there were a few slices left over from the night before.  There was nothing better in the morning than cold pizza and a hug</w:t>
      </w:r>
      <w:r w:rsidR="00AA3A0A">
        <w:rPr>
          <w:sz w:val="20"/>
          <w:szCs w:val="20"/>
        </w:rPr>
        <w:t>e</w:t>
      </w:r>
      <w:r w:rsidR="00AA6155">
        <w:rPr>
          <w:sz w:val="20"/>
          <w:szCs w:val="20"/>
        </w:rPr>
        <w:t xml:space="preserve"> glass of orange juice.</w:t>
      </w:r>
    </w:p>
    <w:p w14:paraId="29EBDDED" w14:textId="74537AC0" w:rsidR="00AA6155" w:rsidRDefault="00AA3A0A" w:rsidP="00E06305">
      <w:pPr>
        <w:ind w:firstLine="720"/>
        <w:rPr>
          <w:sz w:val="20"/>
          <w:szCs w:val="20"/>
        </w:rPr>
      </w:pPr>
      <w:r>
        <w:rPr>
          <w:sz w:val="20"/>
          <w:szCs w:val="20"/>
        </w:rPr>
        <w:t>He heard h</w:t>
      </w:r>
      <w:r w:rsidR="00AA6155">
        <w:rPr>
          <w:sz w:val="20"/>
          <w:szCs w:val="20"/>
        </w:rPr>
        <w:t xml:space="preserve">is mother making her way to the kitchen.  </w:t>
      </w:r>
      <w:r>
        <w:rPr>
          <w:sz w:val="20"/>
          <w:szCs w:val="20"/>
        </w:rPr>
        <w:t>Since s</w:t>
      </w:r>
      <w:r w:rsidR="00AA6155">
        <w:rPr>
          <w:sz w:val="20"/>
          <w:szCs w:val="20"/>
        </w:rPr>
        <w:t xml:space="preserve">he really didn’t appreciate the </w:t>
      </w:r>
      <w:r w:rsidR="00AA6155" w:rsidRPr="00AA3A0A">
        <w:rPr>
          <w:b/>
          <w:sz w:val="20"/>
          <w:szCs w:val="20"/>
        </w:rPr>
        <w:t>casual</w:t>
      </w:r>
      <w:r w:rsidR="00AA6155">
        <w:rPr>
          <w:sz w:val="20"/>
          <w:szCs w:val="20"/>
        </w:rPr>
        <w:t xml:space="preserve"> way he released the gas that formed in his stomach from the juice, he turned his head away and put his hand over his mouth to </w:t>
      </w:r>
      <w:r w:rsidR="00AA6155" w:rsidRPr="00CF0B46">
        <w:rPr>
          <w:b/>
          <w:sz w:val="20"/>
          <w:szCs w:val="20"/>
        </w:rPr>
        <w:t>stifle</w:t>
      </w:r>
      <w:r w:rsidR="00AA6155">
        <w:rPr>
          <w:sz w:val="20"/>
          <w:szCs w:val="20"/>
        </w:rPr>
        <w:t xml:space="preserve"> the large burp he was about to expel.</w:t>
      </w:r>
    </w:p>
    <w:p w14:paraId="74DC922A" w14:textId="7943626E" w:rsidR="00AA6155" w:rsidRDefault="00CF0B46" w:rsidP="00E06305">
      <w:pPr>
        <w:ind w:firstLine="720"/>
        <w:rPr>
          <w:sz w:val="20"/>
          <w:szCs w:val="20"/>
        </w:rPr>
      </w:pPr>
      <w:r>
        <w:rPr>
          <w:sz w:val="20"/>
          <w:szCs w:val="20"/>
        </w:rPr>
        <w:t xml:space="preserve">“Well, well – it appears you may have acquired some manners while we lived with your grandmother the last couple of months.  I can only hope this first sign of consideration for others will </w:t>
      </w:r>
      <w:r w:rsidRPr="00CF0B46">
        <w:rPr>
          <w:b/>
          <w:sz w:val="20"/>
          <w:szCs w:val="20"/>
        </w:rPr>
        <w:t>persist</w:t>
      </w:r>
      <w:r>
        <w:rPr>
          <w:sz w:val="20"/>
          <w:szCs w:val="20"/>
        </w:rPr>
        <w:t xml:space="preserve"> long into the future!” Brian’s mom joked.</w:t>
      </w:r>
    </w:p>
    <w:p w14:paraId="7C057AC2" w14:textId="2B726A19" w:rsidR="00CF0B46" w:rsidRDefault="00CF0B46" w:rsidP="00E06305">
      <w:pPr>
        <w:ind w:firstLine="720"/>
        <w:rPr>
          <w:sz w:val="20"/>
          <w:szCs w:val="20"/>
        </w:rPr>
      </w:pPr>
      <w:r>
        <w:rPr>
          <w:sz w:val="20"/>
          <w:szCs w:val="20"/>
        </w:rPr>
        <w:t>“Oh, Mom, I think you are just too sensitive to natural, human emissions,” Brian quipped.</w:t>
      </w:r>
    </w:p>
    <w:p w14:paraId="0C1F6500" w14:textId="25842811" w:rsidR="00CF0B46" w:rsidRDefault="00CF0B46" w:rsidP="00E06305">
      <w:pPr>
        <w:ind w:firstLine="720"/>
        <w:rPr>
          <w:sz w:val="20"/>
          <w:szCs w:val="20"/>
        </w:rPr>
      </w:pPr>
      <w:r>
        <w:rPr>
          <w:sz w:val="20"/>
          <w:szCs w:val="20"/>
        </w:rPr>
        <w:t xml:space="preserve">“I don’t think so!  Your belches are anything but human.  They are more accurately the most </w:t>
      </w:r>
      <w:r w:rsidRPr="00CF0B46">
        <w:rPr>
          <w:b/>
          <w:sz w:val="20"/>
          <w:szCs w:val="20"/>
        </w:rPr>
        <w:t>gruesome</w:t>
      </w:r>
      <w:r>
        <w:rPr>
          <w:sz w:val="20"/>
          <w:szCs w:val="20"/>
        </w:rPr>
        <w:t xml:space="preserve"> combination of noise pollution and offensive odor I have ever been subjected to.  The only good side of your lack of control over your belching is that I shouldn’t have to </w:t>
      </w:r>
      <w:r w:rsidR="00AA3A0A">
        <w:rPr>
          <w:sz w:val="20"/>
          <w:szCs w:val="20"/>
        </w:rPr>
        <w:t>worry</w:t>
      </w:r>
      <w:r>
        <w:rPr>
          <w:sz w:val="20"/>
          <w:szCs w:val="20"/>
        </w:rPr>
        <w:t xml:space="preserve"> about you ever getting a second date with a girl once she’s been exposed to your idiosyncrasies.”  Brian’s mom bent at the abdomen; she was laughing so hard.</w:t>
      </w:r>
    </w:p>
    <w:p w14:paraId="700E782A" w14:textId="75C1FC3E" w:rsidR="00CF0B46" w:rsidRDefault="00CF0B46" w:rsidP="00E06305">
      <w:pPr>
        <w:ind w:firstLine="720"/>
        <w:rPr>
          <w:sz w:val="20"/>
          <w:szCs w:val="20"/>
        </w:rPr>
      </w:pPr>
      <w:r>
        <w:rPr>
          <w:sz w:val="20"/>
          <w:szCs w:val="20"/>
        </w:rPr>
        <w:t xml:space="preserve">“My burps are manly.  They don’t </w:t>
      </w:r>
      <w:r w:rsidRPr="00CF0B46">
        <w:rPr>
          <w:b/>
          <w:sz w:val="20"/>
          <w:szCs w:val="20"/>
        </w:rPr>
        <w:t>erode</w:t>
      </w:r>
      <w:r>
        <w:rPr>
          <w:sz w:val="20"/>
          <w:szCs w:val="20"/>
        </w:rPr>
        <w:t xml:space="preserve"> a girl’s interest in me; they build the interest.  It’s practically love at first burp.”  Brian couldn’t stop the chuckle that formed in his throat.</w:t>
      </w:r>
    </w:p>
    <w:p w14:paraId="2DF6DF92" w14:textId="321CDA9D" w:rsidR="00CF0B46" w:rsidRDefault="00CF0B46" w:rsidP="00E06305">
      <w:pPr>
        <w:ind w:firstLine="720"/>
        <w:rPr>
          <w:sz w:val="20"/>
          <w:szCs w:val="20"/>
        </w:rPr>
      </w:pPr>
      <w:r>
        <w:rPr>
          <w:sz w:val="20"/>
          <w:szCs w:val="20"/>
        </w:rPr>
        <w:t>“Mom, you sure seem a lot happier since we moved into our own house again.”</w:t>
      </w:r>
    </w:p>
    <w:p w14:paraId="06C1A5C0" w14:textId="5A01DF67" w:rsidR="00CF0B46" w:rsidRPr="004D3D3F" w:rsidRDefault="00CF0B46" w:rsidP="00BF7ADC">
      <w:pPr>
        <w:ind w:firstLine="720"/>
        <w:rPr>
          <w:sz w:val="20"/>
          <w:szCs w:val="20"/>
        </w:rPr>
      </w:pPr>
      <w:r>
        <w:rPr>
          <w:sz w:val="20"/>
          <w:szCs w:val="20"/>
        </w:rPr>
        <w:t xml:space="preserve">“I think I am. Nothing against your grandmother, but I was beginning to become quite </w:t>
      </w:r>
      <w:r w:rsidRPr="00CF0B46">
        <w:rPr>
          <w:b/>
          <w:sz w:val="20"/>
          <w:szCs w:val="20"/>
        </w:rPr>
        <w:t>melancholy</w:t>
      </w:r>
      <w:r>
        <w:rPr>
          <w:sz w:val="20"/>
          <w:szCs w:val="20"/>
        </w:rPr>
        <w:t xml:space="preserve"> living there.  I just felt like I couldn’t do enough or do things to her satisfaction.  Add on </w:t>
      </w:r>
      <w:r w:rsidR="00AA3A0A">
        <w:rPr>
          <w:sz w:val="20"/>
          <w:szCs w:val="20"/>
        </w:rPr>
        <w:t xml:space="preserve">to </w:t>
      </w:r>
      <w:r>
        <w:rPr>
          <w:sz w:val="20"/>
          <w:szCs w:val="20"/>
        </w:rPr>
        <w:t>that your dad struggling to find work, and it was a sad time for me,” she explained.</w:t>
      </w:r>
    </w:p>
    <w:p w14:paraId="59A5BBE6" w14:textId="15B3FFB6" w:rsidR="00BF7ADC" w:rsidRDefault="00CF0B46" w:rsidP="00BF7ADC">
      <w:pPr>
        <w:ind w:firstLine="720"/>
        <w:rPr>
          <w:sz w:val="20"/>
          <w:szCs w:val="20"/>
        </w:rPr>
      </w:pPr>
      <w:r>
        <w:rPr>
          <w:sz w:val="20"/>
          <w:szCs w:val="20"/>
        </w:rPr>
        <w:t xml:space="preserve">“I know it was a difficult </w:t>
      </w:r>
      <w:r w:rsidRPr="00BF7ADC">
        <w:rPr>
          <w:b/>
          <w:sz w:val="20"/>
          <w:szCs w:val="20"/>
        </w:rPr>
        <w:t>ordeal</w:t>
      </w:r>
      <w:r>
        <w:rPr>
          <w:sz w:val="20"/>
          <w:szCs w:val="20"/>
        </w:rPr>
        <w:t xml:space="preserve"> f</w:t>
      </w:r>
      <w:r w:rsidR="005D2269">
        <w:rPr>
          <w:sz w:val="20"/>
          <w:szCs w:val="20"/>
        </w:rPr>
        <w:t>or you and Dad being without a job and losing the house.  B</w:t>
      </w:r>
      <w:r>
        <w:rPr>
          <w:sz w:val="20"/>
          <w:szCs w:val="20"/>
        </w:rPr>
        <w:t>ut I really enjoyed spending the time with Grandma.  I learned a lot, and we got to know each</w:t>
      </w:r>
      <w:r w:rsidR="00BF7ADC">
        <w:rPr>
          <w:sz w:val="20"/>
          <w:szCs w:val="20"/>
        </w:rPr>
        <w:t xml:space="preserve"> </w:t>
      </w:r>
      <w:r>
        <w:rPr>
          <w:sz w:val="20"/>
          <w:szCs w:val="20"/>
        </w:rPr>
        <w:t xml:space="preserve">other better.  Before our stay there, I always thought she was a bit stuffy, with her </w:t>
      </w:r>
      <w:r w:rsidRPr="00BF7ADC">
        <w:rPr>
          <w:b/>
          <w:sz w:val="20"/>
          <w:szCs w:val="20"/>
        </w:rPr>
        <w:t>regal</w:t>
      </w:r>
      <w:r>
        <w:rPr>
          <w:sz w:val="20"/>
          <w:szCs w:val="20"/>
        </w:rPr>
        <w:t xml:space="preserve"> bearing and </w:t>
      </w:r>
      <w:r w:rsidR="005D2269">
        <w:rPr>
          <w:sz w:val="20"/>
          <w:szCs w:val="20"/>
        </w:rPr>
        <w:t>formal attire</w:t>
      </w:r>
      <w:r>
        <w:rPr>
          <w:sz w:val="20"/>
          <w:szCs w:val="20"/>
        </w:rPr>
        <w:t xml:space="preserve">.  But </w:t>
      </w:r>
      <w:r w:rsidR="00BF7ADC">
        <w:rPr>
          <w:sz w:val="20"/>
          <w:szCs w:val="20"/>
        </w:rPr>
        <w:t>I learned that she is a whole lot of fun and not stuffy or imperial at all.</w:t>
      </w:r>
    </w:p>
    <w:p w14:paraId="48BCE39B" w14:textId="7E203281" w:rsidR="00BF7ADC" w:rsidRDefault="00BF7ADC" w:rsidP="00BF7ADC">
      <w:pPr>
        <w:ind w:firstLine="720"/>
        <w:rPr>
          <w:sz w:val="20"/>
          <w:szCs w:val="20"/>
        </w:rPr>
      </w:pPr>
      <w:r>
        <w:rPr>
          <w:sz w:val="20"/>
          <w:szCs w:val="20"/>
        </w:rPr>
        <w:t xml:space="preserve">“I’m glad you were able to spend time with her.  She had begun to </w:t>
      </w:r>
      <w:r w:rsidRPr="005D2269">
        <w:rPr>
          <w:b/>
          <w:sz w:val="20"/>
          <w:szCs w:val="20"/>
        </w:rPr>
        <w:t>flounder</w:t>
      </w:r>
      <w:r>
        <w:rPr>
          <w:sz w:val="20"/>
          <w:szCs w:val="20"/>
        </w:rPr>
        <w:t xml:space="preserve"> a bit after your grandpa died.  She really didn’t know what to do with herself.  She had no direction or goals.  The only person who needed her was your dad’s brother, Uncle Joe, and he just mistreated her, always asking for another handout.  I think she was feeling </w:t>
      </w:r>
      <w:r w:rsidRPr="00BF7ADC">
        <w:rPr>
          <w:b/>
          <w:sz w:val="20"/>
          <w:szCs w:val="20"/>
        </w:rPr>
        <w:t>downtrodden</w:t>
      </w:r>
      <w:r>
        <w:rPr>
          <w:sz w:val="20"/>
          <w:szCs w:val="20"/>
        </w:rPr>
        <w:t xml:space="preserve"> with no </w:t>
      </w:r>
      <w:r>
        <w:rPr>
          <w:sz w:val="20"/>
          <w:szCs w:val="20"/>
        </w:rPr>
        <w:lastRenderedPageBreak/>
        <w:t>one there to lift her spirits.  Your being there seemed to revive her.  She seems much more like herself now.”</w:t>
      </w:r>
    </w:p>
    <w:p w14:paraId="59BDA207" w14:textId="673EE77A" w:rsidR="00BF7ADC" w:rsidRDefault="00BF7ADC" w:rsidP="00BF7ADC">
      <w:pPr>
        <w:ind w:firstLine="720"/>
        <w:rPr>
          <w:sz w:val="20"/>
          <w:szCs w:val="20"/>
        </w:rPr>
      </w:pPr>
      <w:r>
        <w:rPr>
          <w:sz w:val="20"/>
          <w:szCs w:val="20"/>
        </w:rPr>
        <w:t xml:space="preserve">“I think you’re giving me too much credit, Mom!  How much influence could a </w:t>
      </w:r>
      <w:r w:rsidRPr="00BF7ADC">
        <w:rPr>
          <w:b/>
          <w:sz w:val="20"/>
          <w:szCs w:val="20"/>
        </w:rPr>
        <w:t>puny</w:t>
      </w:r>
      <w:r>
        <w:rPr>
          <w:sz w:val="20"/>
          <w:szCs w:val="20"/>
        </w:rPr>
        <w:t>, little guy like me have on an adult?  Sheesh!”  Brian’s face began to turn all shades of red.  He was feeling a little embarrassed by his mother’s praise.</w:t>
      </w:r>
    </w:p>
    <w:p w14:paraId="267B6784" w14:textId="72F4846F" w:rsidR="00BF7ADC" w:rsidRDefault="00BF7ADC" w:rsidP="00BF7ADC">
      <w:pPr>
        <w:ind w:firstLine="720"/>
        <w:rPr>
          <w:sz w:val="20"/>
          <w:szCs w:val="20"/>
        </w:rPr>
      </w:pPr>
      <w:r>
        <w:rPr>
          <w:sz w:val="20"/>
          <w:szCs w:val="20"/>
        </w:rPr>
        <w:t xml:space="preserve">Brian’s mom didn’t want to </w:t>
      </w:r>
      <w:r w:rsidRPr="00BF7ADC">
        <w:rPr>
          <w:b/>
          <w:sz w:val="20"/>
          <w:szCs w:val="20"/>
        </w:rPr>
        <w:t>quibble</w:t>
      </w:r>
      <w:r>
        <w:rPr>
          <w:sz w:val="20"/>
          <w:szCs w:val="20"/>
        </w:rPr>
        <w:t xml:space="preserve"> over how much influence he had on his grandmother, but she did want him to know that his interest in and kindness to his grandmother went a long way to </w:t>
      </w:r>
      <w:r w:rsidRPr="00BF7ADC">
        <w:rPr>
          <w:b/>
          <w:sz w:val="20"/>
          <w:szCs w:val="20"/>
        </w:rPr>
        <w:t>accelerate</w:t>
      </w:r>
      <w:r>
        <w:rPr>
          <w:sz w:val="20"/>
          <w:szCs w:val="20"/>
        </w:rPr>
        <w:t xml:space="preserve"> her rate of recovery from depression after her husband died.</w:t>
      </w:r>
    </w:p>
    <w:p w14:paraId="7252F100" w14:textId="327B5530" w:rsidR="00BF7ADC" w:rsidRDefault="00BF7ADC" w:rsidP="00BF7ADC">
      <w:pPr>
        <w:ind w:firstLine="720"/>
        <w:rPr>
          <w:sz w:val="20"/>
          <w:szCs w:val="20"/>
        </w:rPr>
      </w:pPr>
      <w:r>
        <w:rPr>
          <w:sz w:val="20"/>
          <w:szCs w:val="20"/>
        </w:rPr>
        <w:t xml:space="preserve">“Brian, you could have acted as a </w:t>
      </w:r>
      <w:r w:rsidRPr="00BF7ADC">
        <w:rPr>
          <w:b/>
          <w:sz w:val="20"/>
          <w:szCs w:val="20"/>
        </w:rPr>
        <w:t>bystander</w:t>
      </w:r>
      <w:r>
        <w:rPr>
          <w:sz w:val="20"/>
          <w:szCs w:val="20"/>
        </w:rPr>
        <w:t xml:space="preserve"> in your grandmother’s life, but instead you actively engaged with her.  You</w:t>
      </w:r>
      <w:r w:rsidR="007411B2">
        <w:rPr>
          <w:sz w:val="20"/>
          <w:szCs w:val="20"/>
        </w:rPr>
        <w:t>r</w:t>
      </w:r>
      <w:r>
        <w:rPr>
          <w:sz w:val="20"/>
          <w:szCs w:val="20"/>
        </w:rPr>
        <w:t xml:space="preserve"> interest in her helped to </w:t>
      </w:r>
      <w:r w:rsidRPr="007411B2">
        <w:rPr>
          <w:b/>
          <w:sz w:val="20"/>
          <w:szCs w:val="20"/>
        </w:rPr>
        <w:t xml:space="preserve">ratify </w:t>
      </w:r>
      <w:r>
        <w:rPr>
          <w:sz w:val="20"/>
          <w:szCs w:val="20"/>
        </w:rPr>
        <w:t>her belief that maybe she did have more to offer in this world, that maybe she still had purpose.</w:t>
      </w:r>
      <w:r w:rsidR="007411B2">
        <w:rPr>
          <w:sz w:val="20"/>
          <w:szCs w:val="20"/>
        </w:rPr>
        <w:t xml:space="preserve">  Watching your zest</w:t>
      </w:r>
      <w:r w:rsidR="005D2269">
        <w:rPr>
          <w:sz w:val="20"/>
          <w:szCs w:val="20"/>
        </w:rPr>
        <w:t xml:space="preserve"> for life </w:t>
      </w:r>
      <w:r w:rsidR="007411B2" w:rsidRPr="007411B2">
        <w:rPr>
          <w:b/>
          <w:sz w:val="20"/>
          <w:szCs w:val="20"/>
        </w:rPr>
        <w:t>enticed</w:t>
      </w:r>
      <w:r w:rsidR="007411B2">
        <w:rPr>
          <w:sz w:val="20"/>
          <w:szCs w:val="20"/>
        </w:rPr>
        <w:t xml:space="preserve"> her to look at her own life and make some changes.”</w:t>
      </w:r>
    </w:p>
    <w:p w14:paraId="14A3C6DD" w14:textId="51B5A011" w:rsidR="007411B2" w:rsidRDefault="007411B2" w:rsidP="00BF7ADC">
      <w:pPr>
        <w:ind w:firstLine="720"/>
        <w:rPr>
          <w:sz w:val="20"/>
          <w:szCs w:val="20"/>
        </w:rPr>
      </w:pPr>
      <w:r>
        <w:rPr>
          <w:sz w:val="20"/>
          <w:szCs w:val="20"/>
        </w:rPr>
        <w:t>“You don’t know that, Mom,” Brian exclaimed.</w:t>
      </w:r>
    </w:p>
    <w:p w14:paraId="702189F0" w14:textId="5BBF6183" w:rsidR="007411B2" w:rsidRDefault="00397CB6" w:rsidP="00BF7ADC">
      <w:pPr>
        <w:ind w:firstLine="720"/>
        <w:rPr>
          <w:sz w:val="20"/>
          <w:szCs w:val="20"/>
        </w:rPr>
      </w:pPr>
      <w:r>
        <w:rPr>
          <w:noProof/>
          <w:lang w:eastAsia="en-US"/>
        </w:rPr>
        <w:drawing>
          <wp:anchor distT="0" distB="0" distL="114300" distR="114300" simplePos="0" relativeHeight="251659264" behindDoc="1" locked="0" layoutInCell="1" allowOverlap="1" wp14:anchorId="57155CB2" wp14:editId="754CDA06">
            <wp:simplePos x="0" y="0"/>
            <wp:positionH relativeFrom="column">
              <wp:posOffset>-47625</wp:posOffset>
            </wp:positionH>
            <wp:positionV relativeFrom="paragraph">
              <wp:posOffset>458470</wp:posOffset>
            </wp:positionV>
            <wp:extent cx="2857500" cy="2143125"/>
            <wp:effectExtent l="0" t="0" r="0" b="9525"/>
            <wp:wrapTight wrapText="bothSides">
              <wp:wrapPolygon edited="0">
                <wp:start x="0" y="0"/>
                <wp:lineTo x="0" y="21504"/>
                <wp:lineTo x="21456" y="21504"/>
                <wp:lineTo x="21456" y="0"/>
                <wp:lineTo x="0" y="0"/>
              </wp:wrapPolygon>
            </wp:wrapTight>
            <wp:docPr id="4" name="Picture 4" descr="http://tse1.mm.bing.net/th?&amp;id=OIP.M5755f0737d000c2d2d0df54074d3701fo0&amp;w=300&amp;h=22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5755f0737d000c2d2d0df54074d3701fo0&amp;w=300&amp;h=225&amp;c=0&amp;pid=1.9&amp;rs=0&amp;p=0&amp;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1B2">
        <w:rPr>
          <w:sz w:val="20"/>
          <w:szCs w:val="20"/>
        </w:rPr>
        <w:t xml:space="preserve">“Let me give you a </w:t>
      </w:r>
      <w:r w:rsidR="007411B2" w:rsidRPr="007411B2">
        <w:rPr>
          <w:b/>
          <w:sz w:val="20"/>
          <w:szCs w:val="20"/>
        </w:rPr>
        <w:t>graphic</w:t>
      </w:r>
      <w:r w:rsidR="007411B2">
        <w:rPr>
          <w:sz w:val="20"/>
          <w:szCs w:val="20"/>
        </w:rPr>
        <w:t xml:space="preserve"> example of exactly what I’m talking about.  Perhaps it will help you see that you most definitely had an influence.”</w:t>
      </w:r>
    </w:p>
    <w:p w14:paraId="6DC9C5E8" w14:textId="72C07117" w:rsidR="007411B2" w:rsidRDefault="007411B2" w:rsidP="00BF7ADC">
      <w:pPr>
        <w:ind w:firstLine="720"/>
        <w:rPr>
          <w:sz w:val="20"/>
          <w:szCs w:val="20"/>
        </w:rPr>
      </w:pPr>
      <w:r>
        <w:rPr>
          <w:sz w:val="20"/>
          <w:szCs w:val="20"/>
        </w:rPr>
        <w:t xml:space="preserve">Brian’s mom went on to frame the story of Brian and Zach’s business venture over the summer where they made and sold food to the pool patrons because the regular snack shack had been closed down.  She explained that their enthusiasm for the project, their willingness to </w:t>
      </w:r>
      <w:r w:rsidRPr="007411B2">
        <w:rPr>
          <w:b/>
          <w:sz w:val="20"/>
          <w:szCs w:val="20"/>
        </w:rPr>
        <w:t>canvass</w:t>
      </w:r>
      <w:r>
        <w:rPr>
          <w:sz w:val="20"/>
          <w:szCs w:val="20"/>
        </w:rPr>
        <w:t xml:space="preserve"> the neighborhood for customers and orders, and their perseverance really inspired his grandmother to get involved.  </w:t>
      </w:r>
    </w:p>
    <w:p w14:paraId="1B32080B" w14:textId="407FE695" w:rsidR="007411B2" w:rsidRDefault="007411B2" w:rsidP="00BF7ADC">
      <w:pPr>
        <w:ind w:firstLine="720"/>
        <w:rPr>
          <w:sz w:val="20"/>
          <w:szCs w:val="20"/>
        </w:rPr>
      </w:pPr>
      <w:r>
        <w:rPr>
          <w:sz w:val="20"/>
          <w:szCs w:val="20"/>
        </w:rPr>
        <w:t xml:space="preserve">“Plus the fact that you really listened to her ideas and followed her advice.  </w:t>
      </w:r>
      <w:r w:rsidR="005D2269">
        <w:rPr>
          <w:sz w:val="20"/>
          <w:szCs w:val="20"/>
        </w:rPr>
        <w:t xml:space="preserve">You made her feel useful and valuable again.  </w:t>
      </w:r>
      <w:r>
        <w:rPr>
          <w:sz w:val="20"/>
          <w:szCs w:val="20"/>
        </w:rPr>
        <w:t>It was just the spark that she so desperately needed.  Brian, you did that, no one else.  And, your father and I are both thankful for that.  You are a special boy</w:t>
      </w:r>
      <w:r>
        <w:rPr>
          <w:sz w:val="20"/>
          <w:szCs w:val="20"/>
        </w:rPr>
        <w:t>,” Brian’s mom concluded.</w:t>
      </w:r>
    </w:p>
    <w:p w14:paraId="1AB71B2A" w14:textId="1E4D0D92" w:rsidR="007411B2" w:rsidRDefault="007411B2" w:rsidP="00BF7ADC">
      <w:pPr>
        <w:ind w:firstLine="720"/>
        <w:rPr>
          <w:sz w:val="20"/>
          <w:szCs w:val="20"/>
        </w:rPr>
      </w:pPr>
      <w:r>
        <w:rPr>
          <w:sz w:val="20"/>
          <w:szCs w:val="20"/>
        </w:rPr>
        <w:t>“Aw, Mom,” Brian sputtered through his tears and sniffling.</w:t>
      </w:r>
    </w:p>
    <w:p w14:paraId="0D0E4966" w14:textId="21218194" w:rsidR="007411B2" w:rsidRDefault="007411B2" w:rsidP="00BF7ADC">
      <w:pPr>
        <w:ind w:firstLine="720"/>
        <w:rPr>
          <w:sz w:val="20"/>
          <w:szCs w:val="20"/>
        </w:rPr>
      </w:pPr>
      <w:r>
        <w:rPr>
          <w:sz w:val="20"/>
          <w:szCs w:val="20"/>
        </w:rPr>
        <w:t xml:space="preserve">Then he </w:t>
      </w:r>
      <w:r w:rsidR="005D2269">
        <w:rPr>
          <w:sz w:val="20"/>
          <w:szCs w:val="20"/>
        </w:rPr>
        <w:t xml:space="preserve">shook his head, </w:t>
      </w:r>
      <w:r>
        <w:rPr>
          <w:sz w:val="20"/>
          <w:szCs w:val="20"/>
        </w:rPr>
        <w:t>smiled</w:t>
      </w:r>
      <w:r w:rsidR="005D2269">
        <w:rPr>
          <w:sz w:val="20"/>
          <w:szCs w:val="20"/>
        </w:rPr>
        <w:t>,</w:t>
      </w:r>
      <w:r>
        <w:rPr>
          <w:sz w:val="20"/>
          <w:szCs w:val="20"/>
        </w:rPr>
        <w:t xml:space="preserve"> and turned to his mom.  “Can I have some more orange juice, please?  All of this talking and crying has left me absolutely </w:t>
      </w:r>
      <w:r w:rsidRPr="007411B2">
        <w:rPr>
          <w:b/>
          <w:sz w:val="20"/>
          <w:szCs w:val="20"/>
        </w:rPr>
        <w:t>parched</w:t>
      </w:r>
      <w:r>
        <w:rPr>
          <w:sz w:val="20"/>
          <w:szCs w:val="20"/>
        </w:rPr>
        <w:t>!”</w:t>
      </w:r>
    </w:p>
    <w:p w14:paraId="446F5BA4" w14:textId="46265CA4" w:rsidR="00BD60D1" w:rsidRDefault="00772D14" w:rsidP="00BF7ADC">
      <w:pPr>
        <w:ind w:firstLine="720"/>
        <w:rPr>
          <w:sz w:val="20"/>
          <w:szCs w:val="20"/>
        </w:rPr>
      </w:pPr>
      <w:r w:rsidRPr="00E06305">
        <w:rPr>
          <w:sz w:val="20"/>
          <w:szCs w:val="20"/>
        </w:rPr>
        <w:tab/>
      </w:r>
    </w:p>
    <w:p w14:paraId="10B50586" w14:textId="1D74D59F" w:rsidR="00397CB6" w:rsidRDefault="00397CB6" w:rsidP="00BF7ADC">
      <w:pPr>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---Ronal</w:t>
      </w:r>
      <w:r w:rsidR="005D2269">
        <w:rPr>
          <w:sz w:val="20"/>
          <w:szCs w:val="20"/>
        </w:rPr>
        <w:t>d</w:t>
      </w:r>
      <w:bookmarkStart w:id="0" w:name="_GoBack"/>
      <w:bookmarkEnd w:id="0"/>
      <w:r>
        <w:rPr>
          <w:sz w:val="20"/>
          <w:szCs w:val="20"/>
        </w:rPr>
        <w:t xml:space="preserve"> Powers</w:t>
      </w:r>
    </w:p>
    <w:p w14:paraId="7F1B6C14" w14:textId="74E84C24" w:rsidR="00BD60D1" w:rsidRPr="002A4845" w:rsidRDefault="00BD60D1" w:rsidP="00BF7ADC">
      <w:pPr>
        <w:jc w:val="center"/>
        <w:rPr>
          <w:b/>
          <w:sz w:val="32"/>
          <w:szCs w:val="32"/>
        </w:rPr>
      </w:pPr>
      <w:r>
        <w:rPr>
          <w:sz w:val="20"/>
          <w:szCs w:val="20"/>
        </w:rPr>
        <w:br w:type="page"/>
      </w:r>
      <w:r w:rsidR="002A4845" w:rsidRPr="002A4845">
        <w:rPr>
          <w:b/>
          <w:sz w:val="32"/>
          <w:szCs w:val="32"/>
        </w:rPr>
        <w:lastRenderedPageBreak/>
        <w:t xml:space="preserve">UNIT </w:t>
      </w:r>
      <w:r w:rsidR="00AA6155">
        <w:rPr>
          <w:b/>
          <w:sz w:val="32"/>
          <w:szCs w:val="32"/>
        </w:rPr>
        <w:t>9</w:t>
      </w:r>
      <w:r w:rsidR="002A4845" w:rsidRPr="002A4845">
        <w:rPr>
          <w:b/>
          <w:sz w:val="32"/>
          <w:szCs w:val="32"/>
        </w:rPr>
        <w:t xml:space="preserve"> VOCABULARY</w:t>
      </w:r>
    </w:p>
    <w:tbl>
      <w:tblPr>
        <w:tblStyle w:val="TableGrid"/>
        <w:tblW w:w="0" w:type="auto"/>
        <w:tblLayout w:type="fixed"/>
        <w:tblLook w:val="04A0" w:firstRow="1" w:lastRow="0" w:firstColumn="1" w:lastColumn="0" w:noHBand="0" w:noVBand="1"/>
      </w:tblPr>
      <w:tblGrid>
        <w:gridCol w:w="2695"/>
        <w:gridCol w:w="3780"/>
        <w:gridCol w:w="2875"/>
      </w:tblGrid>
      <w:tr w:rsidR="00BD60D1" w:rsidRPr="00BD60D1" w14:paraId="1ABC88C4" w14:textId="77777777" w:rsidTr="005D2269">
        <w:tc>
          <w:tcPr>
            <w:tcW w:w="2695" w:type="dxa"/>
            <w:vAlign w:val="center"/>
          </w:tcPr>
          <w:p w14:paraId="5A0E42BC" w14:textId="582AD05B" w:rsidR="00BD60D1" w:rsidRPr="00BD60D1" w:rsidRDefault="005D2269" w:rsidP="00B61778">
            <w:pPr>
              <w:jc w:val="center"/>
              <w:rPr>
                <w:b/>
                <w:sz w:val="20"/>
                <w:szCs w:val="20"/>
              </w:rPr>
            </w:pPr>
            <w:r w:rsidRPr="00BD60D1">
              <w:rPr>
                <w:b/>
                <w:sz w:val="20"/>
                <w:szCs w:val="20"/>
              </w:rPr>
              <w:t>word</w:t>
            </w:r>
          </w:p>
        </w:tc>
        <w:tc>
          <w:tcPr>
            <w:tcW w:w="3780" w:type="dxa"/>
            <w:vAlign w:val="center"/>
          </w:tcPr>
          <w:p w14:paraId="70230FB8"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2875" w:type="dxa"/>
            <w:vAlign w:val="center"/>
          </w:tcPr>
          <w:p w14:paraId="0C1EF57E" w14:textId="77777777" w:rsidR="00BD60D1" w:rsidRPr="00BD60D1" w:rsidRDefault="00BD60D1" w:rsidP="00B61778">
            <w:pPr>
              <w:jc w:val="center"/>
              <w:rPr>
                <w:b/>
                <w:sz w:val="20"/>
                <w:szCs w:val="20"/>
              </w:rPr>
            </w:pPr>
            <w:r w:rsidRPr="00BD60D1">
              <w:rPr>
                <w:b/>
                <w:sz w:val="20"/>
                <w:szCs w:val="20"/>
              </w:rPr>
              <w:t>MEMORY TRIGGER</w:t>
            </w:r>
          </w:p>
        </w:tc>
      </w:tr>
      <w:tr w:rsidR="00BD60D1" w:rsidRPr="005D2269" w14:paraId="13A74A88" w14:textId="77777777" w:rsidTr="005D2269">
        <w:tc>
          <w:tcPr>
            <w:tcW w:w="2695" w:type="dxa"/>
          </w:tcPr>
          <w:p w14:paraId="4DD77E33" w14:textId="66CE2BF3" w:rsidR="00BD60D1" w:rsidRPr="005D2269" w:rsidRDefault="005D2269" w:rsidP="005D2269">
            <w:pPr>
              <w:spacing w:before="480" w:after="480"/>
              <w:jc w:val="center"/>
              <w:rPr>
                <w:sz w:val="22"/>
                <w:szCs w:val="20"/>
              </w:rPr>
            </w:pPr>
            <w:r w:rsidRPr="005D2269">
              <w:rPr>
                <w:sz w:val="22"/>
                <w:szCs w:val="20"/>
              </w:rPr>
              <w:t>vital</w:t>
            </w:r>
          </w:p>
        </w:tc>
        <w:tc>
          <w:tcPr>
            <w:tcW w:w="3780" w:type="dxa"/>
          </w:tcPr>
          <w:p w14:paraId="5F1150CE" w14:textId="77777777" w:rsidR="00BD60D1" w:rsidRPr="005D2269" w:rsidRDefault="00BD60D1" w:rsidP="002A4845">
            <w:pPr>
              <w:spacing w:before="240"/>
              <w:rPr>
                <w:sz w:val="22"/>
                <w:szCs w:val="20"/>
              </w:rPr>
            </w:pPr>
          </w:p>
        </w:tc>
        <w:tc>
          <w:tcPr>
            <w:tcW w:w="2875" w:type="dxa"/>
          </w:tcPr>
          <w:p w14:paraId="3655C65A" w14:textId="77777777" w:rsidR="00BD60D1" w:rsidRPr="005D2269" w:rsidRDefault="00BD60D1" w:rsidP="002A4845">
            <w:pPr>
              <w:spacing w:before="240"/>
              <w:rPr>
                <w:sz w:val="18"/>
                <w:szCs w:val="20"/>
              </w:rPr>
            </w:pPr>
          </w:p>
        </w:tc>
      </w:tr>
      <w:tr w:rsidR="00397CB6" w:rsidRPr="005D2269" w14:paraId="69D2ADAE" w14:textId="77777777" w:rsidTr="005D2269">
        <w:tc>
          <w:tcPr>
            <w:tcW w:w="2695" w:type="dxa"/>
          </w:tcPr>
          <w:p w14:paraId="172E9E6F" w14:textId="79EFD734" w:rsidR="00397CB6" w:rsidRPr="005D2269" w:rsidRDefault="005D2269" w:rsidP="005D2269">
            <w:pPr>
              <w:spacing w:before="480" w:after="480"/>
              <w:jc w:val="center"/>
              <w:rPr>
                <w:sz w:val="22"/>
                <w:szCs w:val="20"/>
              </w:rPr>
            </w:pPr>
            <w:r w:rsidRPr="005D2269">
              <w:rPr>
                <w:sz w:val="22"/>
                <w:szCs w:val="20"/>
              </w:rPr>
              <w:t>casual</w:t>
            </w:r>
          </w:p>
        </w:tc>
        <w:tc>
          <w:tcPr>
            <w:tcW w:w="3780" w:type="dxa"/>
          </w:tcPr>
          <w:p w14:paraId="7280D4AC" w14:textId="77777777" w:rsidR="00397CB6" w:rsidRPr="005D2269" w:rsidRDefault="00397CB6" w:rsidP="002A4845">
            <w:pPr>
              <w:spacing w:before="240"/>
              <w:rPr>
                <w:sz w:val="22"/>
                <w:szCs w:val="20"/>
              </w:rPr>
            </w:pPr>
          </w:p>
        </w:tc>
        <w:tc>
          <w:tcPr>
            <w:tcW w:w="2875" w:type="dxa"/>
          </w:tcPr>
          <w:p w14:paraId="536BCE35" w14:textId="77777777" w:rsidR="00397CB6" w:rsidRPr="005D2269" w:rsidRDefault="00397CB6" w:rsidP="002A4845">
            <w:pPr>
              <w:spacing w:before="240"/>
              <w:rPr>
                <w:sz w:val="18"/>
                <w:szCs w:val="20"/>
              </w:rPr>
            </w:pPr>
          </w:p>
        </w:tc>
      </w:tr>
      <w:tr w:rsidR="00BD60D1" w:rsidRPr="005D2269" w14:paraId="3859AF11" w14:textId="77777777" w:rsidTr="005D2269">
        <w:tc>
          <w:tcPr>
            <w:tcW w:w="2695" w:type="dxa"/>
          </w:tcPr>
          <w:p w14:paraId="13E30319" w14:textId="6D577775" w:rsidR="00BD60D1" w:rsidRPr="005D2269" w:rsidRDefault="005D2269" w:rsidP="005D2269">
            <w:pPr>
              <w:spacing w:before="480" w:after="480"/>
              <w:jc w:val="center"/>
              <w:rPr>
                <w:sz w:val="22"/>
                <w:szCs w:val="20"/>
              </w:rPr>
            </w:pPr>
            <w:r w:rsidRPr="005D2269">
              <w:rPr>
                <w:sz w:val="22"/>
                <w:szCs w:val="20"/>
              </w:rPr>
              <w:t>stifle</w:t>
            </w:r>
          </w:p>
        </w:tc>
        <w:tc>
          <w:tcPr>
            <w:tcW w:w="3780" w:type="dxa"/>
          </w:tcPr>
          <w:p w14:paraId="06FA98B2" w14:textId="77777777" w:rsidR="00BD60D1" w:rsidRPr="005D2269" w:rsidRDefault="00BD60D1" w:rsidP="002A4845">
            <w:pPr>
              <w:spacing w:before="240"/>
              <w:rPr>
                <w:sz w:val="22"/>
                <w:szCs w:val="20"/>
              </w:rPr>
            </w:pPr>
          </w:p>
        </w:tc>
        <w:tc>
          <w:tcPr>
            <w:tcW w:w="2875" w:type="dxa"/>
          </w:tcPr>
          <w:p w14:paraId="56C0AA7F" w14:textId="77777777" w:rsidR="00BD60D1" w:rsidRPr="005D2269" w:rsidRDefault="00BD60D1" w:rsidP="002A4845">
            <w:pPr>
              <w:spacing w:before="240"/>
              <w:rPr>
                <w:sz w:val="18"/>
                <w:szCs w:val="20"/>
              </w:rPr>
            </w:pPr>
          </w:p>
        </w:tc>
      </w:tr>
      <w:tr w:rsidR="00BD60D1" w:rsidRPr="005D2269" w14:paraId="73B94668" w14:textId="77777777" w:rsidTr="005D2269">
        <w:tc>
          <w:tcPr>
            <w:tcW w:w="2695" w:type="dxa"/>
          </w:tcPr>
          <w:p w14:paraId="639DEC5A" w14:textId="31A397C3" w:rsidR="00BD60D1" w:rsidRPr="005D2269" w:rsidRDefault="005D2269" w:rsidP="005D2269">
            <w:pPr>
              <w:spacing w:before="480" w:after="480"/>
              <w:jc w:val="center"/>
              <w:rPr>
                <w:sz w:val="22"/>
                <w:szCs w:val="20"/>
              </w:rPr>
            </w:pPr>
            <w:r w:rsidRPr="005D2269">
              <w:rPr>
                <w:sz w:val="22"/>
                <w:szCs w:val="20"/>
              </w:rPr>
              <w:t>persist</w:t>
            </w:r>
          </w:p>
        </w:tc>
        <w:tc>
          <w:tcPr>
            <w:tcW w:w="3780" w:type="dxa"/>
          </w:tcPr>
          <w:p w14:paraId="3C8115FB" w14:textId="77777777" w:rsidR="00BD60D1" w:rsidRPr="005D2269" w:rsidRDefault="00BD60D1" w:rsidP="002A4845">
            <w:pPr>
              <w:spacing w:before="240"/>
              <w:rPr>
                <w:sz w:val="22"/>
                <w:szCs w:val="20"/>
              </w:rPr>
            </w:pPr>
          </w:p>
        </w:tc>
        <w:tc>
          <w:tcPr>
            <w:tcW w:w="2875" w:type="dxa"/>
          </w:tcPr>
          <w:p w14:paraId="3F351D7E" w14:textId="77777777" w:rsidR="00BD60D1" w:rsidRPr="005D2269" w:rsidRDefault="00BD60D1" w:rsidP="002A4845">
            <w:pPr>
              <w:spacing w:before="240"/>
              <w:rPr>
                <w:sz w:val="18"/>
                <w:szCs w:val="20"/>
              </w:rPr>
            </w:pPr>
          </w:p>
        </w:tc>
      </w:tr>
      <w:tr w:rsidR="00BD60D1" w:rsidRPr="005D2269" w14:paraId="3AF18283" w14:textId="77777777" w:rsidTr="005D2269">
        <w:tc>
          <w:tcPr>
            <w:tcW w:w="2695" w:type="dxa"/>
          </w:tcPr>
          <w:p w14:paraId="25CF099B" w14:textId="2024E81A" w:rsidR="00BD60D1" w:rsidRPr="005D2269" w:rsidRDefault="005D2269" w:rsidP="005D2269">
            <w:pPr>
              <w:spacing w:before="480" w:after="480"/>
              <w:jc w:val="center"/>
              <w:rPr>
                <w:sz w:val="22"/>
                <w:szCs w:val="20"/>
              </w:rPr>
            </w:pPr>
            <w:r w:rsidRPr="005D2269">
              <w:rPr>
                <w:sz w:val="22"/>
                <w:szCs w:val="20"/>
              </w:rPr>
              <w:t>gruesome</w:t>
            </w:r>
          </w:p>
        </w:tc>
        <w:tc>
          <w:tcPr>
            <w:tcW w:w="3780" w:type="dxa"/>
          </w:tcPr>
          <w:p w14:paraId="12B042AC" w14:textId="77777777" w:rsidR="00BD60D1" w:rsidRPr="005D2269" w:rsidRDefault="00BD60D1" w:rsidP="002A4845">
            <w:pPr>
              <w:spacing w:before="240"/>
              <w:rPr>
                <w:sz w:val="22"/>
                <w:szCs w:val="20"/>
              </w:rPr>
            </w:pPr>
          </w:p>
        </w:tc>
        <w:tc>
          <w:tcPr>
            <w:tcW w:w="2875" w:type="dxa"/>
          </w:tcPr>
          <w:p w14:paraId="0EFA7F47" w14:textId="77777777" w:rsidR="00BD60D1" w:rsidRPr="005D2269" w:rsidRDefault="00BD60D1" w:rsidP="002A4845">
            <w:pPr>
              <w:spacing w:before="240"/>
              <w:rPr>
                <w:sz w:val="18"/>
                <w:szCs w:val="20"/>
              </w:rPr>
            </w:pPr>
          </w:p>
        </w:tc>
      </w:tr>
      <w:tr w:rsidR="00BD60D1" w:rsidRPr="005D2269" w14:paraId="23E76E9F" w14:textId="77777777" w:rsidTr="005D2269">
        <w:tc>
          <w:tcPr>
            <w:tcW w:w="2695" w:type="dxa"/>
          </w:tcPr>
          <w:p w14:paraId="5E28AC83" w14:textId="7DC6EFD9" w:rsidR="00BD60D1" w:rsidRPr="005D2269" w:rsidRDefault="005D2269" w:rsidP="005D2269">
            <w:pPr>
              <w:spacing w:before="480" w:after="480"/>
              <w:jc w:val="center"/>
              <w:rPr>
                <w:sz w:val="22"/>
                <w:szCs w:val="20"/>
              </w:rPr>
            </w:pPr>
            <w:r w:rsidRPr="005D2269">
              <w:rPr>
                <w:sz w:val="22"/>
                <w:szCs w:val="20"/>
              </w:rPr>
              <w:t>erode</w:t>
            </w:r>
          </w:p>
        </w:tc>
        <w:tc>
          <w:tcPr>
            <w:tcW w:w="3780" w:type="dxa"/>
          </w:tcPr>
          <w:p w14:paraId="596EFE05" w14:textId="77777777" w:rsidR="00BD60D1" w:rsidRPr="005D2269" w:rsidRDefault="00BD60D1" w:rsidP="002A4845">
            <w:pPr>
              <w:spacing w:before="240"/>
              <w:rPr>
                <w:sz w:val="22"/>
                <w:szCs w:val="20"/>
              </w:rPr>
            </w:pPr>
          </w:p>
        </w:tc>
        <w:tc>
          <w:tcPr>
            <w:tcW w:w="2875" w:type="dxa"/>
          </w:tcPr>
          <w:p w14:paraId="1213FD41" w14:textId="77777777" w:rsidR="00BD60D1" w:rsidRPr="005D2269" w:rsidRDefault="00BD60D1" w:rsidP="002A4845">
            <w:pPr>
              <w:spacing w:before="240"/>
              <w:rPr>
                <w:sz w:val="18"/>
                <w:szCs w:val="20"/>
              </w:rPr>
            </w:pPr>
          </w:p>
        </w:tc>
      </w:tr>
      <w:tr w:rsidR="00BD60D1" w:rsidRPr="005D2269" w14:paraId="13FAAB14" w14:textId="77777777" w:rsidTr="005D2269">
        <w:tc>
          <w:tcPr>
            <w:tcW w:w="2695" w:type="dxa"/>
          </w:tcPr>
          <w:p w14:paraId="008B9299" w14:textId="2BB271C3" w:rsidR="00BD60D1" w:rsidRPr="005D2269" w:rsidRDefault="005D2269" w:rsidP="005D2269">
            <w:pPr>
              <w:spacing w:before="480" w:after="480"/>
              <w:jc w:val="center"/>
              <w:rPr>
                <w:sz w:val="22"/>
                <w:szCs w:val="20"/>
              </w:rPr>
            </w:pPr>
            <w:r w:rsidRPr="005D2269">
              <w:rPr>
                <w:sz w:val="22"/>
                <w:szCs w:val="20"/>
              </w:rPr>
              <w:t>melancholy</w:t>
            </w:r>
          </w:p>
        </w:tc>
        <w:tc>
          <w:tcPr>
            <w:tcW w:w="3780" w:type="dxa"/>
          </w:tcPr>
          <w:p w14:paraId="058399FA" w14:textId="77777777" w:rsidR="00BD60D1" w:rsidRPr="005D2269" w:rsidRDefault="00BD60D1" w:rsidP="002A4845">
            <w:pPr>
              <w:spacing w:before="240"/>
              <w:rPr>
                <w:sz w:val="22"/>
                <w:szCs w:val="20"/>
              </w:rPr>
            </w:pPr>
          </w:p>
        </w:tc>
        <w:tc>
          <w:tcPr>
            <w:tcW w:w="2875" w:type="dxa"/>
          </w:tcPr>
          <w:p w14:paraId="24B6CD9C" w14:textId="77777777" w:rsidR="00BD60D1" w:rsidRPr="005D2269" w:rsidRDefault="00BD60D1" w:rsidP="002A4845">
            <w:pPr>
              <w:spacing w:before="240"/>
              <w:rPr>
                <w:sz w:val="18"/>
                <w:szCs w:val="20"/>
              </w:rPr>
            </w:pPr>
          </w:p>
        </w:tc>
      </w:tr>
      <w:tr w:rsidR="00BD60D1" w:rsidRPr="005D2269" w14:paraId="75639022" w14:textId="77777777" w:rsidTr="005D2269">
        <w:tc>
          <w:tcPr>
            <w:tcW w:w="2695" w:type="dxa"/>
          </w:tcPr>
          <w:p w14:paraId="1281EACF" w14:textId="1047AE8E" w:rsidR="00BD60D1" w:rsidRPr="005D2269" w:rsidRDefault="005D2269" w:rsidP="005D2269">
            <w:pPr>
              <w:spacing w:before="480" w:after="480"/>
              <w:jc w:val="center"/>
              <w:rPr>
                <w:sz w:val="22"/>
                <w:szCs w:val="20"/>
              </w:rPr>
            </w:pPr>
            <w:r w:rsidRPr="005D2269">
              <w:rPr>
                <w:sz w:val="22"/>
                <w:szCs w:val="20"/>
              </w:rPr>
              <w:t>ordeal</w:t>
            </w:r>
          </w:p>
        </w:tc>
        <w:tc>
          <w:tcPr>
            <w:tcW w:w="3780" w:type="dxa"/>
          </w:tcPr>
          <w:p w14:paraId="1D19BC70" w14:textId="77777777" w:rsidR="00BD60D1" w:rsidRPr="005D2269" w:rsidRDefault="00BD60D1" w:rsidP="002A4845">
            <w:pPr>
              <w:spacing w:before="240"/>
              <w:rPr>
                <w:sz w:val="22"/>
                <w:szCs w:val="20"/>
              </w:rPr>
            </w:pPr>
          </w:p>
        </w:tc>
        <w:tc>
          <w:tcPr>
            <w:tcW w:w="2875" w:type="dxa"/>
          </w:tcPr>
          <w:p w14:paraId="7F5EDD7A" w14:textId="77777777" w:rsidR="00BD60D1" w:rsidRPr="005D2269" w:rsidRDefault="00BD60D1" w:rsidP="002A4845">
            <w:pPr>
              <w:spacing w:before="240"/>
              <w:rPr>
                <w:sz w:val="18"/>
                <w:szCs w:val="20"/>
              </w:rPr>
            </w:pPr>
          </w:p>
        </w:tc>
      </w:tr>
      <w:tr w:rsidR="00BD60D1" w:rsidRPr="005D2269" w14:paraId="428458F7" w14:textId="77777777" w:rsidTr="005D2269">
        <w:tc>
          <w:tcPr>
            <w:tcW w:w="2695" w:type="dxa"/>
          </w:tcPr>
          <w:p w14:paraId="079D65DC" w14:textId="0807FD3F" w:rsidR="00BD60D1" w:rsidRPr="005D2269" w:rsidRDefault="005D2269" w:rsidP="005D2269">
            <w:pPr>
              <w:spacing w:before="480" w:after="480"/>
              <w:jc w:val="center"/>
              <w:rPr>
                <w:sz w:val="22"/>
                <w:szCs w:val="20"/>
              </w:rPr>
            </w:pPr>
            <w:r w:rsidRPr="005D2269">
              <w:rPr>
                <w:sz w:val="22"/>
                <w:szCs w:val="20"/>
              </w:rPr>
              <w:t>regal</w:t>
            </w:r>
          </w:p>
        </w:tc>
        <w:tc>
          <w:tcPr>
            <w:tcW w:w="3780" w:type="dxa"/>
          </w:tcPr>
          <w:p w14:paraId="3C5965FD" w14:textId="77777777" w:rsidR="00BD60D1" w:rsidRPr="005D2269" w:rsidRDefault="00BD60D1" w:rsidP="002A4845">
            <w:pPr>
              <w:spacing w:before="240"/>
              <w:rPr>
                <w:sz w:val="22"/>
                <w:szCs w:val="20"/>
              </w:rPr>
            </w:pPr>
          </w:p>
        </w:tc>
        <w:tc>
          <w:tcPr>
            <w:tcW w:w="2875" w:type="dxa"/>
          </w:tcPr>
          <w:p w14:paraId="4CAA762C" w14:textId="77777777" w:rsidR="00BD60D1" w:rsidRPr="005D2269" w:rsidRDefault="00BD60D1" w:rsidP="002A4845">
            <w:pPr>
              <w:spacing w:before="240"/>
              <w:rPr>
                <w:sz w:val="18"/>
                <w:szCs w:val="20"/>
              </w:rPr>
            </w:pPr>
          </w:p>
        </w:tc>
      </w:tr>
      <w:tr w:rsidR="005D2269" w:rsidRPr="005D2269" w14:paraId="407B3182" w14:textId="77777777" w:rsidTr="005D2269">
        <w:tc>
          <w:tcPr>
            <w:tcW w:w="2695" w:type="dxa"/>
          </w:tcPr>
          <w:p w14:paraId="5CBB793C" w14:textId="32643C45" w:rsidR="005D2269" w:rsidRPr="005D2269" w:rsidRDefault="005D2269" w:rsidP="005D2269">
            <w:pPr>
              <w:spacing w:before="480" w:after="480"/>
              <w:jc w:val="center"/>
              <w:rPr>
                <w:sz w:val="22"/>
                <w:szCs w:val="20"/>
              </w:rPr>
            </w:pPr>
            <w:r w:rsidRPr="005D2269">
              <w:rPr>
                <w:sz w:val="22"/>
                <w:szCs w:val="20"/>
              </w:rPr>
              <w:t>flounder</w:t>
            </w:r>
          </w:p>
        </w:tc>
        <w:tc>
          <w:tcPr>
            <w:tcW w:w="3780" w:type="dxa"/>
          </w:tcPr>
          <w:p w14:paraId="1F26E849" w14:textId="77777777" w:rsidR="005D2269" w:rsidRPr="005D2269" w:rsidRDefault="005D2269" w:rsidP="002A4845">
            <w:pPr>
              <w:spacing w:before="240"/>
              <w:rPr>
                <w:sz w:val="22"/>
                <w:szCs w:val="20"/>
              </w:rPr>
            </w:pPr>
          </w:p>
        </w:tc>
        <w:tc>
          <w:tcPr>
            <w:tcW w:w="2875" w:type="dxa"/>
          </w:tcPr>
          <w:p w14:paraId="32AA0B2B" w14:textId="77777777" w:rsidR="005D2269" w:rsidRPr="005D2269" w:rsidRDefault="005D2269" w:rsidP="002A4845">
            <w:pPr>
              <w:spacing w:before="240"/>
              <w:rPr>
                <w:sz w:val="18"/>
                <w:szCs w:val="20"/>
              </w:rPr>
            </w:pPr>
          </w:p>
        </w:tc>
      </w:tr>
      <w:tr w:rsidR="00BD60D1" w:rsidRPr="005D2269" w14:paraId="7EFE0220" w14:textId="77777777" w:rsidTr="005D2269">
        <w:tc>
          <w:tcPr>
            <w:tcW w:w="2695" w:type="dxa"/>
          </w:tcPr>
          <w:p w14:paraId="6A55D38B" w14:textId="35CFC394" w:rsidR="00BD60D1" w:rsidRPr="005D2269" w:rsidRDefault="005D2269" w:rsidP="005D2269">
            <w:pPr>
              <w:spacing w:before="480" w:after="480"/>
              <w:jc w:val="center"/>
              <w:rPr>
                <w:sz w:val="22"/>
                <w:szCs w:val="20"/>
              </w:rPr>
            </w:pPr>
            <w:r w:rsidRPr="005D2269">
              <w:rPr>
                <w:sz w:val="22"/>
                <w:szCs w:val="20"/>
              </w:rPr>
              <w:lastRenderedPageBreak/>
              <w:t>downtrodden</w:t>
            </w:r>
          </w:p>
        </w:tc>
        <w:tc>
          <w:tcPr>
            <w:tcW w:w="3780" w:type="dxa"/>
          </w:tcPr>
          <w:p w14:paraId="79A17733" w14:textId="77777777" w:rsidR="00BD60D1" w:rsidRPr="005D2269" w:rsidRDefault="00BD60D1" w:rsidP="002A4845">
            <w:pPr>
              <w:spacing w:before="240"/>
              <w:rPr>
                <w:sz w:val="22"/>
                <w:szCs w:val="20"/>
              </w:rPr>
            </w:pPr>
          </w:p>
        </w:tc>
        <w:tc>
          <w:tcPr>
            <w:tcW w:w="2875" w:type="dxa"/>
          </w:tcPr>
          <w:p w14:paraId="4266DB75" w14:textId="77777777" w:rsidR="00BD60D1" w:rsidRPr="005D2269" w:rsidRDefault="00BD60D1" w:rsidP="002A4845">
            <w:pPr>
              <w:spacing w:before="240"/>
              <w:rPr>
                <w:sz w:val="18"/>
                <w:szCs w:val="20"/>
              </w:rPr>
            </w:pPr>
          </w:p>
        </w:tc>
      </w:tr>
      <w:tr w:rsidR="00BD60D1" w:rsidRPr="005D2269" w14:paraId="3A0CE5D9" w14:textId="77777777" w:rsidTr="005D2269">
        <w:tc>
          <w:tcPr>
            <w:tcW w:w="2695" w:type="dxa"/>
          </w:tcPr>
          <w:p w14:paraId="71A471AB" w14:textId="4985F769" w:rsidR="00BD60D1" w:rsidRPr="005D2269" w:rsidRDefault="005D2269" w:rsidP="005D2269">
            <w:pPr>
              <w:spacing w:before="480" w:after="480"/>
              <w:jc w:val="center"/>
              <w:rPr>
                <w:sz w:val="22"/>
                <w:szCs w:val="20"/>
              </w:rPr>
            </w:pPr>
            <w:r w:rsidRPr="005D2269">
              <w:rPr>
                <w:sz w:val="22"/>
                <w:szCs w:val="20"/>
              </w:rPr>
              <w:t>puny</w:t>
            </w:r>
          </w:p>
        </w:tc>
        <w:tc>
          <w:tcPr>
            <w:tcW w:w="3780" w:type="dxa"/>
          </w:tcPr>
          <w:p w14:paraId="4CA9AAA0" w14:textId="77777777" w:rsidR="00BD60D1" w:rsidRPr="005D2269" w:rsidRDefault="00BD60D1" w:rsidP="002A4845">
            <w:pPr>
              <w:spacing w:before="240"/>
              <w:rPr>
                <w:sz w:val="22"/>
                <w:szCs w:val="20"/>
              </w:rPr>
            </w:pPr>
          </w:p>
        </w:tc>
        <w:tc>
          <w:tcPr>
            <w:tcW w:w="2875" w:type="dxa"/>
          </w:tcPr>
          <w:p w14:paraId="24039F8F" w14:textId="77777777" w:rsidR="00BD60D1" w:rsidRPr="005D2269" w:rsidRDefault="00BD60D1" w:rsidP="002A4845">
            <w:pPr>
              <w:spacing w:before="240"/>
              <w:rPr>
                <w:sz w:val="18"/>
                <w:szCs w:val="20"/>
              </w:rPr>
            </w:pPr>
          </w:p>
        </w:tc>
      </w:tr>
      <w:tr w:rsidR="00BD60D1" w:rsidRPr="005D2269" w14:paraId="2ED2A2B3" w14:textId="77777777" w:rsidTr="005D2269">
        <w:tc>
          <w:tcPr>
            <w:tcW w:w="2695" w:type="dxa"/>
          </w:tcPr>
          <w:p w14:paraId="1BDA98D1" w14:textId="201C841D" w:rsidR="00BD60D1" w:rsidRPr="005D2269" w:rsidRDefault="005D2269" w:rsidP="005D2269">
            <w:pPr>
              <w:spacing w:before="480" w:after="480"/>
              <w:jc w:val="center"/>
              <w:rPr>
                <w:sz w:val="22"/>
                <w:szCs w:val="20"/>
              </w:rPr>
            </w:pPr>
            <w:r w:rsidRPr="005D2269">
              <w:rPr>
                <w:sz w:val="22"/>
                <w:szCs w:val="20"/>
              </w:rPr>
              <w:t>quibble</w:t>
            </w:r>
          </w:p>
        </w:tc>
        <w:tc>
          <w:tcPr>
            <w:tcW w:w="3780" w:type="dxa"/>
          </w:tcPr>
          <w:p w14:paraId="2C253B61" w14:textId="77777777" w:rsidR="00BD60D1" w:rsidRPr="005D2269" w:rsidRDefault="00BD60D1" w:rsidP="002A4845">
            <w:pPr>
              <w:spacing w:before="240"/>
              <w:rPr>
                <w:sz w:val="22"/>
                <w:szCs w:val="20"/>
              </w:rPr>
            </w:pPr>
          </w:p>
        </w:tc>
        <w:tc>
          <w:tcPr>
            <w:tcW w:w="2875" w:type="dxa"/>
          </w:tcPr>
          <w:p w14:paraId="2B63CD95" w14:textId="77777777" w:rsidR="00BD60D1" w:rsidRPr="005D2269" w:rsidRDefault="00BD60D1" w:rsidP="002A4845">
            <w:pPr>
              <w:spacing w:before="240"/>
              <w:rPr>
                <w:sz w:val="18"/>
                <w:szCs w:val="20"/>
              </w:rPr>
            </w:pPr>
          </w:p>
        </w:tc>
      </w:tr>
      <w:tr w:rsidR="00BD60D1" w:rsidRPr="005D2269" w14:paraId="3CAC7336" w14:textId="77777777" w:rsidTr="005D2269">
        <w:tc>
          <w:tcPr>
            <w:tcW w:w="2695" w:type="dxa"/>
          </w:tcPr>
          <w:p w14:paraId="61B87123" w14:textId="3AACE46E" w:rsidR="00BD60D1" w:rsidRPr="005D2269" w:rsidRDefault="005D2269" w:rsidP="005D2269">
            <w:pPr>
              <w:spacing w:before="480" w:after="480"/>
              <w:jc w:val="center"/>
              <w:rPr>
                <w:sz w:val="22"/>
                <w:szCs w:val="20"/>
              </w:rPr>
            </w:pPr>
            <w:r w:rsidRPr="005D2269">
              <w:rPr>
                <w:sz w:val="22"/>
                <w:szCs w:val="20"/>
              </w:rPr>
              <w:t>accelerate</w:t>
            </w:r>
          </w:p>
        </w:tc>
        <w:tc>
          <w:tcPr>
            <w:tcW w:w="3780" w:type="dxa"/>
          </w:tcPr>
          <w:p w14:paraId="7BD929D2" w14:textId="77777777" w:rsidR="00BD60D1" w:rsidRPr="005D2269" w:rsidRDefault="00BD60D1" w:rsidP="002A4845">
            <w:pPr>
              <w:spacing w:before="240"/>
              <w:rPr>
                <w:sz w:val="22"/>
                <w:szCs w:val="20"/>
              </w:rPr>
            </w:pPr>
          </w:p>
        </w:tc>
        <w:tc>
          <w:tcPr>
            <w:tcW w:w="2875" w:type="dxa"/>
          </w:tcPr>
          <w:p w14:paraId="552662E3" w14:textId="77777777" w:rsidR="00BD60D1" w:rsidRPr="005D2269" w:rsidRDefault="00BD60D1" w:rsidP="002A4845">
            <w:pPr>
              <w:spacing w:before="240"/>
              <w:rPr>
                <w:sz w:val="18"/>
                <w:szCs w:val="20"/>
              </w:rPr>
            </w:pPr>
          </w:p>
        </w:tc>
      </w:tr>
      <w:tr w:rsidR="00BD60D1" w:rsidRPr="005D2269" w14:paraId="4B90B349" w14:textId="77777777" w:rsidTr="005D2269">
        <w:tc>
          <w:tcPr>
            <w:tcW w:w="2695" w:type="dxa"/>
          </w:tcPr>
          <w:p w14:paraId="3ECCA2CD" w14:textId="2247F1D1" w:rsidR="00BD60D1" w:rsidRPr="005D2269" w:rsidRDefault="005D2269" w:rsidP="005D2269">
            <w:pPr>
              <w:spacing w:before="480" w:after="480"/>
              <w:jc w:val="center"/>
              <w:rPr>
                <w:sz w:val="22"/>
                <w:szCs w:val="20"/>
              </w:rPr>
            </w:pPr>
            <w:r w:rsidRPr="005D2269">
              <w:rPr>
                <w:sz w:val="22"/>
                <w:szCs w:val="20"/>
              </w:rPr>
              <w:t>bystander</w:t>
            </w:r>
          </w:p>
        </w:tc>
        <w:tc>
          <w:tcPr>
            <w:tcW w:w="3780" w:type="dxa"/>
          </w:tcPr>
          <w:p w14:paraId="4B8E778D" w14:textId="77777777" w:rsidR="00BD60D1" w:rsidRPr="005D2269" w:rsidRDefault="00BD60D1" w:rsidP="002A4845">
            <w:pPr>
              <w:spacing w:before="240"/>
              <w:rPr>
                <w:sz w:val="22"/>
                <w:szCs w:val="20"/>
              </w:rPr>
            </w:pPr>
          </w:p>
        </w:tc>
        <w:tc>
          <w:tcPr>
            <w:tcW w:w="2875" w:type="dxa"/>
          </w:tcPr>
          <w:p w14:paraId="338D3756" w14:textId="77777777" w:rsidR="00BD60D1" w:rsidRPr="005D2269" w:rsidRDefault="00BD60D1" w:rsidP="002A4845">
            <w:pPr>
              <w:spacing w:before="240"/>
              <w:rPr>
                <w:sz w:val="18"/>
                <w:szCs w:val="20"/>
              </w:rPr>
            </w:pPr>
          </w:p>
        </w:tc>
      </w:tr>
      <w:tr w:rsidR="00BD60D1" w:rsidRPr="005D2269" w14:paraId="68753339" w14:textId="77777777" w:rsidTr="005D2269">
        <w:tc>
          <w:tcPr>
            <w:tcW w:w="2695" w:type="dxa"/>
          </w:tcPr>
          <w:p w14:paraId="093AD795" w14:textId="5BFBCBAA" w:rsidR="00BD60D1" w:rsidRPr="005D2269" w:rsidRDefault="005D2269" w:rsidP="005D2269">
            <w:pPr>
              <w:spacing w:before="480" w:after="480"/>
              <w:jc w:val="center"/>
              <w:rPr>
                <w:sz w:val="22"/>
                <w:szCs w:val="20"/>
              </w:rPr>
            </w:pPr>
            <w:r w:rsidRPr="005D2269">
              <w:rPr>
                <w:sz w:val="22"/>
                <w:szCs w:val="20"/>
              </w:rPr>
              <w:t>ratify</w:t>
            </w:r>
          </w:p>
        </w:tc>
        <w:tc>
          <w:tcPr>
            <w:tcW w:w="3780" w:type="dxa"/>
          </w:tcPr>
          <w:p w14:paraId="316D1D5C" w14:textId="77777777" w:rsidR="00BD60D1" w:rsidRPr="005D2269" w:rsidRDefault="00BD60D1" w:rsidP="002A4845">
            <w:pPr>
              <w:spacing w:before="240"/>
              <w:rPr>
                <w:sz w:val="22"/>
                <w:szCs w:val="20"/>
              </w:rPr>
            </w:pPr>
          </w:p>
        </w:tc>
        <w:tc>
          <w:tcPr>
            <w:tcW w:w="2875" w:type="dxa"/>
          </w:tcPr>
          <w:p w14:paraId="420C2F09" w14:textId="77777777" w:rsidR="00BD60D1" w:rsidRPr="005D2269" w:rsidRDefault="00BD60D1" w:rsidP="002A4845">
            <w:pPr>
              <w:spacing w:before="240"/>
              <w:rPr>
                <w:sz w:val="18"/>
                <w:szCs w:val="20"/>
              </w:rPr>
            </w:pPr>
          </w:p>
        </w:tc>
      </w:tr>
      <w:tr w:rsidR="00BD60D1" w:rsidRPr="005D2269" w14:paraId="0276AE72" w14:textId="77777777" w:rsidTr="005D2269">
        <w:tc>
          <w:tcPr>
            <w:tcW w:w="2695" w:type="dxa"/>
          </w:tcPr>
          <w:p w14:paraId="733B126E" w14:textId="3A49B0E3" w:rsidR="00BD60D1" w:rsidRPr="005D2269" w:rsidRDefault="005D2269" w:rsidP="005D2269">
            <w:pPr>
              <w:spacing w:before="480" w:after="480"/>
              <w:jc w:val="center"/>
              <w:rPr>
                <w:sz w:val="22"/>
                <w:szCs w:val="20"/>
              </w:rPr>
            </w:pPr>
            <w:r w:rsidRPr="005D2269">
              <w:rPr>
                <w:sz w:val="22"/>
                <w:szCs w:val="20"/>
              </w:rPr>
              <w:t>entice</w:t>
            </w:r>
          </w:p>
        </w:tc>
        <w:tc>
          <w:tcPr>
            <w:tcW w:w="3780" w:type="dxa"/>
          </w:tcPr>
          <w:p w14:paraId="3C3F0869" w14:textId="77777777" w:rsidR="00BD60D1" w:rsidRPr="005D2269" w:rsidRDefault="00BD60D1" w:rsidP="002A4845">
            <w:pPr>
              <w:spacing w:before="240"/>
              <w:rPr>
                <w:sz w:val="22"/>
                <w:szCs w:val="20"/>
              </w:rPr>
            </w:pPr>
          </w:p>
        </w:tc>
        <w:tc>
          <w:tcPr>
            <w:tcW w:w="2875" w:type="dxa"/>
          </w:tcPr>
          <w:p w14:paraId="59328720" w14:textId="77777777" w:rsidR="00BD60D1" w:rsidRPr="005D2269" w:rsidRDefault="00BD60D1" w:rsidP="002A4845">
            <w:pPr>
              <w:spacing w:before="240"/>
              <w:rPr>
                <w:sz w:val="18"/>
                <w:szCs w:val="20"/>
              </w:rPr>
            </w:pPr>
          </w:p>
        </w:tc>
      </w:tr>
      <w:tr w:rsidR="00BD60D1" w:rsidRPr="005D2269" w14:paraId="27160230" w14:textId="77777777" w:rsidTr="005D2269">
        <w:tc>
          <w:tcPr>
            <w:tcW w:w="2695" w:type="dxa"/>
          </w:tcPr>
          <w:p w14:paraId="1E0EFA66" w14:textId="66FEA4A0" w:rsidR="00BD60D1" w:rsidRPr="005D2269" w:rsidRDefault="005D2269" w:rsidP="005D2269">
            <w:pPr>
              <w:spacing w:before="480" w:after="480"/>
              <w:jc w:val="center"/>
              <w:rPr>
                <w:sz w:val="22"/>
                <w:szCs w:val="20"/>
              </w:rPr>
            </w:pPr>
            <w:r w:rsidRPr="005D2269">
              <w:rPr>
                <w:sz w:val="22"/>
                <w:szCs w:val="20"/>
              </w:rPr>
              <w:t>graphic</w:t>
            </w:r>
          </w:p>
        </w:tc>
        <w:tc>
          <w:tcPr>
            <w:tcW w:w="3780" w:type="dxa"/>
          </w:tcPr>
          <w:p w14:paraId="3FA8CA43" w14:textId="77777777" w:rsidR="00BD60D1" w:rsidRPr="005D2269" w:rsidRDefault="00BD60D1" w:rsidP="002A4845">
            <w:pPr>
              <w:spacing w:before="240"/>
              <w:rPr>
                <w:sz w:val="22"/>
                <w:szCs w:val="20"/>
              </w:rPr>
            </w:pPr>
          </w:p>
        </w:tc>
        <w:tc>
          <w:tcPr>
            <w:tcW w:w="2875" w:type="dxa"/>
          </w:tcPr>
          <w:p w14:paraId="49644774" w14:textId="77777777" w:rsidR="00BD60D1" w:rsidRPr="005D2269" w:rsidRDefault="00BD60D1" w:rsidP="002A4845">
            <w:pPr>
              <w:spacing w:before="240"/>
              <w:rPr>
                <w:sz w:val="18"/>
                <w:szCs w:val="20"/>
              </w:rPr>
            </w:pPr>
          </w:p>
        </w:tc>
      </w:tr>
      <w:tr w:rsidR="00BD60D1" w:rsidRPr="005D2269" w14:paraId="22C92701" w14:textId="77777777" w:rsidTr="005D2269">
        <w:tc>
          <w:tcPr>
            <w:tcW w:w="2695" w:type="dxa"/>
          </w:tcPr>
          <w:p w14:paraId="125EA523" w14:textId="282F1D2C" w:rsidR="00BD60D1" w:rsidRPr="005D2269" w:rsidRDefault="005D2269" w:rsidP="005D2269">
            <w:pPr>
              <w:spacing w:before="480" w:after="480"/>
              <w:jc w:val="center"/>
              <w:rPr>
                <w:sz w:val="22"/>
                <w:szCs w:val="20"/>
              </w:rPr>
            </w:pPr>
            <w:r w:rsidRPr="005D2269">
              <w:rPr>
                <w:sz w:val="22"/>
                <w:szCs w:val="20"/>
              </w:rPr>
              <w:t>canvass</w:t>
            </w:r>
          </w:p>
        </w:tc>
        <w:tc>
          <w:tcPr>
            <w:tcW w:w="3780" w:type="dxa"/>
          </w:tcPr>
          <w:p w14:paraId="53F1DDF2" w14:textId="77777777" w:rsidR="00BD60D1" w:rsidRPr="005D2269" w:rsidRDefault="00BD60D1" w:rsidP="002A4845">
            <w:pPr>
              <w:spacing w:before="240"/>
              <w:rPr>
                <w:sz w:val="22"/>
                <w:szCs w:val="20"/>
              </w:rPr>
            </w:pPr>
          </w:p>
        </w:tc>
        <w:tc>
          <w:tcPr>
            <w:tcW w:w="2875" w:type="dxa"/>
          </w:tcPr>
          <w:p w14:paraId="00DC6988" w14:textId="77777777" w:rsidR="00BD60D1" w:rsidRPr="005D2269" w:rsidRDefault="00BD60D1" w:rsidP="002A4845">
            <w:pPr>
              <w:spacing w:before="240"/>
              <w:rPr>
                <w:sz w:val="18"/>
                <w:szCs w:val="20"/>
              </w:rPr>
            </w:pPr>
          </w:p>
        </w:tc>
      </w:tr>
      <w:tr w:rsidR="00BD60D1" w:rsidRPr="005D2269" w14:paraId="5175DC6B" w14:textId="77777777" w:rsidTr="005D2269">
        <w:tc>
          <w:tcPr>
            <w:tcW w:w="2695" w:type="dxa"/>
          </w:tcPr>
          <w:p w14:paraId="075B4E00" w14:textId="4867107E" w:rsidR="00BD60D1" w:rsidRPr="005D2269" w:rsidRDefault="005D2269" w:rsidP="005D2269">
            <w:pPr>
              <w:spacing w:before="480" w:after="480"/>
              <w:jc w:val="center"/>
              <w:rPr>
                <w:sz w:val="22"/>
                <w:szCs w:val="20"/>
              </w:rPr>
            </w:pPr>
            <w:r w:rsidRPr="005D2269">
              <w:rPr>
                <w:sz w:val="22"/>
                <w:szCs w:val="20"/>
              </w:rPr>
              <w:t>parched</w:t>
            </w:r>
          </w:p>
        </w:tc>
        <w:tc>
          <w:tcPr>
            <w:tcW w:w="3780" w:type="dxa"/>
          </w:tcPr>
          <w:p w14:paraId="54CC16AA" w14:textId="77777777" w:rsidR="00BD60D1" w:rsidRPr="005D2269" w:rsidRDefault="00BD60D1" w:rsidP="002A4845">
            <w:pPr>
              <w:spacing w:before="240"/>
              <w:rPr>
                <w:sz w:val="22"/>
                <w:szCs w:val="20"/>
              </w:rPr>
            </w:pPr>
          </w:p>
        </w:tc>
        <w:tc>
          <w:tcPr>
            <w:tcW w:w="2875" w:type="dxa"/>
          </w:tcPr>
          <w:p w14:paraId="348E483B" w14:textId="77777777" w:rsidR="00BD60D1" w:rsidRPr="005D2269" w:rsidRDefault="00BD60D1" w:rsidP="002A4845">
            <w:pPr>
              <w:spacing w:before="240"/>
              <w:rPr>
                <w:sz w:val="18"/>
                <w:szCs w:val="20"/>
              </w:rPr>
            </w:pPr>
          </w:p>
        </w:tc>
      </w:tr>
    </w:tbl>
    <w:p w14:paraId="3195DEAC" w14:textId="688733B5" w:rsidR="002D008A" w:rsidRPr="005D2269" w:rsidRDefault="005D2269" w:rsidP="005D2269">
      <w:pPr>
        <w:tabs>
          <w:tab w:val="left" w:pos="1350"/>
        </w:tabs>
        <w:rPr>
          <w:sz w:val="16"/>
        </w:rPr>
      </w:pPr>
      <w:r>
        <w:rPr>
          <w:sz w:val="16"/>
        </w:rPr>
        <w:tab/>
      </w:r>
    </w:p>
    <w:sectPr w:rsidR="002D008A" w:rsidRPr="005D2269" w:rsidSect="002A4845">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AD1C" w14:textId="77777777" w:rsidR="00EA264B" w:rsidRDefault="00EA264B" w:rsidP="00827C54">
      <w:pPr>
        <w:spacing w:after="0" w:line="240" w:lineRule="auto"/>
      </w:pPr>
      <w:r>
        <w:separator/>
      </w:r>
    </w:p>
  </w:endnote>
  <w:endnote w:type="continuationSeparator" w:id="0">
    <w:p w14:paraId="47B08565" w14:textId="77777777" w:rsidR="00EA264B" w:rsidRDefault="00EA264B" w:rsidP="0082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A3BC" w14:textId="77777777" w:rsidR="00827C54" w:rsidRDefault="00827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81446"/>
      <w:docPartObj>
        <w:docPartGallery w:val="Page Numbers (Bottom of Page)"/>
        <w:docPartUnique/>
      </w:docPartObj>
    </w:sdtPr>
    <w:sdtEndPr>
      <w:rPr>
        <w:noProof/>
      </w:rPr>
    </w:sdtEndPr>
    <w:sdtContent>
      <w:p w14:paraId="06FCB8C5" w14:textId="1661C1B2" w:rsidR="00827C54" w:rsidRDefault="00827C54">
        <w:pPr>
          <w:pStyle w:val="Footer"/>
          <w:jc w:val="center"/>
        </w:pPr>
        <w:r>
          <w:fldChar w:fldCharType="begin"/>
        </w:r>
        <w:r>
          <w:instrText xml:space="preserve"> PAGE   \* MERGEFORMAT </w:instrText>
        </w:r>
        <w:r>
          <w:fldChar w:fldCharType="separate"/>
        </w:r>
        <w:r w:rsidR="005D2269">
          <w:rPr>
            <w:noProof/>
          </w:rPr>
          <w:t>3</w:t>
        </w:r>
        <w:r>
          <w:rPr>
            <w:noProof/>
          </w:rPr>
          <w:fldChar w:fldCharType="end"/>
        </w:r>
      </w:p>
    </w:sdtContent>
  </w:sdt>
  <w:p w14:paraId="5836D8F1" w14:textId="77777777" w:rsidR="00827C54" w:rsidRDefault="00827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7D3D" w14:textId="77777777" w:rsidR="00827C54" w:rsidRDefault="0082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6A3E" w14:textId="77777777" w:rsidR="00EA264B" w:rsidRDefault="00EA264B" w:rsidP="00827C54">
      <w:pPr>
        <w:spacing w:after="0" w:line="240" w:lineRule="auto"/>
      </w:pPr>
      <w:r>
        <w:separator/>
      </w:r>
    </w:p>
  </w:footnote>
  <w:footnote w:type="continuationSeparator" w:id="0">
    <w:p w14:paraId="44B7DDAF" w14:textId="77777777" w:rsidR="00EA264B" w:rsidRDefault="00EA264B" w:rsidP="00827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3DDD" w14:textId="77777777" w:rsidR="00827C54" w:rsidRDefault="00827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6FE0" w14:textId="77777777" w:rsidR="00827C54" w:rsidRDefault="00827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53CF" w14:textId="77777777" w:rsidR="00827C54" w:rsidRDefault="00827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1614CC"/>
    <w:rsid w:val="002640EF"/>
    <w:rsid w:val="002A4845"/>
    <w:rsid w:val="002D008A"/>
    <w:rsid w:val="002E498B"/>
    <w:rsid w:val="00383D5E"/>
    <w:rsid w:val="00397CB6"/>
    <w:rsid w:val="003D3F9B"/>
    <w:rsid w:val="00412AF7"/>
    <w:rsid w:val="00497E6D"/>
    <w:rsid w:val="004A48E7"/>
    <w:rsid w:val="004B7728"/>
    <w:rsid w:val="004D3D3F"/>
    <w:rsid w:val="00525C07"/>
    <w:rsid w:val="00554F59"/>
    <w:rsid w:val="00560844"/>
    <w:rsid w:val="005A07A0"/>
    <w:rsid w:val="005D2269"/>
    <w:rsid w:val="006334FF"/>
    <w:rsid w:val="0069669B"/>
    <w:rsid w:val="006A1A7D"/>
    <w:rsid w:val="00713145"/>
    <w:rsid w:val="007411B2"/>
    <w:rsid w:val="0075266D"/>
    <w:rsid w:val="00772D14"/>
    <w:rsid w:val="007B109E"/>
    <w:rsid w:val="00827C54"/>
    <w:rsid w:val="008B0FB8"/>
    <w:rsid w:val="0091265E"/>
    <w:rsid w:val="00923431"/>
    <w:rsid w:val="009B7155"/>
    <w:rsid w:val="00A34FF7"/>
    <w:rsid w:val="00AA3A0A"/>
    <w:rsid w:val="00AA6155"/>
    <w:rsid w:val="00B53D81"/>
    <w:rsid w:val="00B61778"/>
    <w:rsid w:val="00BA4FD8"/>
    <w:rsid w:val="00BD60D1"/>
    <w:rsid w:val="00BF7ADC"/>
    <w:rsid w:val="00C00172"/>
    <w:rsid w:val="00C079C6"/>
    <w:rsid w:val="00CF0B46"/>
    <w:rsid w:val="00D475F0"/>
    <w:rsid w:val="00D770F4"/>
    <w:rsid w:val="00E06305"/>
    <w:rsid w:val="00E11AD6"/>
    <w:rsid w:val="00E903C1"/>
    <w:rsid w:val="00EA264B"/>
    <w:rsid w:val="00EF0B8F"/>
    <w:rsid w:val="00F51911"/>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D01"/>
  <w15:docId w15:val="{3A7D61A5-9DB2-4A6E-B71E-4888055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unhideWhenUsed/>
    <w:rsid w:val="0082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4"/>
  </w:style>
  <w:style w:type="paragraph" w:styleId="Footer">
    <w:name w:val="footer"/>
    <w:basedOn w:val="Normal"/>
    <w:link w:val="FooterChar"/>
    <w:uiPriority w:val="99"/>
    <w:unhideWhenUsed/>
    <w:rsid w:val="0082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53</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4</cp:revision>
  <cp:lastPrinted>2015-03-02T12:43:00Z</cp:lastPrinted>
  <dcterms:created xsi:type="dcterms:W3CDTF">2016-01-29T00:24:00Z</dcterms:created>
  <dcterms:modified xsi:type="dcterms:W3CDTF">2016-01-29T01:17:00Z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