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80FB1" w14:textId="664E3BBE" w:rsidR="006A1A7D" w:rsidRPr="00A11DC1" w:rsidRDefault="00602C9B" w:rsidP="004A5662">
      <w:pPr>
        <w:pStyle w:val="Title"/>
        <w:jc w:val="center"/>
        <w:rPr>
          <w:b/>
        </w:rPr>
      </w:pPr>
      <w:r>
        <w:rPr>
          <w:b/>
          <w:noProof/>
          <w:lang w:eastAsia="en-US"/>
        </w:rPr>
        <w:t>Who Am I?</w:t>
      </w:r>
    </w:p>
    <w:p w14:paraId="13EED3E0" w14:textId="36E1DB3D" w:rsidR="006A1A7D" w:rsidRPr="00A11DC1" w:rsidRDefault="00602C9B" w:rsidP="004A5662">
      <w:pPr>
        <w:pStyle w:val="Heading1"/>
        <w:spacing w:before="0" w:after="0"/>
        <w:jc w:val="center"/>
        <w:rPr>
          <w:b/>
        </w:rPr>
      </w:pPr>
      <w:r>
        <w:rPr>
          <w:b/>
        </w:rPr>
        <w:t>Unit 1</w:t>
      </w:r>
    </w:p>
    <w:p w14:paraId="4C42E482" w14:textId="4E6B121D" w:rsidR="002D008A" w:rsidRDefault="002D008A" w:rsidP="004A5662">
      <w:pPr>
        <w:spacing w:after="0"/>
      </w:pPr>
    </w:p>
    <w:p w14:paraId="2BBA7B5F" w14:textId="372915BE" w:rsidR="00793C5F" w:rsidRPr="00602C9B" w:rsidRDefault="002D008A" w:rsidP="007F08EF">
      <w:pPr>
        <w:rPr>
          <w:sz w:val="20"/>
          <w:szCs w:val="21"/>
        </w:rPr>
      </w:pPr>
      <w:r w:rsidRPr="00793C5F">
        <w:rPr>
          <w:sz w:val="20"/>
          <w:szCs w:val="21"/>
        </w:rPr>
        <w:tab/>
      </w:r>
      <w:r w:rsidR="00602C9B" w:rsidRPr="00602C9B">
        <w:rPr>
          <w:sz w:val="20"/>
          <w:szCs w:val="21"/>
        </w:rPr>
        <w:t xml:space="preserve">Brian and Mike looked at each other and laughed.  It was as if they both had the same thought.  Thank goodness it was eighth period </w:t>
      </w:r>
      <w:r w:rsidR="00602C9B" w:rsidRPr="00602C9B">
        <w:rPr>
          <w:rFonts w:cs="Arial"/>
          <w:noProof/>
          <w:color w:val="000000"/>
          <w:sz w:val="20"/>
          <w:szCs w:val="20"/>
          <w:lang w:eastAsia="en-US"/>
        </w:rPr>
        <w:t xml:space="preserve">on Friday, at least for the next two days they wouldn’t have </w:t>
      </w:r>
      <w:r w:rsidR="00602C9B">
        <w:rPr>
          <w:rFonts w:cs="Arial"/>
          <w:noProof/>
          <w:color w:val="000000"/>
          <w:sz w:val="20"/>
          <w:szCs w:val="20"/>
          <w:lang w:eastAsia="en-US"/>
        </w:rPr>
        <w:t xml:space="preserve">to see Zach in the same shirt and pants he </w:t>
      </w:r>
      <w:r w:rsidR="008A6902">
        <w:rPr>
          <w:rFonts w:cs="Arial"/>
          <w:noProof/>
          <w:color w:val="000000"/>
          <w:sz w:val="20"/>
          <w:szCs w:val="20"/>
          <w:lang w:eastAsia="en-US"/>
        </w:rPr>
        <w:t>ha</w:t>
      </w:r>
      <w:r w:rsidR="00602C9B">
        <w:rPr>
          <w:rFonts w:cs="Arial"/>
          <w:noProof/>
          <w:color w:val="000000"/>
          <w:sz w:val="20"/>
          <w:szCs w:val="20"/>
          <w:lang w:eastAsia="en-US"/>
        </w:rPr>
        <w:t>d worn all week.  It was only the first week of school</w:t>
      </w:r>
      <w:r w:rsidR="008A6902">
        <w:rPr>
          <w:rFonts w:cs="Arial"/>
          <w:noProof/>
          <w:color w:val="000000"/>
          <w:sz w:val="20"/>
          <w:szCs w:val="20"/>
          <w:lang w:eastAsia="en-US"/>
        </w:rPr>
        <w:t>,</w:t>
      </w:r>
      <w:r w:rsidR="00602C9B">
        <w:rPr>
          <w:rFonts w:cs="Arial"/>
          <w:noProof/>
          <w:color w:val="000000"/>
          <w:sz w:val="20"/>
          <w:szCs w:val="20"/>
          <w:lang w:eastAsia="en-US"/>
        </w:rPr>
        <w:t xml:space="preserve"> and he had already exhausted his wardrobe?</w:t>
      </w:r>
    </w:p>
    <w:p w14:paraId="6A9084C2" w14:textId="53E37BE4" w:rsidR="00602C9B" w:rsidRDefault="00602C9B" w:rsidP="007F08EF">
      <w:pPr>
        <w:rPr>
          <w:sz w:val="20"/>
          <w:szCs w:val="20"/>
        </w:rPr>
      </w:pPr>
      <w:r w:rsidRPr="00602C9B">
        <w:rPr>
          <w:rFonts w:cs="Arial"/>
          <w:noProof/>
          <w:color w:val="000000"/>
          <w:sz w:val="20"/>
          <w:szCs w:val="20"/>
          <w:lang w:eastAsia="en-US"/>
        </w:rPr>
        <w:drawing>
          <wp:anchor distT="0" distB="0" distL="114300" distR="114300" simplePos="0" relativeHeight="251655168" behindDoc="1" locked="0" layoutInCell="1" allowOverlap="1" wp14:anchorId="34A83DDE" wp14:editId="78B60193">
            <wp:simplePos x="0" y="0"/>
            <wp:positionH relativeFrom="margin">
              <wp:posOffset>3217401</wp:posOffset>
            </wp:positionH>
            <wp:positionV relativeFrom="paragraph">
              <wp:posOffset>208112</wp:posOffset>
            </wp:positionV>
            <wp:extent cx="2857500" cy="1608413"/>
            <wp:effectExtent l="0" t="0" r="0" b="0"/>
            <wp:wrapTight wrapText="bothSides">
              <wp:wrapPolygon edited="0">
                <wp:start x="0" y="0"/>
                <wp:lineTo x="0" y="21242"/>
                <wp:lineTo x="21456" y="21242"/>
                <wp:lineTo x="21456" y="0"/>
                <wp:lineTo x="0" y="0"/>
              </wp:wrapPolygon>
            </wp:wrapTight>
            <wp:docPr id="4" name="yui_3_10_0_1_1432293574272_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32293574272_888" descr="messy ro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57500" cy="1608413"/>
                    </a:xfrm>
                    <a:prstGeom prst="rect">
                      <a:avLst/>
                    </a:prstGeom>
                    <a:noFill/>
                    <a:ln>
                      <a:noFill/>
                    </a:ln>
                  </pic:spPr>
                </pic:pic>
              </a:graphicData>
            </a:graphic>
            <wp14:sizeRelH relativeFrom="page">
              <wp14:pctWidth>0</wp14:pctWidth>
            </wp14:sizeRelH>
            <wp14:sizeRelV relativeFrom="page">
              <wp14:pctHeight>0</wp14:pctHeight>
            </wp14:sizeRelV>
          </wp:anchor>
        </w:drawing>
      </w:r>
      <w:r w:rsidR="007F08EF" w:rsidRPr="00602C9B">
        <w:rPr>
          <w:sz w:val="18"/>
          <w:szCs w:val="20"/>
        </w:rPr>
        <w:tab/>
      </w:r>
      <w:r>
        <w:rPr>
          <w:sz w:val="20"/>
          <w:szCs w:val="20"/>
        </w:rPr>
        <w:t xml:space="preserve">Zach noticed Brian and Mike smiling his way.  He thought they </w:t>
      </w:r>
      <w:r w:rsidR="008A6902">
        <w:rPr>
          <w:sz w:val="20"/>
          <w:szCs w:val="20"/>
        </w:rPr>
        <w:t>were</w:t>
      </w:r>
      <w:r>
        <w:rPr>
          <w:sz w:val="20"/>
          <w:szCs w:val="20"/>
        </w:rPr>
        <w:t xml:space="preserve"> </w:t>
      </w:r>
      <w:r w:rsidR="008A6902">
        <w:rPr>
          <w:b/>
          <w:sz w:val="20"/>
          <w:szCs w:val="20"/>
        </w:rPr>
        <w:t>insinuating</w:t>
      </w:r>
      <w:r>
        <w:rPr>
          <w:sz w:val="20"/>
          <w:szCs w:val="20"/>
        </w:rPr>
        <w:t xml:space="preserve"> that they wanted to talk to him.  He walked toward them</w:t>
      </w:r>
      <w:r w:rsidR="00545CF3">
        <w:rPr>
          <w:sz w:val="20"/>
          <w:szCs w:val="20"/>
        </w:rPr>
        <w:t xml:space="preserve"> but soon realized that the b</w:t>
      </w:r>
      <w:r>
        <w:rPr>
          <w:sz w:val="20"/>
          <w:szCs w:val="20"/>
        </w:rPr>
        <w:t xml:space="preserve">oys were not in interested in him; they were only interested in making fun of him.  He heard Brian say, “Does the kid live out of his car or something?  </w:t>
      </w:r>
    </w:p>
    <w:p w14:paraId="59BB334B" w14:textId="40FA3049" w:rsidR="007F08EF" w:rsidRDefault="00602C9B" w:rsidP="00602C9B">
      <w:pPr>
        <w:ind w:firstLine="720"/>
        <w:rPr>
          <w:sz w:val="20"/>
          <w:szCs w:val="20"/>
        </w:rPr>
      </w:pPr>
      <w:r>
        <w:rPr>
          <w:sz w:val="20"/>
          <w:szCs w:val="20"/>
        </w:rPr>
        <w:t>Mike replied, “No, but he does live in a homeless shelter.”</w:t>
      </w:r>
    </w:p>
    <w:p w14:paraId="54460AB2" w14:textId="505EDA20" w:rsidR="008958BB" w:rsidRDefault="00431DBD" w:rsidP="005F6C0A">
      <w:pPr>
        <w:ind w:firstLine="720"/>
        <w:rPr>
          <w:sz w:val="20"/>
          <w:szCs w:val="20"/>
        </w:rPr>
      </w:pPr>
      <w:r>
        <w:rPr>
          <w:sz w:val="20"/>
          <w:szCs w:val="20"/>
        </w:rPr>
        <w:t>Brian added, “Why doesn’t his dad get a job?”</w:t>
      </w:r>
    </w:p>
    <w:p w14:paraId="5D102B6D" w14:textId="646018E1" w:rsidR="00431DBD" w:rsidRDefault="00431DBD" w:rsidP="005F6C0A">
      <w:pPr>
        <w:ind w:firstLine="720"/>
        <w:rPr>
          <w:sz w:val="20"/>
          <w:szCs w:val="20"/>
        </w:rPr>
      </w:pPr>
      <w:r>
        <w:rPr>
          <w:sz w:val="20"/>
          <w:szCs w:val="20"/>
        </w:rPr>
        <w:t xml:space="preserve">“I don’t </w:t>
      </w:r>
      <w:r w:rsidR="00545CF3">
        <w:rPr>
          <w:sz w:val="20"/>
          <w:szCs w:val="20"/>
        </w:rPr>
        <w:t>think</w:t>
      </w:r>
      <w:r>
        <w:rPr>
          <w:sz w:val="20"/>
          <w:szCs w:val="20"/>
        </w:rPr>
        <w:t xml:space="preserve"> he has a dad,” Mike whispered.</w:t>
      </w:r>
    </w:p>
    <w:p w14:paraId="2ACA14E4" w14:textId="3FACEE9B" w:rsidR="00431DBD" w:rsidRDefault="00431DBD" w:rsidP="005F6C0A">
      <w:pPr>
        <w:ind w:firstLine="720"/>
        <w:rPr>
          <w:sz w:val="20"/>
          <w:szCs w:val="20"/>
        </w:rPr>
      </w:pPr>
      <w:r>
        <w:rPr>
          <w:sz w:val="20"/>
          <w:szCs w:val="20"/>
        </w:rPr>
        <w:t>“Well, then his mom should get a job!” Brian added vehemently.</w:t>
      </w:r>
    </w:p>
    <w:p w14:paraId="66C8C7FC" w14:textId="516ADB25" w:rsidR="00431DBD" w:rsidRDefault="00431DBD" w:rsidP="005F6C0A">
      <w:pPr>
        <w:ind w:firstLine="720"/>
        <w:rPr>
          <w:sz w:val="20"/>
          <w:szCs w:val="20"/>
        </w:rPr>
      </w:pPr>
      <w:r>
        <w:rPr>
          <w:sz w:val="20"/>
          <w:szCs w:val="20"/>
        </w:rPr>
        <w:t xml:space="preserve">When Zach heard this conversation, he turned and ran from the room with a tear </w:t>
      </w:r>
      <w:r w:rsidRPr="00FA74F6">
        <w:rPr>
          <w:b/>
          <w:sz w:val="20"/>
          <w:szCs w:val="20"/>
        </w:rPr>
        <w:t>trickling</w:t>
      </w:r>
      <w:r>
        <w:rPr>
          <w:sz w:val="20"/>
          <w:szCs w:val="20"/>
        </w:rPr>
        <w:t xml:space="preserve"> slowly down his cheek.</w:t>
      </w:r>
    </w:p>
    <w:p w14:paraId="67AF76BB" w14:textId="4920BD01" w:rsidR="00431DBD" w:rsidRPr="00431DBD" w:rsidRDefault="00431DBD" w:rsidP="00431DBD">
      <w:pPr>
        <w:ind w:firstLine="720"/>
        <w:jc w:val="center"/>
        <w:rPr>
          <w:b/>
          <w:sz w:val="20"/>
          <w:szCs w:val="20"/>
        </w:rPr>
      </w:pPr>
      <w:r w:rsidRPr="00431DBD">
        <w:rPr>
          <w:b/>
          <w:sz w:val="20"/>
          <w:szCs w:val="20"/>
        </w:rPr>
        <w:t>*</w:t>
      </w:r>
      <w:r w:rsidRPr="00431DBD">
        <w:rPr>
          <w:b/>
          <w:sz w:val="20"/>
          <w:szCs w:val="20"/>
        </w:rPr>
        <w:tab/>
        <w:t>*</w:t>
      </w:r>
      <w:r w:rsidRPr="00431DBD">
        <w:rPr>
          <w:b/>
          <w:sz w:val="20"/>
          <w:szCs w:val="20"/>
        </w:rPr>
        <w:tab/>
        <w:t>*</w:t>
      </w:r>
    </w:p>
    <w:p w14:paraId="17CA5B64" w14:textId="188D8C47" w:rsidR="00431DBD" w:rsidRDefault="00431DBD" w:rsidP="005F6C0A">
      <w:pPr>
        <w:ind w:firstLine="720"/>
        <w:rPr>
          <w:sz w:val="20"/>
          <w:szCs w:val="20"/>
        </w:rPr>
      </w:pPr>
      <w:r>
        <w:rPr>
          <w:sz w:val="20"/>
          <w:szCs w:val="20"/>
        </w:rPr>
        <w:t>Brian’s dad wiped his hand across his brow, blew out the air he had been holding in his lungs, and let out a mournful sigh.  This was the third time he had gone over their checkbook register, and for the third time, he came up with the same figure -- a paltry sum that would in no way last through the month.  He would not be making his mortgage payment</w:t>
      </w:r>
      <w:r w:rsidR="008A6902">
        <w:rPr>
          <w:sz w:val="20"/>
          <w:szCs w:val="20"/>
        </w:rPr>
        <w:t xml:space="preserve"> . . .</w:t>
      </w:r>
      <w:r>
        <w:rPr>
          <w:sz w:val="20"/>
          <w:szCs w:val="20"/>
        </w:rPr>
        <w:t xml:space="preserve"> again.</w:t>
      </w:r>
    </w:p>
    <w:p w14:paraId="14B94ACE" w14:textId="0862DA70" w:rsidR="00431DBD" w:rsidRDefault="00431DBD" w:rsidP="005F6C0A">
      <w:pPr>
        <w:ind w:firstLine="720"/>
        <w:rPr>
          <w:sz w:val="20"/>
          <w:szCs w:val="20"/>
        </w:rPr>
      </w:pPr>
      <w:r>
        <w:rPr>
          <w:sz w:val="20"/>
          <w:szCs w:val="20"/>
        </w:rPr>
        <w:t xml:space="preserve">When Brian walked in from school, he noticed his dad at the dining room table.  He couldn’t remember a time when he had seen his father so </w:t>
      </w:r>
      <w:r w:rsidRPr="00431DBD">
        <w:rPr>
          <w:b/>
          <w:sz w:val="20"/>
          <w:szCs w:val="20"/>
        </w:rPr>
        <w:t>sullen</w:t>
      </w:r>
      <w:r>
        <w:rPr>
          <w:sz w:val="20"/>
          <w:szCs w:val="20"/>
        </w:rPr>
        <w:t xml:space="preserve">.  Brian had a million questions to ask his dad, like </w:t>
      </w:r>
      <w:r w:rsidR="008A6902" w:rsidRPr="008A6902">
        <w:rPr>
          <w:i/>
          <w:sz w:val="20"/>
          <w:szCs w:val="20"/>
        </w:rPr>
        <w:t>W</w:t>
      </w:r>
      <w:r w:rsidRPr="008A6902">
        <w:rPr>
          <w:i/>
          <w:sz w:val="20"/>
          <w:szCs w:val="20"/>
        </w:rPr>
        <w:t>hat did it mean to</w:t>
      </w:r>
      <w:r w:rsidR="008A6902">
        <w:rPr>
          <w:i/>
          <w:sz w:val="20"/>
          <w:szCs w:val="20"/>
        </w:rPr>
        <w:t xml:space="preserve"> be laid off? </w:t>
      </w:r>
      <w:r w:rsidRPr="008A6902">
        <w:rPr>
          <w:i/>
          <w:sz w:val="20"/>
          <w:szCs w:val="20"/>
        </w:rPr>
        <w:t xml:space="preserve"> </w:t>
      </w:r>
      <w:r w:rsidR="008A6902">
        <w:rPr>
          <w:i/>
          <w:sz w:val="20"/>
          <w:szCs w:val="20"/>
        </w:rPr>
        <w:t>W</w:t>
      </w:r>
      <w:r w:rsidRPr="008A6902">
        <w:rPr>
          <w:i/>
          <w:sz w:val="20"/>
          <w:szCs w:val="20"/>
        </w:rPr>
        <w:t>hen would he be going back to work</w:t>
      </w:r>
      <w:r w:rsidR="008A6902">
        <w:rPr>
          <w:i/>
          <w:sz w:val="20"/>
          <w:szCs w:val="20"/>
        </w:rPr>
        <w:t>?</w:t>
      </w:r>
      <w:r w:rsidRPr="008A6902">
        <w:rPr>
          <w:i/>
          <w:sz w:val="20"/>
          <w:szCs w:val="20"/>
        </w:rPr>
        <w:t xml:space="preserve"> </w:t>
      </w:r>
      <w:r w:rsidR="008A6902">
        <w:rPr>
          <w:sz w:val="20"/>
          <w:szCs w:val="20"/>
        </w:rPr>
        <w:t>and</w:t>
      </w:r>
      <w:r w:rsidR="008A6902">
        <w:rPr>
          <w:i/>
          <w:sz w:val="20"/>
          <w:szCs w:val="20"/>
        </w:rPr>
        <w:t xml:space="preserve"> W</w:t>
      </w:r>
      <w:r w:rsidRPr="008A6902">
        <w:rPr>
          <w:i/>
          <w:sz w:val="20"/>
          <w:szCs w:val="20"/>
        </w:rPr>
        <w:t>hat was the big deal anyway?</w:t>
      </w:r>
      <w:r>
        <w:rPr>
          <w:sz w:val="20"/>
          <w:szCs w:val="20"/>
        </w:rPr>
        <w:t xml:space="preserve">  Brian didn’t really want to </w:t>
      </w:r>
      <w:r w:rsidRPr="00431DBD">
        <w:rPr>
          <w:b/>
          <w:sz w:val="20"/>
          <w:szCs w:val="20"/>
        </w:rPr>
        <w:t>interrogate</w:t>
      </w:r>
      <w:r>
        <w:rPr>
          <w:sz w:val="20"/>
          <w:szCs w:val="20"/>
        </w:rPr>
        <w:t xml:space="preserve"> his dad, but he would like to understand what was making his dad so sad and anxious.</w:t>
      </w:r>
    </w:p>
    <w:p w14:paraId="6EFA2742" w14:textId="6B8441CE" w:rsidR="00431DBD" w:rsidRDefault="00431DBD" w:rsidP="005F6C0A">
      <w:pPr>
        <w:ind w:firstLine="720"/>
        <w:rPr>
          <w:sz w:val="20"/>
          <w:szCs w:val="20"/>
        </w:rPr>
      </w:pPr>
      <w:r>
        <w:rPr>
          <w:sz w:val="20"/>
          <w:szCs w:val="20"/>
        </w:rPr>
        <w:t xml:space="preserve">Brian’s dad, Josh, looked up from the table and stared at Brian as if he were looking right though him.  </w:t>
      </w:r>
    </w:p>
    <w:p w14:paraId="7526C5EE" w14:textId="2F8D4A72" w:rsidR="00431DBD" w:rsidRDefault="00431DBD" w:rsidP="005F6C0A">
      <w:pPr>
        <w:ind w:firstLine="720"/>
        <w:rPr>
          <w:sz w:val="20"/>
          <w:szCs w:val="20"/>
        </w:rPr>
      </w:pPr>
      <w:r>
        <w:rPr>
          <w:sz w:val="20"/>
          <w:szCs w:val="20"/>
        </w:rPr>
        <w:t>“Are you alright, Dad?” Brian asked.</w:t>
      </w:r>
    </w:p>
    <w:p w14:paraId="6EE05798" w14:textId="5A01F5B5" w:rsidR="00431DBD" w:rsidRDefault="00431DBD" w:rsidP="005F6C0A">
      <w:pPr>
        <w:ind w:firstLine="720"/>
        <w:rPr>
          <w:sz w:val="20"/>
          <w:szCs w:val="20"/>
        </w:rPr>
      </w:pPr>
      <w:r>
        <w:rPr>
          <w:sz w:val="20"/>
          <w:szCs w:val="20"/>
        </w:rPr>
        <w:t>“No, not really, but regardless, I need you to go start packing your stuff.  We are going to move to your grandmother’</w:t>
      </w:r>
      <w:r w:rsidR="008A6902">
        <w:rPr>
          <w:sz w:val="20"/>
          <w:szCs w:val="20"/>
        </w:rPr>
        <w:t>s while the house is</w:t>
      </w:r>
      <w:r>
        <w:rPr>
          <w:sz w:val="20"/>
          <w:szCs w:val="20"/>
        </w:rPr>
        <w:t xml:space="preserve"> on the market.”</w:t>
      </w:r>
    </w:p>
    <w:p w14:paraId="7FF7414E" w14:textId="3EA49F48" w:rsidR="00431DBD" w:rsidRDefault="00431DBD" w:rsidP="005F6C0A">
      <w:pPr>
        <w:ind w:firstLine="720"/>
        <w:rPr>
          <w:sz w:val="20"/>
          <w:szCs w:val="20"/>
        </w:rPr>
      </w:pPr>
      <w:r>
        <w:rPr>
          <w:sz w:val="20"/>
          <w:szCs w:val="20"/>
        </w:rPr>
        <w:lastRenderedPageBreak/>
        <w:t>Brian looked at his dad like he had gone insan</w:t>
      </w:r>
      <w:r w:rsidR="00545CF3">
        <w:rPr>
          <w:sz w:val="20"/>
          <w:szCs w:val="20"/>
        </w:rPr>
        <w:t>e.  The house sold?  Moving to G</w:t>
      </w:r>
      <w:r>
        <w:rPr>
          <w:sz w:val="20"/>
          <w:szCs w:val="20"/>
        </w:rPr>
        <w:t>randma’s?  What was this nonsense his dad was babbling?</w:t>
      </w:r>
    </w:p>
    <w:p w14:paraId="23CB883F" w14:textId="0C3C075F" w:rsidR="00431DBD" w:rsidRDefault="00431DBD" w:rsidP="005F6C0A">
      <w:pPr>
        <w:ind w:firstLine="720"/>
        <w:rPr>
          <w:sz w:val="20"/>
          <w:szCs w:val="20"/>
        </w:rPr>
      </w:pPr>
      <w:r>
        <w:rPr>
          <w:sz w:val="20"/>
          <w:szCs w:val="20"/>
        </w:rPr>
        <w:t>“Have you been drinking or something, Dad?  You’re starting to worry me.”</w:t>
      </w:r>
    </w:p>
    <w:p w14:paraId="70DA92BB" w14:textId="0FB50ACE" w:rsidR="00431DBD" w:rsidRDefault="00431DBD" w:rsidP="005F6C0A">
      <w:pPr>
        <w:ind w:firstLine="720"/>
        <w:rPr>
          <w:sz w:val="20"/>
          <w:szCs w:val="20"/>
        </w:rPr>
      </w:pPr>
      <w:r>
        <w:rPr>
          <w:sz w:val="20"/>
          <w:szCs w:val="20"/>
        </w:rPr>
        <w:t>“Mom, come in here quickly!  Something is wrong with Dad,” Brian yelled toward the kitchen.</w:t>
      </w:r>
    </w:p>
    <w:p w14:paraId="1C47F5FF" w14:textId="183BF44D" w:rsidR="00431DBD" w:rsidRDefault="00431DBD" w:rsidP="005F6C0A">
      <w:pPr>
        <w:ind w:firstLine="720"/>
        <w:rPr>
          <w:sz w:val="20"/>
          <w:szCs w:val="20"/>
        </w:rPr>
      </w:pPr>
      <w:r>
        <w:rPr>
          <w:sz w:val="20"/>
          <w:szCs w:val="20"/>
        </w:rPr>
        <w:t>Josh rose out of his seat, pointed directly at Brian</w:t>
      </w:r>
      <w:r w:rsidR="008A6902">
        <w:rPr>
          <w:sz w:val="20"/>
          <w:szCs w:val="20"/>
        </w:rPr>
        <w:t>,</w:t>
      </w:r>
      <w:r>
        <w:rPr>
          <w:sz w:val="20"/>
          <w:szCs w:val="20"/>
        </w:rPr>
        <w:t xml:space="preserve"> and began the most </w:t>
      </w:r>
      <w:r w:rsidRPr="00B21D1D">
        <w:rPr>
          <w:b/>
          <w:sz w:val="20"/>
          <w:szCs w:val="20"/>
        </w:rPr>
        <w:t>vicious</w:t>
      </w:r>
      <w:r>
        <w:rPr>
          <w:sz w:val="20"/>
          <w:szCs w:val="20"/>
        </w:rPr>
        <w:t xml:space="preserve"> verbal reprimand he had ever given Brian.</w:t>
      </w:r>
    </w:p>
    <w:p w14:paraId="2EDFB446" w14:textId="68144BB9" w:rsidR="00431DBD" w:rsidRDefault="00B21D1D" w:rsidP="005F6C0A">
      <w:pPr>
        <w:ind w:firstLine="720"/>
        <w:rPr>
          <w:sz w:val="20"/>
          <w:szCs w:val="20"/>
        </w:rPr>
      </w:pPr>
      <w:r>
        <w:rPr>
          <w:sz w:val="20"/>
          <w:szCs w:val="20"/>
        </w:rPr>
        <w:t>“</w:t>
      </w:r>
      <w:r w:rsidR="00FA74F6">
        <w:rPr>
          <w:sz w:val="20"/>
          <w:szCs w:val="20"/>
        </w:rPr>
        <w:t xml:space="preserve">You are a spoiled little brat!  You seem to think that you are the ruler of your own little </w:t>
      </w:r>
      <w:r w:rsidR="00FA74F6" w:rsidRPr="00FA74F6">
        <w:rPr>
          <w:b/>
          <w:sz w:val="20"/>
          <w:szCs w:val="20"/>
        </w:rPr>
        <w:t>dynasty</w:t>
      </w:r>
      <w:r w:rsidR="00FA74F6">
        <w:rPr>
          <w:sz w:val="20"/>
          <w:szCs w:val="20"/>
        </w:rPr>
        <w:t>!  Y</w:t>
      </w:r>
      <w:r>
        <w:rPr>
          <w:sz w:val="20"/>
          <w:szCs w:val="20"/>
        </w:rPr>
        <w:t xml:space="preserve">ou are about to find out what other people have to deal with day in and day out.  Your perfect little life is going to be severely </w:t>
      </w:r>
      <w:r w:rsidRPr="00B21D1D">
        <w:rPr>
          <w:b/>
          <w:sz w:val="20"/>
          <w:szCs w:val="20"/>
        </w:rPr>
        <w:t>disrupted</w:t>
      </w:r>
      <w:r>
        <w:rPr>
          <w:sz w:val="20"/>
          <w:szCs w:val="20"/>
        </w:rPr>
        <w:t>.  We will be virtually homeless; we will have very little money, and your mommy won’t be driving you to school anymore.  You will be riding the bus – the same bus that picks up the kids at the homeless shelter.  So, you had better get used to being that other kid real fast.”</w:t>
      </w:r>
    </w:p>
    <w:p w14:paraId="7CDEE71F" w14:textId="5C0BE656" w:rsidR="00B21D1D" w:rsidRDefault="00B21D1D" w:rsidP="005F6C0A">
      <w:pPr>
        <w:ind w:firstLine="720"/>
        <w:rPr>
          <w:sz w:val="20"/>
          <w:szCs w:val="20"/>
        </w:rPr>
      </w:pPr>
      <w:r>
        <w:rPr>
          <w:sz w:val="20"/>
          <w:szCs w:val="20"/>
        </w:rPr>
        <w:t xml:space="preserve">When he </w:t>
      </w:r>
      <w:r w:rsidR="008A6902">
        <w:rPr>
          <w:sz w:val="20"/>
          <w:szCs w:val="20"/>
        </w:rPr>
        <w:t>had no words left</w:t>
      </w:r>
      <w:r>
        <w:rPr>
          <w:sz w:val="20"/>
          <w:szCs w:val="20"/>
        </w:rPr>
        <w:t>, Josh stormed out of the room.</w:t>
      </w:r>
    </w:p>
    <w:p w14:paraId="76027F4D" w14:textId="77777777" w:rsidR="00B21D1D" w:rsidRPr="00431DBD" w:rsidRDefault="00B21D1D" w:rsidP="00B21D1D">
      <w:pPr>
        <w:ind w:firstLine="720"/>
        <w:jc w:val="center"/>
        <w:rPr>
          <w:b/>
          <w:sz w:val="20"/>
          <w:szCs w:val="20"/>
        </w:rPr>
      </w:pPr>
      <w:r w:rsidRPr="00431DBD">
        <w:rPr>
          <w:b/>
          <w:sz w:val="20"/>
          <w:szCs w:val="20"/>
        </w:rPr>
        <w:t>*</w:t>
      </w:r>
      <w:r w:rsidRPr="00431DBD">
        <w:rPr>
          <w:b/>
          <w:sz w:val="20"/>
          <w:szCs w:val="20"/>
        </w:rPr>
        <w:tab/>
        <w:t>*</w:t>
      </w:r>
      <w:r w:rsidRPr="00431DBD">
        <w:rPr>
          <w:b/>
          <w:sz w:val="20"/>
          <w:szCs w:val="20"/>
        </w:rPr>
        <w:tab/>
        <w:t>*</w:t>
      </w:r>
    </w:p>
    <w:p w14:paraId="4F10B2C9" w14:textId="5C988783" w:rsidR="00B21D1D" w:rsidRDefault="00B21D1D" w:rsidP="005F6C0A">
      <w:pPr>
        <w:ind w:firstLine="720"/>
        <w:rPr>
          <w:sz w:val="20"/>
          <w:szCs w:val="20"/>
        </w:rPr>
      </w:pPr>
      <w:r>
        <w:rPr>
          <w:sz w:val="20"/>
          <w:szCs w:val="20"/>
        </w:rPr>
        <w:t>Brian walked by his dad, pulled his hoo</w:t>
      </w:r>
      <w:r w:rsidR="008A6902">
        <w:rPr>
          <w:sz w:val="20"/>
          <w:szCs w:val="20"/>
        </w:rPr>
        <w:t>d up over his head, and exited his grandmother’s</w:t>
      </w:r>
      <w:r>
        <w:rPr>
          <w:sz w:val="20"/>
          <w:szCs w:val="20"/>
        </w:rPr>
        <w:t xml:space="preserve"> house to wait for his new bus.  He kept his hands in his pockets and his eyes looking toward the ground in the belief that no one would be able to recognize him that way.</w:t>
      </w:r>
    </w:p>
    <w:p w14:paraId="7B4503EE" w14:textId="5FB8D4BD" w:rsidR="00B21D1D" w:rsidRDefault="00B21D1D" w:rsidP="00B21D1D">
      <w:pPr>
        <w:ind w:firstLine="720"/>
        <w:rPr>
          <w:sz w:val="20"/>
          <w:szCs w:val="20"/>
        </w:rPr>
      </w:pPr>
      <w:r>
        <w:rPr>
          <w:sz w:val="20"/>
          <w:szCs w:val="20"/>
        </w:rPr>
        <w:t xml:space="preserve">When the bus pulled up, he entered without looking up and sat in the first seat he found open.  He hoped no one would notice him.  Everything went as planned until the bus made a sudden stop, causing Brian to look up reflexively.  That is when he noticed Zach sitting in the seat </w:t>
      </w:r>
      <w:r w:rsidRPr="00FA74F6">
        <w:rPr>
          <w:b/>
          <w:sz w:val="20"/>
          <w:szCs w:val="20"/>
        </w:rPr>
        <w:t>adjacent</w:t>
      </w:r>
      <w:r>
        <w:rPr>
          <w:sz w:val="20"/>
          <w:szCs w:val="20"/>
        </w:rPr>
        <w:t xml:space="preserve"> to his, staring at him with a sorrowful look on his face.</w:t>
      </w:r>
    </w:p>
    <w:p w14:paraId="4A7E05FF" w14:textId="1213B1A9" w:rsidR="00B21D1D" w:rsidRDefault="00B21D1D" w:rsidP="00B21D1D">
      <w:pPr>
        <w:ind w:firstLine="720"/>
        <w:rPr>
          <w:sz w:val="20"/>
          <w:szCs w:val="20"/>
        </w:rPr>
      </w:pPr>
      <w:r>
        <w:rPr>
          <w:sz w:val="20"/>
          <w:szCs w:val="20"/>
        </w:rPr>
        <w:t>“Hi, Brian,” Zach said tentatively.</w:t>
      </w:r>
    </w:p>
    <w:p w14:paraId="2FD82517" w14:textId="63DED501" w:rsidR="00B21D1D" w:rsidRDefault="00B21D1D" w:rsidP="00B21D1D">
      <w:pPr>
        <w:ind w:firstLine="720"/>
        <w:rPr>
          <w:sz w:val="20"/>
          <w:szCs w:val="20"/>
        </w:rPr>
      </w:pPr>
      <w:r>
        <w:rPr>
          <w:sz w:val="20"/>
          <w:szCs w:val="20"/>
        </w:rPr>
        <w:t>“How did you know it was me?” Brian asked.</w:t>
      </w:r>
    </w:p>
    <w:p w14:paraId="5CE2B279" w14:textId="3967DE00" w:rsidR="00B21D1D" w:rsidRDefault="00B21D1D" w:rsidP="00B21D1D">
      <w:pPr>
        <w:ind w:firstLine="720"/>
        <w:rPr>
          <w:sz w:val="20"/>
          <w:szCs w:val="20"/>
        </w:rPr>
      </w:pPr>
      <w:r>
        <w:rPr>
          <w:sz w:val="20"/>
          <w:szCs w:val="20"/>
        </w:rPr>
        <w:t>Zach just shrugged his shoulders and looked away.</w:t>
      </w:r>
    </w:p>
    <w:p w14:paraId="769E7E80" w14:textId="62939E41" w:rsidR="00B21D1D" w:rsidRDefault="00B21D1D" w:rsidP="00B21D1D">
      <w:pPr>
        <w:ind w:firstLine="720"/>
        <w:rPr>
          <w:sz w:val="20"/>
          <w:szCs w:val="20"/>
        </w:rPr>
      </w:pPr>
      <w:r>
        <w:rPr>
          <w:sz w:val="20"/>
          <w:szCs w:val="20"/>
        </w:rPr>
        <w:t>Brian looked at Zach a while longer and noticed that he had on different clothes than he’d worn the week before.  In fact, he looked as well put together as Brian did under the circumstances.  The incident of him laughing at Zach the Friday before flooded back into his mind.</w:t>
      </w:r>
    </w:p>
    <w:p w14:paraId="4EEE29D0" w14:textId="3E9F2EBB" w:rsidR="00B21D1D" w:rsidRDefault="00B21D1D" w:rsidP="00B21D1D">
      <w:pPr>
        <w:ind w:firstLine="720"/>
        <w:rPr>
          <w:sz w:val="20"/>
          <w:szCs w:val="20"/>
        </w:rPr>
      </w:pPr>
      <w:r>
        <w:rPr>
          <w:sz w:val="20"/>
          <w:szCs w:val="20"/>
        </w:rPr>
        <w:t>How could Zach still say hello to him when Zach had to know that he and Mike had been making fun of him and his situation.  Now that Brian was basically in the same situation, he began to feel guilty about how he had treated Zach and, for that matter, others like him.  Brian decided there had to be some way to</w:t>
      </w:r>
      <w:r w:rsidRPr="003E3860">
        <w:rPr>
          <w:b/>
          <w:sz w:val="20"/>
          <w:szCs w:val="20"/>
        </w:rPr>
        <w:t xml:space="preserve"> recompense</w:t>
      </w:r>
      <w:r>
        <w:rPr>
          <w:sz w:val="20"/>
          <w:szCs w:val="20"/>
        </w:rPr>
        <w:t xml:space="preserve"> Zach for his own childish display.</w:t>
      </w:r>
    </w:p>
    <w:p w14:paraId="7CBB04DB" w14:textId="180F364F" w:rsidR="003E3860" w:rsidRDefault="003E3860" w:rsidP="00B21D1D">
      <w:pPr>
        <w:ind w:firstLine="720"/>
        <w:rPr>
          <w:sz w:val="20"/>
          <w:szCs w:val="20"/>
        </w:rPr>
      </w:pPr>
      <w:r>
        <w:rPr>
          <w:sz w:val="20"/>
          <w:szCs w:val="20"/>
        </w:rPr>
        <w:t>“Hey, Zach! If you’re free, would you like to come over for dinner tonight?”</w:t>
      </w:r>
    </w:p>
    <w:p w14:paraId="1AA3446D" w14:textId="37E29350" w:rsidR="003E3860" w:rsidRDefault="003E3860" w:rsidP="00B21D1D">
      <w:pPr>
        <w:ind w:firstLine="720"/>
        <w:rPr>
          <w:sz w:val="20"/>
          <w:szCs w:val="20"/>
        </w:rPr>
      </w:pPr>
      <w:r>
        <w:rPr>
          <w:sz w:val="20"/>
          <w:szCs w:val="20"/>
        </w:rPr>
        <w:t>Zach looked at Brian to determine the seriousness of his request.  When he was satisfied that Brian was asking in earnest, he nodded his head</w:t>
      </w:r>
      <w:r w:rsidR="008A6902">
        <w:rPr>
          <w:sz w:val="20"/>
          <w:szCs w:val="20"/>
        </w:rPr>
        <w:t>,</w:t>
      </w:r>
      <w:r>
        <w:rPr>
          <w:sz w:val="20"/>
          <w:szCs w:val="20"/>
        </w:rPr>
        <w:t xml:space="preserve"> and his face broke into a huge grin.</w:t>
      </w:r>
      <w:r w:rsidR="0062753D">
        <w:rPr>
          <w:sz w:val="20"/>
          <w:szCs w:val="20"/>
        </w:rPr>
        <w:t xml:space="preserve">  Together the two </w:t>
      </w:r>
      <w:r w:rsidR="008A6902">
        <w:rPr>
          <w:sz w:val="20"/>
          <w:szCs w:val="20"/>
        </w:rPr>
        <w:t>boys</w:t>
      </w:r>
      <w:r w:rsidR="0062753D">
        <w:rPr>
          <w:sz w:val="20"/>
          <w:szCs w:val="20"/>
        </w:rPr>
        <w:t xml:space="preserve"> </w:t>
      </w:r>
      <w:r w:rsidR="0062753D" w:rsidRPr="0062753D">
        <w:rPr>
          <w:b/>
          <w:sz w:val="20"/>
          <w:szCs w:val="20"/>
        </w:rPr>
        <w:t>alighted</w:t>
      </w:r>
      <w:r w:rsidR="0062753D">
        <w:rPr>
          <w:sz w:val="20"/>
          <w:szCs w:val="20"/>
        </w:rPr>
        <w:t xml:space="preserve"> from the bus with a new outlook.</w:t>
      </w:r>
    </w:p>
    <w:p w14:paraId="419CE8C3" w14:textId="77777777" w:rsidR="003E3860" w:rsidRPr="00431DBD" w:rsidRDefault="003E3860" w:rsidP="003E3860">
      <w:pPr>
        <w:ind w:firstLine="720"/>
        <w:jc w:val="center"/>
        <w:rPr>
          <w:b/>
          <w:sz w:val="20"/>
          <w:szCs w:val="20"/>
        </w:rPr>
      </w:pPr>
      <w:r w:rsidRPr="00431DBD">
        <w:rPr>
          <w:b/>
          <w:sz w:val="20"/>
          <w:szCs w:val="20"/>
        </w:rPr>
        <w:lastRenderedPageBreak/>
        <w:t>*</w:t>
      </w:r>
      <w:r w:rsidRPr="00431DBD">
        <w:rPr>
          <w:b/>
          <w:sz w:val="20"/>
          <w:szCs w:val="20"/>
        </w:rPr>
        <w:tab/>
        <w:t>*</w:t>
      </w:r>
      <w:r w:rsidRPr="00431DBD">
        <w:rPr>
          <w:b/>
          <w:sz w:val="20"/>
          <w:szCs w:val="20"/>
        </w:rPr>
        <w:tab/>
        <w:t>*</w:t>
      </w:r>
    </w:p>
    <w:p w14:paraId="1BAF60A0" w14:textId="3B68E21F" w:rsidR="003E3860" w:rsidRDefault="003E3860" w:rsidP="00B21D1D">
      <w:pPr>
        <w:ind w:firstLine="720"/>
        <w:rPr>
          <w:sz w:val="20"/>
          <w:szCs w:val="20"/>
        </w:rPr>
      </w:pPr>
      <w:r>
        <w:rPr>
          <w:sz w:val="20"/>
          <w:szCs w:val="20"/>
        </w:rPr>
        <w:t>As Brian’s mom fixed plates of dinner and passed them around, his dad cleared his throat and said grace over the meal.  When his father said, “Amen,” Brian worked up the nerve to ask a question that he hoped wouldn’t make his Dad mad at him again.</w:t>
      </w:r>
    </w:p>
    <w:p w14:paraId="15CED909" w14:textId="366A4585" w:rsidR="003E3860" w:rsidRDefault="003E3860" w:rsidP="00B21D1D">
      <w:pPr>
        <w:ind w:firstLine="720"/>
        <w:rPr>
          <w:sz w:val="20"/>
          <w:szCs w:val="20"/>
        </w:rPr>
      </w:pPr>
      <w:r>
        <w:rPr>
          <w:sz w:val="20"/>
          <w:szCs w:val="20"/>
        </w:rPr>
        <w:t>“Dad, what’s going to happen to us now?”</w:t>
      </w:r>
    </w:p>
    <w:p w14:paraId="25F9C394" w14:textId="5631D3B6" w:rsidR="003E3860" w:rsidRDefault="003E3860" w:rsidP="00B21D1D">
      <w:pPr>
        <w:ind w:firstLine="720"/>
        <w:rPr>
          <w:sz w:val="20"/>
          <w:szCs w:val="20"/>
        </w:rPr>
      </w:pPr>
      <w:r>
        <w:rPr>
          <w:sz w:val="20"/>
          <w:szCs w:val="20"/>
        </w:rPr>
        <w:t xml:space="preserve">“Well, Brian.  I am sure everything will work itself out in the end, but you have to understand that what we are dealing with is not a </w:t>
      </w:r>
      <w:r w:rsidRPr="003E3860">
        <w:rPr>
          <w:b/>
          <w:sz w:val="20"/>
          <w:szCs w:val="20"/>
        </w:rPr>
        <w:t xml:space="preserve">trivial </w:t>
      </w:r>
      <w:r>
        <w:rPr>
          <w:sz w:val="20"/>
          <w:szCs w:val="20"/>
        </w:rPr>
        <w:t>matter,” his dad explained.</w:t>
      </w:r>
    </w:p>
    <w:p w14:paraId="5093D471" w14:textId="4258301E" w:rsidR="003E3860" w:rsidRDefault="003E3860" w:rsidP="00B21D1D">
      <w:pPr>
        <w:ind w:firstLine="720"/>
        <w:rPr>
          <w:sz w:val="20"/>
          <w:szCs w:val="20"/>
        </w:rPr>
      </w:pPr>
      <w:r>
        <w:rPr>
          <w:sz w:val="20"/>
          <w:szCs w:val="20"/>
        </w:rPr>
        <w:t>“I think I know that now,” Brian whispered.</w:t>
      </w:r>
    </w:p>
    <w:p w14:paraId="0EFAB0AA" w14:textId="4C7F6246" w:rsidR="003E3860" w:rsidRDefault="003E3860" w:rsidP="00B21D1D">
      <w:pPr>
        <w:ind w:firstLine="720"/>
        <w:rPr>
          <w:sz w:val="20"/>
          <w:szCs w:val="20"/>
        </w:rPr>
      </w:pPr>
      <w:r>
        <w:rPr>
          <w:sz w:val="20"/>
          <w:szCs w:val="20"/>
        </w:rPr>
        <w:t xml:space="preserve">“And, you also have to understand that our new living arrangement may just be a </w:t>
      </w:r>
      <w:r w:rsidRPr="003E3860">
        <w:rPr>
          <w:b/>
          <w:sz w:val="20"/>
          <w:szCs w:val="20"/>
        </w:rPr>
        <w:t>foretaste</w:t>
      </w:r>
      <w:r>
        <w:rPr>
          <w:sz w:val="20"/>
          <w:szCs w:val="20"/>
        </w:rPr>
        <w:t xml:space="preserve"> of what is in store for us for awhile.  You</w:t>
      </w:r>
      <w:r w:rsidR="00545CF3">
        <w:rPr>
          <w:sz w:val="20"/>
          <w:szCs w:val="20"/>
        </w:rPr>
        <w:t>r</w:t>
      </w:r>
      <w:r>
        <w:rPr>
          <w:sz w:val="20"/>
          <w:szCs w:val="20"/>
        </w:rPr>
        <w:t xml:space="preserve"> friend Zach here could probably fill you in on what I mean by that.” </w:t>
      </w:r>
    </w:p>
    <w:p w14:paraId="199E4FF4" w14:textId="150CDCA3" w:rsidR="003E3860" w:rsidRDefault="003E3860" w:rsidP="00B21D1D">
      <w:pPr>
        <w:ind w:firstLine="720"/>
        <w:rPr>
          <w:sz w:val="20"/>
          <w:szCs w:val="20"/>
        </w:rPr>
      </w:pPr>
      <w:r>
        <w:rPr>
          <w:sz w:val="20"/>
          <w:szCs w:val="20"/>
        </w:rPr>
        <w:t>Zach looked a bit shocked at Josh’s suggestion, but he was feeling comfortable enough to share a bit of his experience if it would help Brian grasp the reality of their plight.</w:t>
      </w:r>
    </w:p>
    <w:p w14:paraId="1F04734D" w14:textId="5EC705DB" w:rsidR="003E3860" w:rsidRDefault="00FA74F6" w:rsidP="00B21D1D">
      <w:pPr>
        <w:ind w:firstLine="720"/>
        <w:rPr>
          <w:sz w:val="20"/>
          <w:szCs w:val="20"/>
        </w:rPr>
      </w:pPr>
      <w:r>
        <w:rPr>
          <w:noProof/>
          <w:sz w:val="20"/>
          <w:szCs w:val="20"/>
          <w:lang w:eastAsia="en-US"/>
        </w:rPr>
        <w:drawing>
          <wp:anchor distT="0" distB="0" distL="114300" distR="114300" simplePos="0" relativeHeight="251668480" behindDoc="1" locked="0" layoutInCell="1" allowOverlap="1" wp14:anchorId="4800855B" wp14:editId="2B5C6E81">
            <wp:simplePos x="0" y="0"/>
            <wp:positionH relativeFrom="column">
              <wp:posOffset>-190500</wp:posOffset>
            </wp:positionH>
            <wp:positionV relativeFrom="paragraph">
              <wp:posOffset>1196975</wp:posOffset>
            </wp:positionV>
            <wp:extent cx="2743200" cy="17887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_dinner_table_silhouette_by_mike44nh-d4uswsc[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788795"/>
                    </a:xfrm>
                    <a:prstGeom prst="rect">
                      <a:avLst/>
                    </a:prstGeom>
                  </pic:spPr>
                </pic:pic>
              </a:graphicData>
            </a:graphic>
            <wp14:sizeRelH relativeFrom="page">
              <wp14:pctWidth>0</wp14:pctWidth>
            </wp14:sizeRelH>
            <wp14:sizeRelV relativeFrom="page">
              <wp14:pctHeight>0</wp14:pctHeight>
            </wp14:sizeRelV>
          </wp:anchor>
        </w:drawing>
      </w:r>
      <w:r w:rsidR="003E3860">
        <w:rPr>
          <w:sz w:val="20"/>
          <w:szCs w:val="20"/>
        </w:rPr>
        <w:t>“We lived with my grandma for awhile</w:t>
      </w:r>
      <w:r w:rsidR="008A6902">
        <w:rPr>
          <w:sz w:val="20"/>
          <w:szCs w:val="20"/>
        </w:rPr>
        <w:t xml:space="preserve"> too</w:t>
      </w:r>
      <w:r w:rsidR="003E3860">
        <w:rPr>
          <w:sz w:val="20"/>
          <w:szCs w:val="20"/>
        </w:rPr>
        <w:t xml:space="preserve">, but it became too much for her, so we </w:t>
      </w:r>
      <w:r w:rsidR="00545CF3">
        <w:rPr>
          <w:sz w:val="20"/>
          <w:szCs w:val="20"/>
        </w:rPr>
        <w:t>ended</w:t>
      </w:r>
      <w:r w:rsidR="003E3860">
        <w:rPr>
          <w:sz w:val="20"/>
          <w:szCs w:val="20"/>
        </w:rPr>
        <w:t xml:space="preserve"> up moving into the homeless shelter.  Mom has been looking for work, and I stay </w:t>
      </w:r>
      <w:r w:rsidR="008A6902">
        <w:rPr>
          <w:sz w:val="20"/>
          <w:szCs w:val="20"/>
        </w:rPr>
        <w:t>at the shelter to</w:t>
      </w:r>
      <w:r w:rsidR="003E3860">
        <w:rPr>
          <w:sz w:val="20"/>
          <w:szCs w:val="20"/>
        </w:rPr>
        <w:t xml:space="preserve"> watch my sister while she is out looking.  I resent my life because it has become so </w:t>
      </w:r>
      <w:r w:rsidR="003E3860" w:rsidRPr="003E3860">
        <w:rPr>
          <w:b/>
          <w:sz w:val="20"/>
          <w:szCs w:val="20"/>
        </w:rPr>
        <w:t>humdrum</w:t>
      </w:r>
      <w:r w:rsidR="003E3860">
        <w:rPr>
          <w:sz w:val="20"/>
          <w:szCs w:val="20"/>
        </w:rPr>
        <w:t xml:space="preserve">, the same thing day after day.  Not to mention, my circumstances cause me to be bullied frequently at school.  When I think about my future, it looks like a </w:t>
      </w:r>
      <w:r w:rsidR="003E3860" w:rsidRPr="003E3860">
        <w:rPr>
          <w:b/>
          <w:sz w:val="20"/>
          <w:szCs w:val="20"/>
        </w:rPr>
        <w:t>barren</w:t>
      </w:r>
      <w:r w:rsidR="003E3860">
        <w:rPr>
          <w:sz w:val="20"/>
          <w:szCs w:val="20"/>
        </w:rPr>
        <w:t xml:space="preserve"> place with nothing to look forward to.  I’m actually really sad</w:t>
      </w:r>
      <w:r w:rsidR="008A6902">
        <w:rPr>
          <w:sz w:val="20"/>
          <w:szCs w:val="20"/>
        </w:rPr>
        <w:t xml:space="preserve"> and mad</w:t>
      </w:r>
      <w:r w:rsidR="003E3860">
        <w:rPr>
          <w:sz w:val="20"/>
          <w:szCs w:val="20"/>
        </w:rPr>
        <w:t xml:space="preserve"> most of the time.</w:t>
      </w:r>
    </w:p>
    <w:p w14:paraId="1EE1FE9D" w14:textId="6B36E94E" w:rsidR="003E3860" w:rsidRDefault="003E3860" w:rsidP="00FA74F6">
      <w:pPr>
        <w:ind w:left="3600" w:firstLine="720"/>
        <w:rPr>
          <w:sz w:val="20"/>
          <w:szCs w:val="20"/>
        </w:rPr>
      </w:pPr>
      <w:r>
        <w:rPr>
          <w:sz w:val="20"/>
          <w:szCs w:val="20"/>
        </w:rPr>
        <w:t>“You see, Brian, no one asks to be in this situation.  I think everyone goes through the same experience as Zach so eloquently explained.  But, just like his mom, most people don’t just give up.  They keep trying and struggling until they inch their way out of it.  The process may seem to be</w:t>
      </w:r>
      <w:r w:rsidRPr="00545CF3">
        <w:rPr>
          <w:b/>
          <w:sz w:val="20"/>
          <w:szCs w:val="20"/>
        </w:rPr>
        <w:t xml:space="preserve"> interminable</w:t>
      </w:r>
      <w:r w:rsidR="008A6902">
        <w:rPr>
          <w:b/>
          <w:sz w:val="20"/>
          <w:szCs w:val="20"/>
        </w:rPr>
        <w:t xml:space="preserve"> </w:t>
      </w:r>
      <w:r w:rsidR="008A6902">
        <w:rPr>
          <w:sz w:val="20"/>
          <w:szCs w:val="20"/>
        </w:rPr>
        <w:t>-- it goes on and on and on</w:t>
      </w:r>
      <w:r w:rsidR="00BA675D">
        <w:rPr>
          <w:sz w:val="20"/>
          <w:szCs w:val="20"/>
        </w:rPr>
        <w:t xml:space="preserve"> --</w:t>
      </w:r>
      <w:r>
        <w:rPr>
          <w:sz w:val="20"/>
          <w:szCs w:val="20"/>
        </w:rPr>
        <w:t xml:space="preserve"> but you go on to the next job interview, send out the next </w:t>
      </w:r>
      <w:r w:rsidRPr="00545CF3">
        <w:rPr>
          <w:b/>
          <w:sz w:val="20"/>
          <w:szCs w:val="20"/>
        </w:rPr>
        <w:t>r</w:t>
      </w:r>
      <w:r w:rsidR="00545CF3">
        <w:rPr>
          <w:b/>
          <w:sz w:val="20"/>
          <w:szCs w:val="20"/>
        </w:rPr>
        <w:t>e</w:t>
      </w:r>
      <w:r w:rsidRPr="00545CF3">
        <w:rPr>
          <w:b/>
          <w:sz w:val="20"/>
          <w:szCs w:val="20"/>
        </w:rPr>
        <w:t>sume</w:t>
      </w:r>
      <w:r>
        <w:rPr>
          <w:sz w:val="20"/>
          <w:szCs w:val="20"/>
        </w:rPr>
        <w:t xml:space="preserve">, and make the next phone call hoping one of them will </w:t>
      </w:r>
      <w:r w:rsidRPr="00545CF3">
        <w:rPr>
          <w:b/>
          <w:sz w:val="20"/>
          <w:szCs w:val="20"/>
        </w:rPr>
        <w:t>germinate</w:t>
      </w:r>
      <w:r>
        <w:rPr>
          <w:sz w:val="20"/>
          <w:szCs w:val="20"/>
        </w:rPr>
        <w:t xml:space="preserve"> enough interest in you </w:t>
      </w:r>
      <w:r w:rsidR="00545CF3">
        <w:rPr>
          <w:sz w:val="20"/>
          <w:szCs w:val="20"/>
        </w:rPr>
        <w:t>that they will give you an opportunity,” Josh explained with compassion.</w:t>
      </w:r>
    </w:p>
    <w:p w14:paraId="589889D0" w14:textId="61EAB7C7" w:rsidR="00545CF3" w:rsidRDefault="00545CF3" w:rsidP="00B21D1D">
      <w:pPr>
        <w:ind w:firstLine="720"/>
        <w:rPr>
          <w:sz w:val="20"/>
          <w:szCs w:val="20"/>
        </w:rPr>
      </w:pPr>
      <w:r>
        <w:rPr>
          <w:sz w:val="20"/>
          <w:szCs w:val="20"/>
        </w:rPr>
        <w:t xml:space="preserve">Listening to his dad, Brian’s beliefs about life, maybe even prejudices, </w:t>
      </w:r>
      <w:r w:rsidRPr="0062753D">
        <w:rPr>
          <w:b/>
          <w:sz w:val="20"/>
          <w:szCs w:val="20"/>
        </w:rPr>
        <w:t>hurtled</w:t>
      </w:r>
      <w:r>
        <w:rPr>
          <w:sz w:val="20"/>
          <w:szCs w:val="20"/>
        </w:rPr>
        <w:t xml:space="preserve"> through his brain.  He couldn’t believe he had treated Zach the way he had.  He was in the same boat.  Brian was going to have to </w:t>
      </w:r>
      <w:r w:rsidR="00BA675D" w:rsidRPr="00BA675D">
        <w:rPr>
          <w:b/>
          <w:sz w:val="20"/>
          <w:szCs w:val="20"/>
        </w:rPr>
        <w:t>renovate</w:t>
      </w:r>
      <w:r w:rsidR="00BA675D">
        <w:rPr>
          <w:sz w:val="20"/>
          <w:szCs w:val="20"/>
        </w:rPr>
        <w:t xml:space="preserve"> his thinking and form </w:t>
      </w:r>
      <w:r>
        <w:rPr>
          <w:sz w:val="20"/>
          <w:szCs w:val="20"/>
        </w:rPr>
        <w:t>a more realistic v</w:t>
      </w:r>
      <w:r w:rsidR="00BA675D">
        <w:rPr>
          <w:sz w:val="20"/>
          <w:szCs w:val="20"/>
        </w:rPr>
        <w:t>iew of</w:t>
      </w:r>
      <w:r>
        <w:rPr>
          <w:sz w:val="20"/>
          <w:szCs w:val="20"/>
        </w:rPr>
        <w:t xml:space="preserve"> life a</w:t>
      </w:r>
      <w:r w:rsidR="00FA74F6">
        <w:rPr>
          <w:sz w:val="20"/>
          <w:szCs w:val="20"/>
        </w:rPr>
        <w:t>n</w:t>
      </w:r>
      <w:r>
        <w:rPr>
          <w:sz w:val="20"/>
          <w:szCs w:val="20"/>
        </w:rPr>
        <w:t>d people, but right at this moment he was getting really hungry.  Thankfully, his mom saved him.</w:t>
      </w:r>
    </w:p>
    <w:p w14:paraId="1D856D6A" w14:textId="11D1C0CC" w:rsidR="00545CF3" w:rsidRDefault="00545CF3" w:rsidP="00B21D1D">
      <w:pPr>
        <w:ind w:firstLine="720"/>
        <w:rPr>
          <w:sz w:val="20"/>
          <w:szCs w:val="20"/>
        </w:rPr>
      </w:pPr>
      <w:r>
        <w:rPr>
          <w:sz w:val="20"/>
          <w:szCs w:val="20"/>
        </w:rPr>
        <w:t xml:space="preserve">“Could we declare a </w:t>
      </w:r>
      <w:r w:rsidRPr="00FA74F6">
        <w:rPr>
          <w:b/>
          <w:sz w:val="20"/>
          <w:szCs w:val="20"/>
        </w:rPr>
        <w:t>truce</w:t>
      </w:r>
      <w:r>
        <w:rPr>
          <w:sz w:val="20"/>
          <w:szCs w:val="20"/>
        </w:rPr>
        <w:t xml:space="preserve"> on this life lesson discussion for the time being?  I see a couple of b</w:t>
      </w:r>
      <w:r w:rsidR="00FA74F6">
        <w:rPr>
          <w:sz w:val="20"/>
          <w:szCs w:val="20"/>
        </w:rPr>
        <w:t>oys who look awfully hungry.  Let’s eat!”</w:t>
      </w:r>
    </w:p>
    <w:p w14:paraId="049925F0" w14:textId="77777777" w:rsidR="00BA675D" w:rsidRDefault="00BA675D" w:rsidP="00FA74F6">
      <w:pPr>
        <w:jc w:val="center"/>
        <w:rPr>
          <w:b/>
          <w:sz w:val="32"/>
          <w:szCs w:val="32"/>
        </w:rPr>
      </w:pPr>
    </w:p>
    <w:p w14:paraId="4D83CA49" w14:textId="7A365A37" w:rsidR="00BD60D1" w:rsidRPr="002A4845" w:rsidRDefault="0062753D" w:rsidP="00FA74F6">
      <w:pPr>
        <w:jc w:val="center"/>
        <w:rPr>
          <w:b/>
          <w:sz w:val="32"/>
          <w:szCs w:val="32"/>
        </w:rPr>
      </w:pPr>
      <w:r>
        <w:rPr>
          <w:b/>
          <w:sz w:val="32"/>
          <w:szCs w:val="32"/>
        </w:rPr>
        <w:lastRenderedPageBreak/>
        <w:t>UN</w:t>
      </w:r>
      <w:r w:rsidR="002A4845" w:rsidRPr="002A4845">
        <w:rPr>
          <w:b/>
          <w:sz w:val="32"/>
          <w:szCs w:val="32"/>
        </w:rPr>
        <w:t>IT 1 VOCABULARY</w:t>
      </w:r>
    </w:p>
    <w:tbl>
      <w:tblPr>
        <w:tblStyle w:val="TableGrid"/>
        <w:tblW w:w="0" w:type="auto"/>
        <w:tblLook w:val="04A0" w:firstRow="1" w:lastRow="0" w:firstColumn="1" w:lastColumn="0" w:noHBand="0" w:noVBand="1"/>
      </w:tblPr>
      <w:tblGrid>
        <w:gridCol w:w="2237"/>
        <w:gridCol w:w="3854"/>
        <w:gridCol w:w="3259"/>
      </w:tblGrid>
      <w:tr w:rsidR="00BD60D1" w:rsidRPr="00BD60D1" w14:paraId="342462BA" w14:textId="77777777" w:rsidTr="00F664BA">
        <w:tc>
          <w:tcPr>
            <w:tcW w:w="2237" w:type="dxa"/>
            <w:vAlign w:val="center"/>
          </w:tcPr>
          <w:p w14:paraId="53F42FCE" w14:textId="77777777" w:rsidR="00BD60D1" w:rsidRPr="00BD60D1" w:rsidRDefault="00BD60D1" w:rsidP="00B61778">
            <w:pPr>
              <w:jc w:val="center"/>
              <w:rPr>
                <w:b/>
                <w:sz w:val="20"/>
                <w:szCs w:val="20"/>
              </w:rPr>
            </w:pPr>
            <w:r w:rsidRPr="00BD60D1">
              <w:rPr>
                <w:b/>
                <w:sz w:val="20"/>
                <w:szCs w:val="20"/>
              </w:rPr>
              <w:t>WORD</w:t>
            </w:r>
          </w:p>
        </w:tc>
        <w:tc>
          <w:tcPr>
            <w:tcW w:w="3854" w:type="dxa"/>
            <w:vAlign w:val="center"/>
          </w:tcPr>
          <w:p w14:paraId="59DAD125" w14:textId="77777777" w:rsidR="00BD60D1" w:rsidRPr="00BD60D1" w:rsidRDefault="00BD60D1" w:rsidP="00B61778">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259" w:type="dxa"/>
            <w:vAlign w:val="center"/>
          </w:tcPr>
          <w:p w14:paraId="3A965414" w14:textId="77777777" w:rsidR="00BD60D1" w:rsidRPr="00BD60D1" w:rsidRDefault="00BD60D1" w:rsidP="00B61778">
            <w:pPr>
              <w:jc w:val="center"/>
              <w:rPr>
                <w:b/>
                <w:sz w:val="20"/>
                <w:szCs w:val="20"/>
              </w:rPr>
            </w:pPr>
            <w:r w:rsidRPr="00BD60D1">
              <w:rPr>
                <w:b/>
                <w:sz w:val="20"/>
                <w:szCs w:val="20"/>
              </w:rPr>
              <w:t>MEMORY TRIGGER</w:t>
            </w:r>
          </w:p>
        </w:tc>
      </w:tr>
      <w:tr w:rsidR="00BD60D1" w14:paraId="7D79477D" w14:textId="77777777" w:rsidTr="00F664BA">
        <w:tc>
          <w:tcPr>
            <w:tcW w:w="2237" w:type="dxa"/>
          </w:tcPr>
          <w:p w14:paraId="72EC3CC7" w14:textId="0FD0C5F2" w:rsidR="00BD60D1" w:rsidRPr="00BD60D1" w:rsidRDefault="00FA74F6" w:rsidP="000E62BE">
            <w:pPr>
              <w:spacing w:before="160" w:after="160"/>
              <w:jc w:val="center"/>
              <w:rPr>
                <w:sz w:val="20"/>
                <w:szCs w:val="20"/>
              </w:rPr>
            </w:pPr>
            <w:r>
              <w:rPr>
                <w:sz w:val="20"/>
                <w:szCs w:val="20"/>
              </w:rPr>
              <w:t>insinuate</w:t>
            </w:r>
          </w:p>
        </w:tc>
        <w:tc>
          <w:tcPr>
            <w:tcW w:w="3854" w:type="dxa"/>
          </w:tcPr>
          <w:p w14:paraId="6BE49BDF" w14:textId="77777777" w:rsidR="00BD60D1" w:rsidRDefault="00BD60D1" w:rsidP="000E62BE">
            <w:pPr>
              <w:spacing w:before="160" w:after="160"/>
              <w:rPr>
                <w:sz w:val="20"/>
                <w:szCs w:val="20"/>
              </w:rPr>
            </w:pPr>
          </w:p>
        </w:tc>
        <w:tc>
          <w:tcPr>
            <w:tcW w:w="3259" w:type="dxa"/>
          </w:tcPr>
          <w:p w14:paraId="3C3CA456" w14:textId="77777777" w:rsidR="00BD60D1" w:rsidRDefault="00BD60D1" w:rsidP="000E62BE">
            <w:pPr>
              <w:spacing w:before="160" w:after="160"/>
              <w:rPr>
                <w:sz w:val="20"/>
                <w:szCs w:val="20"/>
              </w:rPr>
            </w:pPr>
          </w:p>
        </w:tc>
      </w:tr>
      <w:tr w:rsidR="00F664BA" w14:paraId="2D2CFF7C" w14:textId="77777777" w:rsidTr="00F664BA">
        <w:tc>
          <w:tcPr>
            <w:tcW w:w="2237" w:type="dxa"/>
          </w:tcPr>
          <w:p w14:paraId="35CCAFF6" w14:textId="57468E4F" w:rsidR="00F664BA" w:rsidRDefault="00FA74F6" w:rsidP="00F664BA">
            <w:pPr>
              <w:spacing w:before="160" w:after="160"/>
              <w:jc w:val="center"/>
              <w:rPr>
                <w:sz w:val="20"/>
                <w:szCs w:val="20"/>
              </w:rPr>
            </w:pPr>
            <w:r>
              <w:rPr>
                <w:sz w:val="20"/>
                <w:szCs w:val="20"/>
              </w:rPr>
              <w:t>trickle</w:t>
            </w:r>
          </w:p>
        </w:tc>
        <w:tc>
          <w:tcPr>
            <w:tcW w:w="3854" w:type="dxa"/>
          </w:tcPr>
          <w:p w14:paraId="0887409E" w14:textId="77777777" w:rsidR="00F664BA" w:rsidRDefault="00F664BA" w:rsidP="000E62BE">
            <w:pPr>
              <w:spacing w:before="160"/>
              <w:rPr>
                <w:sz w:val="20"/>
                <w:szCs w:val="20"/>
              </w:rPr>
            </w:pPr>
          </w:p>
        </w:tc>
        <w:tc>
          <w:tcPr>
            <w:tcW w:w="3259" w:type="dxa"/>
          </w:tcPr>
          <w:p w14:paraId="47C6B57B" w14:textId="77777777" w:rsidR="00F664BA" w:rsidRDefault="00F664BA" w:rsidP="000E62BE">
            <w:pPr>
              <w:spacing w:before="160"/>
              <w:rPr>
                <w:sz w:val="20"/>
                <w:szCs w:val="20"/>
              </w:rPr>
            </w:pPr>
          </w:p>
        </w:tc>
      </w:tr>
      <w:tr w:rsidR="00BD60D1" w14:paraId="11401865" w14:textId="77777777" w:rsidTr="00F664BA">
        <w:tc>
          <w:tcPr>
            <w:tcW w:w="2237" w:type="dxa"/>
          </w:tcPr>
          <w:p w14:paraId="30B874DB" w14:textId="48CE4BC8" w:rsidR="00BD60D1" w:rsidRPr="00BD60D1" w:rsidRDefault="00FA74F6" w:rsidP="000E62BE">
            <w:pPr>
              <w:spacing w:before="160" w:after="160"/>
              <w:jc w:val="center"/>
              <w:rPr>
                <w:sz w:val="20"/>
                <w:szCs w:val="20"/>
              </w:rPr>
            </w:pPr>
            <w:r>
              <w:rPr>
                <w:sz w:val="20"/>
                <w:szCs w:val="20"/>
              </w:rPr>
              <w:t>sullen</w:t>
            </w:r>
          </w:p>
        </w:tc>
        <w:tc>
          <w:tcPr>
            <w:tcW w:w="3854" w:type="dxa"/>
          </w:tcPr>
          <w:p w14:paraId="2F67C582" w14:textId="77777777" w:rsidR="00BD60D1" w:rsidRDefault="00BD60D1" w:rsidP="000E62BE">
            <w:pPr>
              <w:spacing w:before="160" w:after="160"/>
              <w:rPr>
                <w:sz w:val="20"/>
                <w:szCs w:val="20"/>
              </w:rPr>
            </w:pPr>
          </w:p>
        </w:tc>
        <w:tc>
          <w:tcPr>
            <w:tcW w:w="3259" w:type="dxa"/>
          </w:tcPr>
          <w:p w14:paraId="3B10DECC" w14:textId="77777777" w:rsidR="00BD60D1" w:rsidRDefault="00BD60D1" w:rsidP="000E62BE">
            <w:pPr>
              <w:spacing w:before="160" w:after="160"/>
              <w:rPr>
                <w:sz w:val="20"/>
                <w:szCs w:val="20"/>
              </w:rPr>
            </w:pPr>
          </w:p>
        </w:tc>
      </w:tr>
      <w:tr w:rsidR="00F664BA" w14:paraId="7A632911" w14:textId="77777777" w:rsidTr="00F664BA">
        <w:tc>
          <w:tcPr>
            <w:tcW w:w="2237" w:type="dxa"/>
          </w:tcPr>
          <w:p w14:paraId="2297EB7F" w14:textId="2D3E24C1" w:rsidR="00F664BA" w:rsidRPr="00BD60D1" w:rsidRDefault="00FA74F6" w:rsidP="00514CB4">
            <w:pPr>
              <w:spacing w:before="160" w:after="160"/>
              <w:jc w:val="center"/>
              <w:rPr>
                <w:sz w:val="20"/>
                <w:szCs w:val="20"/>
              </w:rPr>
            </w:pPr>
            <w:r>
              <w:rPr>
                <w:sz w:val="20"/>
                <w:szCs w:val="20"/>
              </w:rPr>
              <w:t>interrogate</w:t>
            </w:r>
          </w:p>
        </w:tc>
        <w:tc>
          <w:tcPr>
            <w:tcW w:w="3854" w:type="dxa"/>
          </w:tcPr>
          <w:p w14:paraId="393225A1" w14:textId="77777777" w:rsidR="00F664BA" w:rsidRDefault="00F664BA" w:rsidP="00514CB4">
            <w:pPr>
              <w:spacing w:before="160" w:after="160"/>
              <w:rPr>
                <w:sz w:val="20"/>
                <w:szCs w:val="20"/>
              </w:rPr>
            </w:pPr>
          </w:p>
        </w:tc>
        <w:tc>
          <w:tcPr>
            <w:tcW w:w="3259" w:type="dxa"/>
          </w:tcPr>
          <w:p w14:paraId="53DA57B2" w14:textId="77777777" w:rsidR="00F664BA" w:rsidRDefault="00F664BA" w:rsidP="00514CB4">
            <w:pPr>
              <w:spacing w:before="160" w:after="160"/>
              <w:rPr>
                <w:sz w:val="20"/>
                <w:szCs w:val="20"/>
              </w:rPr>
            </w:pPr>
          </w:p>
        </w:tc>
      </w:tr>
      <w:tr w:rsidR="00BD60D1" w14:paraId="36C414D2" w14:textId="77777777" w:rsidTr="00F664BA">
        <w:tc>
          <w:tcPr>
            <w:tcW w:w="2237" w:type="dxa"/>
          </w:tcPr>
          <w:p w14:paraId="62F49DD3" w14:textId="4414C592" w:rsidR="00BD60D1" w:rsidRPr="00BD60D1" w:rsidRDefault="00FA74F6" w:rsidP="000E62BE">
            <w:pPr>
              <w:spacing w:before="160" w:after="160"/>
              <w:jc w:val="center"/>
              <w:rPr>
                <w:sz w:val="20"/>
                <w:szCs w:val="20"/>
              </w:rPr>
            </w:pPr>
            <w:r>
              <w:rPr>
                <w:sz w:val="20"/>
                <w:szCs w:val="20"/>
              </w:rPr>
              <w:t>vicious</w:t>
            </w:r>
          </w:p>
        </w:tc>
        <w:tc>
          <w:tcPr>
            <w:tcW w:w="3854" w:type="dxa"/>
          </w:tcPr>
          <w:p w14:paraId="5D579E43" w14:textId="77777777" w:rsidR="00BD60D1" w:rsidRDefault="00BD60D1" w:rsidP="000E62BE">
            <w:pPr>
              <w:spacing w:before="160" w:after="160"/>
              <w:rPr>
                <w:sz w:val="20"/>
                <w:szCs w:val="20"/>
              </w:rPr>
            </w:pPr>
          </w:p>
        </w:tc>
        <w:tc>
          <w:tcPr>
            <w:tcW w:w="3259" w:type="dxa"/>
          </w:tcPr>
          <w:p w14:paraId="055F5ECA" w14:textId="77777777" w:rsidR="00BD60D1" w:rsidRDefault="00BD60D1" w:rsidP="000E62BE">
            <w:pPr>
              <w:spacing w:before="160" w:after="160"/>
              <w:rPr>
                <w:sz w:val="20"/>
                <w:szCs w:val="20"/>
              </w:rPr>
            </w:pPr>
          </w:p>
        </w:tc>
      </w:tr>
      <w:tr w:rsidR="00F664BA" w14:paraId="33D972BE" w14:textId="77777777" w:rsidTr="00F664BA">
        <w:tc>
          <w:tcPr>
            <w:tcW w:w="2237" w:type="dxa"/>
          </w:tcPr>
          <w:p w14:paraId="419A3793" w14:textId="6BEC5A7D" w:rsidR="00F664BA" w:rsidRPr="00BD60D1" w:rsidRDefault="00FA74F6" w:rsidP="00F664BA">
            <w:pPr>
              <w:spacing w:before="160" w:after="160"/>
              <w:jc w:val="center"/>
              <w:rPr>
                <w:sz w:val="20"/>
                <w:szCs w:val="20"/>
              </w:rPr>
            </w:pPr>
            <w:r>
              <w:rPr>
                <w:sz w:val="20"/>
                <w:szCs w:val="20"/>
              </w:rPr>
              <w:t>dynasty</w:t>
            </w:r>
          </w:p>
        </w:tc>
        <w:tc>
          <w:tcPr>
            <w:tcW w:w="3854" w:type="dxa"/>
          </w:tcPr>
          <w:p w14:paraId="5452DF8A" w14:textId="77777777" w:rsidR="00F664BA" w:rsidRDefault="00F664BA" w:rsidP="00514CB4">
            <w:pPr>
              <w:spacing w:before="160" w:after="160"/>
              <w:rPr>
                <w:sz w:val="20"/>
                <w:szCs w:val="20"/>
              </w:rPr>
            </w:pPr>
          </w:p>
        </w:tc>
        <w:tc>
          <w:tcPr>
            <w:tcW w:w="3259" w:type="dxa"/>
          </w:tcPr>
          <w:p w14:paraId="0A568282" w14:textId="77777777" w:rsidR="00F664BA" w:rsidRDefault="00F664BA" w:rsidP="00514CB4">
            <w:pPr>
              <w:spacing w:before="160" w:after="160"/>
              <w:rPr>
                <w:sz w:val="20"/>
                <w:szCs w:val="20"/>
              </w:rPr>
            </w:pPr>
          </w:p>
        </w:tc>
      </w:tr>
      <w:tr w:rsidR="00F664BA" w14:paraId="0D436723" w14:textId="77777777" w:rsidTr="00F664BA">
        <w:tc>
          <w:tcPr>
            <w:tcW w:w="2237" w:type="dxa"/>
          </w:tcPr>
          <w:p w14:paraId="51F01121" w14:textId="65584F31" w:rsidR="00F664BA" w:rsidRPr="00BD60D1" w:rsidRDefault="00FA74F6" w:rsidP="0038234D">
            <w:pPr>
              <w:spacing w:before="160" w:after="160"/>
              <w:jc w:val="center"/>
              <w:rPr>
                <w:sz w:val="20"/>
                <w:szCs w:val="20"/>
              </w:rPr>
            </w:pPr>
            <w:r>
              <w:rPr>
                <w:sz w:val="20"/>
                <w:szCs w:val="20"/>
              </w:rPr>
              <w:t>disrupt</w:t>
            </w:r>
          </w:p>
        </w:tc>
        <w:tc>
          <w:tcPr>
            <w:tcW w:w="3854" w:type="dxa"/>
          </w:tcPr>
          <w:p w14:paraId="01CE080B" w14:textId="77777777" w:rsidR="00F664BA" w:rsidRDefault="00F664BA" w:rsidP="00514CB4">
            <w:pPr>
              <w:spacing w:before="160" w:after="160"/>
              <w:rPr>
                <w:sz w:val="20"/>
                <w:szCs w:val="20"/>
              </w:rPr>
            </w:pPr>
          </w:p>
        </w:tc>
        <w:tc>
          <w:tcPr>
            <w:tcW w:w="3259" w:type="dxa"/>
          </w:tcPr>
          <w:p w14:paraId="5817346F" w14:textId="77777777" w:rsidR="00F664BA" w:rsidRDefault="00F664BA" w:rsidP="00514CB4">
            <w:pPr>
              <w:spacing w:before="160" w:after="160"/>
              <w:rPr>
                <w:sz w:val="20"/>
                <w:szCs w:val="20"/>
              </w:rPr>
            </w:pPr>
          </w:p>
        </w:tc>
      </w:tr>
      <w:tr w:rsidR="00BD60D1" w14:paraId="774783DF" w14:textId="77777777" w:rsidTr="00F664BA">
        <w:tc>
          <w:tcPr>
            <w:tcW w:w="2237" w:type="dxa"/>
          </w:tcPr>
          <w:p w14:paraId="07971138" w14:textId="26A97668" w:rsidR="00BD60D1" w:rsidRPr="00BD60D1" w:rsidRDefault="00FA74F6" w:rsidP="000E62BE">
            <w:pPr>
              <w:spacing w:before="160" w:after="160"/>
              <w:jc w:val="center"/>
              <w:rPr>
                <w:sz w:val="20"/>
                <w:szCs w:val="20"/>
              </w:rPr>
            </w:pPr>
            <w:r>
              <w:rPr>
                <w:sz w:val="20"/>
                <w:szCs w:val="20"/>
              </w:rPr>
              <w:t>adjacent</w:t>
            </w:r>
          </w:p>
        </w:tc>
        <w:tc>
          <w:tcPr>
            <w:tcW w:w="3854" w:type="dxa"/>
          </w:tcPr>
          <w:p w14:paraId="497C3708" w14:textId="77777777" w:rsidR="00BD60D1" w:rsidRDefault="00BD60D1" w:rsidP="000E62BE">
            <w:pPr>
              <w:spacing w:before="160" w:after="160"/>
              <w:rPr>
                <w:sz w:val="20"/>
                <w:szCs w:val="20"/>
              </w:rPr>
            </w:pPr>
          </w:p>
        </w:tc>
        <w:tc>
          <w:tcPr>
            <w:tcW w:w="3259" w:type="dxa"/>
          </w:tcPr>
          <w:p w14:paraId="3D5815C2" w14:textId="77777777" w:rsidR="00BD60D1" w:rsidRDefault="00BD60D1" w:rsidP="000E62BE">
            <w:pPr>
              <w:spacing w:before="160" w:after="160"/>
              <w:rPr>
                <w:sz w:val="20"/>
                <w:szCs w:val="20"/>
              </w:rPr>
            </w:pPr>
          </w:p>
        </w:tc>
      </w:tr>
      <w:tr w:rsidR="00BD60D1" w14:paraId="73104455" w14:textId="77777777" w:rsidTr="00F664BA">
        <w:tc>
          <w:tcPr>
            <w:tcW w:w="2237" w:type="dxa"/>
          </w:tcPr>
          <w:p w14:paraId="0D9AFE65" w14:textId="4E303F3C" w:rsidR="00BD60D1" w:rsidRPr="00BD60D1" w:rsidRDefault="00FA74F6" w:rsidP="000E62BE">
            <w:pPr>
              <w:spacing w:before="160" w:after="160"/>
              <w:jc w:val="center"/>
              <w:rPr>
                <w:sz w:val="20"/>
                <w:szCs w:val="20"/>
              </w:rPr>
            </w:pPr>
            <w:r>
              <w:rPr>
                <w:sz w:val="20"/>
                <w:szCs w:val="20"/>
              </w:rPr>
              <w:t>recompense</w:t>
            </w:r>
          </w:p>
        </w:tc>
        <w:tc>
          <w:tcPr>
            <w:tcW w:w="3854" w:type="dxa"/>
          </w:tcPr>
          <w:p w14:paraId="0E1E3040" w14:textId="77777777" w:rsidR="00BD60D1" w:rsidRDefault="00BD60D1" w:rsidP="000E62BE">
            <w:pPr>
              <w:spacing w:before="160" w:after="160"/>
              <w:rPr>
                <w:sz w:val="20"/>
                <w:szCs w:val="20"/>
              </w:rPr>
            </w:pPr>
          </w:p>
        </w:tc>
        <w:tc>
          <w:tcPr>
            <w:tcW w:w="3259" w:type="dxa"/>
          </w:tcPr>
          <w:p w14:paraId="372DCCA2" w14:textId="77777777" w:rsidR="00BD60D1" w:rsidRDefault="00BD60D1" w:rsidP="000E62BE">
            <w:pPr>
              <w:spacing w:before="160" w:after="160"/>
              <w:rPr>
                <w:sz w:val="20"/>
                <w:szCs w:val="20"/>
              </w:rPr>
            </w:pPr>
          </w:p>
        </w:tc>
      </w:tr>
      <w:tr w:rsidR="0062753D" w14:paraId="7E0A6B1B" w14:textId="77777777" w:rsidTr="00F664BA">
        <w:tc>
          <w:tcPr>
            <w:tcW w:w="2237" w:type="dxa"/>
          </w:tcPr>
          <w:p w14:paraId="5AD3A853" w14:textId="544D70E0" w:rsidR="0062753D" w:rsidRDefault="0062753D" w:rsidP="0062753D">
            <w:pPr>
              <w:spacing w:before="160" w:after="160"/>
              <w:jc w:val="center"/>
              <w:rPr>
                <w:sz w:val="20"/>
                <w:szCs w:val="20"/>
              </w:rPr>
            </w:pPr>
            <w:r>
              <w:rPr>
                <w:sz w:val="20"/>
                <w:szCs w:val="20"/>
              </w:rPr>
              <w:t>alight</w:t>
            </w:r>
          </w:p>
        </w:tc>
        <w:tc>
          <w:tcPr>
            <w:tcW w:w="3854" w:type="dxa"/>
          </w:tcPr>
          <w:p w14:paraId="04ED6135" w14:textId="77777777" w:rsidR="0062753D" w:rsidRDefault="0062753D" w:rsidP="000E62BE">
            <w:pPr>
              <w:spacing w:before="160"/>
              <w:rPr>
                <w:sz w:val="20"/>
                <w:szCs w:val="20"/>
              </w:rPr>
            </w:pPr>
          </w:p>
        </w:tc>
        <w:tc>
          <w:tcPr>
            <w:tcW w:w="3259" w:type="dxa"/>
          </w:tcPr>
          <w:p w14:paraId="21B6D4B2" w14:textId="77777777" w:rsidR="0062753D" w:rsidRDefault="0062753D" w:rsidP="000E62BE">
            <w:pPr>
              <w:spacing w:before="160"/>
              <w:rPr>
                <w:sz w:val="20"/>
                <w:szCs w:val="20"/>
              </w:rPr>
            </w:pPr>
          </w:p>
        </w:tc>
      </w:tr>
      <w:tr w:rsidR="00BD60D1" w14:paraId="43B6E1D7" w14:textId="77777777" w:rsidTr="00F664BA">
        <w:tc>
          <w:tcPr>
            <w:tcW w:w="2237" w:type="dxa"/>
          </w:tcPr>
          <w:p w14:paraId="521A56C8" w14:textId="2BF6B744" w:rsidR="00BD60D1" w:rsidRPr="00BD60D1" w:rsidRDefault="00FA74F6" w:rsidP="000E62BE">
            <w:pPr>
              <w:spacing w:before="160" w:after="160"/>
              <w:jc w:val="center"/>
              <w:rPr>
                <w:sz w:val="20"/>
                <w:szCs w:val="20"/>
              </w:rPr>
            </w:pPr>
            <w:r>
              <w:rPr>
                <w:sz w:val="20"/>
                <w:szCs w:val="20"/>
              </w:rPr>
              <w:t>trivial</w:t>
            </w:r>
          </w:p>
        </w:tc>
        <w:tc>
          <w:tcPr>
            <w:tcW w:w="3854" w:type="dxa"/>
          </w:tcPr>
          <w:p w14:paraId="578011B1" w14:textId="77777777" w:rsidR="00BD60D1" w:rsidRDefault="00BD60D1" w:rsidP="000E62BE">
            <w:pPr>
              <w:spacing w:before="160" w:after="160"/>
              <w:rPr>
                <w:sz w:val="20"/>
                <w:szCs w:val="20"/>
              </w:rPr>
            </w:pPr>
          </w:p>
        </w:tc>
        <w:tc>
          <w:tcPr>
            <w:tcW w:w="3259" w:type="dxa"/>
          </w:tcPr>
          <w:p w14:paraId="6733A7BD" w14:textId="77777777" w:rsidR="00BD60D1" w:rsidRDefault="00BD60D1" w:rsidP="000E62BE">
            <w:pPr>
              <w:spacing w:before="160" w:after="160"/>
              <w:rPr>
                <w:sz w:val="20"/>
                <w:szCs w:val="20"/>
              </w:rPr>
            </w:pPr>
          </w:p>
        </w:tc>
      </w:tr>
      <w:tr w:rsidR="00BD60D1" w14:paraId="3C02D71F" w14:textId="77777777" w:rsidTr="00F664BA">
        <w:tc>
          <w:tcPr>
            <w:tcW w:w="2237" w:type="dxa"/>
          </w:tcPr>
          <w:p w14:paraId="5A02C953" w14:textId="32E176B5" w:rsidR="00BD60D1" w:rsidRPr="00BD60D1" w:rsidRDefault="00FA74F6" w:rsidP="000E62BE">
            <w:pPr>
              <w:spacing w:before="160" w:after="160"/>
              <w:jc w:val="center"/>
              <w:rPr>
                <w:sz w:val="20"/>
                <w:szCs w:val="20"/>
              </w:rPr>
            </w:pPr>
            <w:r>
              <w:rPr>
                <w:sz w:val="20"/>
                <w:szCs w:val="20"/>
              </w:rPr>
              <w:t>foretaste</w:t>
            </w:r>
          </w:p>
        </w:tc>
        <w:tc>
          <w:tcPr>
            <w:tcW w:w="3854" w:type="dxa"/>
          </w:tcPr>
          <w:p w14:paraId="37F25549" w14:textId="77777777" w:rsidR="00BD60D1" w:rsidRDefault="00BD60D1" w:rsidP="000E62BE">
            <w:pPr>
              <w:spacing w:before="160" w:after="160"/>
              <w:rPr>
                <w:sz w:val="20"/>
                <w:szCs w:val="20"/>
              </w:rPr>
            </w:pPr>
          </w:p>
        </w:tc>
        <w:tc>
          <w:tcPr>
            <w:tcW w:w="3259" w:type="dxa"/>
          </w:tcPr>
          <w:p w14:paraId="66BEAD14" w14:textId="77777777" w:rsidR="00BD60D1" w:rsidRDefault="00BD60D1" w:rsidP="000E62BE">
            <w:pPr>
              <w:spacing w:before="160" w:after="160"/>
              <w:rPr>
                <w:sz w:val="20"/>
                <w:szCs w:val="20"/>
              </w:rPr>
            </w:pPr>
          </w:p>
        </w:tc>
      </w:tr>
      <w:tr w:rsidR="00BD60D1" w14:paraId="57702C06" w14:textId="77777777" w:rsidTr="00F664BA">
        <w:tc>
          <w:tcPr>
            <w:tcW w:w="2237" w:type="dxa"/>
          </w:tcPr>
          <w:p w14:paraId="54038798" w14:textId="0E93D0C7" w:rsidR="00BD60D1" w:rsidRPr="00BD60D1" w:rsidRDefault="00FA74F6" w:rsidP="000E62BE">
            <w:pPr>
              <w:spacing w:before="160" w:after="160"/>
              <w:jc w:val="center"/>
              <w:rPr>
                <w:sz w:val="20"/>
                <w:szCs w:val="20"/>
              </w:rPr>
            </w:pPr>
            <w:r>
              <w:rPr>
                <w:sz w:val="20"/>
                <w:szCs w:val="20"/>
              </w:rPr>
              <w:t>humdrum</w:t>
            </w:r>
          </w:p>
        </w:tc>
        <w:tc>
          <w:tcPr>
            <w:tcW w:w="3854" w:type="dxa"/>
          </w:tcPr>
          <w:p w14:paraId="2675A910" w14:textId="77777777" w:rsidR="00BD60D1" w:rsidRDefault="00BD60D1" w:rsidP="000E62BE">
            <w:pPr>
              <w:spacing w:before="160" w:after="160"/>
              <w:rPr>
                <w:sz w:val="20"/>
                <w:szCs w:val="20"/>
              </w:rPr>
            </w:pPr>
          </w:p>
        </w:tc>
        <w:tc>
          <w:tcPr>
            <w:tcW w:w="3259" w:type="dxa"/>
          </w:tcPr>
          <w:p w14:paraId="0AE3924C" w14:textId="77777777" w:rsidR="00BD60D1" w:rsidRDefault="00BD60D1" w:rsidP="000E62BE">
            <w:pPr>
              <w:spacing w:before="160" w:after="160"/>
              <w:rPr>
                <w:sz w:val="20"/>
                <w:szCs w:val="20"/>
              </w:rPr>
            </w:pPr>
          </w:p>
        </w:tc>
      </w:tr>
      <w:tr w:rsidR="00BD60D1" w14:paraId="25A9FF89" w14:textId="77777777" w:rsidTr="00F664BA">
        <w:tc>
          <w:tcPr>
            <w:tcW w:w="2237" w:type="dxa"/>
          </w:tcPr>
          <w:p w14:paraId="0555C7C9" w14:textId="57BD1FA8" w:rsidR="00BD60D1" w:rsidRPr="00BD60D1" w:rsidRDefault="00FA74F6" w:rsidP="000E62BE">
            <w:pPr>
              <w:spacing w:before="160" w:after="160"/>
              <w:jc w:val="center"/>
              <w:rPr>
                <w:sz w:val="20"/>
                <w:szCs w:val="20"/>
              </w:rPr>
            </w:pPr>
            <w:r>
              <w:rPr>
                <w:sz w:val="20"/>
                <w:szCs w:val="20"/>
              </w:rPr>
              <w:t>barren</w:t>
            </w:r>
          </w:p>
        </w:tc>
        <w:tc>
          <w:tcPr>
            <w:tcW w:w="3854" w:type="dxa"/>
          </w:tcPr>
          <w:p w14:paraId="46DE292F" w14:textId="77777777" w:rsidR="00BD60D1" w:rsidRDefault="00BD60D1" w:rsidP="000E62BE">
            <w:pPr>
              <w:spacing w:before="160" w:after="160"/>
              <w:rPr>
                <w:sz w:val="20"/>
                <w:szCs w:val="20"/>
              </w:rPr>
            </w:pPr>
          </w:p>
        </w:tc>
        <w:tc>
          <w:tcPr>
            <w:tcW w:w="3259" w:type="dxa"/>
          </w:tcPr>
          <w:p w14:paraId="53DECEA2" w14:textId="77777777" w:rsidR="00BD60D1" w:rsidRDefault="00BD60D1" w:rsidP="000E62BE">
            <w:pPr>
              <w:spacing w:before="160" w:after="160"/>
              <w:rPr>
                <w:sz w:val="20"/>
                <w:szCs w:val="20"/>
              </w:rPr>
            </w:pPr>
          </w:p>
        </w:tc>
      </w:tr>
      <w:tr w:rsidR="00BD60D1" w14:paraId="171B31BF" w14:textId="77777777" w:rsidTr="00F664BA">
        <w:tc>
          <w:tcPr>
            <w:tcW w:w="2237" w:type="dxa"/>
          </w:tcPr>
          <w:p w14:paraId="05BCE6B7" w14:textId="0D74672C" w:rsidR="00BD60D1" w:rsidRPr="00BD60D1" w:rsidRDefault="00FA74F6" w:rsidP="000E62BE">
            <w:pPr>
              <w:spacing w:before="160" w:after="160"/>
              <w:jc w:val="center"/>
              <w:rPr>
                <w:sz w:val="20"/>
                <w:szCs w:val="20"/>
              </w:rPr>
            </w:pPr>
            <w:r>
              <w:rPr>
                <w:sz w:val="20"/>
                <w:szCs w:val="20"/>
              </w:rPr>
              <w:t>interminable</w:t>
            </w:r>
          </w:p>
        </w:tc>
        <w:tc>
          <w:tcPr>
            <w:tcW w:w="3854" w:type="dxa"/>
          </w:tcPr>
          <w:p w14:paraId="3AEBB9F2" w14:textId="77777777" w:rsidR="00BD60D1" w:rsidRDefault="00BD60D1" w:rsidP="000E62BE">
            <w:pPr>
              <w:spacing w:before="160" w:after="160"/>
              <w:rPr>
                <w:sz w:val="20"/>
                <w:szCs w:val="20"/>
              </w:rPr>
            </w:pPr>
          </w:p>
        </w:tc>
        <w:tc>
          <w:tcPr>
            <w:tcW w:w="3259" w:type="dxa"/>
          </w:tcPr>
          <w:p w14:paraId="00494CFD" w14:textId="77777777" w:rsidR="00BD60D1" w:rsidRDefault="00BD60D1" w:rsidP="000E62BE">
            <w:pPr>
              <w:spacing w:before="160" w:after="160"/>
              <w:rPr>
                <w:sz w:val="20"/>
                <w:szCs w:val="20"/>
              </w:rPr>
            </w:pPr>
          </w:p>
        </w:tc>
      </w:tr>
      <w:tr w:rsidR="00BD60D1" w14:paraId="0CACFE71" w14:textId="77777777" w:rsidTr="00F664BA">
        <w:tc>
          <w:tcPr>
            <w:tcW w:w="2237" w:type="dxa"/>
          </w:tcPr>
          <w:p w14:paraId="095029D5" w14:textId="6D7D7830" w:rsidR="00BD60D1" w:rsidRPr="00BD60D1" w:rsidRDefault="0062753D" w:rsidP="000E62BE">
            <w:pPr>
              <w:spacing w:before="160" w:after="160"/>
              <w:jc w:val="center"/>
              <w:rPr>
                <w:sz w:val="20"/>
                <w:szCs w:val="20"/>
              </w:rPr>
            </w:pPr>
            <w:r>
              <w:rPr>
                <w:sz w:val="20"/>
                <w:szCs w:val="20"/>
              </w:rPr>
              <w:t>resume</w:t>
            </w:r>
          </w:p>
        </w:tc>
        <w:tc>
          <w:tcPr>
            <w:tcW w:w="3854" w:type="dxa"/>
          </w:tcPr>
          <w:p w14:paraId="6361901F" w14:textId="77777777" w:rsidR="00BD60D1" w:rsidRDefault="00BD60D1" w:rsidP="000E62BE">
            <w:pPr>
              <w:spacing w:before="160" w:after="160"/>
              <w:rPr>
                <w:sz w:val="20"/>
                <w:szCs w:val="20"/>
              </w:rPr>
            </w:pPr>
          </w:p>
        </w:tc>
        <w:tc>
          <w:tcPr>
            <w:tcW w:w="3259" w:type="dxa"/>
          </w:tcPr>
          <w:p w14:paraId="30E2ED0E" w14:textId="77777777" w:rsidR="00BD60D1" w:rsidRDefault="00BD60D1" w:rsidP="000E62BE">
            <w:pPr>
              <w:spacing w:before="160" w:after="160"/>
              <w:rPr>
                <w:sz w:val="20"/>
                <w:szCs w:val="20"/>
              </w:rPr>
            </w:pPr>
          </w:p>
        </w:tc>
      </w:tr>
      <w:tr w:rsidR="00BD60D1" w14:paraId="1C6FF7C5" w14:textId="77777777" w:rsidTr="00F664BA">
        <w:tc>
          <w:tcPr>
            <w:tcW w:w="2237" w:type="dxa"/>
          </w:tcPr>
          <w:p w14:paraId="63A9EC0C" w14:textId="0178CA8B" w:rsidR="00BD60D1" w:rsidRPr="00BD60D1" w:rsidRDefault="0062753D" w:rsidP="000E62BE">
            <w:pPr>
              <w:spacing w:before="160" w:after="160"/>
              <w:jc w:val="center"/>
              <w:rPr>
                <w:sz w:val="20"/>
                <w:szCs w:val="20"/>
              </w:rPr>
            </w:pPr>
            <w:r>
              <w:rPr>
                <w:sz w:val="20"/>
                <w:szCs w:val="20"/>
              </w:rPr>
              <w:t>germinate</w:t>
            </w:r>
          </w:p>
        </w:tc>
        <w:tc>
          <w:tcPr>
            <w:tcW w:w="3854" w:type="dxa"/>
          </w:tcPr>
          <w:p w14:paraId="08D16EA4" w14:textId="77777777" w:rsidR="00BD60D1" w:rsidRDefault="00BD60D1" w:rsidP="000E62BE">
            <w:pPr>
              <w:spacing w:before="160" w:after="160"/>
              <w:rPr>
                <w:sz w:val="20"/>
                <w:szCs w:val="20"/>
              </w:rPr>
            </w:pPr>
          </w:p>
        </w:tc>
        <w:tc>
          <w:tcPr>
            <w:tcW w:w="3259" w:type="dxa"/>
          </w:tcPr>
          <w:p w14:paraId="658E3ABB" w14:textId="77777777" w:rsidR="00BD60D1" w:rsidRDefault="00BD60D1" w:rsidP="000E62BE">
            <w:pPr>
              <w:spacing w:before="160" w:after="160"/>
              <w:rPr>
                <w:sz w:val="20"/>
                <w:szCs w:val="20"/>
              </w:rPr>
            </w:pPr>
          </w:p>
        </w:tc>
      </w:tr>
      <w:tr w:rsidR="00BD60D1" w14:paraId="2002A8DE" w14:textId="77777777" w:rsidTr="00F664BA">
        <w:tc>
          <w:tcPr>
            <w:tcW w:w="2237" w:type="dxa"/>
          </w:tcPr>
          <w:p w14:paraId="0E810042" w14:textId="11FEE8C7" w:rsidR="00BD60D1" w:rsidRPr="00BD60D1" w:rsidRDefault="0062753D" w:rsidP="000E62BE">
            <w:pPr>
              <w:spacing w:before="160" w:after="160"/>
              <w:jc w:val="center"/>
              <w:rPr>
                <w:sz w:val="20"/>
                <w:szCs w:val="20"/>
              </w:rPr>
            </w:pPr>
            <w:r>
              <w:rPr>
                <w:sz w:val="20"/>
                <w:szCs w:val="20"/>
              </w:rPr>
              <w:t>hurtle</w:t>
            </w:r>
          </w:p>
        </w:tc>
        <w:tc>
          <w:tcPr>
            <w:tcW w:w="3854" w:type="dxa"/>
          </w:tcPr>
          <w:p w14:paraId="05F3A697" w14:textId="77777777" w:rsidR="00BD60D1" w:rsidRDefault="00BD60D1" w:rsidP="000E62BE">
            <w:pPr>
              <w:spacing w:before="160" w:after="160"/>
              <w:rPr>
                <w:sz w:val="20"/>
                <w:szCs w:val="20"/>
              </w:rPr>
            </w:pPr>
          </w:p>
        </w:tc>
        <w:tc>
          <w:tcPr>
            <w:tcW w:w="3259" w:type="dxa"/>
          </w:tcPr>
          <w:p w14:paraId="6F4AB4B0" w14:textId="77777777" w:rsidR="00BD60D1" w:rsidRDefault="00BD60D1" w:rsidP="000E62BE">
            <w:pPr>
              <w:spacing w:before="160" w:after="160"/>
              <w:rPr>
                <w:sz w:val="20"/>
                <w:szCs w:val="20"/>
              </w:rPr>
            </w:pPr>
          </w:p>
        </w:tc>
      </w:tr>
      <w:tr w:rsidR="00BA675D" w14:paraId="74FAAAF1" w14:textId="77777777" w:rsidTr="00F664BA">
        <w:tc>
          <w:tcPr>
            <w:tcW w:w="2237" w:type="dxa"/>
          </w:tcPr>
          <w:p w14:paraId="0EEA327A" w14:textId="53C3E775" w:rsidR="00BA675D" w:rsidRDefault="00BA675D" w:rsidP="00BA675D">
            <w:pPr>
              <w:spacing w:before="160" w:after="160"/>
              <w:jc w:val="center"/>
              <w:rPr>
                <w:sz w:val="20"/>
                <w:szCs w:val="20"/>
              </w:rPr>
            </w:pPr>
            <w:r>
              <w:rPr>
                <w:sz w:val="20"/>
                <w:szCs w:val="20"/>
              </w:rPr>
              <w:t>renovate</w:t>
            </w:r>
          </w:p>
        </w:tc>
        <w:tc>
          <w:tcPr>
            <w:tcW w:w="3854" w:type="dxa"/>
          </w:tcPr>
          <w:p w14:paraId="499F3442" w14:textId="77777777" w:rsidR="00BA675D" w:rsidRDefault="00BA675D" w:rsidP="000E62BE">
            <w:pPr>
              <w:spacing w:before="160"/>
              <w:rPr>
                <w:sz w:val="20"/>
                <w:szCs w:val="20"/>
              </w:rPr>
            </w:pPr>
            <w:bookmarkStart w:id="0" w:name="_GoBack"/>
            <w:bookmarkEnd w:id="0"/>
          </w:p>
        </w:tc>
        <w:tc>
          <w:tcPr>
            <w:tcW w:w="3259" w:type="dxa"/>
          </w:tcPr>
          <w:p w14:paraId="7BA49BD1" w14:textId="77777777" w:rsidR="00BA675D" w:rsidRDefault="00BA675D" w:rsidP="000E62BE">
            <w:pPr>
              <w:spacing w:before="160"/>
              <w:rPr>
                <w:sz w:val="20"/>
                <w:szCs w:val="20"/>
              </w:rPr>
            </w:pPr>
          </w:p>
        </w:tc>
      </w:tr>
      <w:tr w:rsidR="00BD60D1" w14:paraId="6C9B01F9" w14:textId="77777777" w:rsidTr="00F664BA">
        <w:tc>
          <w:tcPr>
            <w:tcW w:w="2237" w:type="dxa"/>
          </w:tcPr>
          <w:p w14:paraId="211519E7" w14:textId="7B34C932" w:rsidR="00BD60D1" w:rsidRPr="00BD60D1" w:rsidRDefault="0062753D" w:rsidP="000E62BE">
            <w:pPr>
              <w:spacing w:before="160" w:after="160"/>
              <w:jc w:val="center"/>
              <w:rPr>
                <w:sz w:val="20"/>
                <w:szCs w:val="20"/>
              </w:rPr>
            </w:pPr>
            <w:r>
              <w:rPr>
                <w:sz w:val="20"/>
                <w:szCs w:val="20"/>
              </w:rPr>
              <w:t>truce</w:t>
            </w:r>
          </w:p>
        </w:tc>
        <w:tc>
          <w:tcPr>
            <w:tcW w:w="3854" w:type="dxa"/>
          </w:tcPr>
          <w:p w14:paraId="418F70CF" w14:textId="77777777" w:rsidR="00BD60D1" w:rsidRDefault="00BD60D1" w:rsidP="000E62BE">
            <w:pPr>
              <w:spacing w:before="160" w:after="160"/>
              <w:rPr>
                <w:sz w:val="20"/>
                <w:szCs w:val="20"/>
              </w:rPr>
            </w:pPr>
          </w:p>
        </w:tc>
        <w:tc>
          <w:tcPr>
            <w:tcW w:w="3259" w:type="dxa"/>
          </w:tcPr>
          <w:p w14:paraId="36E79063" w14:textId="77777777" w:rsidR="00BD60D1" w:rsidRDefault="00BD60D1" w:rsidP="000E62BE">
            <w:pPr>
              <w:spacing w:before="160" w:after="160"/>
              <w:rPr>
                <w:sz w:val="20"/>
                <w:szCs w:val="20"/>
              </w:rPr>
            </w:pPr>
          </w:p>
        </w:tc>
      </w:tr>
    </w:tbl>
    <w:p w14:paraId="42B3D96C" w14:textId="77777777" w:rsidR="002D008A" w:rsidRDefault="002D008A" w:rsidP="00F375D4"/>
    <w:sectPr w:rsidR="002D008A" w:rsidSect="002A4845">
      <w:footerReference w:type="default" r:id="rId11"/>
      <w:pgSz w:w="12240" w:h="15840"/>
      <w:pgMar w:top="90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5C030" w14:textId="77777777" w:rsidR="00AF69F2" w:rsidRDefault="00AF69F2" w:rsidP="002C46A1">
      <w:pPr>
        <w:spacing w:after="0" w:line="240" w:lineRule="auto"/>
      </w:pPr>
      <w:r>
        <w:separator/>
      </w:r>
    </w:p>
  </w:endnote>
  <w:endnote w:type="continuationSeparator" w:id="0">
    <w:p w14:paraId="6840481F" w14:textId="77777777" w:rsidR="00AF69F2" w:rsidRDefault="00AF69F2" w:rsidP="002C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87141"/>
      <w:docPartObj>
        <w:docPartGallery w:val="Page Numbers (Bottom of Page)"/>
        <w:docPartUnique/>
      </w:docPartObj>
    </w:sdtPr>
    <w:sdtEndPr/>
    <w:sdtContent>
      <w:p w14:paraId="12B80D2B" w14:textId="77777777" w:rsidR="00F375D4" w:rsidRDefault="00AF69F2">
        <w:pPr>
          <w:pStyle w:val="Footer"/>
          <w:jc w:val="center"/>
        </w:pPr>
        <w:r>
          <w:fldChar w:fldCharType="begin"/>
        </w:r>
        <w:r>
          <w:instrText xml:space="preserve"> PAGE   \* MERGEFORMAT </w:instrText>
        </w:r>
        <w:r>
          <w:fldChar w:fldCharType="separate"/>
        </w:r>
        <w:r w:rsidR="004A2B8E">
          <w:rPr>
            <w:noProof/>
          </w:rPr>
          <w:t>2</w:t>
        </w:r>
        <w:r>
          <w:rPr>
            <w:noProof/>
          </w:rPr>
          <w:fldChar w:fldCharType="end"/>
        </w:r>
      </w:p>
    </w:sdtContent>
  </w:sdt>
  <w:p w14:paraId="39DDF493" w14:textId="77777777" w:rsidR="00F375D4" w:rsidRDefault="00F3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6FCA8" w14:textId="77777777" w:rsidR="00AF69F2" w:rsidRDefault="00AF69F2" w:rsidP="002C46A1">
      <w:pPr>
        <w:spacing w:after="0" w:line="240" w:lineRule="auto"/>
      </w:pPr>
      <w:r>
        <w:separator/>
      </w:r>
    </w:p>
  </w:footnote>
  <w:footnote w:type="continuationSeparator" w:id="0">
    <w:p w14:paraId="5889A932" w14:textId="77777777" w:rsidR="00AF69F2" w:rsidRDefault="00AF69F2" w:rsidP="002C4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513E5"/>
    <w:rsid w:val="000572AF"/>
    <w:rsid w:val="00084578"/>
    <w:rsid w:val="000E62BE"/>
    <w:rsid w:val="001366D5"/>
    <w:rsid w:val="001614CC"/>
    <w:rsid w:val="001A01CF"/>
    <w:rsid w:val="002401A6"/>
    <w:rsid w:val="002640EF"/>
    <w:rsid w:val="002A4845"/>
    <w:rsid w:val="002A5496"/>
    <w:rsid w:val="002C46A1"/>
    <w:rsid w:val="002D008A"/>
    <w:rsid w:val="002E498B"/>
    <w:rsid w:val="00310CAF"/>
    <w:rsid w:val="003408F8"/>
    <w:rsid w:val="00354C21"/>
    <w:rsid w:val="0038234D"/>
    <w:rsid w:val="00383D5E"/>
    <w:rsid w:val="003B5855"/>
    <w:rsid w:val="003E3860"/>
    <w:rsid w:val="00412AF7"/>
    <w:rsid w:val="00431DBD"/>
    <w:rsid w:val="004821AA"/>
    <w:rsid w:val="00497E6D"/>
    <w:rsid w:val="004A2B8E"/>
    <w:rsid w:val="004A3EC0"/>
    <w:rsid w:val="004A5662"/>
    <w:rsid w:val="004D3D3F"/>
    <w:rsid w:val="005039C3"/>
    <w:rsid w:val="00525C07"/>
    <w:rsid w:val="00545CF3"/>
    <w:rsid w:val="00554F59"/>
    <w:rsid w:val="00560844"/>
    <w:rsid w:val="005F6C0A"/>
    <w:rsid w:val="00602C9B"/>
    <w:rsid w:val="0062753D"/>
    <w:rsid w:val="006334FF"/>
    <w:rsid w:val="0069669B"/>
    <w:rsid w:val="006A1A7D"/>
    <w:rsid w:val="00713145"/>
    <w:rsid w:val="007311FF"/>
    <w:rsid w:val="0075266D"/>
    <w:rsid w:val="00772D14"/>
    <w:rsid w:val="00793C5F"/>
    <w:rsid w:val="007B109E"/>
    <w:rsid w:val="007F08EF"/>
    <w:rsid w:val="00865FB8"/>
    <w:rsid w:val="008958BB"/>
    <w:rsid w:val="00895C2F"/>
    <w:rsid w:val="008A6902"/>
    <w:rsid w:val="008B0FB8"/>
    <w:rsid w:val="008E0290"/>
    <w:rsid w:val="008E2F0E"/>
    <w:rsid w:val="00904672"/>
    <w:rsid w:val="0091265E"/>
    <w:rsid w:val="009666BD"/>
    <w:rsid w:val="009702A7"/>
    <w:rsid w:val="009B7155"/>
    <w:rsid w:val="009D78A5"/>
    <w:rsid w:val="00A11DC1"/>
    <w:rsid w:val="00A14DE6"/>
    <w:rsid w:val="00A3198C"/>
    <w:rsid w:val="00A34FF7"/>
    <w:rsid w:val="00A601DF"/>
    <w:rsid w:val="00A6123D"/>
    <w:rsid w:val="00AA75C8"/>
    <w:rsid w:val="00AE126F"/>
    <w:rsid w:val="00AF69F2"/>
    <w:rsid w:val="00B2085A"/>
    <w:rsid w:val="00B20AD6"/>
    <w:rsid w:val="00B21D1D"/>
    <w:rsid w:val="00B53D81"/>
    <w:rsid w:val="00B61778"/>
    <w:rsid w:val="00B74C56"/>
    <w:rsid w:val="00B82D56"/>
    <w:rsid w:val="00BA1494"/>
    <w:rsid w:val="00BA4FD8"/>
    <w:rsid w:val="00BA675D"/>
    <w:rsid w:val="00BD60D1"/>
    <w:rsid w:val="00C079C6"/>
    <w:rsid w:val="00C2699B"/>
    <w:rsid w:val="00C3156E"/>
    <w:rsid w:val="00C85588"/>
    <w:rsid w:val="00CA5468"/>
    <w:rsid w:val="00D172DC"/>
    <w:rsid w:val="00D475F0"/>
    <w:rsid w:val="00D770F4"/>
    <w:rsid w:val="00E06305"/>
    <w:rsid w:val="00E11AD6"/>
    <w:rsid w:val="00E649EC"/>
    <w:rsid w:val="00E6769E"/>
    <w:rsid w:val="00E703BD"/>
    <w:rsid w:val="00E903C1"/>
    <w:rsid w:val="00EF0B8F"/>
    <w:rsid w:val="00EF775C"/>
    <w:rsid w:val="00F065DE"/>
    <w:rsid w:val="00F15296"/>
    <w:rsid w:val="00F375D4"/>
    <w:rsid w:val="00F51911"/>
    <w:rsid w:val="00F664BA"/>
    <w:rsid w:val="00FA74F6"/>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12CF"/>
  <w15:docId w15:val="{18F7CC33-05E3-4729-8AA8-33BDD472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07"/>
    <w:rPr>
      <w:rFonts w:ascii="Segoe UI" w:hAnsi="Segoe UI" w:cs="Segoe UI"/>
      <w:sz w:val="18"/>
      <w:szCs w:val="18"/>
    </w:rPr>
  </w:style>
  <w:style w:type="paragraph" w:styleId="Header">
    <w:name w:val="header"/>
    <w:basedOn w:val="Normal"/>
    <w:link w:val="HeaderChar"/>
    <w:uiPriority w:val="99"/>
    <w:semiHidden/>
    <w:unhideWhenUsed/>
    <w:rsid w:val="002C4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6A1"/>
  </w:style>
  <w:style w:type="paragraph" w:styleId="Footer">
    <w:name w:val="footer"/>
    <w:basedOn w:val="Normal"/>
    <w:link w:val="FooterChar"/>
    <w:uiPriority w:val="99"/>
    <w:unhideWhenUsed/>
    <w:rsid w:val="002C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FF44B982-1CD8-4CB2-81FA-AF6A1ED3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2</cp:revision>
  <cp:lastPrinted>2015-03-30T15:35:00Z</cp:lastPrinted>
  <dcterms:created xsi:type="dcterms:W3CDTF">2015-08-21T19:05:00Z</dcterms:created>
  <dcterms:modified xsi:type="dcterms:W3CDTF">2015-08-21T19:05:00Z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