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92649497"/>
        <w:placeholder>
          <w:docPart w:val="359386CBFCA941C4BF8B1452E660A1D8"/>
        </w:placeholder>
        <w:showingPlcHdr/>
      </w:sdtPr>
      <w:sdtContent>
        <w:p w14:paraId="766330BB" w14:textId="3961F3E7" w:rsidR="00AB305A" w:rsidRPr="00B00D4C" w:rsidRDefault="00B00D4C" w:rsidP="00DA078E">
          <w:pPr>
            <w:pStyle w:val="Title"/>
            <w:tabs>
              <w:tab w:val="center" w:pos="4680"/>
            </w:tabs>
            <w:jc w:val="center"/>
          </w:pPr>
          <w:r>
            <w:rPr>
              <w:rStyle w:val="PlaceholderText"/>
            </w:rPr>
            <w:t>En</w:t>
          </w:r>
          <w:r w:rsidRPr="00D346E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author’s name</w:t>
          </w:r>
          <w:r w:rsidRPr="00D346E9">
            <w:rPr>
              <w:rStyle w:val="PlaceholderText"/>
            </w:rPr>
            <w:t>.</w:t>
          </w:r>
        </w:p>
      </w:sdtContent>
    </w:sdt>
    <w:p w14:paraId="275E10EF" w14:textId="77777777" w:rsidR="00EB34A4" w:rsidRDefault="00EB34A4">
      <w:pPr>
        <w:rPr>
          <w:i/>
        </w:rPr>
      </w:pPr>
    </w:p>
    <w:p w14:paraId="7E562D76" w14:textId="77777777" w:rsidR="00EB34A4" w:rsidRDefault="00EB34A4" w:rsidP="00EB34A4">
      <w:pPr>
        <w:spacing w:after="0"/>
        <w:rPr>
          <w:sz w:val="20"/>
        </w:rPr>
      </w:pPr>
    </w:p>
    <w:p w14:paraId="4B1B13E8" w14:textId="38EE6CEF" w:rsidR="00AB305A" w:rsidRDefault="00EB34A4">
      <w:pPr>
        <w:rPr>
          <w:sz w:val="20"/>
        </w:rPr>
      </w:pPr>
      <w:r w:rsidRPr="00B00D4C">
        <w:rPr>
          <w:b/>
          <w:sz w:val="20"/>
        </w:rPr>
        <w:t>Date of Birth</w:t>
      </w:r>
      <w:r w:rsidR="00B00D4C">
        <w:rPr>
          <w:sz w:val="20"/>
        </w:rPr>
        <w:t xml:space="preserve">   </w:t>
      </w:r>
      <w:r>
        <w:rPr>
          <w:sz w:val="20"/>
        </w:rPr>
        <w:t xml:space="preserve">  </w:t>
      </w:r>
      <w:sdt>
        <w:sdtPr>
          <w:rPr>
            <w:sz w:val="20"/>
          </w:rPr>
          <w:id w:val="736137958"/>
          <w:placeholder>
            <w:docPart w:val="53F8B13ACD3D4ADE8C5DF5C47708D7A5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68D797DA" w14:textId="72A062CB" w:rsidR="00EB34A4" w:rsidRDefault="00EB34A4">
      <w:pPr>
        <w:rPr>
          <w:sz w:val="20"/>
        </w:rPr>
      </w:pPr>
      <w:r w:rsidRPr="00B00D4C">
        <w:rPr>
          <w:b/>
          <w:sz w:val="20"/>
        </w:rPr>
        <w:t>Place of Birth</w:t>
      </w:r>
      <w:r w:rsidR="008E645C">
        <w:rPr>
          <w:sz w:val="20"/>
        </w:rPr>
        <w:t xml:space="preserve">  </w:t>
      </w:r>
      <w:r w:rsidR="00B00D4C">
        <w:rPr>
          <w:sz w:val="20"/>
        </w:rPr>
        <w:t xml:space="preserve">   </w:t>
      </w:r>
      <w:sdt>
        <w:sdtPr>
          <w:rPr>
            <w:sz w:val="20"/>
          </w:rPr>
          <w:id w:val="1083725542"/>
          <w:placeholder>
            <w:docPart w:val="261F291E696946089C7FC71F25DF723D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31E9679A" w14:textId="70B01D93" w:rsidR="00EB34A4" w:rsidRDefault="00EB34A4">
      <w:pPr>
        <w:rPr>
          <w:sz w:val="20"/>
        </w:rPr>
      </w:pPr>
      <w:r w:rsidRPr="00B00D4C">
        <w:rPr>
          <w:b/>
          <w:sz w:val="20"/>
        </w:rPr>
        <w:t>Birth Family</w:t>
      </w:r>
      <w:r w:rsidR="00B00D4C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265119832"/>
          <w:placeholder>
            <w:docPart w:val="0CEC2842ED8B4C55919D5A8710C5D18B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62385DE1" w14:textId="77777777" w:rsidR="00EB34A4" w:rsidRDefault="00EB34A4" w:rsidP="00EB34A4">
      <w:pPr>
        <w:spacing w:after="0"/>
        <w:rPr>
          <w:sz w:val="20"/>
        </w:rPr>
      </w:pPr>
    </w:p>
    <w:p w14:paraId="27765FE6" w14:textId="616A672C" w:rsidR="00EB34A4" w:rsidRPr="00B00D4C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00D4C">
        <w:rPr>
          <w:b/>
          <w:sz w:val="20"/>
        </w:rPr>
        <w:t>Childhood Experiences:</w:t>
      </w:r>
      <w:r w:rsidR="00B00D4C">
        <w:rPr>
          <w:b/>
          <w:sz w:val="20"/>
        </w:rPr>
        <w:t xml:space="preserve">     </w:t>
      </w:r>
      <w:sdt>
        <w:sdtPr>
          <w:rPr>
            <w:b/>
            <w:sz w:val="20"/>
          </w:rPr>
          <w:id w:val="-1764136637"/>
          <w:placeholder>
            <w:docPart w:val="CBEEE2D4624B48F2AC68B3D10E3BCD67"/>
          </w:placeholder>
          <w:showingPlcHdr/>
        </w:sdtPr>
        <w:sdtContent>
          <w:r w:rsidR="00B00D4C">
            <w:rPr>
              <w:rStyle w:val="PlaceholderText"/>
            </w:rPr>
            <w:t>C</w:t>
          </w:r>
          <w:r w:rsidR="00B00D4C" w:rsidRPr="00D346E9">
            <w:rPr>
              <w:rStyle w:val="PlaceholderText"/>
            </w:rPr>
            <w:t>lick here to enter text.</w:t>
          </w:r>
        </w:sdtContent>
      </w:sdt>
    </w:p>
    <w:p w14:paraId="0349C842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0944D50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0" w:name="_GoBack"/>
      <w:bookmarkEnd w:id="0"/>
    </w:p>
    <w:p w14:paraId="1466DEE4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68EF920" w14:textId="77777777" w:rsidR="00B00D4C" w:rsidRDefault="00B00D4C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9819FBA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CD986AE" w14:textId="77777777" w:rsidR="00EB34A4" w:rsidRDefault="00EB34A4" w:rsidP="00EB34A4">
      <w:pPr>
        <w:spacing w:after="0"/>
        <w:rPr>
          <w:sz w:val="20"/>
        </w:rPr>
      </w:pPr>
    </w:p>
    <w:p w14:paraId="1010681A" w14:textId="0488208E" w:rsidR="00EB34A4" w:rsidRPr="00B00D4C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00D4C">
        <w:rPr>
          <w:b/>
          <w:sz w:val="20"/>
        </w:rPr>
        <w:t>Education:</w:t>
      </w:r>
      <w:r w:rsidR="00B00D4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-1532411894"/>
          <w:placeholder>
            <w:docPart w:val="78D3EAAFD25D402E9037757459E480F0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60766B56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A009D6E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6A85127" w14:textId="77777777" w:rsidR="00B00D4C" w:rsidRDefault="00B00D4C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4A460F9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1290C64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ECD53A9" w14:textId="77777777" w:rsidR="00EB34A4" w:rsidRDefault="00EB34A4" w:rsidP="00EB34A4">
      <w:pPr>
        <w:spacing w:after="0"/>
        <w:rPr>
          <w:sz w:val="20"/>
        </w:rPr>
      </w:pPr>
    </w:p>
    <w:p w14:paraId="360F53A3" w14:textId="6940F1ED" w:rsidR="00EB34A4" w:rsidRPr="00B00D4C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00D4C">
        <w:rPr>
          <w:b/>
          <w:sz w:val="20"/>
        </w:rPr>
        <w:t>Careers:</w:t>
      </w:r>
      <w:r w:rsidR="00B00D4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-2114583158"/>
          <w:placeholder>
            <w:docPart w:val="3F89F79F987646048C41E015BA889391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05085482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32F0BB0" w14:textId="77777777" w:rsidR="00B00D4C" w:rsidRDefault="00B00D4C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B9EACDC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15A3F27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E357CBA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343FFEF" w14:textId="77777777" w:rsidR="00B00D4C" w:rsidRDefault="00B00D4C">
      <w:pPr>
        <w:rPr>
          <w:b/>
          <w:sz w:val="20"/>
        </w:rPr>
      </w:pPr>
      <w:r>
        <w:rPr>
          <w:b/>
          <w:sz w:val="20"/>
        </w:rPr>
        <w:lastRenderedPageBreak/>
        <w:br w:type="page"/>
      </w:r>
    </w:p>
    <w:p w14:paraId="22490C69" w14:textId="4CB59B7F" w:rsidR="00EB34A4" w:rsidRDefault="00EB34A4" w:rsidP="00B00D4C">
      <w:pPr>
        <w:rPr>
          <w:sz w:val="20"/>
        </w:rPr>
      </w:pPr>
      <w:r w:rsidRPr="00B00D4C">
        <w:rPr>
          <w:b/>
          <w:sz w:val="20"/>
        </w:rPr>
        <w:t xml:space="preserve">Adult </w:t>
      </w:r>
      <w:proofErr w:type="gramStart"/>
      <w:r w:rsidRPr="00B00D4C">
        <w:rPr>
          <w:b/>
          <w:sz w:val="20"/>
        </w:rPr>
        <w:t>Family</w:t>
      </w:r>
      <w:r>
        <w:rPr>
          <w:sz w:val="20"/>
        </w:rPr>
        <w:t xml:space="preserve"> </w:t>
      </w:r>
      <w:r w:rsidR="00B00D4C">
        <w:rPr>
          <w:sz w:val="20"/>
        </w:rPr>
        <w:t xml:space="preserve"> </w:t>
      </w:r>
      <w:proofErr w:type="gramEnd"/>
      <w:sdt>
        <w:sdtPr>
          <w:rPr>
            <w:sz w:val="20"/>
          </w:rPr>
          <w:id w:val="906029362"/>
          <w:placeholder>
            <w:docPart w:val="0E6C412D8A674B769CBBB05100486773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676DDF06" w14:textId="77777777" w:rsidR="00EB34A4" w:rsidRDefault="00EB34A4" w:rsidP="00912E35">
      <w:pPr>
        <w:spacing w:after="0"/>
        <w:rPr>
          <w:sz w:val="20"/>
        </w:rPr>
      </w:pPr>
    </w:p>
    <w:p w14:paraId="7D11E2EF" w14:textId="2AE194F8" w:rsidR="00EB34A4" w:rsidRPr="00B00D4C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00D4C">
        <w:rPr>
          <w:b/>
          <w:sz w:val="20"/>
        </w:rPr>
        <w:t>How he/she became a writer:</w:t>
      </w:r>
      <w:r w:rsidR="00B00D4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1008636342"/>
          <w:placeholder>
            <w:docPart w:val="DC561FB19AE44435A39D8555058A3529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323BF166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0A89239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DFE6914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411EBF9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E9682C6" w14:textId="77777777" w:rsidR="00EB34A4" w:rsidRDefault="00EB34A4" w:rsidP="00912E35">
      <w:pPr>
        <w:spacing w:after="0"/>
        <w:rPr>
          <w:sz w:val="20"/>
        </w:rPr>
      </w:pPr>
    </w:p>
    <w:p w14:paraId="6F23E588" w14:textId="6AE4478F" w:rsidR="00EB34A4" w:rsidRPr="00B00D4C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00D4C">
        <w:rPr>
          <w:b/>
          <w:sz w:val="20"/>
        </w:rPr>
        <w:t>Why he/she writes what he/she does:</w:t>
      </w:r>
      <w:r w:rsidR="00B00D4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-1731062755"/>
          <w:placeholder>
            <w:docPart w:val="79A57662D86E44EBB24FF439E904325C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4F297922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518E865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7981268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006DD9A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2700ACC" w14:textId="77777777" w:rsidR="00EB34A4" w:rsidRDefault="00EB34A4" w:rsidP="00912E35">
      <w:pPr>
        <w:spacing w:after="0"/>
        <w:rPr>
          <w:sz w:val="20"/>
        </w:rPr>
      </w:pPr>
    </w:p>
    <w:p w14:paraId="1D19EB2D" w14:textId="7C4DB061" w:rsidR="00912E35" w:rsidRPr="00B00D4C" w:rsidRDefault="00912E35" w:rsidP="0091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00D4C">
        <w:rPr>
          <w:b/>
          <w:sz w:val="20"/>
        </w:rPr>
        <w:t>Awards:</w:t>
      </w:r>
      <w:r w:rsidR="00B00D4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90517138"/>
          <w:placeholder>
            <w:docPart w:val="93FA6B3654CC433F8BB5944D50010B45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6A3E7B06" w14:textId="77777777" w:rsidR="00912E35" w:rsidRDefault="00912E35" w:rsidP="0091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ECCDAEA" w14:textId="77777777" w:rsidR="00912E35" w:rsidRDefault="00912E35" w:rsidP="0091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F40B4F4" w14:textId="77777777" w:rsidR="00912E35" w:rsidRDefault="00912E35" w:rsidP="00912E35">
      <w:pPr>
        <w:spacing w:after="0"/>
        <w:rPr>
          <w:sz w:val="20"/>
        </w:rPr>
      </w:pPr>
    </w:p>
    <w:p w14:paraId="4F5B3A9B" w14:textId="0CE52B86" w:rsidR="00EB34A4" w:rsidRPr="00B00D4C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00D4C">
        <w:rPr>
          <w:b/>
          <w:sz w:val="20"/>
        </w:rPr>
        <w:t>Interests / Hobbies:</w:t>
      </w:r>
      <w:r w:rsidR="00B00D4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-457636615"/>
          <w:placeholder>
            <w:docPart w:val="9D4CBF1B66B249B1B1AE7CB32F0BF705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05147C3D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DEEEEF2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251C25C" w14:textId="77777777" w:rsidR="00EB34A4" w:rsidRDefault="00EB34A4" w:rsidP="00912E35">
      <w:pPr>
        <w:spacing w:after="0"/>
        <w:rPr>
          <w:sz w:val="20"/>
        </w:rPr>
      </w:pPr>
    </w:p>
    <w:p w14:paraId="259A146C" w14:textId="29D79458" w:rsidR="00EB34A4" w:rsidRPr="00B00D4C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00D4C">
        <w:rPr>
          <w:b/>
          <w:sz w:val="20"/>
        </w:rPr>
        <w:t>Other Intriguing Information:</w:t>
      </w:r>
      <w:r w:rsidR="00B00D4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895247979"/>
          <w:placeholder>
            <w:docPart w:val="1CDC129D47594C0EB557DDB51B415B0B"/>
          </w:placeholder>
          <w:showingPlcHdr/>
        </w:sdtPr>
        <w:sdtContent>
          <w:r w:rsidR="00B00D4C" w:rsidRPr="00D346E9">
            <w:rPr>
              <w:rStyle w:val="PlaceholderText"/>
            </w:rPr>
            <w:t>Click here to enter text.</w:t>
          </w:r>
        </w:sdtContent>
      </w:sdt>
    </w:p>
    <w:p w14:paraId="230E3446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2F82E61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6182DFC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8A8E201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8719558" w14:textId="77777777" w:rsid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87B2C62" w14:textId="77777777" w:rsidR="00EB34A4" w:rsidRPr="00EB34A4" w:rsidRDefault="00EB34A4" w:rsidP="00EB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sectPr w:rsidR="00EB34A4" w:rsidRPr="00EB34A4" w:rsidSect="00EB34A4">
      <w:pgSz w:w="12240" w:h="15840"/>
      <w:pgMar w:top="90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4"/>
    <w:rsid w:val="008E645C"/>
    <w:rsid w:val="00912E35"/>
    <w:rsid w:val="00AB305A"/>
    <w:rsid w:val="00B00D4C"/>
    <w:rsid w:val="00C347EB"/>
    <w:rsid w:val="00DA078E"/>
    <w:rsid w:val="00E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6570"/>
  <w15:chartTrackingRefBased/>
  <w15:docId w15:val="{E86BE0CE-A94B-49B6-A607-E6E08BB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9386CBFCA941C4BF8B1452E660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B600-BEEA-4EA5-A9AC-72418D6E4580}"/>
      </w:docPartPr>
      <w:docPartBody>
        <w:p w:rsidR="00000000" w:rsidRDefault="00550A92" w:rsidP="00550A92">
          <w:pPr>
            <w:pStyle w:val="359386CBFCA941C4BF8B1452E660A1D8"/>
          </w:pPr>
          <w:r>
            <w:rPr>
              <w:rStyle w:val="PlaceholderText"/>
            </w:rPr>
            <w:t>En</w:t>
          </w:r>
          <w:r w:rsidRPr="00D346E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author’s name</w:t>
          </w:r>
          <w:r w:rsidRPr="00D346E9">
            <w:rPr>
              <w:rStyle w:val="PlaceholderText"/>
            </w:rPr>
            <w:t>.</w:t>
          </w:r>
        </w:p>
      </w:docPartBody>
    </w:docPart>
    <w:docPart>
      <w:docPartPr>
        <w:name w:val="53F8B13ACD3D4ADE8C5DF5C47708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0681-D963-4C1E-AF22-D0785C5605C9}"/>
      </w:docPartPr>
      <w:docPartBody>
        <w:p w:rsidR="00000000" w:rsidRDefault="00550A92" w:rsidP="00550A92">
          <w:pPr>
            <w:pStyle w:val="53F8B13ACD3D4ADE8C5DF5C47708D7A5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261F291E696946089C7FC71F25DF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D491-433F-4FDF-9C98-7FE54BC80651}"/>
      </w:docPartPr>
      <w:docPartBody>
        <w:p w:rsidR="00000000" w:rsidRDefault="00550A92" w:rsidP="00550A92">
          <w:pPr>
            <w:pStyle w:val="261F291E696946089C7FC71F25DF723D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0CEC2842ED8B4C55919D5A8710C5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B965-DB36-4896-B070-3E4AC0F5762A}"/>
      </w:docPartPr>
      <w:docPartBody>
        <w:p w:rsidR="00000000" w:rsidRDefault="00550A92" w:rsidP="00550A92">
          <w:pPr>
            <w:pStyle w:val="0CEC2842ED8B4C55919D5A8710C5D18B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CBEEE2D4624B48F2AC68B3D10E3B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7750-7174-4CB2-9B4C-D9E6F3D2A085}"/>
      </w:docPartPr>
      <w:docPartBody>
        <w:p w:rsidR="00000000" w:rsidRDefault="00550A92" w:rsidP="00550A92">
          <w:pPr>
            <w:pStyle w:val="CBEEE2D4624B48F2AC68B3D10E3BCD67"/>
          </w:pPr>
          <w:r>
            <w:rPr>
              <w:rStyle w:val="PlaceholderText"/>
            </w:rPr>
            <w:t>C</w:t>
          </w:r>
          <w:r w:rsidRPr="00D346E9">
            <w:rPr>
              <w:rStyle w:val="PlaceholderText"/>
            </w:rPr>
            <w:t>lick here to enter text.</w:t>
          </w:r>
        </w:p>
      </w:docPartBody>
    </w:docPart>
    <w:docPart>
      <w:docPartPr>
        <w:name w:val="78D3EAAFD25D402E9037757459E4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FB647-26B5-4E63-8B24-D90048D27B67}"/>
      </w:docPartPr>
      <w:docPartBody>
        <w:p w:rsidR="00000000" w:rsidRDefault="00550A92" w:rsidP="00550A92">
          <w:pPr>
            <w:pStyle w:val="78D3EAAFD25D402E9037757459E480F0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3F89F79F987646048C41E015BA88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D9B4-22E8-4980-B68C-0F2304446A80}"/>
      </w:docPartPr>
      <w:docPartBody>
        <w:p w:rsidR="00000000" w:rsidRDefault="00550A92" w:rsidP="00550A92">
          <w:pPr>
            <w:pStyle w:val="3F89F79F987646048C41E015BA889391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0E6C412D8A674B769CBBB0510048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B959-989A-4904-A8B6-93A5648FF740}"/>
      </w:docPartPr>
      <w:docPartBody>
        <w:p w:rsidR="00000000" w:rsidRDefault="00550A92" w:rsidP="00550A92">
          <w:pPr>
            <w:pStyle w:val="0E6C412D8A674B769CBBB05100486773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DC561FB19AE44435A39D8555058A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FD0D-1790-4682-A28F-638A0AD902CD}"/>
      </w:docPartPr>
      <w:docPartBody>
        <w:p w:rsidR="00000000" w:rsidRDefault="00550A92" w:rsidP="00550A92">
          <w:pPr>
            <w:pStyle w:val="DC561FB19AE44435A39D8555058A3529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79A57662D86E44EBB24FF439E904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2F75-59EE-4FE1-AA37-7945F436C90C}"/>
      </w:docPartPr>
      <w:docPartBody>
        <w:p w:rsidR="00000000" w:rsidRDefault="00550A92" w:rsidP="00550A92">
          <w:pPr>
            <w:pStyle w:val="79A57662D86E44EBB24FF439E904325C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93FA6B3654CC433F8BB5944D5001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6064-E66E-4FC7-97B2-38F1CB9C7099}"/>
      </w:docPartPr>
      <w:docPartBody>
        <w:p w:rsidR="00000000" w:rsidRDefault="00550A92" w:rsidP="00550A92">
          <w:pPr>
            <w:pStyle w:val="93FA6B3654CC433F8BB5944D50010B45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9D4CBF1B66B249B1B1AE7CB32F0B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F84A-02ED-4C97-808A-5A3D8CBE966F}"/>
      </w:docPartPr>
      <w:docPartBody>
        <w:p w:rsidR="00000000" w:rsidRDefault="00550A92" w:rsidP="00550A92">
          <w:pPr>
            <w:pStyle w:val="9D4CBF1B66B249B1B1AE7CB32F0BF705"/>
          </w:pPr>
          <w:r w:rsidRPr="00D346E9">
            <w:rPr>
              <w:rStyle w:val="PlaceholderText"/>
            </w:rPr>
            <w:t>Click here to enter text.</w:t>
          </w:r>
        </w:p>
      </w:docPartBody>
    </w:docPart>
    <w:docPart>
      <w:docPartPr>
        <w:name w:val="1CDC129D47594C0EB557DDB51B41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A2CD-CD8B-49F1-86CB-3F7FC406FBED}"/>
      </w:docPartPr>
      <w:docPartBody>
        <w:p w:rsidR="00000000" w:rsidRDefault="00550A92" w:rsidP="00550A92">
          <w:pPr>
            <w:pStyle w:val="1CDC129D47594C0EB557DDB51B415B0B"/>
          </w:pPr>
          <w:r w:rsidRPr="00D346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92"/>
    <w:rsid w:val="005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A92"/>
    <w:rPr>
      <w:color w:val="808080"/>
    </w:rPr>
  </w:style>
  <w:style w:type="paragraph" w:customStyle="1" w:styleId="359386CBFCA941C4BF8B1452E660A1D8">
    <w:name w:val="359386CBFCA941C4BF8B1452E660A1D8"/>
    <w:rsid w:val="00550A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paragraph" w:customStyle="1" w:styleId="53F8B13ACD3D4ADE8C5DF5C47708D7A5">
    <w:name w:val="53F8B13ACD3D4ADE8C5DF5C47708D7A5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261F291E696946089C7FC71F25DF723D">
    <w:name w:val="261F291E696946089C7FC71F25DF723D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0CEC2842ED8B4C55919D5A8710C5D18B">
    <w:name w:val="0CEC2842ED8B4C55919D5A8710C5D18B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CBEEE2D4624B48F2AC68B3D10E3BCD67">
    <w:name w:val="CBEEE2D4624B48F2AC68B3D10E3BCD67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78D3EAAFD25D402E9037757459E480F0">
    <w:name w:val="78D3EAAFD25D402E9037757459E480F0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3F89F79F987646048C41E015BA889391">
    <w:name w:val="3F89F79F987646048C41E015BA889391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0E6C412D8A674B769CBBB05100486773">
    <w:name w:val="0E6C412D8A674B769CBBB05100486773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DC561FB19AE44435A39D8555058A3529">
    <w:name w:val="DC561FB19AE44435A39D8555058A3529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79A57662D86E44EBB24FF439E904325C">
    <w:name w:val="79A57662D86E44EBB24FF439E904325C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93FA6B3654CC433F8BB5944D50010B45">
    <w:name w:val="93FA6B3654CC433F8BB5944D50010B45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9D4CBF1B66B249B1B1AE7CB32F0BF705">
    <w:name w:val="9D4CBF1B66B249B1B1AE7CB32F0BF705"/>
    <w:rsid w:val="00550A92"/>
    <w:pPr>
      <w:spacing w:line="300" w:lineRule="auto"/>
    </w:pPr>
    <w:rPr>
      <w:sz w:val="17"/>
      <w:szCs w:val="17"/>
      <w:lang w:eastAsia="ja-JP"/>
    </w:rPr>
  </w:style>
  <w:style w:type="paragraph" w:customStyle="1" w:styleId="1CDC129D47594C0EB557DDB51B415B0B">
    <w:name w:val="1CDC129D47594C0EB557DDB51B415B0B"/>
    <w:rsid w:val="00550A92"/>
    <w:pPr>
      <w:spacing w:line="300" w:lineRule="auto"/>
    </w:pPr>
    <w:rPr>
      <w:sz w:val="17"/>
      <w:szCs w:val="17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2DA07-82A5-4A04-8E8B-F6A6D922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5</cp:revision>
  <cp:lastPrinted>2015-04-17T12:23:00Z</cp:lastPrinted>
  <dcterms:created xsi:type="dcterms:W3CDTF">2015-04-17T12:31:00Z</dcterms:created>
  <dcterms:modified xsi:type="dcterms:W3CDTF">2015-04-17T12:40:00Z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