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DE" w:rsidRDefault="002F7619" w:rsidP="002F7619">
      <w:pPr>
        <w:pStyle w:val="Title"/>
        <w:jc w:val="center"/>
      </w:pPr>
      <w:r>
        <w:t>A Personal Narrative</w:t>
      </w:r>
    </w:p>
    <w:p w:rsidR="00781EDE" w:rsidRDefault="002F7619" w:rsidP="002F7619">
      <w:pPr>
        <w:pStyle w:val="Heading1"/>
        <w:jc w:val="center"/>
      </w:pPr>
      <w:r>
        <w:t>Analyzing the Parts</w:t>
      </w:r>
    </w:p>
    <w:p w:rsidR="002F7619" w:rsidRDefault="002F7619">
      <w:pPr>
        <w:rPr>
          <w:sz w:val="22"/>
        </w:rPr>
      </w:pPr>
    </w:p>
    <w:p w:rsidR="002F7619" w:rsidRDefault="002F7619">
      <w:pPr>
        <w:rPr>
          <w:sz w:val="22"/>
        </w:rPr>
      </w:pPr>
      <w:r>
        <w:rPr>
          <w:sz w:val="22"/>
        </w:rPr>
        <w:t>NAME___________________________________________________DATE_______________________</w:t>
      </w:r>
    </w:p>
    <w:p w:rsidR="00781EDE" w:rsidRDefault="002F7619">
      <w:pPr>
        <w:rPr>
          <w:sz w:val="22"/>
        </w:rPr>
      </w:pPr>
      <w:r>
        <w:rPr>
          <w:sz w:val="22"/>
        </w:rPr>
        <w:t>Title:</w:t>
      </w:r>
    </w:p>
    <w:p w:rsidR="002F7619" w:rsidRDefault="002F7619">
      <w:pPr>
        <w:rPr>
          <w:sz w:val="22"/>
        </w:rPr>
      </w:pPr>
      <w:r>
        <w:rPr>
          <w:sz w:val="22"/>
        </w:rPr>
        <w:t>Author:</w:t>
      </w:r>
    </w:p>
    <w:p w:rsidR="002F7619" w:rsidRDefault="002F7619">
      <w:pPr>
        <w:rPr>
          <w:sz w:val="22"/>
        </w:rPr>
      </w:pPr>
      <w:r>
        <w:rPr>
          <w:sz w:val="22"/>
        </w:rPr>
        <w:t>Main Characters and Descriptions: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250"/>
        <w:gridCol w:w="7100"/>
      </w:tblGrid>
      <w:tr w:rsidR="002F7619" w:rsidRPr="002F7619" w:rsidTr="002F7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0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2F7619" w:rsidRPr="002F7619" w:rsidRDefault="002F7619" w:rsidP="002F7619">
            <w:pPr>
              <w:jc w:val="center"/>
              <w:rPr>
                <w:sz w:val="22"/>
              </w:rPr>
            </w:pPr>
            <w:r w:rsidRPr="002F7619">
              <w:rPr>
                <w:sz w:val="22"/>
              </w:rPr>
              <w:t>Names</w:t>
            </w:r>
          </w:p>
        </w:tc>
        <w:tc>
          <w:tcPr>
            <w:tcW w:w="710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</w:tcPr>
          <w:p w:rsidR="002F7619" w:rsidRPr="002F7619" w:rsidRDefault="002F7619" w:rsidP="002F7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F7619">
              <w:rPr>
                <w:sz w:val="22"/>
              </w:rPr>
              <w:t>DESCRIPTIONS</w:t>
            </w:r>
          </w:p>
        </w:tc>
      </w:tr>
      <w:tr w:rsidR="002F7619" w:rsidTr="002F7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19" w:rsidRDefault="002F7619">
            <w:pPr>
              <w:rPr>
                <w:sz w:val="22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19" w:rsidRDefault="002F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F7619" w:rsidTr="002F7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19" w:rsidRDefault="002F7619">
            <w:pPr>
              <w:rPr>
                <w:sz w:val="22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19" w:rsidRDefault="002F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F7619" w:rsidTr="002F7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19" w:rsidRDefault="002F7619">
            <w:pPr>
              <w:rPr>
                <w:sz w:val="22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19" w:rsidRDefault="002F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F7619" w:rsidTr="002F7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2F7619" w:rsidRDefault="002F7619">
            <w:pPr>
              <w:rPr>
                <w:sz w:val="22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</w:tcBorders>
          </w:tcPr>
          <w:p w:rsidR="002F7619" w:rsidRDefault="002F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2F7619" w:rsidRDefault="002F7619">
      <w:pPr>
        <w:rPr>
          <w:sz w:val="22"/>
        </w:rPr>
      </w:pPr>
    </w:p>
    <w:p w:rsidR="002F7619" w:rsidRDefault="002F7619">
      <w:pPr>
        <w:rPr>
          <w:sz w:val="22"/>
        </w:rPr>
      </w:pPr>
      <w:bookmarkStart w:id="0" w:name="_GoBack"/>
      <w:bookmarkEnd w:id="0"/>
      <w:r>
        <w:rPr>
          <w:sz w:val="22"/>
        </w:rPr>
        <w:t>Setting:</w:t>
      </w:r>
    </w:p>
    <w:p w:rsidR="002F7619" w:rsidRDefault="002F7619">
      <w:pPr>
        <w:rPr>
          <w:sz w:val="22"/>
        </w:rPr>
      </w:pPr>
      <w:r>
        <w:rPr>
          <w:sz w:val="22"/>
        </w:rPr>
        <w:t>Conflict:</w:t>
      </w:r>
    </w:p>
    <w:p w:rsidR="002F7619" w:rsidRDefault="002F7619">
      <w:pPr>
        <w:rPr>
          <w:sz w:val="22"/>
        </w:rPr>
      </w:pPr>
      <w:r>
        <w:rPr>
          <w:sz w:val="22"/>
        </w:rPr>
        <w:t>Rising Action:</w:t>
      </w:r>
    </w:p>
    <w:p w:rsidR="002F7619" w:rsidRDefault="002F7619">
      <w:pPr>
        <w:rPr>
          <w:sz w:val="22"/>
        </w:rPr>
      </w:pPr>
      <w:r>
        <w:rPr>
          <w:sz w:val="22"/>
        </w:rPr>
        <w:t>Climax:</w:t>
      </w:r>
    </w:p>
    <w:p w:rsidR="002F7619" w:rsidRDefault="002F7619">
      <w:pPr>
        <w:rPr>
          <w:sz w:val="22"/>
        </w:rPr>
      </w:pPr>
      <w:r>
        <w:rPr>
          <w:sz w:val="22"/>
        </w:rPr>
        <w:t>Resolution:</w:t>
      </w:r>
    </w:p>
    <w:p w:rsidR="002F7619" w:rsidRDefault="002F7619">
      <w:pPr>
        <w:rPr>
          <w:sz w:val="22"/>
        </w:rPr>
      </w:pPr>
      <w:r>
        <w:rPr>
          <w:sz w:val="22"/>
        </w:rPr>
        <w:t>Theme:</w:t>
      </w:r>
    </w:p>
    <w:p w:rsidR="002F7619" w:rsidRDefault="002F7619">
      <w:pPr>
        <w:rPr>
          <w:sz w:val="22"/>
        </w:rPr>
      </w:pPr>
      <w:r>
        <w:rPr>
          <w:sz w:val="22"/>
        </w:rPr>
        <w:t>How did the character grow / change?  What did he/she learn?</w:t>
      </w:r>
    </w:p>
    <w:p w:rsidR="002F7619" w:rsidRDefault="002F7619">
      <w:pPr>
        <w:rPr>
          <w:sz w:val="22"/>
        </w:rPr>
      </w:pPr>
    </w:p>
    <w:p w:rsidR="002F7619" w:rsidRDefault="002F7619">
      <w:pPr>
        <w:rPr>
          <w:sz w:val="22"/>
        </w:rPr>
      </w:pPr>
      <w:r>
        <w:rPr>
          <w:sz w:val="22"/>
        </w:rPr>
        <w:t>Copy one descriptive line:</w:t>
      </w:r>
    </w:p>
    <w:p w:rsidR="002F7619" w:rsidRDefault="002F7619">
      <w:pPr>
        <w:rPr>
          <w:sz w:val="22"/>
        </w:rPr>
      </w:pPr>
    </w:p>
    <w:p w:rsidR="002F7619" w:rsidRDefault="002F7619">
      <w:pPr>
        <w:rPr>
          <w:sz w:val="22"/>
        </w:rPr>
      </w:pPr>
      <w:r>
        <w:rPr>
          <w:sz w:val="22"/>
        </w:rPr>
        <w:t>Copy one literary device:</w:t>
      </w:r>
    </w:p>
    <w:p w:rsidR="002F7619" w:rsidRDefault="002F7619">
      <w:pPr>
        <w:rPr>
          <w:sz w:val="22"/>
        </w:rPr>
      </w:pPr>
    </w:p>
    <w:p w:rsidR="002F7619" w:rsidRDefault="002F7619">
      <w:pPr>
        <w:rPr>
          <w:sz w:val="22"/>
        </w:rPr>
      </w:pPr>
      <w:r>
        <w:rPr>
          <w:sz w:val="22"/>
        </w:rPr>
        <w:t>List at least one transition word:</w:t>
      </w:r>
    </w:p>
    <w:p w:rsidR="002F7619" w:rsidRDefault="002F7619">
      <w:pPr>
        <w:rPr>
          <w:sz w:val="22"/>
        </w:rPr>
      </w:pPr>
    </w:p>
    <w:p w:rsidR="002F7619" w:rsidRPr="002F7619" w:rsidRDefault="002F7619">
      <w:pPr>
        <w:rPr>
          <w:sz w:val="22"/>
        </w:rPr>
      </w:pPr>
      <w:r>
        <w:rPr>
          <w:sz w:val="22"/>
        </w:rPr>
        <w:t>Copy an example of strong word choice:</w:t>
      </w:r>
    </w:p>
    <w:sectPr w:rsidR="002F7619" w:rsidRPr="002F7619" w:rsidSect="002F7619">
      <w:pgSz w:w="12240" w:h="15840"/>
      <w:pgMar w:top="63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2F7619"/>
    <w:rsid w:val="0078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1E5F0-5DA5-4B29-A576-84E095E2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F76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Powers</dc:creator>
  <cp:keywords/>
  <cp:lastModifiedBy>Beth Powers</cp:lastModifiedBy>
  <cp:revision>1</cp:revision>
  <dcterms:created xsi:type="dcterms:W3CDTF">2015-08-30T22:53:00Z</dcterms:created>
  <dcterms:modified xsi:type="dcterms:W3CDTF">2015-08-30T22:59:00Z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