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92649497"/>
        <w:placeholder>
          <w:docPart w:val="359386CBFCA941C4BF8B1452E660A1D8"/>
        </w:placeholder>
      </w:sdtPr>
      <w:sdtEndPr/>
      <w:sdtContent>
        <w:p w14:paraId="766330BB" w14:textId="0EB129C9" w:rsidR="00AB305A" w:rsidRPr="00B00D4C" w:rsidRDefault="00474C1C" w:rsidP="00DA078E">
          <w:pPr>
            <w:pStyle w:val="Title"/>
            <w:tabs>
              <w:tab w:val="center" w:pos="4680"/>
            </w:tabs>
            <w:jc w:val="center"/>
          </w:pPr>
          <w:r>
            <w:t>Edgar Allan Poe</w:t>
          </w:r>
        </w:p>
      </w:sdtContent>
    </w:sdt>
    <w:p w14:paraId="275E10EF" w14:textId="77777777" w:rsidR="00EB34A4" w:rsidRDefault="00EB34A4">
      <w:pPr>
        <w:rPr>
          <w:i/>
        </w:rPr>
      </w:pPr>
    </w:p>
    <w:p w14:paraId="7E562D76" w14:textId="77777777" w:rsidR="00EB34A4" w:rsidRDefault="00EB34A4" w:rsidP="00EB34A4">
      <w:pPr>
        <w:spacing w:after="0"/>
        <w:rPr>
          <w:sz w:val="20"/>
        </w:rPr>
      </w:pPr>
    </w:p>
    <w:p w14:paraId="4B1B13E8" w14:textId="227CE40E" w:rsidR="00AB305A" w:rsidRDefault="00EB34A4">
      <w:pPr>
        <w:rPr>
          <w:sz w:val="20"/>
        </w:rPr>
      </w:pPr>
      <w:r w:rsidRPr="00B00D4C">
        <w:rPr>
          <w:b/>
          <w:sz w:val="20"/>
        </w:rPr>
        <w:t>Date of Birth</w:t>
      </w:r>
      <w:r w:rsidR="00B00D4C">
        <w:rPr>
          <w:sz w:val="20"/>
        </w:rPr>
        <w:t xml:space="preserve">   </w:t>
      </w:r>
      <w:r>
        <w:rPr>
          <w:sz w:val="20"/>
        </w:rPr>
        <w:t xml:space="preserve">  </w:t>
      </w:r>
      <w:sdt>
        <w:sdtPr>
          <w:rPr>
            <w:sz w:val="20"/>
          </w:rPr>
          <w:id w:val="736137958"/>
          <w:placeholder>
            <w:docPart w:val="53F8B13ACD3D4ADE8C5DF5C47708D7A5"/>
          </w:placeholder>
        </w:sdtPr>
        <w:sdtEndPr/>
        <w:sdtContent>
          <w:r w:rsidR="00870038">
            <w:rPr>
              <w:sz w:val="20"/>
            </w:rPr>
            <w:t>J</w:t>
          </w:r>
          <w:r w:rsidR="004A1738">
            <w:rPr>
              <w:sz w:val="20"/>
            </w:rPr>
            <w:t>anuary 19,</w:t>
          </w:r>
          <w:r w:rsidR="00870038">
            <w:rPr>
              <w:sz w:val="20"/>
            </w:rPr>
            <w:t xml:space="preserve"> 1909</w:t>
          </w:r>
        </w:sdtContent>
      </w:sdt>
    </w:p>
    <w:p w14:paraId="68D797DA" w14:textId="3BE0D267" w:rsidR="00EB34A4" w:rsidRDefault="00EB34A4">
      <w:pPr>
        <w:rPr>
          <w:sz w:val="20"/>
        </w:rPr>
      </w:pPr>
      <w:r w:rsidRPr="00B00D4C">
        <w:rPr>
          <w:b/>
          <w:sz w:val="20"/>
        </w:rPr>
        <w:t>Place of Birth</w:t>
      </w:r>
      <w:r w:rsidR="008E645C">
        <w:rPr>
          <w:sz w:val="20"/>
        </w:rPr>
        <w:t xml:space="preserve">  </w:t>
      </w:r>
      <w:r w:rsidR="00B00D4C">
        <w:rPr>
          <w:sz w:val="20"/>
        </w:rPr>
        <w:t xml:space="preserve">   </w:t>
      </w:r>
      <w:sdt>
        <w:sdtPr>
          <w:rPr>
            <w:sz w:val="20"/>
          </w:rPr>
          <w:id w:val="1083725542"/>
          <w:placeholder>
            <w:docPart w:val="261F291E696946089C7FC71F25DF723D"/>
          </w:placeholder>
        </w:sdtPr>
        <w:sdtEndPr/>
        <w:sdtContent>
          <w:r w:rsidR="00870038">
            <w:rPr>
              <w:sz w:val="20"/>
            </w:rPr>
            <w:t>Boston, Massachusetts</w:t>
          </w:r>
          <w:r w:rsidR="00870038">
            <w:rPr>
              <w:sz w:val="20"/>
            </w:rPr>
            <w:tab/>
          </w:r>
        </w:sdtContent>
      </w:sdt>
    </w:p>
    <w:p w14:paraId="31E9679A" w14:textId="66DF436B" w:rsidR="00EB34A4" w:rsidRDefault="00EB34A4">
      <w:pPr>
        <w:rPr>
          <w:sz w:val="20"/>
        </w:rPr>
      </w:pPr>
      <w:r w:rsidRPr="00B00D4C">
        <w:rPr>
          <w:b/>
          <w:sz w:val="20"/>
        </w:rPr>
        <w:t>Birth Family</w:t>
      </w:r>
      <w:r w:rsidR="00B00D4C">
        <w:rPr>
          <w:sz w:val="20"/>
        </w:rPr>
        <w:t xml:space="preserve">  </w:t>
      </w:r>
      <w:r>
        <w:rPr>
          <w:sz w:val="20"/>
        </w:rPr>
        <w:t xml:space="preserve"> </w:t>
      </w:r>
      <w:sdt>
        <w:sdtPr>
          <w:rPr>
            <w:sz w:val="20"/>
          </w:rPr>
          <w:id w:val="265119832"/>
          <w:placeholder>
            <w:docPart w:val="0CEC2842ED8B4C55919D5A8710C5D18B"/>
          </w:placeholder>
        </w:sdtPr>
        <w:sdtEndPr/>
        <w:sdtContent>
          <w:r w:rsidR="00870038">
            <w:rPr>
              <w:sz w:val="20"/>
            </w:rPr>
            <w:t>David Poe, father</w:t>
          </w:r>
          <w:r w:rsidR="00AE013F">
            <w:rPr>
              <w:sz w:val="20"/>
            </w:rPr>
            <w:t>,</w:t>
          </w:r>
          <w:bookmarkStart w:id="0" w:name="_GoBack"/>
          <w:bookmarkEnd w:id="0"/>
          <w:r w:rsidR="00870038">
            <w:rPr>
              <w:sz w:val="20"/>
            </w:rPr>
            <w:t xml:space="preserve"> abandoned the family. / Mother Eliza died of tuberculosis. / All three children went into foster care.  Edgar Poe was only two years old.</w:t>
          </w:r>
        </w:sdtContent>
      </w:sdt>
    </w:p>
    <w:p w14:paraId="62385DE1" w14:textId="77777777" w:rsidR="00EB34A4" w:rsidRDefault="00EB34A4" w:rsidP="00EB34A4">
      <w:pPr>
        <w:spacing w:after="0"/>
        <w:rPr>
          <w:sz w:val="20"/>
        </w:rPr>
      </w:pPr>
    </w:p>
    <w:p w14:paraId="27765FE6" w14:textId="574C4725" w:rsidR="00EB34A4" w:rsidRPr="00B00D4C" w:rsidRDefault="00EB34A4" w:rsidP="00EB34A4">
      <w:pPr>
        <w:pBdr>
          <w:top w:val="single" w:sz="4" w:space="1" w:color="auto"/>
          <w:left w:val="single" w:sz="4" w:space="4" w:color="auto"/>
          <w:bottom w:val="single" w:sz="4" w:space="1" w:color="auto"/>
          <w:right w:val="single" w:sz="4" w:space="4" w:color="auto"/>
        </w:pBdr>
        <w:rPr>
          <w:b/>
          <w:sz w:val="20"/>
        </w:rPr>
      </w:pPr>
      <w:r w:rsidRPr="00B00D4C">
        <w:rPr>
          <w:b/>
          <w:sz w:val="20"/>
        </w:rPr>
        <w:t>Childhood Experiences:</w:t>
      </w:r>
      <w:r w:rsidR="00B00D4C">
        <w:rPr>
          <w:b/>
          <w:sz w:val="20"/>
        </w:rPr>
        <w:t xml:space="preserve">     </w:t>
      </w:r>
      <w:sdt>
        <w:sdtPr>
          <w:rPr>
            <w:b/>
            <w:sz w:val="20"/>
          </w:rPr>
          <w:id w:val="-1764136637"/>
          <w:placeholder>
            <w:docPart w:val="CBEEE2D4624B48F2AC68B3D10E3BCD67"/>
          </w:placeholder>
        </w:sdtPr>
        <w:sdtEndPr/>
        <w:sdtContent>
          <w:r w:rsidR="00870038">
            <w:rPr>
              <w:sz w:val="20"/>
            </w:rPr>
            <w:t xml:space="preserve"> Poe was taken in by the Allan family.  Francis adored him, but John did not.  Edgar was given a strong education and was raised in Richmond, VA as a gentleman.  He was a very athletic young man; in fact, he swam six miles across the Richmond River at the age of fifteen.  His first love was his best friend’s mother, who died of brain cancer at an early age.</w:t>
          </w:r>
          <w:r w:rsidR="00870038">
            <w:rPr>
              <w:b/>
              <w:sz w:val="20"/>
            </w:rPr>
            <w:t xml:space="preserve">   </w:t>
          </w:r>
          <w:r w:rsidR="00870038" w:rsidRPr="00870038">
            <w:rPr>
              <w:sz w:val="20"/>
            </w:rPr>
            <w:t>Not long after, Poe learned that his foster mother was suffering with tuberculosis, just as his mother had.</w:t>
          </w:r>
          <w:r w:rsidR="00870038">
            <w:rPr>
              <w:sz w:val="20"/>
            </w:rPr>
            <w:t xml:space="preserve">  </w:t>
          </w:r>
        </w:sdtContent>
      </w:sdt>
    </w:p>
    <w:p w14:paraId="49819FBA" w14:textId="77777777" w:rsidR="00EB34A4" w:rsidRDefault="00EB34A4" w:rsidP="00EB34A4">
      <w:pPr>
        <w:pBdr>
          <w:top w:val="single" w:sz="4" w:space="1" w:color="auto"/>
          <w:left w:val="single" w:sz="4" w:space="4" w:color="auto"/>
          <w:bottom w:val="single" w:sz="4" w:space="1" w:color="auto"/>
          <w:right w:val="single" w:sz="4" w:space="4" w:color="auto"/>
        </w:pBdr>
        <w:rPr>
          <w:sz w:val="20"/>
        </w:rPr>
      </w:pPr>
    </w:p>
    <w:p w14:paraId="0CD986AE" w14:textId="77777777" w:rsidR="00EB34A4" w:rsidRDefault="00EB34A4" w:rsidP="00EB34A4">
      <w:pPr>
        <w:spacing w:after="0"/>
        <w:rPr>
          <w:sz w:val="20"/>
        </w:rPr>
      </w:pPr>
    </w:p>
    <w:p w14:paraId="1010681A" w14:textId="1EE36659" w:rsidR="00EB34A4" w:rsidRPr="00870038" w:rsidRDefault="00EB34A4" w:rsidP="00EB34A4">
      <w:pPr>
        <w:pBdr>
          <w:top w:val="single" w:sz="4" w:space="1" w:color="auto"/>
          <w:left w:val="single" w:sz="4" w:space="4" w:color="auto"/>
          <w:bottom w:val="single" w:sz="4" w:space="1" w:color="auto"/>
          <w:right w:val="single" w:sz="4" w:space="4" w:color="auto"/>
        </w:pBdr>
        <w:rPr>
          <w:sz w:val="20"/>
        </w:rPr>
      </w:pPr>
      <w:r w:rsidRPr="00B00D4C">
        <w:rPr>
          <w:b/>
          <w:sz w:val="20"/>
        </w:rPr>
        <w:t>Education:</w:t>
      </w:r>
      <w:r w:rsidR="00B00D4C">
        <w:rPr>
          <w:b/>
          <w:sz w:val="20"/>
        </w:rPr>
        <w:t xml:space="preserve">  </w:t>
      </w:r>
      <w:sdt>
        <w:sdtPr>
          <w:rPr>
            <w:sz w:val="20"/>
          </w:rPr>
          <w:id w:val="-1532411894"/>
          <w:placeholder>
            <w:docPart w:val="78D3EAAFD25D402E9037757459E480F0"/>
          </w:placeholder>
        </w:sdtPr>
        <w:sdtEndPr/>
        <w:sdtContent>
          <w:r w:rsidR="00870038" w:rsidRPr="00870038">
            <w:rPr>
              <w:sz w:val="20"/>
            </w:rPr>
            <w:t xml:space="preserve">Edgar was sent </w:t>
          </w:r>
          <w:r w:rsidR="00870038">
            <w:rPr>
              <w:sz w:val="20"/>
            </w:rPr>
            <w:t xml:space="preserve">to the University of Virginia, where Poe engaged his fellow students with his art work and his original stories.  Nevertheless, Poe did not have the money he needed to stay in school.  First, he turned to gambling, but found himself in debt.  </w:t>
          </w:r>
          <w:r w:rsidR="00212206">
            <w:rPr>
              <w:sz w:val="20"/>
            </w:rPr>
            <w:t>He said, “The world shall be my theater.”  H</w:t>
          </w:r>
          <w:r w:rsidR="00870038">
            <w:rPr>
              <w:sz w:val="20"/>
            </w:rPr>
            <w:t xml:space="preserve">e left school and ran away to join the army.   </w:t>
          </w:r>
          <w:r w:rsidR="00212206">
            <w:rPr>
              <w:sz w:val="20"/>
            </w:rPr>
            <w:t>When, John Allan disowned Poe,</w:t>
          </w:r>
          <w:r w:rsidR="00870038">
            <w:rPr>
              <w:sz w:val="20"/>
            </w:rPr>
            <w:t xml:space="preserve"> </w:t>
          </w:r>
          <w:r w:rsidR="00212206">
            <w:rPr>
              <w:sz w:val="20"/>
            </w:rPr>
            <w:t>h</w:t>
          </w:r>
          <w:r w:rsidR="00870038">
            <w:rPr>
              <w:sz w:val="20"/>
            </w:rPr>
            <w:t xml:space="preserve">e headed into the world on his own.  </w:t>
          </w:r>
        </w:sdtContent>
      </w:sdt>
    </w:p>
    <w:p w14:paraId="71290C64" w14:textId="77777777" w:rsidR="00EB34A4" w:rsidRDefault="00EB34A4" w:rsidP="00EB34A4">
      <w:pPr>
        <w:pBdr>
          <w:top w:val="single" w:sz="4" w:space="1" w:color="auto"/>
          <w:left w:val="single" w:sz="4" w:space="4" w:color="auto"/>
          <w:bottom w:val="single" w:sz="4" w:space="1" w:color="auto"/>
          <w:right w:val="single" w:sz="4" w:space="4" w:color="auto"/>
        </w:pBdr>
        <w:rPr>
          <w:sz w:val="20"/>
        </w:rPr>
      </w:pPr>
    </w:p>
    <w:p w14:paraId="4ECD53A9" w14:textId="77777777" w:rsidR="00EB34A4" w:rsidRDefault="00EB34A4" w:rsidP="00EB34A4">
      <w:pPr>
        <w:spacing w:after="0"/>
        <w:rPr>
          <w:sz w:val="20"/>
        </w:rPr>
      </w:pPr>
    </w:p>
    <w:p w14:paraId="360F53A3" w14:textId="3BEC1A77" w:rsidR="00EB34A4" w:rsidRPr="00B00D4C" w:rsidRDefault="00EB34A4" w:rsidP="00EB34A4">
      <w:pPr>
        <w:pBdr>
          <w:top w:val="single" w:sz="4" w:space="1" w:color="auto"/>
          <w:left w:val="single" w:sz="4" w:space="4" w:color="auto"/>
          <w:bottom w:val="single" w:sz="4" w:space="1" w:color="auto"/>
          <w:right w:val="single" w:sz="4" w:space="4" w:color="auto"/>
        </w:pBdr>
        <w:rPr>
          <w:b/>
          <w:sz w:val="20"/>
        </w:rPr>
      </w:pPr>
      <w:r w:rsidRPr="00B00D4C">
        <w:rPr>
          <w:b/>
          <w:sz w:val="20"/>
        </w:rPr>
        <w:t>Careers:</w:t>
      </w:r>
      <w:r w:rsidR="00B00D4C">
        <w:rPr>
          <w:b/>
          <w:sz w:val="20"/>
        </w:rPr>
        <w:t xml:space="preserve">  </w:t>
      </w:r>
      <w:sdt>
        <w:sdtPr>
          <w:rPr>
            <w:sz w:val="20"/>
          </w:rPr>
          <w:id w:val="-2114583158"/>
          <w:placeholder>
            <w:docPart w:val="3F89F79F987646048C41E015BA889391"/>
          </w:placeholder>
        </w:sdtPr>
        <w:sdtEndPr/>
        <w:sdtContent>
          <w:r w:rsidR="00212206" w:rsidRPr="00212206">
            <w:rPr>
              <w:sz w:val="20"/>
            </w:rPr>
            <w:t xml:space="preserve">He published his first two books of poetry with his own money.  He spent a short period of time in the army, but then ran away.  He worked as an editor of the Southern Literary Messenger, but there he wrote such harsh reviews of others that </w:t>
          </w:r>
          <w:r w:rsidR="00412291">
            <w:rPr>
              <w:sz w:val="20"/>
            </w:rPr>
            <w:t>he did not last long in positions as editor or reviewer.</w:t>
          </w:r>
        </w:sdtContent>
      </w:sdt>
    </w:p>
    <w:p w14:paraId="0BE1EBCB" w14:textId="77777777" w:rsidR="00DB1F0E" w:rsidRDefault="00DB1F0E" w:rsidP="00DB1F0E">
      <w:pPr>
        <w:spacing w:after="0"/>
        <w:rPr>
          <w:b/>
          <w:sz w:val="20"/>
        </w:rPr>
      </w:pPr>
    </w:p>
    <w:p w14:paraId="22490C69" w14:textId="0B30E16F" w:rsidR="00EB34A4" w:rsidRDefault="00EB34A4" w:rsidP="00B00D4C">
      <w:pPr>
        <w:rPr>
          <w:sz w:val="20"/>
        </w:rPr>
      </w:pPr>
      <w:r w:rsidRPr="00B00D4C">
        <w:rPr>
          <w:b/>
          <w:sz w:val="20"/>
        </w:rPr>
        <w:t>Adult Family</w:t>
      </w:r>
      <w:r w:rsidR="00F34173">
        <w:rPr>
          <w:b/>
          <w:sz w:val="20"/>
        </w:rPr>
        <w:t>:</w:t>
      </w:r>
      <w:r>
        <w:rPr>
          <w:sz w:val="20"/>
        </w:rPr>
        <w:t xml:space="preserve"> </w:t>
      </w:r>
      <w:r w:rsidR="00B00D4C">
        <w:rPr>
          <w:sz w:val="20"/>
        </w:rPr>
        <w:t xml:space="preserve"> </w:t>
      </w:r>
      <w:sdt>
        <w:sdtPr>
          <w:rPr>
            <w:sz w:val="20"/>
          </w:rPr>
          <w:id w:val="906029362"/>
          <w:placeholder>
            <w:docPart w:val="0E6C412D8A674B769CBBB05100486773"/>
          </w:placeholder>
        </w:sdtPr>
        <w:sdtEndPr/>
        <w:sdtContent>
          <w:r w:rsidR="00212206">
            <w:rPr>
              <w:sz w:val="20"/>
            </w:rPr>
            <w:t xml:space="preserve">Poe moved in with his Aunt Maria Clemm and fell in love with his twelve-year-old cousin, Virginia. He then needed to figure out a way to support his new family, but he struggled in poverty throughout his life. </w:t>
          </w:r>
        </w:sdtContent>
      </w:sdt>
    </w:p>
    <w:p w14:paraId="676DDF06" w14:textId="77777777" w:rsidR="00EB34A4" w:rsidRDefault="00EB34A4" w:rsidP="00912E35">
      <w:pPr>
        <w:spacing w:after="0"/>
        <w:rPr>
          <w:sz w:val="20"/>
        </w:rPr>
      </w:pPr>
    </w:p>
    <w:p w14:paraId="7D11E2EF" w14:textId="35A68E07" w:rsidR="00EB34A4" w:rsidRPr="005868AD" w:rsidRDefault="00EB34A4" w:rsidP="00EB34A4">
      <w:pPr>
        <w:pBdr>
          <w:top w:val="single" w:sz="4" w:space="1" w:color="auto"/>
          <w:left w:val="single" w:sz="4" w:space="4" w:color="auto"/>
          <w:bottom w:val="single" w:sz="4" w:space="1" w:color="auto"/>
          <w:right w:val="single" w:sz="4" w:space="4" w:color="auto"/>
        </w:pBdr>
        <w:rPr>
          <w:sz w:val="20"/>
        </w:rPr>
      </w:pPr>
      <w:r w:rsidRPr="00B00D4C">
        <w:rPr>
          <w:b/>
          <w:sz w:val="20"/>
        </w:rPr>
        <w:t>How he/she became a writer:</w:t>
      </w:r>
      <w:r w:rsidR="00B00D4C">
        <w:rPr>
          <w:b/>
          <w:sz w:val="20"/>
        </w:rPr>
        <w:t xml:space="preserve">  </w:t>
      </w:r>
      <w:sdt>
        <w:sdtPr>
          <w:rPr>
            <w:sz w:val="20"/>
          </w:rPr>
          <w:id w:val="1008636342"/>
          <w:placeholder>
            <w:docPart w:val="DC561FB19AE44435A39D8555058A3529"/>
          </w:placeholder>
        </w:sdtPr>
        <w:sdtEndPr/>
        <w:sdtContent>
          <w:r w:rsidR="005868AD" w:rsidRPr="005868AD">
            <w:rPr>
              <w:sz w:val="20"/>
            </w:rPr>
            <w:t>He love</w:t>
          </w:r>
          <w:r w:rsidR="005868AD">
            <w:rPr>
              <w:sz w:val="20"/>
            </w:rPr>
            <w:t>d</w:t>
          </w:r>
          <w:r w:rsidR="005868AD" w:rsidRPr="005868AD">
            <w:rPr>
              <w:sz w:val="20"/>
            </w:rPr>
            <w:t xml:space="preserve"> the written word and shared stories with his classmates at the University of Virginia.  Shortly after leaving the University</w:t>
          </w:r>
          <w:r w:rsidR="005868AD">
            <w:rPr>
              <w:sz w:val="20"/>
            </w:rPr>
            <w:t xml:space="preserve">, he </w:t>
          </w:r>
          <w:r w:rsidR="00412291">
            <w:rPr>
              <w:sz w:val="20"/>
            </w:rPr>
            <w:t>spent his own money to publish his first two books of poetry.  He continued trying to make a living as a writer throughout his life.  But this time period was not a time when writers were rewarded well for their creations.</w:t>
          </w:r>
        </w:sdtContent>
      </w:sdt>
    </w:p>
    <w:p w14:paraId="7E9682C6" w14:textId="77777777" w:rsidR="00EB34A4" w:rsidRDefault="00EB34A4" w:rsidP="00912E35">
      <w:pPr>
        <w:spacing w:after="0"/>
        <w:rPr>
          <w:sz w:val="20"/>
        </w:rPr>
      </w:pPr>
    </w:p>
    <w:p w14:paraId="6F23E588" w14:textId="1131DA53" w:rsidR="00EB34A4" w:rsidRPr="005868AD" w:rsidRDefault="00EB34A4" w:rsidP="00EB34A4">
      <w:pPr>
        <w:pBdr>
          <w:top w:val="single" w:sz="4" w:space="1" w:color="auto"/>
          <w:left w:val="single" w:sz="4" w:space="4" w:color="auto"/>
          <w:bottom w:val="single" w:sz="4" w:space="1" w:color="auto"/>
          <w:right w:val="single" w:sz="4" w:space="4" w:color="auto"/>
        </w:pBdr>
        <w:rPr>
          <w:sz w:val="20"/>
        </w:rPr>
      </w:pPr>
      <w:r w:rsidRPr="00B00D4C">
        <w:rPr>
          <w:b/>
          <w:sz w:val="20"/>
        </w:rPr>
        <w:lastRenderedPageBreak/>
        <w:t>Why he/she writes what he/she does:</w:t>
      </w:r>
      <w:r w:rsidR="00B00D4C">
        <w:rPr>
          <w:b/>
          <w:sz w:val="20"/>
        </w:rPr>
        <w:t xml:space="preserve">  </w:t>
      </w:r>
      <w:sdt>
        <w:sdtPr>
          <w:rPr>
            <w:sz w:val="20"/>
          </w:rPr>
          <w:id w:val="-1731062755"/>
          <w:placeholder>
            <w:docPart w:val="79A57662D86E44EBB24FF439E904325C"/>
          </w:placeholder>
        </w:sdtPr>
        <w:sdtEndPr/>
        <w:sdtContent>
          <w:r w:rsidR="005868AD" w:rsidRPr="005868AD">
            <w:rPr>
              <w:sz w:val="20"/>
            </w:rPr>
            <w:t>His writings</w:t>
          </w:r>
          <w:r w:rsidR="005868AD">
            <w:rPr>
              <w:sz w:val="20"/>
            </w:rPr>
            <w:t xml:space="preserve"> reveal the morbid fears and unspeakable longings of Edgar Allan Poe.  He knew intimately the tortures of madness.  The themes of his stories are rooted in the grim realities of his life.  </w:t>
          </w:r>
          <w:r w:rsidR="00412291">
            <w:rPr>
              <w:sz w:val="20"/>
            </w:rPr>
            <w:t>Besieged</w:t>
          </w:r>
          <w:r w:rsidR="005868AD">
            <w:rPr>
              <w:sz w:val="20"/>
            </w:rPr>
            <w:t xml:space="preserve"> by one premature death after another, Poe yearn</w:t>
          </w:r>
          <w:r w:rsidR="00DB1F0E">
            <w:rPr>
              <w:sz w:val="20"/>
            </w:rPr>
            <w:t>s</w:t>
          </w:r>
          <w:r w:rsidR="005868AD">
            <w:rPr>
              <w:sz w:val="20"/>
            </w:rPr>
            <w:t xml:space="preserve"> for a connection with the afterlife in order to be with those he had lost.  “The boundaries between life and death are at best shadowy and vague.”  (“The Premature Burial”)</w:t>
          </w:r>
          <w:r w:rsidR="005868AD">
            <w:rPr>
              <w:sz w:val="20"/>
            </w:rPr>
            <w:br/>
            <w:t>He wants to know where life is headed.  His greatest fear is that death is simply an end—oblivion.  His writings grappled with the mystery of death.  There was almost no catastrophe that did not touch his life.  He was caught in a struggle between sanity and insanity.  “Why would you say I am mad?”  (“The Tell-Tale Heart”)  Many of his char</w:t>
          </w:r>
          <w:r w:rsidR="00DB1F0E">
            <w:rPr>
              <w:sz w:val="20"/>
            </w:rPr>
            <w:t>acters seem</w:t>
          </w:r>
          <w:r w:rsidR="005868AD">
            <w:rPr>
              <w:sz w:val="20"/>
            </w:rPr>
            <w:t xml:space="preserve"> to be in that same state.  He describes much chaos in his stories.  After so many in his life had</w:t>
          </w:r>
          <w:r w:rsidR="00412291">
            <w:rPr>
              <w:sz w:val="20"/>
            </w:rPr>
            <w:t xml:space="preserve"> died from the dreaded disease—tuberculosis--he wr</w:t>
          </w:r>
          <w:r w:rsidR="00DB1F0E">
            <w:rPr>
              <w:sz w:val="20"/>
            </w:rPr>
            <w:t>ites</w:t>
          </w:r>
          <w:r w:rsidR="00412291">
            <w:rPr>
              <w:sz w:val="20"/>
            </w:rPr>
            <w:t>, “No pestilence had ever been so fatal or so hideous.  Blood was its…seal…He had come like a thief in the night and one by one dropped the revelers in the blood bedewed halls…and died each in the despairing posture of his fall.  And Darkness and Decay and the Red Death held illimitable Dominion over all.” (“The Masque of the Red Death”)  Poe wr</w:t>
          </w:r>
          <w:r w:rsidR="00DB1F0E">
            <w:rPr>
              <w:sz w:val="20"/>
            </w:rPr>
            <w:t>ites</w:t>
          </w:r>
          <w:r w:rsidR="00412291">
            <w:rPr>
              <w:sz w:val="20"/>
            </w:rPr>
            <w:t xml:space="preserve"> “The Raven” to pour out the pain of the death of his wife, Virginia, to the same disease as had killed his mother and his brother.  The raven’s word, “Nevermore,” sp</w:t>
          </w:r>
          <w:r w:rsidR="00DB1F0E">
            <w:rPr>
              <w:sz w:val="20"/>
            </w:rPr>
            <w:t>eaks</w:t>
          </w:r>
          <w:r w:rsidR="00412291">
            <w:rPr>
              <w:sz w:val="20"/>
            </w:rPr>
            <w:t xml:space="preserve"> Poe’s lack of hope that he </w:t>
          </w:r>
          <w:r w:rsidR="00DB1F0E">
            <w:rPr>
              <w:sz w:val="20"/>
            </w:rPr>
            <w:t>will</w:t>
          </w:r>
          <w:r w:rsidR="00412291">
            <w:rPr>
              <w:sz w:val="20"/>
            </w:rPr>
            <w:t xml:space="preserve"> ever see his own wife </w:t>
          </w:r>
          <w:r w:rsidR="00DB1F0E">
            <w:rPr>
              <w:sz w:val="20"/>
            </w:rPr>
            <w:t xml:space="preserve">and loved ones </w:t>
          </w:r>
          <w:r w:rsidR="00412291">
            <w:rPr>
              <w:sz w:val="20"/>
            </w:rPr>
            <w:t>again.</w:t>
          </w:r>
        </w:sdtContent>
      </w:sdt>
    </w:p>
    <w:p w14:paraId="72700ACC" w14:textId="77777777" w:rsidR="00EB34A4" w:rsidRDefault="00EB34A4" w:rsidP="00912E35">
      <w:pPr>
        <w:spacing w:after="0"/>
        <w:rPr>
          <w:sz w:val="20"/>
        </w:rPr>
      </w:pPr>
    </w:p>
    <w:p w14:paraId="1D19EB2D" w14:textId="532B3D60" w:rsidR="00912E35" w:rsidRPr="00412291" w:rsidRDefault="00912E35" w:rsidP="00912E35">
      <w:pPr>
        <w:pBdr>
          <w:top w:val="single" w:sz="4" w:space="1" w:color="auto"/>
          <w:left w:val="single" w:sz="4" w:space="4" w:color="auto"/>
          <w:bottom w:val="single" w:sz="4" w:space="1" w:color="auto"/>
          <w:right w:val="single" w:sz="4" w:space="4" w:color="auto"/>
        </w:pBdr>
        <w:rPr>
          <w:sz w:val="20"/>
        </w:rPr>
      </w:pPr>
      <w:r w:rsidRPr="00B00D4C">
        <w:rPr>
          <w:b/>
          <w:sz w:val="20"/>
        </w:rPr>
        <w:t>Awards:</w:t>
      </w:r>
      <w:r w:rsidR="00B00D4C">
        <w:rPr>
          <w:b/>
          <w:sz w:val="20"/>
        </w:rPr>
        <w:t xml:space="preserve">  </w:t>
      </w:r>
      <w:sdt>
        <w:sdtPr>
          <w:rPr>
            <w:sz w:val="20"/>
          </w:rPr>
          <w:id w:val="90517138"/>
          <w:placeholder>
            <w:docPart w:val="93FA6B3654CC433F8BB5944D50010B45"/>
          </w:placeholder>
        </w:sdtPr>
        <w:sdtEndPr/>
        <w:sdtContent>
          <w:r w:rsidR="00412291" w:rsidRPr="00412291">
            <w:rPr>
              <w:sz w:val="20"/>
            </w:rPr>
            <w:t>“The Raven” was his only work to be a sensation while he was still alive.  He made only fourteen dollars for this poem.</w:t>
          </w:r>
        </w:sdtContent>
      </w:sdt>
    </w:p>
    <w:p w14:paraId="5F40B4F4" w14:textId="77777777" w:rsidR="00912E35" w:rsidRDefault="00912E35" w:rsidP="00912E35">
      <w:pPr>
        <w:spacing w:after="0"/>
        <w:rPr>
          <w:sz w:val="20"/>
        </w:rPr>
      </w:pPr>
    </w:p>
    <w:p w14:paraId="4F5B3A9B" w14:textId="1DC527ED" w:rsidR="00EB34A4" w:rsidRPr="0021212C" w:rsidRDefault="00EB34A4" w:rsidP="00EB34A4">
      <w:pPr>
        <w:pBdr>
          <w:top w:val="single" w:sz="4" w:space="1" w:color="auto"/>
          <w:left w:val="single" w:sz="4" w:space="4" w:color="auto"/>
          <w:bottom w:val="single" w:sz="4" w:space="1" w:color="auto"/>
          <w:right w:val="single" w:sz="4" w:space="4" w:color="auto"/>
        </w:pBdr>
        <w:rPr>
          <w:sz w:val="20"/>
        </w:rPr>
      </w:pPr>
      <w:r w:rsidRPr="00B00D4C">
        <w:rPr>
          <w:b/>
          <w:sz w:val="20"/>
        </w:rPr>
        <w:t>Interests / Hobbies:</w:t>
      </w:r>
      <w:r w:rsidR="00B00D4C">
        <w:rPr>
          <w:b/>
          <w:sz w:val="20"/>
        </w:rPr>
        <w:t xml:space="preserve">  </w:t>
      </w:r>
      <w:sdt>
        <w:sdtPr>
          <w:rPr>
            <w:sz w:val="20"/>
          </w:rPr>
          <w:id w:val="-457636615"/>
          <w:placeholder>
            <w:docPart w:val="9D4CBF1B66B249B1B1AE7CB32F0BF705"/>
          </w:placeholder>
        </w:sdtPr>
        <w:sdtEndPr/>
        <w:sdtContent>
          <w:r w:rsidR="00412291" w:rsidRPr="0021212C">
            <w:rPr>
              <w:sz w:val="20"/>
            </w:rPr>
            <w:t xml:space="preserve">He played </w:t>
          </w:r>
          <w:r w:rsidR="0021212C" w:rsidRPr="0021212C">
            <w:rPr>
              <w:sz w:val="20"/>
            </w:rPr>
            <w:t xml:space="preserve">various </w:t>
          </w:r>
          <w:r w:rsidR="00412291" w:rsidRPr="0021212C">
            <w:rPr>
              <w:sz w:val="20"/>
            </w:rPr>
            <w:t>instruments.</w:t>
          </w:r>
          <w:r w:rsidR="0021212C" w:rsidRPr="0021212C">
            <w:rPr>
              <w:sz w:val="20"/>
            </w:rPr>
            <w:t xml:space="preserve">  Poe was athletic, playing sports and swimming.  He loved writing and drawing.  </w:t>
          </w:r>
          <w:r w:rsidR="0021212C">
            <w:rPr>
              <w:sz w:val="20"/>
            </w:rPr>
            <w:t xml:space="preserve">His one main interest was women.  </w:t>
          </w:r>
          <w:r w:rsidR="0021212C" w:rsidRPr="0021212C">
            <w:rPr>
              <w:sz w:val="20"/>
            </w:rPr>
            <w:t xml:space="preserve">His </w:t>
          </w:r>
          <w:r w:rsidR="0021212C">
            <w:rPr>
              <w:sz w:val="20"/>
            </w:rPr>
            <w:t xml:space="preserve">other </w:t>
          </w:r>
          <w:r w:rsidR="0021212C" w:rsidRPr="0021212C">
            <w:rPr>
              <w:sz w:val="20"/>
            </w:rPr>
            <w:t>ultimate interest, though, came to be his ruin—alcohol.</w:t>
          </w:r>
        </w:sdtContent>
      </w:sdt>
    </w:p>
    <w:p w14:paraId="5251C25C" w14:textId="77777777" w:rsidR="00EB34A4" w:rsidRDefault="00EB34A4" w:rsidP="00912E35">
      <w:pPr>
        <w:spacing w:after="0"/>
        <w:rPr>
          <w:sz w:val="20"/>
        </w:rPr>
      </w:pPr>
    </w:p>
    <w:p w14:paraId="259A146C" w14:textId="44F57BEE" w:rsidR="00EB34A4" w:rsidRPr="00212206" w:rsidRDefault="00EB34A4" w:rsidP="00EB34A4">
      <w:pPr>
        <w:pBdr>
          <w:top w:val="single" w:sz="4" w:space="1" w:color="auto"/>
          <w:left w:val="single" w:sz="4" w:space="4" w:color="auto"/>
          <w:bottom w:val="single" w:sz="4" w:space="1" w:color="auto"/>
          <w:right w:val="single" w:sz="4" w:space="4" w:color="auto"/>
        </w:pBdr>
        <w:rPr>
          <w:sz w:val="20"/>
        </w:rPr>
      </w:pPr>
      <w:r w:rsidRPr="00B00D4C">
        <w:rPr>
          <w:b/>
          <w:sz w:val="20"/>
        </w:rPr>
        <w:t>Other Intriguing Information:</w:t>
      </w:r>
      <w:r w:rsidR="00B00D4C">
        <w:rPr>
          <w:b/>
          <w:sz w:val="20"/>
        </w:rPr>
        <w:t xml:space="preserve">  </w:t>
      </w:r>
      <w:sdt>
        <w:sdtPr>
          <w:rPr>
            <w:sz w:val="20"/>
          </w:rPr>
          <w:id w:val="895247979"/>
          <w:placeholder>
            <w:docPart w:val="1CDC129D47594C0EB557DDB51B415B0B"/>
          </w:placeholder>
        </w:sdtPr>
        <w:sdtEndPr/>
        <w:sdtContent>
          <w:r w:rsidR="00212206" w:rsidRPr="00212206">
            <w:rPr>
              <w:sz w:val="20"/>
            </w:rPr>
            <w:t>He called his first cousin, Virginia, “My love, my own sweetest sissy, my darling little wifey.”  He thought of her as his love, his sister, and his wife all at once.</w:t>
          </w:r>
          <w:r w:rsidR="00212206">
            <w:rPr>
              <w:sz w:val="20"/>
            </w:rPr>
            <w:t xml:space="preserve">   </w:t>
          </w:r>
          <w:r w:rsidR="0021212C">
            <w:rPr>
              <w:sz w:val="20"/>
            </w:rPr>
            <w:t xml:space="preserve">              </w:t>
          </w:r>
        </w:sdtContent>
      </w:sdt>
    </w:p>
    <w:p w14:paraId="3244D066" w14:textId="77777777" w:rsidR="00C010D1" w:rsidRDefault="00C010D1" w:rsidP="00EB34A4">
      <w:pPr>
        <w:pBdr>
          <w:top w:val="single" w:sz="4" w:space="1" w:color="auto"/>
          <w:left w:val="single" w:sz="4" w:space="4" w:color="auto"/>
          <w:bottom w:val="single" w:sz="4" w:space="1" w:color="auto"/>
          <w:right w:val="single" w:sz="4" w:space="4" w:color="auto"/>
        </w:pBdr>
        <w:rPr>
          <w:sz w:val="20"/>
        </w:rPr>
      </w:pPr>
      <w:r>
        <w:rPr>
          <w:sz w:val="20"/>
        </w:rPr>
        <w:t xml:space="preserve">His life was a constant struggle and series of humiliations.  He showed up for a meeting with the President of the United States drunk.  He seemed to constantly sabotage himself, as if his early experience of being abandoned created a chronic pattern that he continued throughout his life.  </w:t>
      </w:r>
    </w:p>
    <w:p w14:paraId="409CBB20" w14:textId="14FBB239" w:rsidR="0021212C" w:rsidRDefault="0021212C" w:rsidP="00EB34A4">
      <w:pPr>
        <w:pBdr>
          <w:top w:val="single" w:sz="4" w:space="1" w:color="auto"/>
          <w:left w:val="single" w:sz="4" w:space="4" w:color="auto"/>
          <w:bottom w:val="single" w:sz="4" w:space="1" w:color="auto"/>
          <w:right w:val="single" w:sz="4" w:space="4" w:color="auto"/>
        </w:pBdr>
        <w:rPr>
          <w:sz w:val="20"/>
        </w:rPr>
      </w:pPr>
      <w:r>
        <w:rPr>
          <w:sz w:val="20"/>
        </w:rPr>
        <w:t>He could not survive without the love of a woman.  It seemed to be his entire goal in life—to gain a woman.</w:t>
      </w:r>
    </w:p>
    <w:p w14:paraId="514FDC3B" w14:textId="77777777" w:rsidR="00D77127" w:rsidRDefault="005868AD" w:rsidP="00EB34A4">
      <w:pPr>
        <w:pBdr>
          <w:top w:val="single" w:sz="4" w:space="1" w:color="auto"/>
          <w:left w:val="single" w:sz="4" w:space="4" w:color="auto"/>
          <w:bottom w:val="single" w:sz="4" w:space="1" w:color="auto"/>
          <w:right w:val="single" w:sz="4" w:space="4" w:color="auto"/>
        </w:pBdr>
        <w:rPr>
          <w:sz w:val="20"/>
        </w:rPr>
      </w:pPr>
      <w:r>
        <w:rPr>
          <w:sz w:val="20"/>
        </w:rPr>
        <w:t>His life ended in mystery</w:t>
      </w:r>
      <w:r w:rsidR="0021212C">
        <w:rPr>
          <w:sz w:val="20"/>
        </w:rPr>
        <w:t xml:space="preserve"> before the age of forty</w:t>
      </w:r>
      <w:r>
        <w:rPr>
          <w:sz w:val="20"/>
        </w:rPr>
        <w:t xml:space="preserve">.  </w:t>
      </w:r>
      <w:r w:rsidR="0021212C">
        <w:rPr>
          <w:sz w:val="20"/>
        </w:rPr>
        <w:t>He was headed to Baltimore to tell Maria Clemm of his engagement to Elmira Shelton when he vanished for several days.  On October 3, 1848, He was discovered on a Baltimore street in clothes that were not his own.  When taken to the hospital, he could not be saved.  Several theories exist:  rabies, alcoholism, carbon monoxide poisoning, political kidnapping, brain lesions, and tuberculosis.</w:t>
      </w:r>
      <w:r w:rsidR="00D77127">
        <w:rPr>
          <w:sz w:val="20"/>
        </w:rPr>
        <w:t xml:space="preserve">  </w:t>
      </w:r>
    </w:p>
    <w:p w14:paraId="487B2C62" w14:textId="6E9FC137" w:rsidR="00EB34A4" w:rsidRPr="00EB34A4" w:rsidRDefault="00D77127" w:rsidP="00EB34A4">
      <w:pPr>
        <w:pBdr>
          <w:top w:val="single" w:sz="4" w:space="1" w:color="auto"/>
          <w:left w:val="single" w:sz="4" w:space="4" w:color="auto"/>
          <w:bottom w:val="single" w:sz="4" w:space="1" w:color="auto"/>
          <w:right w:val="single" w:sz="4" w:space="4" w:color="auto"/>
        </w:pBdr>
        <w:rPr>
          <w:sz w:val="20"/>
        </w:rPr>
      </w:pPr>
      <w:r>
        <w:rPr>
          <w:sz w:val="20"/>
        </w:rPr>
        <w:t>Poe leaves the world with the insanity of his writings wrapped in the mystery of his death.</w:t>
      </w:r>
    </w:p>
    <w:sectPr w:rsidR="00EB34A4" w:rsidRPr="00EB34A4" w:rsidSect="00EB34A4">
      <w:pgSz w:w="12240" w:h="15840"/>
      <w:pgMar w:top="90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A4"/>
    <w:rsid w:val="0021212C"/>
    <w:rsid w:val="00212206"/>
    <w:rsid w:val="00412291"/>
    <w:rsid w:val="00474C1C"/>
    <w:rsid w:val="004A1738"/>
    <w:rsid w:val="005868AD"/>
    <w:rsid w:val="00870038"/>
    <w:rsid w:val="008E645C"/>
    <w:rsid w:val="00912E35"/>
    <w:rsid w:val="00A6425F"/>
    <w:rsid w:val="00AB305A"/>
    <w:rsid w:val="00AE013F"/>
    <w:rsid w:val="00B00D4C"/>
    <w:rsid w:val="00C010D1"/>
    <w:rsid w:val="00C347EB"/>
    <w:rsid w:val="00D77127"/>
    <w:rsid w:val="00DA078E"/>
    <w:rsid w:val="00DB1F0E"/>
    <w:rsid w:val="00EB34A4"/>
    <w:rsid w:val="00F3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6570"/>
  <w15:chartTrackingRefBased/>
  <w15:docId w15:val="{E86BE0CE-A94B-49B6-A607-E6E08BB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E6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5C"/>
    <w:rPr>
      <w:rFonts w:ascii="Segoe UI" w:hAnsi="Segoe UI" w:cs="Segoe UI"/>
      <w:sz w:val="18"/>
      <w:szCs w:val="18"/>
    </w:rPr>
  </w:style>
  <w:style w:type="character" w:styleId="PlaceholderText">
    <w:name w:val="Placeholder Text"/>
    <w:basedOn w:val="DefaultParagraphFont"/>
    <w:uiPriority w:val="99"/>
    <w:semiHidden/>
    <w:rsid w:val="008E6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386CBFCA941C4BF8B1452E660A1D8"/>
        <w:category>
          <w:name w:val="General"/>
          <w:gallery w:val="placeholder"/>
        </w:category>
        <w:types>
          <w:type w:val="bbPlcHdr"/>
        </w:types>
        <w:behaviors>
          <w:behavior w:val="content"/>
        </w:behaviors>
        <w:guid w:val="{5026B600-BEEA-4EA5-A9AC-72418D6E4580}"/>
      </w:docPartPr>
      <w:docPartBody>
        <w:p w:rsidR="006B7465" w:rsidRDefault="00550A92" w:rsidP="00550A92">
          <w:pPr>
            <w:pStyle w:val="359386CBFCA941C4BF8B1452E660A1D8"/>
          </w:pPr>
          <w:r>
            <w:rPr>
              <w:rStyle w:val="PlaceholderText"/>
            </w:rPr>
            <w:t>En</w:t>
          </w:r>
          <w:r w:rsidRPr="00D346E9">
            <w:rPr>
              <w:rStyle w:val="PlaceholderText"/>
            </w:rPr>
            <w:t xml:space="preserve">ter </w:t>
          </w:r>
          <w:r>
            <w:rPr>
              <w:rStyle w:val="PlaceholderText"/>
            </w:rPr>
            <w:t>author’s name</w:t>
          </w:r>
          <w:r w:rsidRPr="00D346E9">
            <w:rPr>
              <w:rStyle w:val="PlaceholderText"/>
            </w:rPr>
            <w:t>.</w:t>
          </w:r>
        </w:p>
      </w:docPartBody>
    </w:docPart>
    <w:docPart>
      <w:docPartPr>
        <w:name w:val="53F8B13ACD3D4ADE8C5DF5C47708D7A5"/>
        <w:category>
          <w:name w:val="General"/>
          <w:gallery w:val="placeholder"/>
        </w:category>
        <w:types>
          <w:type w:val="bbPlcHdr"/>
        </w:types>
        <w:behaviors>
          <w:behavior w:val="content"/>
        </w:behaviors>
        <w:guid w:val="{7A6C0681-D963-4C1E-AF22-D0785C5605C9}"/>
      </w:docPartPr>
      <w:docPartBody>
        <w:p w:rsidR="006B7465" w:rsidRDefault="00550A92" w:rsidP="00550A92">
          <w:pPr>
            <w:pStyle w:val="53F8B13ACD3D4ADE8C5DF5C47708D7A5"/>
          </w:pPr>
          <w:r w:rsidRPr="00D346E9">
            <w:rPr>
              <w:rStyle w:val="PlaceholderText"/>
            </w:rPr>
            <w:t>Click here to enter text.</w:t>
          </w:r>
        </w:p>
      </w:docPartBody>
    </w:docPart>
    <w:docPart>
      <w:docPartPr>
        <w:name w:val="261F291E696946089C7FC71F25DF723D"/>
        <w:category>
          <w:name w:val="General"/>
          <w:gallery w:val="placeholder"/>
        </w:category>
        <w:types>
          <w:type w:val="bbPlcHdr"/>
        </w:types>
        <w:behaviors>
          <w:behavior w:val="content"/>
        </w:behaviors>
        <w:guid w:val="{22DBD491-433F-4FDF-9C98-7FE54BC80651}"/>
      </w:docPartPr>
      <w:docPartBody>
        <w:p w:rsidR="006B7465" w:rsidRDefault="00550A92" w:rsidP="00550A92">
          <w:pPr>
            <w:pStyle w:val="261F291E696946089C7FC71F25DF723D"/>
          </w:pPr>
          <w:r w:rsidRPr="00D346E9">
            <w:rPr>
              <w:rStyle w:val="PlaceholderText"/>
            </w:rPr>
            <w:t>Click here to enter text.</w:t>
          </w:r>
        </w:p>
      </w:docPartBody>
    </w:docPart>
    <w:docPart>
      <w:docPartPr>
        <w:name w:val="0CEC2842ED8B4C55919D5A8710C5D18B"/>
        <w:category>
          <w:name w:val="General"/>
          <w:gallery w:val="placeholder"/>
        </w:category>
        <w:types>
          <w:type w:val="bbPlcHdr"/>
        </w:types>
        <w:behaviors>
          <w:behavior w:val="content"/>
        </w:behaviors>
        <w:guid w:val="{814BB965-DB36-4896-B070-3E4AC0F5762A}"/>
      </w:docPartPr>
      <w:docPartBody>
        <w:p w:rsidR="006B7465" w:rsidRDefault="00550A92" w:rsidP="00550A92">
          <w:pPr>
            <w:pStyle w:val="0CEC2842ED8B4C55919D5A8710C5D18B"/>
          </w:pPr>
          <w:r w:rsidRPr="00D346E9">
            <w:rPr>
              <w:rStyle w:val="PlaceholderText"/>
            </w:rPr>
            <w:t>Click here to enter text.</w:t>
          </w:r>
        </w:p>
      </w:docPartBody>
    </w:docPart>
    <w:docPart>
      <w:docPartPr>
        <w:name w:val="CBEEE2D4624B48F2AC68B3D10E3BCD67"/>
        <w:category>
          <w:name w:val="General"/>
          <w:gallery w:val="placeholder"/>
        </w:category>
        <w:types>
          <w:type w:val="bbPlcHdr"/>
        </w:types>
        <w:behaviors>
          <w:behavior w:val="content"/>
        </w:behaviors>
        <w:guid w:val="{25547750-7174-4CB2-9B4C-D9E6F3D2A085}"/>
      </w:docPartPr>
      <w:docPartBody>
        <w:p w:rsidR="006B7465" w:rsidRDefault="00550A92" w:rsidP="00550A92">
          <w:pPr>
            <w:pStyle w:val="CBEEE2D4624B48F2AC68B3D10E3BCD67"/>
          </w:pPr>
          <w:r>
            <w:rPr>
              <w:rStyle w:val="PlaceholderText"/>
            </w:rPr>
            <w:t>C</w:t>
          </w:r>
          <w:r w:rsidRPr="00D346E9">
            <w:rPr>
              <w:rStyle w:val="PlaceholderText"/>
            </w:rPr>
            <w:t>lick here to enter text.</w:t>
          </w:r>
        </w:p>
      </w:docPartBody>
    </w:docPart>
    <w:docPart>
      <w:docPartPr>
        <w:name w:val="78D3EAAFD25D402E9037757459E480F0"/>
        <w:category>
          <w:name w:val="General"/>
          <w:gallery w:val="placeholder"/>
        </w:category>
        <w:types>
          <w:type w:val="bbPlcHdr"/>
        </w:types>
        <w:behaviors>
          <w:behavior w:val="content"/>
        </w:behaviors>
        <w:guid w:val="{CE5FB647-26B5-4E63-8B24-D90048D27B67}"/>
      </w:docPartPr>
      <w:docPartBody>
        <w:p w:rsidR="006B7465" w:rsidRDefault="00550A92" w:rsidP="00550A92">
          <w:pPr>
            <w:pStyle w:val="78D3EAAFD25D402E9037757459E480F0"/>
          </w:pPr>
          <w:r w:rsidRPr="00D346E9">
            <w:rPr>
              <w:rStyle w:val="PlaceholderText"/>
            </w:rPr>
            <w:t>Click here to enter text.</w:t>
          </w:r>
        </w:p>
      </w:docPartBody>
    </w:docPart>
    <w:docPart>
      <w:docPartPr>
        <w:name w:val="3F89F79F987646048C41E015BA889391"/>
        <w:category>
          <w:name w:val="General"/>
          <w:gallery w:val="placeholder"/>
        </w:category>
        <w:types>
          <w:type w:val="bbPlcHdr"/>
        </w:types>
        <w:behaviors>
          <w:behavior w:val="content"/>
        </w:behaviors>
        <w:guid w:val="{9126D9B4-22E8-4980-B68C-0F2304446A80}"/>
      </w:docPartPr>
      <w:docPartBody>
        <w:p w:rsidR="006B7465" w:rsidRDefault="00550A92" w:rsidP="00550A92">
          <w:pPr>
            <w:pStyle w:val="3F89F79F987646048C41E015BA889391"/>
          </w:pPr>
          <w:r w:rsidRPr="00D346E9">
            <w:rPr>
              <w:rStyle w:val="PlaceholderText"/>
            </w:rPr>
            <w:t>Click here to enter text.</w:t>
          </w:r>
        </w:p>
      </w:docPartBody>
    </w:docPart>
    <w:docPart>
      <w:docPartPr>
        <w:name w:val="0E6C412D8A674B769CBBB05100486773"/>
        <w:category>
          <w:name w:val="General"/>
          <w:gallery w:val="placeholder"/>
        </w:category>
        <w:types>
          <w:type w:val="bbPlcHdr"/>
        </w:types>
        <w:behaviors>
          <w:behavior w:val="content"/>
        </w:behaviors>
        <w:guid w:val="{5F65B959-989A-4904-A8B6-93A5648FF740}"/>
      </w:docPartPr>
      <w:docPartBody>
        <w:p w:rsidR="006B7465" w:rsidRDefault="00550A92" w:rsidP="00550A92">
          <w:pPr>
            <w:pStyle w:val="0E6C412D8A674B769CBBB05100486773"/>
          </w:pPr>
          <w:r w:rsidRPr="00D346E9">
            <w:rPr>
              <w:rStyle w:val="PlaceholderText"/>
            </w:rPr>
            <w:t>Click here to enter text.</w:t>
          </w:r>
        </w:p>
      </w:docPartBody>
    </w:docPart>
    <w:docPart>
      <w:docPartPr>
        <w:name w:val="DC561FB19AE44435A39D8555058A3529"/>
        <w:category>
          <w:name w:val="General"/>
          <w:gallery w:val="placeholder"/>
        </w:category>
        <w:types>
          <w:type w:val="bbPlcHdr"/>
        </w:types>
        <w:behaviors>
          <w:behavior w:val="content"/>
        </w:behaviors>
        <w:guid w:val="{0ACDFD0D-1790-4682-A28F-638A0AD902CD}"/>
      </w:docPartPr>
      <w:docPartBody>
        <w:p w:rsidR="006B7465" w:rsidRDefault="00550A92" w:rsidP="00550A92">
          <w:pPr>
            <w:pStyle w:val="DC561FB19AE44435A39D8555058A3529"/>
          </w:pPr>
          <w:r w:rsidRPr="00D346E9">
            <w:rPr>
              <w:rStyle w:val="PlaceholderText"/>
            </w:rPr>
            <w:t>Click here to enter text.</w:t>
          </w:r>
        </w:p>
      </w:docPartBody>
    </w:docPart>
    <w:docPart>
      <w:docPartPr>
        <w:name w:val="79A57662D86E44EBB24FF439E904325C"/>
        <w:category>
          <w:name w:val="General"/>
          <w:gallery w:val="placeholder"/>
        </w:category>
        <w:types>
          <w:type w:val="bbPlcHdr"/>
        </w:types>
        <w:behaviors>
          <w:behavior w:val="content"/>
        </w:behaviors>
        <w:guid w:val="{BC2F2F75-59EE-4FE1-AA37-7945F436C90C}"/>
      </w:docPartPr>
      <w:docPartBody>
        <w:p w:rsidR="006B7465" w:rsidRDefault="00550A92" w:rsidP="00550A92">
          <w:pPr>
            <w:pStyle w:val="79A57662D86E44EBB24FF439E904325C"/>
          </w:pPr>
          <w:r w:rsidRPr="00D346E9">
            <w:rPr>
              <w:rStyle w:val="PlaceholderText"/>
            </w:rPr>
            <w:t>Click here to enter text.</w:t>
          </w:r>
        </w:p>
      </w:docPartBody>
    </w:docPart>
    <w:docPart>
      <w:docPartPr>
        <w:name w:val="93FA6B3654CC433F8BB5944D50010B45"/>
        <w:category>
          <w:name w:val="General"/>
          <w:gallery w:val="placeholder"/>
        </w:category>
        <w:types>
          <w:type w:val="bbPlcHdr"/>
        </w:types>
        <w:behaviors>
          <w:behavior w:val="content"/>
        </w:behaviors>
        <w:guid w:val="{38306064-E66E-4FC7-97B2-38F1CB9C7099}"/>
      </w:docPartPr>
      <w:docPartBody>
        <w:p w:rsidR="006B7465" w:rsidRDefault="00550A92" w:rsidP="00550A92">
          <w:pPr>
            <w:pStyle w:val="93FA6B3654CC433F8BB5944D50010B45"/>
          </w:pPr>
          <w:r w:rsidRPr="00D346E9">
            <w:rPr>
              <w:rStyle w:val="PlaceholderText"/>
            </w:rPr>
            <w:t>Click here to enter text.</w:t>
          </w:r>
        </w:p>
      </w:docPartBody>
    </w:docPart>
    <w:docPart>
      <w:docPartPr>
        <w:name w:val="9D4CBF1B66B249B1B1AE7CB32F0BF705"/>
        <w:category>
          <w:name w:val="General"/>
          <w:gallery w:val="placeholder"/>
        </w:category>
        <w:types>
          <w:type w:val="bbPlcHdr"/>
        </w:types>
        <w:behaviors>
          <w:behavior w:val="content"/>
        </w:behaviors>
        <w:guid w:val="{64D1F84A-02ED-4C97-808A-5A3D8CBE966F}"/>
      </w:docPartPr>
      <w:docPartBody>
        <w:p w:rsidR="006B7465" w:rsidRDefault="00550A92" w:rsidP="00550A92">
          <w:pPr>
            <w:pStyle w:val="9D4CBF1B66B249B1B1AE7CB32F0BF705"/>
          </w:pPr>
          <w:r w:rsidRPr="00D346E9">
            <w:rPr>
              <w:rStyle w:val="PlaceholderText"/>
            </w:rPr>
            <w:t>Click here to enter text.</w:t>
          </w:r>
        </w:p>
      </w:docPartBody>
    </w:docPart>
    <w:docPart>
      <w:docPartPr>
        <w:name w:val="1CDC129D47594C0EB557DDB51B415B0B"/>
        <w:category>
          <w:name w:val="General"/>
          <w:gallery w:val="placeholder"/>
        </w:category>
        <w:types>
          <w:type w:val="bbPlcHdr"/>
        </w:types>
        <w:behaviors>
          <w:behavior w:val="content"/>
        </w:behaviors>
        <w:guid w:val="{9660A2CD-CD8B-49F1-86CB-3F7FC406FBED}"/>
      </w:docPartPr>
      <w:docPartBody>
        <w:p w:rsidR="006B7465" w:rsidRDefault="00550A92" w:rsidP="00550A92">
          <w:pPr>
            <w:pStyle w:val="1CDC129D47594C0EB557DDB51B415B0B"/>
          </w:pPr>
          <w:r w:rsidRPr="00D346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92"/>
    <w:rsid w:val="00550A92"/>
    <w:rsid w:val="006B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92"/>
    <w:rPr>
      <w:color w:val="808080"/>
    </w:rPr>
  </w:style>
  <w:style w:type="paragraph" w:customStyle="1" w:styleId="359386CBFCA941C4BF8B1452E660A1D8">
    <w:name w:val="359386CBFCA941C4BF8B1452E660A1D8"/>
    <w:rsid w:val="00550A92"/>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paragraph" w:customStyle="1" w:styleId="53F8B13ACD3D4ADE8C5DF5C47708D7A5">
    <w:name w:val="53F8B13ACD3D4ADE8C5DF5C47708D7A5"/>
    <w:rsid w:val="00550A92"/>
    <w:pPr>
      <w:spacing w:line="300" w:lineRule="auto"/>
    </w:pPr>
    <w:rPr>
      <w:sz w:val="17"/>
      <w:szCs w:val="17"/>
      <w:lang w:eastAsia="ja-JP"/>
    </w:rPr>
  </w:style>
  <w:style w:type="paragraph" w:customStyle="1" w:styleId="261F291E696946089C7FC71F25DF723D">
    <w:name w:val="261F291E696946089C7FC71F25DF723D"/>
    <w:rsid w:val="00550A92"/>
    <w:pPr>
      <w:spacing w:line="300" w:lineRule="auto"/>
    </w:pPr>
    <w:rPr>
      <w:sz w:val="17"/>
      <w:szCs w:val="17"/>
      <w:lang w:eastAsia="ja-JP"/>
    </w:rPr>
  </w:style>
  <w:style w:type="paragraph" w:customStyle="1" w:styleId="0CEC2842ED8B4C55919D5A8710C5D18B">
    <w:name w:val="0CEC2842ED8B4C55919D5A8710C5D18B"/>
    <w:rsid w:val="00550A92"/>
    <w:pPr>
      <w:spacing w:line="300" w:lineRule="auto"/>
    </w:pPr>
    <w:rPr>
      <w:sz w:val="17"/>
      <w:szCs w:val="17"/>
      <w:lang w:eastAsia="ja-JP"/>
    </w:rPr>
  </w:style>
  <w:style w:type="paragraph" w:customStyle="1" w:styleId="CBEEE2D4624B48F2AC68B3D10E3BCD67">
    <w:name w:val="CBEEE2D4624B48F2AC68B3D10E3BCD67"/>
    <w:rsid w:val="00550A92"/>
    <w:pPr>
      <w:spacing w:line="300" w:lineRule="auto"/>
    </w:pPr>
    <w:rPr>
      <w:sz w:val="17"/>
      <w:szCs w:val="17"/>
      <w:lang w:eastAsia="ja-JP"/>
    </w:rPr>
  </w:style>
  <w:style w:type="paragraph" w:customStyle="1" w:styleId="78D3EAAFD25D402E9037757459E480F0">
    <w:name w:val="78D3EAAFD25D402E9037757459E480F0"/>
    <w:rsid w:val="00550A92"/>
    <w:pPr>
      <w:spacing w:line="300" w:lineRule="auto"/>
    </w:pPr>
    <w:rPr>
      <w:sz w:val="17"/>
      <w:szCs w:val="17"/>
      <w:lang w:eastAsia="ja-JP"/>
    </w:rPr>
  </w:style>
  <w:style w:type="paragraph" w:customStyle="1" w:styleId="3F89F79F987646048C41E015BA889391">
    <w:name w:val="3F89F79F987646048C41E015BA889391"/>
    <w:rsid w:val="00550A92"/>
    <w:pPr>
      <w:spacing w:line="300" w:lineRule="auto"/>
    </w:pPr>
    <w:rPr>
      <w:sz w:val="17"/>
      <w:szCs w:val="17"/>
      <w:lang w:eastAsia="ja-JP"/>
    </w:rPr>
  </w:style>
  <w:style w:type="paragraph" w:customStyle="1" w:styleId="0E6C412D8A674B769CBBB05100486773">
    <w:name w:val="0E6C412D8A674B769CBBB05100486773"/>
    <w:rsid w:val="00550A92"/>
    <w:pPr>
      <w:spacing w:line="300" w:lineRule="auto"/>
    </w:pPr>
    <w:rPr>
      <w:sz w:val="17"/>
      <w:szCs w:val="17"/>
      <w:lang w:eastAsia="ja-JP"/>
    </w:rPr>
  </w:style>
  <w:style w:type="paragraph" w:customStyle="1" w:styleId="DC561FB19AE44435A39D8555058A3529">
    <w:name w:val="DC561FB19AE44435A39D8555058A3529"/>
    <w:rsid w:val="00550A92"/>
    <w:pPr>
      <w:spacing w:line="300" w:lineRule="auto"/>
    </w:pPr>
    <w:rPr>
      <w:sz w:val="17"/>
      <w:szCs w:val="17"/>
      <w:lang w:eastAsia="ja-JP"/>
    </w:rPr>
  </w:style>
  <w:style w:type="paragraph" w:customStyle="1" w:styleId="79A57662D86E44EBB24FF439E904325C">
    <w:name w:val="79A57662D86E44EBB24FF439E904325C"/>
    <w:rsid w:val="00550A92"/>
    <w:pPr>
      <w:spacing w:line="300" w:lineRule="auto"/>
    </w:pPr>
    <w:rPr>
      <w:sz w:val="17"/>
      <w:szCs w:val="17"/>
      <w:lang w:eastAsia="ja-JP"/>
    </w:rPr>
  </w:style>
  <w:style w:type="paragraph" w:customStyle="1" w:styleId="93FA6B3654CC433F8BB5944D50010B45">
    <w:name w:val="93FA6B3654CC433F8BB5944D50010B45"/>
    <w:rsid w:val="00550A92"/>
    <w:pPr>
      <w:spacing w:line="300" w:lineRule="auto"/>
    </w:pPr>
    <w:rPr>
      <w:sz w:val="17"/>
      <w:szCs w:val="17"/>
      <w:lang w:eastAsia="ja-JP"/>
    </w:rPr>
  </w:style>
  <w:style w:type="paragraph" w:customStyle="1" w:styleId="9D4CBF1B66B249B1B1AE7CB32F0BF705">
    <w:name w:val="9D4CBF1B66B249B1B1AE7CB32F0BF705"/>
    <w:rsid w:val="00550A92"/>
    <w:pPr>
      <w:spacing w:line="300" w:lineRule="auto"/>
    </w:pPr>
    <w:rPr>
      <w:sz w:val="17"/>
      <w:szCs w:val="17"/>
      <w:lang w:eastAsia="ja-JP"/>
    </w:rPr>
  </w:style>
  <w:style w:type="paragraph" w:customStyle="1" w:styleId="1CDC129D47594C0EB557DDB51B415B0B">
    <w:name w:val="1CDC129D47594C0EB557DDB51B415B0B"/>
    <w:rsid w:val="00550A92"/>
    <w:pPr>
      <w:spacing w:line="300" w:lineRule="auto"/>
    </w:pPr>
    <w:rPr>
      <w:sz w:val="17"/>
      <w:szCs w:val="17"/>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EC862A5-63A8-475C-BCF9-0E69A435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183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Powers</dc:creator>
  <cp:keywords/>
  <cp:lastModifiedBy>Beth Powers</cp:lastModifiedBy>
  <cp:revision>9</cp:revision>
  <cp:lastPrinted>2015-04-17T12:23:00Z</cp:lastPrinted>
  <dcterms:created xsi:type="dcterms:W3CDTF">2015-05-06T23:09:00Z</dcterms:created>
  <dcterms:modified xsi:type="dcterms:W3CDTF">2015-05-07T13:33:00Z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