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793C7" w14:textId="77777777" w:rsidR="00912D56" w:rsidRDefault="00912D56" w:rsidP="00912D56">
      <w:pPr>
        <w:pStyle w:val="Heading1"/>
      </w:pPr>
    </w:p>
    <w:p w14:paraId="7B4D10A8" w14:textId="77777777" w:rsidR="00912D56" w:rsidRPr="00912D56" w:rsidRDefault="00912D56" w:rsidP="00912D56">
      <w:pPr>
        <w:pStyle w:val="Heading1"/>
        <w:ind w:firstLine="720"/>
      </w:pPr>
      <w:r>
        <w:t>THEME</w:t>
      </w:r>
    </w:p>
    <w:p w14:paraId="5684F54A" w14:textId="0659BBF8" w:rsidR="00912D56" w:rsidRDefault="00DF04DF" w:rsidP="00C622BE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D83A303" wp14:editId="49C0D936">
                <wp:simplePos x="0" y="0"/>
                <wp:positionH relativeFrom="page">
                  <wp:posOffset>946150</wp:posOffset>
                </wp:positionH>
                <wp:positionV relativeFrom="page">
                  <wp:posOffset>3905885</wp:posOffset>
                </wp:positionV>
                <wp:extent cx="3124200" cy="2997835"/>
                <wp:effectExtent l="0" t="0" r="0" b="0"/>
                <wp:wrapNone/>
                <wp:docPr id="3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99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E8E74" w14:textId="77777777" w:rsidR="00DF04DF" w:rsidRPr="001278C5" w:rsidRDefault="00DF04DF" w:rsidP="00DF04DF">
                            <w:pPr>
                              <w:pStyle w:val="Heading3"/>
                              <w:tabs>
                                <w:tab w:val="left" w:pos="1440"/>
                              </w:tabs>
                            </w:pPr>
                            <w:r>
                              <w:t>Definition:</w:t>
                            </w:r>
                          </w:p>
                          <w:p w14:paraId="342BB01D" w14:textId="77777777" w:rsidR="00DF04DF" w:rsidRDefault="00DF04DF" w:rsidP="00DF04DF"/>
                          <w:p w14:paraId="0B101650" w14:textId="77777777" w:rsidR="00DF04DF" w:rsidRDefault="00DF04DF" w:rsidP="00DF04DF"/>
                          <w:p w14:paraId="0334C35F" w14:textId="77777777" w:rsidR="00DF04DF" w:rsidRDefault="00DF04DF" w:rsidP="00DF04DF">
                            <w:r>
                              <w:tab/>
                            </w:r>
                          </w:p>
                          <w:p w14:paraId="1A37D1DB" w14:textId="77777777" w:rsidR="00DF04DF" w:rsidRDefault="00DF04DF" w:rsidP="00DF04DF"/>
                          <w:p w14:paraId="6A7A76D4" w14:textId="77777777" w:rsidR="00DF04DF" w:rsidRPr="001278C5" w:rsidRDefault="00DF04DF" w:rsidP="00DF04DF">
                            <w:pPr>
                              <w:pStyle w:val="Heading3"/>
                              <w:tabs>
                                <w:tab w:val="left" w:pos="1080"/>
                              </w:tabs>
                            </w:pPr>
                            <w:r>
                              <w:t>Examples:</w:t>
                            </w:r>
                          </w:p>
                          <w:p w14:paraId="772DA3AA" w14:textId="77777777" w:rsidR="00DF04DF" w:rsidRDefault="00DF04DF" w:rsidP="00DF04D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480" w:lineRule="auto"/>
                            </w:pPr>
                            <w:r>
                              <w:t xml:space="preserve">  </w:t>
                            </w:r>
                          </w:p>
                          <w:p w14:paraId="2CECAC3E" w14:textId="77777777" w:rsidR="00DF04DF" w:rsidRDefault="00DF04DF" w:rsidP="00DF04D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480" w:lineRule="auto"/>
                            </w:pPr>
                            <w:r>
                              <w:t xml:space="preserve">  </w:t>
                            </w:r>
                          </w:p>
                          <w:p w14:paraId="0E988731" w14:textId="77777777" w:rsidR="00DF04DF" w:rsidRDefault="00DF04DF" w:rsidP="00DF04D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480" w:lineRule="auto"/>
                            </w:pPr>
                            <w:r>
                              <w:t xml:space="preserve">  </w:t>
                            </w:r>
                          </w:p>
                          <w:p w14:paraId="0C870CEA" w14:textId="77777777" w:rsidR="00DF04DF" w:rsidRDefault="00DF04DF" w:rsidP="00DF04D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480" w:lineRule="auto"/>
                            </w:pPr>
                            <w:r>
                              <w:t xml:space="preserve"> </w:t>
                            </w:r>
                          </w:p>
                          <w:p w14:paraId="5404410F" w14:textId="1FAE1DBD" w:rsidR="00A9354B" w:rsidRPr="00A9354B" w:rsidRDefault="00A9354B" w:rsidP="00A9354B">
                            <w:pPr>
                              <w:spacing w:line="48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340723A2" w14:textId="77777777" w:rsidR="00DF04DF" w:rsidRDefault="00DF04DF" w:rsidP="00DF04D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83A30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74.5pt;margin-top:307.55pt;width:246pt;height:236.05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FLytQIAALw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" filled="f" stroked="f">
                <v:textbox style="mso-fit-shape-to-text:t">
                  <w:txbxContent>
                    <w:p w14:paraId="0A7E8E74" w14:textId="77777777" w:rsidR="00DF04DF" w:rsidRPr="001278C5" w:rsidRDefault="00DF04DF" w:rsidP="00DF04DF">
                      <w:pPr>
                        <w:pStyle w:val="Heading3"/>
                        <w:tabs>
                          <w:tab w:val="left" w:pos="1440"/>
                        </w:tabs>
                      </w:pPr>
                      <w:r>
                        <w:t>Definition:</w:t>
                      </w:r>
                    </w:p>
                    <w:p w14:paraId="342BB01D" w14:textId="77777777" w:rsidR="00DF04DF" w:rsidRDefault="00DF04DF" w:rsidP="00DF04DF"/>
                    <w:p w14:paraId="0B101650" w14:textId="77777777" w:rsidR="00DF04DF" w:rsidRDefault="00DF04DF" w:rsidP="00DF04DF"/>
                    <w:p w14:paraId="0334C35F" w14:textId="77777777" w:rsidR="00DF04DF" w:rsidRDefault="00DF04DF" w:rsidP="00DF04DF">
                      <w:r>
                        <w:tab/>
                      </w:r>
                    </w:p>
                    <w:p w14:paraId="1A37D1DB" w14:textId="77777777" w:rsidR="00DF04DF" w:rsidRDefault="00DF04DF" w:rsidP="00DF04DF"/>
                    <w:p w14:paraId="6A7A76D4" w14:textId="77777777" w:rsidR="00DF04DF" w:rsidRPr="001278C5" w:rsidRDefault="00DF04DF" w:rsidP="00DF04DF">
                      <w:pPr>
                        <w:pStyle w:val="Heading3"/>
                        <w:tabs>
                          <w:tab w:val="left" w:pos="1080"/>
                        </w:tabs>
                      </w:pPr>
                      <w:r>
                        <w:t>Examples:</w:t>
                      </w:r>
                    </w:p>
                    <w:p w14:paraId="772DA3AA" w14:textId="77777777" w:rsidR="00DF04DF" w:rsidRDefault="00DF04DF" w:rsidP="00DF04D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480" w:lineRule="auto"/>
                      </w:pPr>
                      <w:r>
                        <w:t xml:space="preserve">  </w:t>
                      </w:r>
                    </w:p>
                    <w:p w14:paraId="2CECAC3E" w14:textId="77777777" w:rsidR="00DF04DF" w:rsidRDefault="00DF04DF" w:rsidP="00DF04D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480" w:lineRule="auto"/>
                      </w:pPr>
                      <w:r>
                        <w:t xml:space="preserve">  </w:t>
                      </w:r>
                    </w:p>
                    <w:p w14:paraId="0E988731" w14:textId="77777777" w:rsidR="00DF04DF" w:rsidRDefault="00DF04DF" w:rsidP="00DF04D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480" w:lineRule="auto"/>
                      </w:pPr>
                      <w:r>
                        <w:t xml:space="preserve">  </w:t>
                      </w:r>
                    </w:p>
                    <w:p w14:paraId="0C870CEA" w14:textId="77777777" w:rsidR="00DF04DF" w:rsidRDefault="00DF04DF" w:rsidP="00DF04D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480" w:lineRule="auto"/>
                      </w:pPr>
                      <w:r>
                        <w:t xml:space="preserve"> </w:t>
                      </w:r>
                    </w:p>
                    <w:p w14:paraId="5404410F" w14:textId="1FAE1DBD" w:rsidR="00A9354B" w:rsidRPr="00A9354B" w:rsidRDefault="00A9354B" w:rsidP="00A9354B">
                      <w:pPr>
                        <w:spacing w:line="48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</w:t>
                      </w:r>
                    </w:p>
                    <w:p w14:paraId="340723A2" w14:textId="77777777" w:rsidR="00DF04DF" w:rsidRDefault="00DF04DF" w:rsidP="00DF04D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117731" wp14:editId="59041F7F">
                <wp:simplePos x="0" y="0"/>
                <wp:positionH relativeFrom="page">
                  <wp:posOffset>1069975</wp:posOffset>
                </wp:positionH>
                <wp:positionV relativeFrom="page">
                  <wp:posOffset>3200400</wp:posOffset>
                </wp:positionV>
                <wp:extent cx="1733550" cy="367665"/>
                <wp:effectExtent l="0" t="0" r="0" b="0"/>
                <wp:wrapNone/>
                <wp:docPr id="34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50486D" w14:textId="77777777" w:rsidR="00C622BE" w:rsidRPr="00912D56" w:rsidRDefault="00912D56" w:rsidP="00912D56">
                            <w:pPr>
                              <w:pStyle w:val="Heading1"/>
                            </w:pPr>
                            <w:r>
                              <w:t>SYMBOLISM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17731" id="Text Box 135" o:spid="_x0000_s1027" type="#_x0000_t202" style="position:absolute;margin-left:84.25pt;margin-top:252pt;width:136.5pt;height:28.9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" filled="f" stroked="f">
                <v:textbox style="mso-fit-shape-to-text:t">
                  <w:txbxContent>
                    <w:p w14:paraId="5A50486D" w14:textId="77777777" w:rsidR="00C622BE" w:rsidRPr="00912D56" w:rsidRDefault="00912D56" w:rsidP="00912D56">
                      <w:pPr>
                        <w:pStyle w:val="Heading1"/>
                      </w:pPr>
                      <w:r>
                        <w:t>SYMBOLISM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F16691E" wp14:editId="6A5A2E27">
                <wp:simplePos x="0" y="0"/>
                <wp:positionH relativeFrom="page">
                  <wp:posOffset>993775</wp:posOffset>
                </wp:positionH>
                <wp:positionV relativeFrom="page">
                  <wp:posOffset>1409700</wp:posOffset>
                </wp:positionV>
                <wp:extent cx="3124200" cy="1005840"/>
                <wp:effectExtent l="0" t="0" r="0" b="3810"/>
                <wp:wrapNone/>
                <wp:docPr id="3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A957A" w14:textId="77777777" w:rsidR="00C622BE" w:rsidRPr="001278C5" w:rsidRDefault="00912D56" w:rsidP="008A348B">
                            <w:pPr>
                              <w:pStyle w:val="Heading3"/>
                              <w:tabs>
                                <w:tab w:val="left" w:pos="1440"/>
                              </w:tabs>
                            </w:pPr>
                            <w:r>
                              <w:t>Definition:</w:t>
                            </w:r>
                          </w:p>
                          <w:p w14:paraId="09054AA8" w14:textId="77777777" w:rsidR="00912D56" w:rsidRDefault="00912D56" w:rsidP="00C622BE"/>
                          <w:p w14:paraId="2B0DC0A3" w14:textId="77777777" w:rsidR="00912D56" w:rsidRDefault="00912D56" w:rsidP="00C622BE"/>
                          <w:p w14:paraId="49A3EA22" w14:textId="77777777" w:rsidR="00C622BE" w:rsidRDefault="00C622BE" w:rsidP="00C622BE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6691E" id="_x0000_s1028" type="#_x0000_t202" style="position:absolute;margin-left:78.25pt;margin-top:111pt;width:246pt;height:79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f15uw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" filled="f" stroked="f">
                <v:textbox style="mso-fit-shape-to-text:t">
                  <w:txbxContent>
                    <w:p w14:paraId="58BA957A" w14:textId="77777777" w:rsidR="00C622BE" w:rsidRPr="001278C5" w:rsidRDefault="00912D56" w:rsidP="008A348B">
                      <w:pPr>
                        <w:pStyle w:val="Heading3"/>
                        <w:tabs>
                          <w:tab w:val="left" w:pos="1440"/>
                        </w:tabs>
                      </w:pPr>
                      <w:r>
                        <w:t>Definition:</w:t>
                      </w:r>
                    </w:p>
                    <w:p w14:paraId="09054AA8" w14:textId="77777777" w:rsidR="00912D56" w:rsidRDefault="00912D56" w:rsidP="00C622BE"/>
                    <w:p w14:paraId="2B0DC0A3" w14:textId="77777777" w:rsidR="00912D56" w:rsidRDefault="00912D56" w:rsidP="00C622BE"/>
                    <w:p w14:paraId="49A3EA22" w14:textId="77777777" w:rsidR="00C622BE" w:rsidRDefault="00C622BE" w:rsidP="00C622BE">
                      <w: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CB8754" wp14:editId="21FFC7C2">
                <wp:simplePos x="0" y="0"/>
                <wp:positionH relativeFrom="page">
                  <wp:posOffset>6263005</wp:posOffset>
                </wp:positionH>
                <wp:positionV relativeFrom="page">
                  <wp:posOffset>1143000</wp:posOffset>
                </wp:positionV>
                <wp:extent cx="2781300" cy="336550"/>
                <wp:effectExtent l="0" t="0" r="0" b="6350"/>
                <wp:wrapNone/>
                <wp:docPr id="3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28087D" w14:textId="00511F85" w:rsidR="00C622BE" w:rsidRPr="007F3F81" w:rsidRDefault="00912D56" w:rsidP="00C622BE">
                            <w:pPr>
                              <w:pStyle w:val="Year"/>
                            </w:pPr>
                            <w:r>
                              <w:t>NAME:  ___</w:t>
                            </w:r>
                            <w:r w:rsidR="00CB78FF">
                              <w:t>_____</w:t>
                            </w:r>
                            <w: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B8754" id="Text Box 51" o:spid="_x0000_s1029" type="#_x0000_t202" style="position:absolute;margin-left:493.15pt;margin-top:90pt;width:219pt;height:26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" filled="f" stroked="f" strokecolor="maroon">
                <v:textbox style="mso-fit-shape-to-text:t">
                  <w:txbxContent>
                    <w:p w14:paraId="6628087D" w14:textId="00511F85" w:rsidR="00C622BE" w:rsidRPr="007F3F81" w:rsidRDefault="00912D56" w:rsidP="00C622BE">
                      <w:pPr>
                        <w:pStyle w:val="Year"/>
                      </w:pPr>
                      <w:r>
                        <w:t>NAME:  ___</w:t>
                      </w:r>
                      <w:r w:rsidR="00CB78FF">
                        <w:t>_____</w:t>
                      </w:r>
                      <w:r>
                        <w:t>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137CDB" wp14:editId="4D0E86BD">
                <wp:simplePos x="0" y="0"/>
                <wp:positionH relativeFrom="page">
                  <wp:posOffset>5962650</wp:posOffset>
                </wp:positionH>
                <wp:positionV relativeFrom="page">
                  <wp:posOffset>4915535</wp:posOffset>
                </wp:positionV>
                <wp:extent cx="3249295" cy="2023110"/>
                <wp:effectExtent l="0" t="0" r="0" b="0"/>
                <wp:wrapSquare wrapText="bothSides"/>
                <wp:docPr id="3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295" cy="202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8A723" w14:textId="77777777" w:rsidR="00C622BE" w:rsidRPr="00C642E0" w:rsidRDefault="00912D56" w:rsidP="00912D56">
                            <w:pPr>
                              <w:pStyle w:val="Title"/>
                              <w:jc w:val="center"/>
                            </w:pPr>
                            <w:r>
                              <w:t>ELEMENTS OF FICTION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37CDB" id="Text Box 64" o:spid="_x0000_s1030" type="#_x0000_t202" style="position:absolute;margin-left:469.5pt;margin-top:387.05pt;width:255.85pt;height:159.3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AiugIAAMM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" filled="f" stroked="f">
                <v:textbox style="mso-fit-shape-to-text:t">
                  <w:txbxContent>
                    <w:p w14:paraId="5788A723" w14:textId="77777777" w:rsidR="00C622BE" w:rsidRPr="00C642E0" w:rsidRDefault="00912D56" w:rsidP="00912D56">
                      <w:pPr>
                        <w:pStyle w:val="Title"/>
                        <w:jc w:val="center"/>
                      </w:pPr>
                      <w:r>
                        <w:t>ELEMENTS OF FICTION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A9A125" wp14:editId="10078E9A">
                <wp:simplePos x="0" y="0"/>
                <wp:positionH relativeFrom="page">
                  <wp:posOffset>5788025</wp:posOffset>
                </wp:positionH>
                <wp:positionV relativeFrom="page">
                  <wp:posOffset>749935</wp:posOffset>
                </wp:positionV>
                <wp:extent cx="3657600" cy="6400800"/>
                <wp:effectExtent l="6350" t="6985" r="12700" b="12065"/>
                <wp:wrapNone/>
                <wp:docPr id="30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8E3F57" id="AutoShape 88" o:spid="_x0000_s1026" style="position:absolute;margin-left:455.75pt;margin-top:59.05pt;width:4in;height:7in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" filled="f" strokecolor="#e36c0a [2409]" strokeweight="1pt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97DC23" wp14:editId="3C5EF935">
                <wp:simplePos x="0" y="0"/>
                <wp:positionH relativeFrom="page">
                  <wp:posOffset>5641975</wp:posOffset>
                </wp:positionH>
                <wp:positionV relativeFrom="page">
                  <wp:posOffset>594360</wp:posOffset>
                </wp:positionV>
                <wp:extent cx="3657600" cy="6400800"/>
                <wp:effectExtent l="12700" t="13335" r="6350" b="5715"/>
                <wp:wrapNone/>
                <wp:docPr id="29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30DFFE" id="AutoShape 87" o:spid="_x0000_s1026" style="position:absolute;margin-left:444.25pt;margin-top:46.8pt;width:4in;height:7in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" filled="f" strokecolor="#e36c0a [2409]" strokeweight=".5pt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E5006E" wp14:editId="025406FD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3657600" cy="6400800"/>
                <wp:effectExtent l="9525" t="9525" r="9525" b="9525"/>
                <wp:wrapNone/>
                <wp:docPr id="28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D61F5C" id="AutoShape 151" o:spid="_x0000_s1026" style="position:absolute;margin-left:54pt;margin-top:54pt;width:4in;height:7in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" filled="f" strokecolor="#e36c0a [2409]" strokeweight=".5pt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C4E745F" wp14:editId="0E24C190">
                <wp:simplePos x="0" y="0"/>
                <wp:positionH relativeFrom="page">
                  <wp:posOffset>5817235</wp:posOffset>
                </wp:positionH>
                <wp:positionV relativeFrom="page">
                  <wp:posOffset>1837690</wp:posOffset>
                </wp:positionV>
                <wp:extent cx="3564890" cy="3077845"/>
                <wp:effectExtent l="0" t="0" r="0" b="8255"/>
                <wp:wrapNone/>
                <wp:docPr id="27" name="Text Box 121" descr="Micropho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890" cy="307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527BD4" w14:textId="77777777" w:rsidR="00C622BE" w:rsidRDefault="00C622BE" w:rsidP="00C622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E6126B" wp14:editId="315D81EB">
                                  <wp:extent cx="3381375" cy="2986881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icroph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1375" cy="29868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745F" id="Text Box 121" o:spid="_x0000_s1031" type="#_x0000_t202" alt="Microphone" style="position:absolute;margin-left:458.05pt;margin-top:144.7pt;width:280.7pt;height:242.35pt;z-index:2516515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" filled="f" stroked="f">
                <v:textbox style="mso-fit-shape-to-text:t">
                  <w:txbxContent>
                    <w:p w14:paraId="2F527BD4" w14:textId="77777777" w:rsidR="00C622BE" w:rsidRDefault="00C622BE" w:rsidP="00C622BE">
                      <w:r>
                        <w:rPr>
                          <w:noProof/>
                        </w:rPr>
                        <w:drawing>
                          <wp:inline distT="0" distB="0" distL="0" distR="0" wp14:anchorId="4CE6126B" wp14:editId="315D81EB">
                            <wp:extent cx="3381375" cy="2986881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icroph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1375" cy="29868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7DE6" w:rsidRPr="00E96CC6">
        <w:br w:type="page"/>
      </w:r>
    </w:p>
    <w:p w14:paraId="45C30641" w14:textId="77777777" w:rsidR="00912D56" w:rsidRDefault="00912D56" w:rsidP="00C622BE"/>
    <w:p w14:paraId="65D3B471" w14:textId="450E82C2" w:rsidR="00912D56" w:rsidRDefault="00DF04DF" w:rsidP="00C622BE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8D33660" wp14:editId="29809630">
                <wp:simplePos x="0" y="0"/>
                <wp:positionH relativeFrom="page">
                  <wp:posOffset>1019175</wp:posOffset>
                </wp:positionH>
                <wp:positionV relativeFrom="page">
                  <wp:posOffset>904875</wp:posOffset>
                </wp:positionV>
                <wp:extent cx="3657600" cy="6400800"/>
                <wp:effectExtent l="9525" t="9525" r="9525" b="9525"/>
                <wp:wrapNone/>
                <wp:docPr id="26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EBADED" id="AutoShape 151" o:spid="_x0000_s1026" style="position:absolute;margin-left:80.25pt;margin-top:71.25pt;width:4in;height:7in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" filled="f" strokecolor="#e36c0a [2409]" strokeweight=".5pt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DA0738" wp14:editId="5B4B94C3">
                <wp:simplePos x="0" y="0"/>
                <wp:positionH relativeFrom="page">
                  <wp:posOffset>5705475</wp:posOffset>
                </wp:positionH>
                <wp:positionV relativeFrom="page">
                  <wp:posOffset>923925</wp:posOffset>
                </wp:positionV>
                <wp:extent cx="3657600" cy="6400800"/>
                <wp:effectExtent l="9525" t="9525" r="9525" b="9525"/>
                <wp:wrapNone/>
                <wp:docPr id="25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2D8C5C" id="AutoShape 151" o:spid="_x0000_s1026" style="position:absolute;margin-left:449.25pt;margin-top:72.75pt;width:4in;height:7in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" filled="f" strokecolor="#e36c0a [2409]" strokeweight=".5pt">
                <w10:wrap anchorx="page" anchory="page"/>
              </v:roundrect>
            </w:pict>
          </mc:Fallback>
        </mc:AlternateContent>
      </w:r>
    </w:p>
    <w:p w14:paraId="05BE422C" w14:textId="737DB4D4" w:rsidR="00912D56" w:rsidRDefault="00DF04DF" w:rsidP="00C622BE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53E369" wp14:editId="7C4162F1">
                <wp:simplePos x="0" y="0"/>
                <wp:positionH relativeFrom="page">
                  <wp:posOffset>6780530</wp:posOffset>
                </wp:positionH>
                <wp:positionV relativeFrom="page">
                  <wp:posOffset>717550</wp:posOffset>
                </wp:positionV>
                <wp:extent cx="2286000" cy="367665"/>
                <wp:effectExtent l="0" t="0" r="0" b="0"/>
                <wp:wrapNone/>
                <wp:docPr id="2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908013" w14:textId="77777777" w:rsidR="00C622BE" w:rsidRDefault="00C622BE" w:rsidP="00912D56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3E369" id="Text Box 150" o:spid="_x0000_s1032" type="#_x0000_t202" style="position:absolute;margin-left:533.9pt;margin-top:56.5pt;width:180pt;height:28.9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" filled="f" stroked="f">
                <v:textbox style="mso-fit-shape-to-text:t">
                  <w:txbxContent>
                    <w:p w14:paraId="62908013" w14:textId="77777777" w:rsidR="00C622BE" w:rsidRDefault="00C622BE" w:rsidP="00912D56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EFD53C5" w14:textId="77777777" w:rsidR="00912D56" w:rsidRPr="00912D56" w:rsidRDefault="00912D56" w:rsidP="00912D56"/>
    <w:p w14:paraId="078398D7" w14:textId="77777777" w:rsidR="00912D56" w:rsidRPr="00912D56" w:rsidRDefault="00912D56" w:rsidP="00912D56"/>
    <w:p w14:paraId="5E8B35B6" w14:textId="268F50A0" w:rsidR="00912D56" w:rsidRPr="00912D56" w:rsidRDefault="00912D56" w:rsidP="00912D56">
      <w:pPr>
        <w:pStyle w:val="Heading1"/>
        <w:ind w:firstLine="720"/>
      </w:pPr>
      <w:r>
        <w:t xml:space="preserve">   </w:t>
      </w:r>
      <w:r w:rsidRPr="00912D56">
        <w:t>SETTING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3D5B">
        <w:t>POINT OF VIEW</w:t>
      </w:r>
    </w:p>
    <w:p w14:paraId="1D987D82" w14:textId="558900B9" w:rsidR="00912D56" w:rsidRPr="00912D56" w:rsidRDefault="00DD3D5B" w:rsidP="00912D56">
      <w:pPr>
        <w:pStyle w:val="Heading1"/>
        <w:ind w:left="720" w:firstLine="720"/>
      </w:pPr>
      <w:r w:rsidRPr="00DD3D5B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F535FDD" wp14:editId="6E02CBA2">
                <wp:simplePos x="0" y="0"/>
                <wp:positionH relativeFrom="page">
                  <wp:posOffset>5943600</wp:posOffset>
                </wp:positionH>
                <wp:positionV relativeFrom="page">
                  <wp:posOffset>1819275</wp:posOffset>
                </wp:positionV>
                <wp:extent cx="3124200" cy="5144770"/>
                <wp:effectExtent l="3175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5144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3FB25" w14:textId="77777777" w:rsidR="00DD3D5B" w:rsidRPr="001278C5" w:rsidRDefault="00DD3D5B" w:rsidP="00DD3D5B">
                            <w:pPr>
                              <w:pStyle w:val="Heading3"/>
                              <w:tabs>
                                <w:tab w:val="left" w:pos="1440"/>
                              </w:tabs>
                            </w:pPr>
                            <w:r>
                              <w:t>Definition:</w:t>
                            </w:r>
                          </w:p>
                          <w:p w14:paraId="22B6AC1C" w14:textId="77777777" w:rsidR="00DD3D5B" w:rsidRDefault="00DD3D5B" w:rsidP="00DD3D5B"/>
                          <w:p w14:paraId="54F576B4" w14:textId="77777777" w:rsidR="00DD3D5B" w:rsidRDefault="00DD3D5B" w:rsidP="00DD3D5B"/>
                          <w:p w14:paraId="67D7AAA2" w14:textId="77777777" w:rsidR="00DD3D5B" w:rsidRDefault="00DD3D5B" w:rsidP="00DD3D5B"/>
                          <w:p w14:paraId="57BA017C" w14:textId="77777777" w:rsidR="00DD3D5B" w:rsidRDefault="00DD3D5B" w:rsidP="00DD3D5B">
                            <w:r>
                              <w:tab/>
                            </w:r>
                          </w:p>
                          <w:p w14:paraId="15D7DCD3" w14:textId="77777777" w:rsidR="00DD3D5B" w:rsidRPr="001278C5" w:rsidRDefault="00DD3D5B" w:rsidP="00DD3D5B">
                            <w:pPr>
                              <w:pStyle w:val="Heading3"/>
                              <w:tabs>
                                <w:tab w:val="left" w:pos="1080"/>
                              </w:tabs>
                            </w:pPr>
                            <w:r>
                              <w:t>Types:</w:t>
                            </w:r>
                          </w:p>
                          <w:p w14:paraId="153F37E9" w14:textId="77777777" w:rsidR="00DD3D5B" w:rsidRDefault="00DD3D5B" w:rsidP="00DD3D5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550B465" w14:textId="77777777" w:rsidR="00DD3D5B" w:rsidRPr="00DF04DF" w:rsidRDefault="00DD3D5B" w:rsidP="00DD3D5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Om</w:t>
                            </w:r>
                            <w:r w:rsidRPr="00DF04DF">
                              <w:rPr>
                                <w:sz w:val="28"/>
                              </w:rPr>
                              <w:t>niscient:</w:t>
                            </w:r>
                          </w:p>
                          <w:p w14:paraId="74255CDB" w14:textId="77777777" w:rsidR="00DD3D5B" w:rsidRPr="00DF04DF" w:rsidRDefault="00DD3D5B" w:rsidP="00DD3D5B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5868396A" w14:textId="77777777" w:rsidR="00DD3D5B" w:rsidRDefault="00DD3D5B" w:rsidP="00DD3D5B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16F7B17" w14:textId="77777777" w:rsidR="00DD3D5B" w:rsidRDefault="00DD3D5B" w:rsidP="00DD3D5B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1CD1E432" w14:textId="77777777" w:rsidR="00DD3D5B" w:rsidRPr="00DF04DF" w:rsidRDefault="00DD3D5B" w:rsidP="00DD3D5B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B2C068A" w14:textId="77777777" w:rsidR="00DD3D5B" w:rsidRPr="00DF04DF" w:rsidRDefault="00DD3D5B" w:rsidP="00DD3D5B">
                            <w:pPr>
                              <w:rPr>
                                <w:sz w:val="28"/>
                              </w:rPr>
                            </w:pPr>
                            <w:r w:rsidRPr="00DF04DF">
                              <w:rPr>
                                <w:sz w:val="28"/>
                              </w:rPr>
                              <w:t>Limited Omniscient:</w:t>
                            </w:r>
                          </w:p>
                          <w:p w14:paraId="2303B4B3" w14:textId="77777777" w:rsidR="00DD3D5B" w:rsidRPr="00DF04DF" w:rsidRDefault="00DD3D5B" w:rsidP="00DD3D5B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0380553" w14:textId="77777777" w:rsidR="00DD3D5B" w:rsidRDefault="00DD3D5B" w:rsidP="00DD3D5B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0313A3C" w14:textId="77777777" w:rsidR="00DD3D5B" w:rsidRDefault="00DD3D5B" w:rsidP="00DD3D5B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5B93FE04" w14:textId="77777777" w:rsidR="00DD3D5B" w:rsidRPr="00DF04DF" w:rsidRDefault="00DD3D5B" w:rsidP="00DD3D5B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5784C0B5" w14:textId="77777777" w:rsidR="00DD3D5B" w:rsidRPr="00DF04DF" w:rsidRDefault="00DD3D5B" w:rsidP="00DD3D5B">
                            <w:pPr>
                              <w:rPr>
                                <w:sz w:val="28"/>
                              </w:rPr>
                            </w:pPr>
                            <w:r w:rsidRPr="00DF04DF">
                              <w:rPr>
                                <w:sz w:val="28"/>
                              </w:rPr>
                              <w:t>First Person:</w:t>
                            </w:r>
                          </w:p>
                          <w:p w14:paraId="1AE1D71E" w14:textId="77777777" w:rsidR="00DD3D5B" w:rsidRDefault="00DD3D5B" w:rsidP="00DD3D5B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5065AEF" w14:textId="77777777" w:rsidR="00DD3D5B" w:rsidRDefault="00DD3D5B" w:rsidP="00DD3D5B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FDB7624" w14:textId="77777777" w:rsidR="00DD3D5B" w:rsidRDefault="00DD3D5B" w:rsidP="00DD3D5B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1500B75" w14:textId="77777777" w:rsidR="00DD3D5B" w:rsidRPr="00A9354B" w:rsidRDefault="00DD3D5B" w:rsidP="00DD3D5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354B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35FDD" id="_x0000_s1033" type="#_x0000_t202" style="position:absolute;left:0;text-align:left;margin-left:468pt;margin-top:143.25pt;width:246pt;height:405.1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" filled="f" stroked="f">
                <v:textbox>
                  <w:txbxContent>
                    <w:p w14:paraId="5BB3FB25" w14:textId="77777777" w:rsidR="00DD3D5B" w:rsidRPr="001278C5" w:rsidRDefault="00DD3D5B" w:rsidP="00DD3D5B">
                      <w:pPr>
                        <w:pStyle w:val="Heading3"/>
                        <w:tabs>
                          <w:tab w:val="left" w:pos="1440"/>
                        </w:tabs>
                      </w:pPr>
                      <w:r>
                        <w:t>Definition:</w:t>
                      </w:r>
                    </w:p>
                    <w:p w14:paraId="22B6AC1C" w14:textId="77777777" w:rsidR="00DD3D5B" w:rsidRDefault="00DD3D5B" w:rsidP="00DD3D5B"/>
                    <w:p w14:paraId="54F576B4" w14:textId="77777777" w:rsidR="00DD3D5B" w:rsidRDefault="00DD3D5B" w:rsidP="00DD3D5B"/>
                    <w:p w14:paraId="67D7AAA2" w14:textId="77777777" w:rsidR="00DD3D5B" w:rsidRDefault="00DD3D5B" w:rsidP="00DD3D5B"/>
                    <w:p w14:paraId="57BA017C" w14:textId="77777777" w:rsidR="00DD3D5B" w:rsidRDefault="00DD3D5B" w:rsidP="00DD3D5B">
                      <w:r>
                        <w:tab/>
                      </w:r>
                    </w:p>
                    <w:p w14:paraId="15D7DCD3" w14:textId="77777777" w:rsidR="00DD3D5B" w:rsidRPr="001278C5" w:rsidRDefault="00DD3D5B" w:rsidP="00DD3D5B">
                      <w:pPr>
                        <w:pStyle w:val="Heading3"/>
                        <w:tabs>
                          <w:tab w:val="left" w:pos="1080"/>
                        </w:tabs>
                      </w:pPr>
                      <w:r>
                        <w:t>Types:</w:t>
                      </w:r>
                    </w:p>
                    <w:p w14:paraId="153F37E9" w14:textId="77777777" w:rsidR="00DD3D5B" w:rsidRDefault="00DD3D5B" w:rsidP="00DD3D5B">
                      <w:pPr>
                        <w:rPr>
                          <w:sz w:val="24"/>
                        </w:rPr>
                      </w:pPr>
                    </w:p>
                    <w:p w14:paraId="3550B465" w14:textId="77777777" w:rsidR="00DD3D5B" w:rsidRPr="00DF04DF" w:rsidRDefault="00DD3D5B" w:rsidP="00DD3D5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Om</w:t>
                      </w:r>
                      <w:r w:rsidRPr="00DF04DF">
                        <w:rPr>
                          <w:sz w:val="28"/>
                        </w:rPr>
                        <w:t>niscient:</w:t>
                      </w:r>
                    </w:p>
                    <w:p w14:paraId="74255CDB" w14:textId="77777777" w:rsidR="00DD3D5B" w:rsidRPr="00DF04DF" w:rsidRDefault="00DD3D5B" w:rsidP="00DD3D5B">
                      <w:pPr>
                        <w:rPr>
                          <w:sz w:val="28"/>
                        </w:rPr>
                      </w:pPr>
                    </w:p>
                    <w:p w14:paraId="5868396A" w14:textId="77777777" w:rsidR="00DD3D5B" w:rsidRDefault="00DD3D5B" w:rsidP="00DD3D5B">
                      <w:pPr>
                        <w:rPr>
                          <w:sz w:val="28"/>
                        </w:rPr>
                      </w:pPr>
                    </w:p>
                    <w:p w14:paraId="316F7B17" w14:textId="77777777" w:rsidR="00DD3D5B" w:rsidRDefault="00DD3D5B" w:rsidP="00DD3D5B">
                      <w:pPr>
                        <w:rPr>
                          <w:sz w:val="28"/>
                        </w:rPr>
                      </w:pPr>
                    </w:p>
                    <w:p w14:paraId="1CD1E432" w14:textId="77777777" w:rsidR="00DD3D5B" w:rsidRPr="00DF04DF" w:rsidRDefault="00DD3D5B" w:rsidP="00DD3D5B">
                      <w:pPr>
                        <w:rPr>
                          <w:sz w:val="28"/>
                        </w:rPr>
                      </w:pPr>
                    </w:p>
                    <w:p w14:paraId="3B2C068A" w14:textId="77777777" w:rsidR="00DD3D5B" w:rsidRPr="00DF04DF" w:rsidRDefault="00DD3D5B" w:rsidP="00DD3D5B">
                      <w:pPr>
                        <w:rPr>
                          <w:sz w:val="28"/>
                        </w:rPr>
                      </w:pPr>
                      <w:r w:rsidRPr="00DF04DF">
                        <w:rPr>
                          <w:sz w:val="28"/>
                        </w:rPr>
                        <w:t>Limited Omniscient:</w:t>
                      </w:r>
                    </w:p>
                    <w:p w14:paraId="2303B4B3" w14:textId="77777777" w:rsidR="00DD3D5B" w:rsidRPr="00DF04DF" w:rsidRDefault="00DD3D5B" w:rsidP="00DD3D5B">
                      <w:pPr>
                        <w:rPr>
                          <w:sz w:val="28"/>
                        </w:rPr>
                      </w:pPr>
                    </w:p>
                    <w:p w14:paraId="60380553" w14:textId="77777777" w:rsidR="00DD3D5B" w:rsidRDefault="00DD3D5B" w:rsidP="00DD3D5B">
                      <w:pPr>
                        <w:rPr>
                          <w:sz w:val="28"/>
                        </w:rPr>
                      </w:pPr>
                    </w:p>
                    <w:p w14:paraId="60313A3C" w14:textId="77777777" w:rsidR="00DD3D5B" w:rsidRDefault="00DD3D5B" w:rsidP="00DD3D5B">
                      <w:pPr>
                        <w:rPr>
                          <w:sz w:val="28"/>
                        </w:rPr>
                      </w:pPr>
                    </w:p>
                    <w:p w14:paraId="5B93FE04" w14:textId="77777777" w:rsidR="00DD3D5B" w:rsidRPr="00DF04DF" w:rsidRDefault="00DD3D5B" w:rsidP="00DD3D5B">
                      <w:pPr>
                        <w:rPr>
                          <w:sz w:val="28"/>
                        </w:rPr>
                      </w:pPr>
                    </w:p>
                    <w:p w14:paraId="5784C0B5" w14:textId="77777777" w:rsidR="00DD3D5B" w:rsidRPr="00DF04DF" w:rsidRDefault="00DD3D5B" w:rsidP="00DD3D5B">
                      <w:pPr>
                        <w:rPr>
                          <w:sz w:val="28"/>
                        </w:rPr>
                      </w:pPr>
                      <w:r w:rsidRPr="00DF04DF">
                        <w:rPr>
                          <w:sz w:val="28"/>
                        </w:rPr>
                        <w:t>First Person:</w:t>
                      </w:r>
                    </w:p>
                    <w:p w14:paraId="1AE1D71E" w14:textId="77777777" w:rsidR="00DD3D5B" w:rsidRDefault="00DD3D5B" w:rsidP="00DD3D5B">
                      <w:pPr>
                        <w:rPr>
                          <w:sz w:val="28"/>
                        </w:rPr>
                      </w:pPr>
                    </w:p>
                    <w:p w14:paraId="65065AEF" w14:textId="77777777" w:rsidR="00DD3D5B" w:rsidRDefault="00DD3D5B" w:rsidP="00DD3D5B">
                      <w:pPr>
                        <w:rPr>
                          <w:sz w:val="28"/>
                        </w:rPr>
                      </w:pPr>
                    </w:p>
                    <w:p w14:paraId="3FDB7624" w14:textId="77777777" w:rsidR="00DD3D5B" w:rsidRDefault="00DD3D5B" w:rsidP="00DD3D5B">
                      <w:pPr>
                        <w:rPr>
                          <w:sz w:val="28"/>
                        </w:rPr>
                      </w:pPr>
                    </w:p>
                    <w:p w14:paraId="61500B75" w14:textId="77777777" w:rsidR="00DD3D5B" w:rsidRPr="00A9354B" w:rsidRDefault="00DD3D5B" w:rsidP="00DD3D5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354B">
                        <w:rPr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E139766" w14:textId="22C75EB5" w:rsidR="00912D56" w:rsidRPr="00912D56" w:rsidRDefault="00945923" w:rsidP="00912D56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947F47B" wp14:editId="0A19C5BD">
                <wp:simplePos x="0" y="0"/>
                <wp:positionH relativeFrom="page">
                  <wp:posOffset>1238250</wp:posOffset>
                </wp:positionH>
                <wp:positionV relativeFrom="margin">
                  <wp:align>bottom</wp:align>
                </wp:positionV>
                <wp:extent cx="3124200" cy="5000625"/>
                <wp:effectExtent l="0" t="0" r="0" b="9525"/>
                <wp:wrapNone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500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9C313" w14:textId="1B1F9C8E" w:rsidR="00DF04DF" w:rsidRPr="00FD5922" w:rsidRDefault="00DF04DF" w:rsidP="00DF04DF">
                            <w:pPr>
                              <w:pStyle w:val="Heading3"/>
                              <w:tabs>
                                <w:tab w:val="left" w:pos="1440"/>
                              </w:tabs>
                              <w:rPr>
                                <w:b w:val="0"/>
                                <w:color w:val="FF0000"/>
                                <w:u w:val="single"/>
                              </w:rPr>
                            </w:pPr>
                            <w:r>
                              <w:t>Definition:</w:t>
                            </w:r>
                            <w:r w:rsidR="00FD5922">
                              <w:t xml:space="preserve"> </w:t>
                            </w:r>
                          </w:p>
                          <w:p w14:paraId="6B5D609A" w14:textId="77777777" w:rsidR="00DF04DF" w:rsidRDefault="00DF04DF" w:rsidP="00DF04DF"/>
                          <w:p w14:paraId="784FF6B1" w14:textId="77777777" w:rsidR="00DF04DF" w:rsidRDefault="00DF04DF" w:rsidP="00DF04DF"/>
                          <w:p w14:paraId="2EB7E328" w14:textId="77777777" w:rsidR="00DF04DF" w:rsidRDefault="00DF04DF" w:rsidP="00DF04DF"/>
                          <w:p w14:paraId="5F923CF0" w14:textId="77777777" w:rsidR="00DF04DF" w:rsidRDefault="00DF04DF" w:rsidP="00DF04DF"/>
                          <w:p w14:paraId="0838A100" w14:textId="77777777" w:rsidR="00DF04DF" w:rsidRDefault="00DF04DF" w:rsidP="00DF04DF">
                            <w:r>
                              <w:tab/>
                            </w:r>
                          </w:p>
                          <w:p w14:paraId="7F85405B" w14:textId="77777777" w:rsidR="00DF04DF" w:rsidRPr="001278C5" w:rsidRDefault="00DF04DF" w:rsidP="00DF04DF">
                            <w:pPr>
                              <w:pStyle w:val="Heading3"/>
                              <w:tabs>
                                <w:tab w:val="left" w:pos="1080"/>
                              </w:tabs>
                            </w:pPr>
                            <w:r>
                              <w:t>Includes:</w:t>
                            </w:r>
                          </w:p>
                          <w:p w14:paraId="3602EE93" w14:textId="77777777" w:rsidR="00DF04DF" w:rsidRDefault="00DF04DF" w:rsidP="00DF04DF">
                            <w:pPr>
                              <w:spacing w:line="720" w:lineRule="auto"/>
                            </w:pPr>
                          </w:p>
                          <w:p w14:paraId="390AB3A5" w14:textId="511109B3" w:rsidR="00DF04DF" w:rsidRDefault="00945923" w:rsidP="0094592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720" w:lineRule="auto"/>
                              <w:ind w:hanging="900"/>
                            </w:pPr>
                            <w:r>
                              <w:t xml:space="preserve"> </w:t>
                            </w:r>
                          </w:p>
                          <w:p w14:paraId="1C179DE5" w14:textId="4BC3133A" w:rsidR="00945923" w:rsidRDefault="00945923" w:rsidP="0094592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720" w:lineRule="auto"/>
                              <w:ind w:hanging="900"/>
                            </w:pPr>
                            <w:r>
                              <w:t xml:space="preserve"> </w:t>
                            </w:r>
                          </w:p>
                          <w:p w14:paraId="15ADE8A7" w14:textId="53D7DBFF" w:rsidR="00945923" w:rsidRDefault="00945923" w:rsidP="0094592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720" w:lineRule="auto"/>
                              <w:ind w:hanging="900"/>
                            </w:pPr>
                            <w:r>
                              <w:t xml:space="preserve"> </w:t>
                            </w:r>
                          </w:p>
                          <w:p w14:paraId="4503E88A" w14:textId="77777777" w:rsidR="00945923" w:rsidRDefault="00945923" w:rsidP="0094592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720" w:lineRule="auto"/>
                              <w:ind w:hanging="900"/>
                            </w:pPr>
                            <w:r>
                              <w:t xml:space="preserve"> </w:t>
                            </w:r>
                          </w:p>
                          <w:p w14:paraId="6E99F2A2" w14:textId="77777777" w:rsidR="00945923" w:rsidRDefault="00945923" w:rsidP="00945923">
                            <w:pPr>
                              <w:pStyle w:val="ListParagraph"/>
                              <w:spacing w:line="720" w:lineRule="auto"/>
                              <w:ind w:left="1350"/>
                            </w:pPr>
                          </w:p>
                          <w:p w14:paraId="0A4E3095" w14:textId="38EBDB69" w:rsidR="00A9354B" w:rsidRPr="0092392C" w:rsidRDefault="00A9354B" w:rsidP="0092392C">
                            <w:pPr>
                              <w:spacing w:line="72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2392C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7F47B" id="_x0000_s1034" type="#_x0000_t202" style="position:absolute;margin-left:97.5pt;margin-top:0;width:246pt;height:393.7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Y7pugIAAMM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" filled="f" stroked="f">
                <v:textbox>
                  <w:txbxContent>
                    <w:p w14:paraId="0419C313" w14:textId="1B1F9C8E" w:rsidR="00DF04DF" w:rsidRPr="00FD5922" w:rsidRDefault="00DF04DF" w:rsidP="00DF04DF">
                      <w:pPr>
                        <w:pStyle w:val="Heading3"/>
                        <w:tabs>
                          <w:tab w:val="left" w:pos="1440"/>
                        </w:tabs>
                        <w:rPr>
                          <w:b w:val="0"/>
                          <w:color w:val="FF0000"/>
                          <w:u w:val="single"/>
                        </w:rPr>
                      </w:pPr>
                      <w:r>
                        <w:t>Definition:</w:t>
                      </w:r>
                      <w:r w:rsidR="00FD5922">
                        <w:t xml:space="preserve"> </w:t>
                      </w:r>
                    </w:p>
                    <w:p w14:paraId="6B5D609A" w14:textId="77777777" w:rsidR="00DF04DF" w:rsidRDefault="00DF04DF" w:rsidP="00DF04DF"/>
                    <w:p w14:paraId="784FF6B1" w14:textId="77777777" w:rsidR="00DF04DF" w:rsidRDefault="00DF04DF" w:rsidP="00DF04DF"/>
                    <w:p w14:paraId="2EB7E328" w14:textId="77777777" w:rsidR="00DF04DF" w:rsidRDefault="00DF04DF" w:rsidP="00DF04DF"/>
                    <w:p w14:paraId="5F923CF0" w14:textId="77777777" w:rsidR="00DF04DF" w:rsidRDefault="00DF04DF" w:rsidP="00DF04DF"/>
                    <w:p w14:paraId="0838A100" w14:textId="77777777" w:rsidR="00DF04DF" w:rsidRDefault="00DF04DF" w:rsidP="00DF04DF">
                      <w:r>
                        <w:tab/>
                      </w:r>
                    </w:p>
                    <w:p w14:paraId="7F85405B" w14:textId="77777777" w:rsidR="00DF04DF" w:rsidRPr="001278C5" w:rsidRDefault="00DF04DF" w:rsidP="00DF04DF">
                      <w:pPr>
                        <w:pStyle w:val="Heading3"/>
                        <w:tabs>
                          <w:tab w:val="left" w:pos="1080"/>
                        </w:tabs>
                      </w:pPr>
                      <w:r>
                        <w:t>Includes:</w:t>
                      </w:r>
                    </w:p>
                    <w:p w14:paraId="3602EE93" w14:textId="77777777" w:rsidR="00DF04DF" w:rsidRDefault="00DF04DF" w:rsidP="00DF04DF">
                      <w:pPr>
                        <w:spacing w:line="720" w:lineRule="auto"/>
                      </w:pPr>
                    </w:p>
                    <w:p w14:paraId="390AB3A5" w14:textId="511109B3" w:rsidR="00DF04DF" w:rsidRDefault="00945923" w:rsidP="0094592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720" w:lineRule="auto"/>
                        <w:ind w:hanging="900"/>
                      </w:pPr>
                      <w:r>
                        <w:t xml:space="preserve"> </w:t>
                      </w:r>
                    </w:p>
                    <w:p w14:paraId="1C179DE5" w14:textId="4BC3133A" w:rsidR="00945923" w:rsidRDefault="00945923" w:rsidP="0094592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720" w:lineRule="auto"/>
                        <w:ind w:hanging="900"/>
                      </w:pPr>
                      <w:r>
                        <w:t xml:space="preserve"> </w:t>
                      </w:r>
                    </w:p>
                    <w:p w14:paraId="15ADE8A7" w14:textId="53D7DBFF" w:rsidR="00945923" w:rsidRDefault="00945923" w:rsidP="0094592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720" w:lineRule="auto"/>
                        <w:ind w:hanging="900"/>
                      </w:pPr>
                      <w:r>
                        <w:t xml:space="preserve"> </w:t>
                      </w:r>
                    </w:p>
                    <w:p w14:paraId="4503E88A" w14:textId="77777777" w:rsidR="00945923" w:rsidRDefault="00945923" w:rsidP="0094592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720" w:lineRule="auto"/>
                        <w:ind w:hanging="900"/>
                      </w:pPr>
                      <w:r>
                        <w:t xml:space="preserve"> </w:t>
                      </w:r>
                    </w:p>
                    <w:p w14:paraId="6E99F2A2" w14:textId="77777777" w:rsidR="00945923" w:rsidRDefault="00945923" w:rsidP="00945923">
                      <w:pPr>
                        <w:pStyle w:val="ListParagraph"/>
                        <w:spacing w:line="720" w:lineRule="auto"/>
                        <w:ind w:left="1350"/>
                      </w:pPr>
                    </w:p>
                    <w:p w14:paraId="0A4E3095" w14:textId="38EBDB69" w:rsidR="00A9354B" w:rsidRPr="0092392C" w:rsidRDefault="00A9354B" w:rsidP="0092392C">
                      <w:pPr>
                        <w:spacing w:line="72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2392C"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50A42694" w14:textId="14B9AC46" w:rsidR="00912D56" w:rsidRDefault="00912D56" w:rsidP="00912D56"/>
    <w:p w14:paraId="4468E5CA" w14:textId="4A8AEF9F" w:rsidR="00912D56" w:rsidRDefault="00912D56" w:rsidP="00912D56"/>
    <w:p w14:paraId="0744510D" w14:textId="77777777" w:rsidR="00912D56" w:rsidRDefault="00DF04DF" w:rsidP="00912D56">
      <w:r>
        <w:tab/>
      </w:r>
      <w:r>
        <w:tab/>
      </w:r>
    </w:p>
    <w:p w14:paraId="62E60AF4" w14:textId="3AAA2A6B" w:rsidR="00912D56" w:rsidRDefault="00912D56" w:rsidP="00912D56"/>
    <w:p w14:paraId="2E3F2B6D" w14:textId="7EFE9DF6" w:rsidR="00912D56" w:rsidRDefault="00912D56" w:rsidP="00912D56"/>
    <w:p w14:paraId="4871C6F2" w14:textId="77777777" w:rsidR="00912D56" w:rsidRDefault="00912D56" w:rsidP="00912D56"/>
    <w:p w14:paraId="4FE9FD4B" w14:textId="77777777" w:rsidR="00912D56" w:rsidRDefault="00912D56" w:rsidP="00912D56"/>
    <w:p w14:paraId="5EA6F5BE" w14:textId="77777777" w:rsidR="00912D56" w:rsidRDefault="00912D56" w:rsidP="00912D56"/>
    <w:p w14:paraId="462E6F83" w14:textId="77777777" w:rsidR="00912D56" w:rsidRDefault="00912D56" w:rsidP="00912D56"/>
    <w:p w14:paraId="7E78C73B" w14:textId="77777777" w:rsidR="00912D56" w:rsidRDefault="00912D56" w:rsidP="00912D56"/>
    <w:p w14:paraId="7A80300B" w14:textId="77777777" w:rsidR="00912D56" w:rsidRDefault="00912D56" w:rsidP="00912D56"/>
    <w:p w14:paraId="22C021E4" w14:textId="77777777" w:rsidR="00912D56" w:rsidRDefault="00912D56" w:rsidP="00912D56"/>
    <w:p w14:paraId="3FE0E019" w14:textId="77777777" w:rsidR="00912D56" w:rsidRDefault="00912D56" w:rsidP="00912D56"/>
    <w:p w14:paraId="310208BB" w14:textId="77777777" w:rsidR="00912D56" w:rsidRDefault="00912D56" w:rsidP="00912D56"/>
    <w:p w14:paraId="3615CC1F" w14:textId="77777777" w:rsidR="00912D56" w:rsidRDefault="00912D56" w:rsidP="00912D56"/>
    <w:p w14:paraId="7D448119" w14:textId="77777777" w:rsidR="00912D56" w:rsidRDefault="00912D56" w:rsidP="00912D56"/>
    <w:p w14:paraId="481992FE" w14:textId="77777777" w:rsidR="00912D56" w:rsidRDefault="00912D56" w:rsidP="00912D56"/>
    <w:p w14:paraId="1828FE4E" w14:textId="77777777" w:rsidR="00912D56" w:rsidRDefault="00912D56" w:rsidP="00912D56"/>
    <w:p w14:paraId="77B0BC9E" w14:textId="77777777" w:rsidR="00912D56" w:rsidRDefault="00912D56" w:rsidP="00912D56"/>
    <w:p w14:paraId="5240E1C6" w14:textId="77777777" w:rsidR="00912D56" w:rsidRDefault="00912D56" w:rsidP="00912D56"/>
    <w:p w14:paraId="1E2243D2" w14:textId="77777777" w:rsidR="00912D56" w:rsidRDefault="00912D56" w:rsidP="00912D56"/>
    <w:p w14:paraId="23908F6E" w14:textId="77777777" w:rsidR="00912D56" w:rsidRDefault="00912D56" w:rsidP="00912D56"/>
    <w:p w14:paraId="7BDB3504" w14:textId="77777777" w:rsidR="00912D56" w:rsidRDefault="00912D56" w:rsidP="00912D56"/>
    <w:p w14:paraId="238DD44A" w14:textId="77777777" w:rsidR="00912D56" w:rsidRDefault="00912D56" w:rsidP="00912D56"/>
    <w:p w14:paraId="1315DBD9" w14:textId="77777777" w:rsidR="00912D56" w:rsidRDefault="00912D56" w:rsidP="00912D56"/>
    <w:p w14:paraId="489FD9D1" w14:textId="77777777" w:rsidR="00912D56" w:rsidRDefault="00912D56" w:rsidP="00912D56"/>
    <w:p w14:paraId="3773F36E" w14:textId="77777777" w:rsidR="00912D56" w:rsidRDefault="00912D56" w:rsidP="00912D56"/>
    <w:p w14:paraId="764E87E4" w14:textId="77777777" w:rsidR="00912D56" w:rsidRDefault="00912D56" w:rsidP="00912D56"/>
    <w:p w14:paraId="3DC03A3A" w14:textId="77777777" w:rsidR="00912D56" w:rsidRDefault="00912D56" w:rsidP="00912D56"/>
    <w:p w14:paraId="12869B6A" w14:textId="77777777" w:rsidR="00912D56" w:rsidRDefault="00912D56" w:rsidP="00912D56"/>
    <w:p w14:paraId="5104EAE7" w14:textId="77777777" w:rsidR="00912D56" w:rsidRDefault="00912D56" w:rsidP="00912D56"/>
    <w:p w14:paraId="44B47F01" w14:textId="77777777" w:rsidR="00912D56" w:rsidRDefault="00912D56" w:rsidP="00912D56"/>
    <w:p w14:paraId="5B791018" w14:textId="77777777" w:rsidR="00912D56" w:rsidRDefault="00912D56" w:rsidP="00912D56"/>
    <w:p w14:paraId="4E6B548A" w14:textId="77777777" w:rsidR="00912D56" w:rsidRDefault="00912D56" w:rsidP="00912D56"/>
    <w:p w14:paraId="06971A96" w14:textId="77777777" w:rsidR="00912D56" w:rsidRDefault="00912D56" w:rsidP="00912D56"/>
    <w:p w14:paraId="6DE3A7E8" w14:textId="719A3AE1" w:rsidR="00912D56" w:rsidRDefault="00DF04DF" w:rsidP="00912D56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10F887C" wp14:editId="397FA99A">
                <wp:simplePos x="0" y="0"/>
                <wp:positionH relativeFrom="page">
                  <wp:posOffset>838200</wp:posOffset>
                </wp:positionH>
                <wp:positionV relativeFrom="page">
                  <wp:posOffset>838200</wp:posOffset>
                </wp:positionV>
                <wp:extent cx="3657600" cy="6400800"/>
                <wp:effectExtent l="9525" t="9525" r="9525" b="9525"/>
                <wp:wrapNone/>
                <wp:docPr id="21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2F648C" id="AutoShape 151" o:spid="_x0000_s1026" style="position:absolute;margin-left:66pt;margin-top:66pt;width:4in;height:7in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" filled="f" strokecolor="#e36c0a [2409]" strokeweight=".5pt">
                <w10:wrap anchorx="page" anchory="page"/>
              </v:roundrect>
            </w:pict>
          </mc:Fallback>
        </mc:AlternateContent>
      </w:r>
    </w:p>
    <w:p w14:paraId="51AD710E" w14:textId="0052E7C4" w:rsidR="00912D56" w:rsidRDefault="00DF04DF" w:rsidP="00912D56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BF3EA38" wp14:editId="39EAD0A4">
                <wp:simplePos x="0" y="0"/>
                <wp:positionH relativeFrom="page">
                  <wp:posOffset>5715000</wp:posOffset>
                </wp:positionH>
                <wp:positionV relativeFrom="page">
                  <wp:posOffset>866775</wp:posOffset>
                </wp:positionV>
                <wp:extent cx="3657600" cy="6400800"/>
                <wp:effectExtent l="9525" t="9525" r="9525" b="9525"/>
                <wp:wrapNone/>
                <wp:docPr id="20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B3A986" id="AutoShape 151" o:spid="_x0000_s1026" style="position:absolute;margin-left:450pt;margin-top:68.25pt;width:4in;height:7in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" filled="f" strokecolor="#e36c0a [2409]" strokeweight=".5pt">
                <w10:wrap anchorx="page" anchory="page"/>
              </v:roundrect>
            </w:pict>
          </mc:Fallback>
        </mc:AlternateContent>
      </w:r>
    </w:p>
    <w:p w14:paraId="05D71702" w14:textId="62FE3948" w:rsidR="00912D56" w:rsidRPr="00912D56" w:rsidRDefault="00912D56" w:rsidP="00912D56">
      <w:pPr>
        <w:pStyle w:val="Heading1"/>
      </w:pPr>
      <w:r>
        <w:tab/>
      </w:r>
      <w:r w:rsidR="00DD3D5B">
        <w:t>CONFLICT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3D5B">
        <w:tab/>
      </w:r>
      <w:r w:rsidR="00DD3D5B">
        <w:tab/>
      </w:r>
      <w:r w:rsidR="00DD3D5B">
        <w:tab/>
        <w:t>CHARACTERS</w:t>
      </w:r>
    </w:p>
    <w:p w14:paraId="279A50F0" w14:textId="7C369B20" w:rsidR="00912D56" w:rsidRPr="00912D56" w:rsidRDefault="00DD3D5B" w:rsidP="00912D56">
      <w:pPr>
        <w:pStyle w:val="Heading1"/>
      </w:pPr>
      <w:r w:rsidRPr="00DD3D5B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68F28F8" wp14:editId="08851CCD">
                <wp:simplePos x="0" y="0"/>
                <wp:positionH relativeFrom="page">
                  <wp:posOffset>1085850</wp:posOffset>
                </wp:positionH>
                <wp:positionV relativeFrom="page">
                  <wp:posOffset>1998980</wp:posOffset>
                </wp:positionV>
                <wp:extent cx="3124200" cy="5230495"/>
                <wp:effectExtent l="3175" t="0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523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73563" w14:textId="77777777" w:rsidR="00DD3D5B" w:rsidRPr="001278C5" w:rsidRDefault="00DD3D5B" w:rsidP="00DD3D5B">
                            <w:pPr>
                              <w:pStyle w:val="Heading3"/>
                              <w:tabs>
                                <w:tab w:val="left" w:pos="1440"/>
                              </w:tabs>
                            </w:pPr>
                            <w:r>
                              <w:t>Definition:</w:t>
                            </w:r>
                          </w:p>
                          <w:p w14:paraId="3907F513" w14:textId="77777777" w:rsidR="00DD3D5B" w:rsidRDefault="00DD3D5B" w:rsidP="00DD3D5B"/>
                          <w:p w14:paraId="0151B924" w14:textId="77777777" w:rsidR="00DD3D5B" w:rsidRDefault="00DD3D5B" w:rsidP="00DD3D5B"/>
                          <w:p w14:paraId="37384862" w14:textId="77777777" w:rsidR="00DD3D5B" w:rsidRDefault="00DD3D5B" w:rsidP="00DD3D5B"/>
                          <w:p w14:paraId="053DBB30" w14:textId="77777777" w:rsidR="00DD3D5B" w:rsidRDefault="00DD3D5B" w:rsidP="00DD3D5B"/>
                          <w:p w14:paraId="2C42C860" w14:textId="77777777" w:rsidR="00DD3D5B" w:rsidRDefault="00DD3D5B" w:rsidP="00DD3D5B">
                            <w:r>
                              <w:tab/>
                            </w:r>
                          </w:p>
                          <w:p w14:paraId="190DDD99" w14:textId="77777777" w:rsidR="00DD3D5B" w:rsidRPr="001278C5" w:rsidRDefault="00DD3D5B" w:rsidP="00DD3D5B">
                            <w:pPr>
                              <w:pStyle w:val="Heading3"/>
                              <w:tabs>
                                <w:tab w:val="left" w:pos="1080"/>
                              </w:tabs>
                            </w:pPr>
                            <w:r>
                              <w:t>Interpersonal Conflict:</w:t>
                            </w:r>
                          </w:p>
                          <w:p w14:paraId="43FAFE70" w14:textId="77777777" w:rsidR="00DD3D5B" w:rsidRDefault="00DD3D5B" w:rsidP="00DD3D5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48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  <w:p w14:paraId="0EFFEFF3" w14:textId="77777777" w:rsidR="00DD3D5B" w:rsidRDefault="00DD3D5B" w:rsidP="00DD3D5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48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  <w:p w14:paraId="0BA4E7EA" w14:textId="77777777" w:rsidR="00DD3D5B" w:rsidRDefault="00DD3D5B" w:rsidP="00DD3D5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48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  <w:p w14:paraId="5061BD0B" w14:textId="77777777" w:rsidR="00DD3D5B" w:rsidRPr="00B81A21" w:rsidRDefault="00DD3D5B" w:rsidP="00DD3D5B">
                            <w:pPr>
                              <w:pStyle w:val="ListParagraph"/>
                              <w:spacing w:line="480" w:lineRule="auto"/>
                              <w:ind w:left="870"/>
                              <w:rPr>
                                <w:sz w:val="24"/>
                              </w:rPr>
                            </w:pPr>
                            <w:r w:rsidRPr="00B81A21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509E424F" w14:textId="77777777" w:rsidR="00DD3D5B" w:rsidRPr="001278C5" w:rsidRDefault="00DD3D5B" w:rsidP="00DD3D5B">
                            <w:pPr>
                              <w:pStyle w:val="Heading3"/>
                              <w:tabs>
                                <w:tab w:val="left" w:pos="1080"/>
                              </w:tabs>
                            </w:pPr>
                            <w:r>
                              <w:t>Internal Conflict:</w:t>
                            </w:r>
                          </w:p>
                          <w:p w14:paraId="6262BF71" w14:textId="77777777" w:rsidR="00DD3D5B" w:rsidRDefault="00DD3D5B" w:rsidP="00DD3D5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48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  <w:p w14:paraId="01573DBA" w14:textId="77777777" w:rsidR="00DD3D5B" w:rsidRDefault="00DD3D5B" w:rsidP="00DD3D5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AE7BCB9" w14:textId="77777777" w:rsidR="00DD3D5B" w:rsidRDefault="00DD3D5B" w:rsidP="00DD3D5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73FC8DE" w14:textId="77777777" w:rsidR="00DD3D5B" w:rsidRDefault="00DD3D5B" w:rsidP="00DD3D5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509D2D0" w14:textId="77777777" w:rsidR="00DD3D5B" w:rsidRPr="00DF04DF" w:rsidRDefault="00DD3D5B" w:rsidP="00DD3D5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F28F8" id="_x0000_s1035" type="#_x0000_t202" style="position:absolute;margin-left:85.5pt;margin-top:157.4pt;width:246pt;height:411.85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I3K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" filled="f" stroked="f">
                <v:textbox>
                  <w:txbxContent>
                    <w:p w14:paraId="38373563" w14:textId="77777777" w:rsidR="00DD3D5B" w:rsidRPr="001278C5" w:rsidRDefault="00DD3D5B" w:rsidP="00DD3D5B">
                      <w:pPr>
                        <w:pStyle w:val="Heading3"/>
                        <w:tabs>
                          <w:tab w:val="left" w:pos="1440"/>
                        </w:tabs>
                      </w:pPr>
                      <w:r>
                        <w:t>Definition:</w:t>
                      </w:r>
                    </w:p>
                    <w:p w14:paraId="3907F513" w14:textId="77777777" w:rsidR="00DD3D5B" w:rsidRDefault="00DD3D5B" w:rsidP="00DD3D5B"/>
                    <w:p w14:paraId="0151B924" w14:textId="77777777" w:rsidR="00DD3D5B" w:rsidRDefault="00DD3D5B" w:rsidP="00DD3D5B"/>
                    <w:p w14:paraId="37384862" w14:textId="77777777" w:rsidR="00DD3D5B" w:rsidRDefault="00DD3D5B" w:rsidP="00DD3D5B"/>
                    <w:p w14:paraId="053DBB30" w14:textId="77777777" w:rsidR="00DD3D5B" w:rsidRDefault="00DD3D5B" w:rsidP="00DD3D5B"/>
                    <w:p w14:paraId="2C42C860" w14:textId="77777777" w:rsidR="00DD3D5B" w:rsidRDefault="00DD3D5B" w:rsidP="00DD3D5B">
                      <w:r>
                        <w:tab/>
                      </w:r>
                    </w:p>
                    <w:p w14:paraId="190DDD99" w14:textId="77777777" w:rsidR="00DD3D5B" w:rsidRPr="001278C5" w:rsidRDefault="00DD3D5B" w:rsidP="00DD3D5B">
                      <w:pPr>
                        <w:pStyle w:val="Heading3"/>
                        <w:tabs>
                          <w:tab w:val="left" w:pos="1080"/>
                        </w:tabs>
                      </w:pPr>
                      <w:r>
                        <w:t>Interpersonal Conflict:</w:t>
                      </w:r>
                    </w:p>
                    <w:p w14:paraId="43FAFE70" w14:textId="77777777" w:rsidR="00DD3D5B" w:rsidRDefault="00DD3D5B" w:rsidP="00DD3D5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48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</w:t>
                      </w:r>
                    </w:p>
                    <w:p w14:paraId="0EFFEFF3" w14:textId="77777777" w:rsidR="00DD3D5B" w:rsidRDefault="00DD3D5B" w:rsidP="00DD3D5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48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</w:t>
                      </w:r>
                    </w:p>
                    <w:p w14:paraId="0BA4E7EA" w14:textId="77777777" w:rsidR="00DD3D5B" w:rsidRDefault="00DD3D5B" w:rsidP="00DD3D5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48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</w:t>
                      </w:r>
                    </w:p>
                    <w:p w14:paraId="5061BD0B" w14:textId="77777777" w:rsidR="00DD3D5B" w:rsidRPr="00B81A21" w:rsidRDefault="00DD3D5B" w:rsidP="00DD3D5B">
                      <w:pPr>
                        <w:pStyle w:val="ListParagraph"/>
                        <w:spacing w:line="480" w:lineRule="auto"/>
                        <w:ind w:left="870"/>
                        <w:rPr>
                          <w:sz w:val="24"/>
                        </w:rPr>
                      </w:pPr>
                      <w:r w:rsidRPr="00B81A21">
                        <w:rPr>
                          <w:sz w:val="24"/>
                        </w:rPr>
                        <w:t xml:space="preserve"> </w:t>
                      </w:r>
                    </w:p>
                    <w:p w14:paraId="509E424F" w14:textId="77777777" w:rsidR="00DD3D5B" w:rsidRPr="001278C5" w:rsidRDefault="00DD3D5B" w:rsidP="00DD3D5B">
                      <w:pPr>
                        <w:pStyle w:val="Heading3"/>
                        <w:tabs>
                          <w:tab w:val="left" w:pos="1080"/>
                        </w:tabs>
                      </w:pPr>
                      <w:r>
                        <w:t>Internal Conflict:</w:t>
                      </w:r>
                    </w:p>
                    <w:p w14:paraId="6262BF71" w14:textId="77777777" w:rsidR="00DD3D5B" w:rsidRDefault="00DD3D5B" w:rsidP="00DD3D5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48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</w:t>
                      </w:r>
                    </w:p>
                    <w:p w14:paraId="01573DBA" w14:textId="77777777" w:rsidR="00DD3D5B" w:rsidRDefault="00DD3D5B" w:rsidP="00DD3D5B">
                      <w:pPr>
                        <w:rPr>
                          <w:sz w:val="24"/>
                        </w:rPr>
                      </w:pPr>
                    </w:p>
                    <w:p w14:paraId="0AE7BCB9" w14:textId="77777777" w:rsidR="00DD3D5B" w:rsidRDefault="00DD3D5B" w:rsidP="00DD3D5B">
                      <w:pPr>
                        <w:rPr>
                          <w:sz w:val="24"/>
                        </w:rPr>
                      </w:pPr>
                    </w:p>
                    <w:p w14:paraId="773FC8DE" w14:textId="77777777" w:rsidR="00DD3D5B" w:rsidRDefault="00DD3D5B" w:rsidP="00DD3D5B">
                      <w:pPr>
                        <w:rPr>
                          <w:sz w:val="24"/>
                        </w:rPr>
                      </w:pPr>
                    </w:p>
                    <w:p w14:paraId="6509D2D0" w14:textId="77777777" w:rsidR="00DD3D5B" w:rsidRPr="00DF04DF" w:rsidRDefault="00DD3D5B" w:rsidP="00DD3D5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61FDD47" w14:textId="1E1A90ED" w:rsidR="00912D56" w:rsidRDefault="00912D56" w:rsidP="00912D56"/>
    <w:p w14:paraId="6F78E1AE" w14:textId="07806715" w:rsidR="00912D56" w:rsidRDefault="00912D56" w:rsidP="00912D56"/>
    <w:p w14:paraId="0B76B7D7" w14:textId="56F3BD27" w:rsidR="00912D56" w:rsidRDefault="00912D56" w:rsidP="00912D56"/>
    <w:p w14:paraId="64776EAC" w14:textId="16D01A7F" w:rsidR="00912D56" w:rsidRDefault="00DD3D5B" w:rsidP="00912D56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76D32C5" wp14:editId="7BBF52A0">
                <wp:simplePos x="0" y="0"/>
                <wp:positionH relativeFrom="page">
                  <wp:posOffset>10096500</wp:posOffset>
                </wp:positionH>
                <wp:positionV relativeFrom="page">
                  <wp:posOffset>2705100</wp:posOffset>
                </wp:positionV>
                <wp:extent cx="3260725" cy="5030470"/>
                <wp:effectExtent l="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725" cy="5030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6FE99" w14:textId="77777777" w:rsidR="00DF04DF" w:rsidRPr="001278C5" w:rsidRDefault="00DF04DF" w:rsidP="00DF04DF">
                            <w:pPr>
                              <w:pStyle w:val="Heading3"/>
                              <w:tabs>
                                <w:tab w:val="left" w:pos="1440"/>
                              </w:tabs>
                            </w:pPr>
                            <w:r>
                              <w:t>Definition:</w:t>
                            </w:r>
                          </w:p>
                          <w:p w14:paraId="69D21EE1" w14:textId="77777777" w:rsidR="00DF04DF" w:rsidRDefault="00DF04DF" w:rsidP="00DF04DF"/>
                          <w:p w14:paraId="3CF77BC6" w14:textId="77777777" w:rsidR="00DF04DF" w:rsidRDefault="00DF04DF" w:rsidP="00DF04DF"/>
                          <w:p w14:paraId="7D543331" w14:textId="77777777" w:rsidR="00DF04DF" w:rsidRDefault="00DF04DF" w:rsidP="00DF04DF">
                            <w:r>
                              <w:tab/>
                            </w:r>
                          </w:p>
                          <w:p w14:paraId="223CDDF5" w14:textId="77777777" w:rsidR="00DF04DF" w:rsidRPr="001278C5" w:rsidRDefault="00DF04DF" w:rsidP="00DF04DF">
                            <w:pPr>
                              <w:pStyle w:val="Heading3"/>
                              <w:tabs>
                                <w:tab w:val="left" w:pos="1080"/>
                              </w:tabs>
                            </w:pPr>
                            <w:r>
                              <w:t>Includes:</w:t>
                            </w:r>
                          </w:p>
                          <w:p w14:paraId="141BBCEC" w14:textId="77777777" w:rsidR="00DF04DF" w:rsidRDefault="00DF04DF" w:rsidP="00DF04DF"/>
                          <w:p w14:paraId="072B7710" w14:textId="77777777" w:rsidR="00DF04DF" w:rsidRPr="00DF04DF" w:rsidRDefault="00DF04DF" w:rsidP="00DF04DF">
                            <w:pPr>
                              <w:rPr>
                                <w:sz w:val="28"/>
                              </w:rPr>
                            </w:pPr>
                            <w:r w:rsidRPr="00DF04DF">
                              <w:rPr>
                                <w:sz w:val="28"/>
                              </w:rPr>
                              <w:t>Exposition:</w:t>
                            </w:r>
                          </w:p>
                          <w:p w14:paraId="298365AC" w14:textId="77777777" w:rsidR="00DF04DF" w:rsidRPr="00DF04DF" w:rsidRDefault="00DF04DF" w:rsidP="00DF04DF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0E04E8D" w14:textId="77777777" w:rsidR="00DF04DF" w:rsidRPr="00DF04DF" w:rsidRDefault="00DF04DF" w:rsidP="00DF04DF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2832539C" w14:textId="77777777" w:rsidR="00DF04DF" w:rsidRPr="00DF04DF" w:rsidRDefault="00DF04DF" w:rsidP="00DF04DF">
                            <w:pPr>
                              <w:rPr>
                                <w:sz w:val="28"/>
                              </w:rPr>
                            </w:pPr>
                            <w:r w:rsidRPr="00DF04DF">
                              <w:rPr>
                                <w:sz w:val="28"/>
                              </w:rPr>
                              <w:t>Rising Action:</w:t>
                            </w:r>
                          </w:p>
                          <w:p w14:paraId="2DBE6017" w14:textId="77777777" w:rsidR="00DF04DF" w:rsidRPr="00DF04DF" w:rsidRDefault="00DF04DF" w:rsidP="00DF04DF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7B7912B7" w14:textId="77777777" w:rsidR="00DF04DF" w:rsidRPr="00DF04DF" w:rsidRDefault="00DF04DF" w:rsidP="00DF04DF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ECFF7CE" w14:textId="77777777" w:rsidR="00DF04DF" w:rsidRPr="00DF04DF" w:rsidRDefault="00DF04DF" w:rsidP="00DF04DF">
                            <w:pPr>
                              <w:rPr>
                                <w:sz w:val="28"/>
                              </w:rPr>
                            </w:pPr>
                            <w:r w:rsidRPr="00DF04DF">
                              <w:rPr>
                                <w:sz w:val="28"/>
                              </w:rPr>
                              <w:t>Climax:</w:t>
                            </w:r>
                          </w:p>
                          <w:p w14:paraId="3B628775" w14:textId="77777777" w:rsidR="00DF04DF" w:rsidRPr="00DF04DF" w:rsidRDefault="00DF04DF" w:rsidP="00DF04DF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DF36374" w14:textId="77777777" w:rsidR="00DF04DF" w:rsidRPr="00DF04DF" w:rsidRDefault="00DF04DF" w:rsidP="00DF04DF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0D3B2BB7" w14:textId="77777777" w:rsidR="00DF04DF" w:rsidRPr="00DF04DF" w:rsidRDefault="00DF04DF" w:rsidP="00DF04DF">
                            <w:pPr>
                              <w:rPr>
                                <w:sz w:val="28"/>
                              </w:rPr>
                            </w:pPr>
                            <w:r w:rsidRPr="00DF04DF">
                              <w:rPr>
                                <w:sz w:val="28"/>
                              </w:rPr>
                              <w:t>Falling Action:</w:t>
                            </w:r>
                          </w:p>
                          <w:p w14:paraId="3208C567" w14:textId="77777777" w:rsidR="00DF04DF" w:rsidRPr="00DF04DF" w:rsidRDefault="00DF04DF" w:rsidP="00DF04DF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1589C38E" w14:textId="77777777" w:rsidR="00DF04DF" w:rsidRPr="00DF04DF" w:rsidRDefault="00DF04DF" w:rsidP="00DF04DF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11FEED5" w14:textId="77777777" w:rsidR="00DF04DF" w:rsidRPr="00DF04DF" w:rsidRDefault="00DF04DF" w:rsidP="00DF04DF">
                            <w:pPr>
                              <w:rPr>
                                <w:sz w:val="28"/>
                              </w:rPr>
                            </w:pPr>
                            <w:r w:rsidRPr="00DF04DF">
                              <w:rPr>
                                <w:sz w:val="28"/>
                              </w:rPr>
                              <w:t>Resolution:</w:t>
                            </w:r>
                          </w:p>
                          <w:p w14:paraId="211A4FD3" w14:textId="77777777" w:rsidR="00DF04DF" w:rsidRDefault="00DF04DF" w:rsidP="00DF04DF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1DC6C39" w14:textId="77777777" w:rsidR="00A9354B" w:rsidRDefault="00A9354B" w:rsidP="00DF04DF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5006B219" w14:textId="208830A0" w:rsidR="00A9354B" w:rsidRPr="00DF04DF" w:rsidRDefault="00A9354B" w:rsidP="00A9354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  <w:p w14:paraId="09752174" w14:textId="77777777" w:rsidR="00DF04DF" w:rsidRPr="00DF04DF" w:rsidRDefault="00DF04DF" w:rsidP="00DF04DF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D32C5" id="_x0000_s1036" type="#_x0000_t202" style="position:absolute;margin-left:795pt;margin-top:213pt;width:256.75pt;height:396.1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bvvAIAAMQ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" filled="f" stroked="f">
                <v:textbox>
                  <w:txbxContent>
                    <w:p w14:paraId="4536FE99" w14:textId="77777777" w:rsidR="00DF04DF" w:rsidRPr="001278C5" w:rsidRDefault="00DF04DF" w:rsidP="00DF04DF">
                      <w:pPr>
                        <w:pStyle w:val="Heading3"/>
                        <w:tabs>
                          <w:tab w:val="left" w:pos="1440"/>
                        </w:tabs>
                      </w:pPr>
                      <w:r>
                        <w:t>Definition:</w:t>
                      </w:r>
                    </w:p>
                    <w:p w14:paraId="69D21EE1" w14:textId="77777777" w:rsidR="00DF04DF" w:rsidRDefault="00DF04DF" w:rsidP="00DF04DF"/>
                    <w:p w14:paraId="3CF77BC6" w14:textId="77777777" w:rsidR="00DF04DF" w:rsidRDefault="00DF04DF" w:rsidP="00DF04DF"/>
                    <w:p w14:paraId="7D543331" w14:textId="77777777" w:rsidR="00DF04DF" w:rsidRDefault="00DF04DF" w:rsidP="00DF04DF">
                      <w:r>
                        <w:tab/>
                      </w:r>
                    </w:p>
                    <w:p w14:paraId="223CDDF5" w14:textId="77777777" w:rsidR="00DF04DF" w:rsidRPr="001278C5" w:rsidRDefault="00DF04DF" w:rsidP="00DF04DF">
                      <w:pPr>
                        <w:pStyle w:val="Heading3"/>
                        <w:tabs>
                          <w:tab w:val="left" w:pos="1080"/>
                        </w:tabs>
                      </w:pPr>
                      <w:r>
                        <w:t>Includes:</w:t>
                      </w:r>
                    </w:p>
                    <w:p w14:paraId="141BBCEC" w14:textId="77777777" w:rsidR="00DF04DF" w:rsidRDefault="00DF04DF" w:rsidP="00DF04DF"/>
                    <w:p w14:paraId="072B7710" w14:textId="77777777" w:rsidR="00DF04DF" w:rsidRPr="00DF04DF" w:rsidRDefault="00DF04DF" w:rsidP="00DF04DF">
                      <w:pPr>
                        <w:rPr>
                          <w:sz w:val="28"/>
                        </w:rPr>
                      </w:pPr>
                      <w:r w:rsidRPr="00DF04DF">
                        <w:rPr>
                          <w:sz w:val="28"/>
                        </w:rPr>
                        <w:t>Exposition:</w:t>
                      </w:r>
                    </w:p>
                    <w:p w14:paraId="298365AC" w14:textId="77777777" w:rsidR="00DF04DF" w:rsidRPr="00DF04DF" w:rsidRDefault="00DF04DF" w:rsidP="00DF04DF">
                      <w:pPr>
                        <w:rPr>
                          <w:sz w:val="28"/>
                        </w:rPr>
                      </w:pPr>
                    </w:p>
                    <w:p w14:paraId="30E04E8D" w14:textId="77777777" w:rsidR="00DF04DF" w:rsidRPr="00DF04DF" w:rsidRDefault="00DF04DF" w:rsidP="00DF04DF">
                      <w:pPr>
                        <w:rPr>
                          <w:sz w:val="28"/>
                        </w:rPr>
                      </w:pPr>
                    </w:p>
                    <w:p w14:paraId="2832539C" w14:textId="77777777" w:rsidR="00DF04DF" w:rsidRPr="00DF04DF" w:rsidRDefault="00DF04DF" w:rsidP="00DF04DF">
                      <w:pPr>
                        <w:rPr>
                          <w:sz w:val="28"/>
                        </w:rPr>
                      </w:pPr>
                      <w:r w:rsidRPr="00DF04DF">
                        <w:rPr>
                          <w:sz w:val="28"/>
                        </w:rPr>
                        <w:t>Rising Action:</w:t>
                      </w:r>
                    </w:p>
                    <w:p w14:paraId="2DBE6017" w14:textId="77777777" w:rsidR="00DF04DF" w:rsidRPr="00DF04DF" w:rsidRDefault="00DF04DF" w:rsidP="00DF04DF">
                      <w:pPr>
                        <w:rPr>
                          <w:sz w:val="28"/>
                        </w:rPr>
                      </w:pPr>
                    </w:p>
                    <w:p w14:paraId="7B7912B7" w14:textId="77777777" w:rsidR="00DF04DF" w:rsidRPr="00DF04DF" w:rsidRDefault="00DF04DF" w:rsidP="00DF04DF">
                      <w:pPr>
                        <w:rPr>
                          <w:sz w:val="28"/>
                        </w:rPr>
                      </w:pPr>
                    </w:p>
                    <w:p w14:paraId="6ECFF7CE" w14:textId="77777777" w:rsidR="00DF04DF" w:rsidRPr="00DF04DF" w:rsidRDefault="00DF04DF" w:rsidP="00DF04DF">
                      <w:pPr>
                        <w:rPr>
                          <w:sz w:val="28"/>
                        </w:rPr>
                      </w:pPr>
                      <w:r w:rsidRPr="00DF04DF">
                        <w:rPr>
                          <w:sz w:val="28"/>
                        </w:rPr>
                        <w:t>Climax:</w:t>
                      </w:r>
                    </w:p>
                    <w:p w14:paraId="3B628775" w14:textId="77777777" w:rsidR="00DF04DF" w:rsidRPr="00DF04DF" w:rsidRDefault="00DF04DF" w:rsidP="00DF04DF">
                      <w:pPr>
                        <w:rPr>
                          <w:sz w:val="28"/>
                        </w:rPr>
                      </w:pPr>
                    </w:p>
                    <w:p w14:paraId="4DF36374" w14:textId="77777777" w:rsidR="00DF04DF" w:rsidRPr="00DF04DF" w:rsidRDefault="00DF04DF" w:rsidP="00DF04DF">
                      <w:pPr>
                        <w:rPr>
                          <w:sz w:val="28"/>
                        </w:rPr>
                      </w:pPr>
                    </w:p>
                    <w:p w14:paraId="0D3B2BB7" w14:textId="77777777" w:rsidR="00DF04DF" w:rsidRPr="00DF04DF" w:rsidRDefault="00DF04DF" w:rsidP="00DF04DF">
                      <w:pPr>
                        <w:rPr>
                          <w:sz w:val="28"/>
                        </w:rPr>
                      </w:pPr>
                      <w:r w:rsidRPr="00DF04DF">
                        <w:rPr>
                          <w:sz w:val="28"/>
                        </w:rPr>
                        <w:t>Falling Action:</w:t>
                      </w:r>
                    </w:p>
                    <w:p w14:paraId="3208C567" w14:textId="77777777" w:rsidR="00DF04DF" w:rsidRPr="00DF04DF" w:rsidRDefault="00DF04DF" w:rsidP="00DF04DF">
                      <w:pPr>
                        <w:rPr>
                          <w:sz w:val="28"/>
                        </w:rPr>
                      </w:pPr>
                    </w:p>
                    <w:p w14:paraId="1589C38E" w14:textId="77777777" w:rsidR="00DF04DF" w:rsidRPr="00DF04DF" w:rsidRDefault="00DF04DF" w:rsidP="00DF04DF">
                      <w:pPr>
                        <w:rPr>
                          <w:sz w:val="28"/>
                        </w:rPr>
                      </w:pPr>
                    </w:p>
                    <w:p w14:paraId="611FEED5" w14:textId="77777777" w:rsidR="00DF04DF" w:rsidRPr="00DF04DF" w:rsidRDefault="00DF04DF" w:rsidP="00DF04DF">
                      <w:pPr>
                        <w:rPr>
                          <w:sz w:val="28"/>
                        </w:rPr>
                      </w:pPr>
                      <w:r w:rsidRPr="00DF04DF">
                        <w:rPr>
                          <w:sz w:val="28"/>
                        </w:rPr>
                        <w:t>Resolution:</w:t>
                      </w:r>
                    </w:p>
                    <w:p w14:paraId="211A4FD3" w14:textId="77777777" w:rsidR="00DF04DF" w:rsidRDefault="00DF04DF" w:rsidP="00DF04DF">
                      <w:pPr>
                        <w:rPr>
                          <w:sz w:val="28"/>
                        </w:rPr>
                      </w:pPr>
                    </w:p>
                    <w:p w14:paraId="41DC6C39" w14:textId="77777777" w:rsidR="00A9354B" w:rsidRDefault="00A9354B" w:rsidP="00DF04DF">
                      <w:pPr>
                        <w:rPr>
                          <w:sz w:val="28"/>
                        </w:rPr>
                      </w:pPr>
                    </w:p>
                    <w:p w14:paraId="5006B219" w14:textId="208830A0" w:rsidR="00A9354B" w:rsidRPr="00DF04DF" w:rsidRDefault="00A9354B" w:rsidP="00A9354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</w:t>
                      </w:r>
                    </w:p>
                    <w:p w14:paraId="09752174" w14:textId="77777777" w:rsidR="00DF04DF" w:rsidRPr="00DF04DF" w:rsidRDefault="00DF04DF" w:rsidP="00DF04DF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4DDA5D5" w14:textId="43E822E3" w:rsidR="00912D56" w:rsidRDefault="00912D56" w:rsidP="00912D56"/>
    <w:p w14:paraId="562FC50D" w14:textId="77777777" w:rsidR="00912D56" w:rsidRDefault="00912D56" w:rsidP="00912D56"/>
    <w:p w14:paraId="01A77A6A" w14:textId="77777777" w:rsidR="00912D56" w:rsidRDefault="00912D56" w:rsidP="00912D56"/>
    <w:p w14:paraId="110FDD32" w14:textId="3981D997" w:rsidR="00912D56" w:rsidRDefault="00912D56" w:rsidP="00912D56"/>
    <w:p w14:paraId="28A592D8" w14:textId="7F81B783" w:rsidR="00912D56" w:rsidRDefault="00912D56" w:rsidP="00912D56"/>
    <w:p w14:paraId="72FF38FA" w14:textId="77777777" w:rsidR="00912D56" w:rsidRDefault="00912D56" w:rsidP="00912D56"/>
    <w:p w14:paraId="4439C279" w14:textId="6155C9FA" w:rsidR="00912D56" w:rsidRDefault="00DD3D5B" w:rsidP="00912D56">
      <w:r w:rsidRPr="00DD3D5B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332688B" wp14:editId="2FE1657A">
                <wp:simplePos x="0" y="0"/>
                <wp:positionH relativeFrom="page">
                  <wp:posOffset>5972175</wp:posOffset>
                </wp:positionH>
                <wp:positionV relativeFrom="page">
                  <wp:posOffset>2009140</wp:posOffset>
                </wp:positionV>
                <wp:extent cx="3124200" cy="5057775"/>
                <wp:effectExtent l="0" t="0" r="0" b="952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505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25BFE" w14:textId="77777777" w:rsidR="00DD3D5B" w:rsidRPr="001278C5" w:rsidRDefault="00DD3D5B" w:rsidP="00DD3D5B">
                            <w:pPr>
                              <w:pStyle w:val="Heading3"/>
                              <w:tabs>
                                <w:tab w:val="left" w:pos="1440"/>
                              </w:tabs>
                            </w:pPr>
                            <w:r>
                              <w:t>Definition:</w:t>
                            </w:r>
                          </w:p>
                          <w:p w14:paraId="27EFDF7D" w14:textId="77777777" w:rsidR="00DD3D5B" w:rsidRDefault="00DD3D5B" w:rsidP="00DD3D5B"/>
                          <w:p w14:paraId="385D8B70" w14:textId="77777777" w:rsidR="00DD3D5B" w:rsidRDefault="00DD3D5B" w:rsidP="00DD3D5B"/>
                          <w:p w14:paraId="77BB1709" w14:textId="77777777" w:rsidR="00DD3D5B" w:rsidRDefault="00DD3D5B" w:rsidP="00DD3D5B">
                            <w:r>
                              <w:tab/>
                            </w:r>
                          </w:p>
                          <w:p w14:paraId="5F6F9BD2" w14:textId="77777777" w:rsidR="00DD3D5B" w:rsidRPr="001278C5" w:rsidRDefault="00DD3D5B" w:rsidP="00DD3D5B">
                            <w:pPr>
                              <w:pStyle w:val="Heading3"/>
                              <w:tabs>
                                <w:tab w:val="left" w:pos="1080"/>
                              </w:tabs>
                            </w:pPr>
                            <w:r>
                              <w:t>Includes:</w:t>
                            </w:r>
                          </w:p>
                          <w:p w14:paraId="57B9A253" w14:textId="77777777" w:rsidR="00DD3D5B" w:rsidRPr="00DF04DF" w:rsidRDefault="00DD3D5B" w:rsidP="00DD3D5B">
                            <w:pPr>
                              <w:rPr>
                                <w:sz w:val="24"/>
                              </w:rPr>
                            </w:pPr>
                            <w:r w:rsidRPr="00DF04DF">
                              <w:rPr>
                                <w:sz w:val="24"/>
                              </w:rPr>
                              <w:t>Round Characters:</w:t>
                            </w:r>
                          </w:p>
                          <w:p w14:paraId="07953E98" w14:textId="77777777" w:rsidR="00DD3D5B" w:rsidRPr="00DF04DF" w:rsidRDefault="00DD3D5B" w:rsidP="00DD3D5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38F0B0A" w14:textId="77777777" w:rsidR="00DD3D5B" w:rsidRPr="00DF04DF" w:rsidRDefault="00DD3D5B" w:rsidP="00DD3D5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1A72C7E" w14:textId="77777777" w:rsidR="00DD3D5B" w:rsidRPr="00DF04DF" w:rsidRDefault="00DD3D5B" w:rsidP="00DD3D5B">
                            <w:pPr>
                              <w:rPr>
                                <w:sz w:val="24"/>
                              </w:rPr>
                            </w:pPr>
                            <w:r w:rsidRPr="00DF04DF">
                              <w:rPr>
                                <w:sz w:val="24"/>
                              </w:rPr>
                              <w:t>Flat Characters:</w:t>
                            </w:r>
                          </w:p>
                          <w:p w14:paraId="2562978C" w14:textId="77777777" w:rsidR="00DD3D5B" w:rsidRPr="00DF04DF" w:rsidRDefault="00DD3D5B" w:rsidP="00DD3D5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25C8B0F" w14:textId="77777777" w:rsidR="00DD3D5B" w:rsidRPr="00DF04DF" w:rsidRDefault="00DD3D5B" w:rsidP="00DD3D5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34F96F1" w14:textId="77777777" w:rsidR="00DD3D5B" w:rsidRPr="00DF04DF" w:rsidRDefault="00DD3D5B" w:rsidP="00DD3D5B">
                            <w:pPr>
                              <w:rPr>
                                <w:sz w:val="24"/>
                              </w:rPr>
                            </w:pPr>
                            <w:r w:rsidRPr="00DF04DF">
                              <w:rPr>
                                <w:sz w:val="24"/>
                              </w:rPr>
                              <w:t>Dynamic Characters:</w:t>
                            </w:r>
                          </w:p>
                          <w:p w14:paraId="5F5E62E2" w14:textId="77777777" w:rsidR="00DD3D5B" w:rsidRPr="00DF04DF" w:rsidRDefault="00DD3D5B" w:rsidP="00DD3D5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3044EF2" w14:textId="77777777" w:rsidR="00DD3D5B" w:rsidRPr="00DF04DF" w:rsidRDefault="00DD3D5B" w:rsidP="00DD3D5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7556166" w14:textId="77777777" w:rsidR="00DD3D5B" w:rsidRPr="00DF04DF" w:rsidRDefault="00DD3D5B" w:rsidP="00DD3D5B">
                            <w:pPr>
                              <w:rPr>
                                <w:sz w:val="24"/>
                              </w:rPr>
                            </w:pPr>
                            <w:r w:rsidRPr="00DF04DF">
                              <w:rPr>
                                <w:sz w:val="24"/>
                              </w:rPr>
                              <w:t>Static Characters:</w:t>
                            </w:r>
                          </w:p>
                          <w:p w14:paraId="41864478" w14:textId="77777777" w:rsidR="00DD3D5B" w:rsidRPr="00DF04DF" w:rsidRDefault="00DD3D5B" w:rsidP="00DD3D5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6FD9532" w14:textId="77777777" w:rsidR="00DD3D5B" w:rsidRPr="00DF04DF" w:rsidRDefault="00DD3D5B" w:rsidP="00DD3D5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95184B1" w14:textId="77777777" w:rsidR="00DD3D5B" w:rsidRPr="00DF04DF" w:rsidRDefault="00DD3D5B" w:rsidP="00DD3D5B">
                            <w:pPr>
                              <w:rPr>
                                <w:sz w:val="24"/>
                              </w:rPr>
                            </w:pPr>
                            <w:r w:rsidRPr="00DF04DF">
                              <w:rPr>
                                <w:sz w:val="24"/>
                              </w:rPr>
                              <w:t>Protagonist:</w:t>
                            </w:r>
                          </w:p>
                          <w:p w14:paraId="275C58DD" w14:textId="77777777" w:rsidR="00DD3D5B" w:rsidRPr="00DF04DF" w:rsidRDefault="00DD3D5B" w:rsidP="00DD3D5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CC9D29B" w14:textId="77777777" w:rsidR="00DD3D5B" w:rsidRPr="00DF04DF" w:rsidRDefault="00DD3D5B" w:rsidP="00DD3D5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5A14041" w14:textId="77777777" w:rsidR="00DD3D5B" w:rsidRDefault="00DD3D5B" w:rsidP="00DD3D5B">
                            <w:pPr>
                              <w:rPr>
                                <w:sz w:val="24"/>
                              </w:rPr>
                            </w:pPr>
                            <w:r w:rsidRPr="00DF04DF">
                              <w:rPr>
                                <w:sz w:val="24"/>
                              </w:rPr>
                              <w:t>Antagonist:</w:t>
                            </w:r>
                          </w:p>
                          <w:p w14:paraId="162ABD15" w14:textId="77777777" w:rsidR="00DD3D5B" w:rsidRDefault="00DD3D5B" w:rsidP="00DD3D5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0A47C57" w14:textId="77777777" w:rsidR="00DD3D5B" w:rsidRDefault="00DD3D5B" w:rsidP="00DD3D5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142C170" w14:textId="77777777" w:rsidR="00DD3D5B" w:rsidRPr="00DF04DF" w:rsidRDefault="00DD3D5B" w:rsidP="00DD3D5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2688B" id="_x0000_s1037" type="#_x0000_t202" style="position:absolute;margin-left:470.25pt;margin-top:158.2pt;width:246pt;height:398.2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Rg4u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" filled="f" stroked="f">
                <v:textbox>
                  <w:txbxContent>
                    <w:p w14:paraId="15E25BFE" w14:textId="77777777" w:rsidR="00DD3D5B" w:rsidRPr="001278C5" w:rsidRDefault="00DD3D5B" w:rsidP="00DD3D5B">
                      <w:pPr>
                        <w:pStyle w:val="Heading3"/>
                        <w:tabs>
                          <w:tab w:val="left" w:pos="1440"/>
                        </w:tabs>
                      </w:pPr>
                      <w:r>
                        <w:t>Definition:</w:t>
                      </w:r>
                    </w:p>
                    <w:p w14:paraId="27EFDF7D" w14:textId="77777777" w:rsidR="00DD3D5B" w:rsidRDefault="00DD3D5B" w:rsidP="00DD3D5B"/>
                    <w:p w14:paraId="385D8B70" w14:textId="77777777" w:rsidR="00DD3D5B" w:rsidRDefault="00DD3D5B" w:rsidP="00DD3D5B"/>
                    <w:p w14:paraId="77BB1709" w14:textId="77777777" w:rsidR="00DD3D5B" w:rsidRDefault="00DD3D5B" w:rsidP="00DD3D5B">
                      <w:r>
                        <w:tab/>
                      </w:r>
                    </w:p>
                    <w:p w14:paraId="5F6F9BD2" w14:textId="77777777" w:rsidR="00DD3D5B" w:rsidRPr="001278C5" w:rsidRDefault="00DD3D5B" w:rsidP="00DD3D5B">
                      <w:pPr>
                        <w:pStyle w:val="Heading3"/>
                        <w:tabs>
                          <w:tab w:val="left" w:pos="1080"/>
                        </w:tabs>
                      </w:pPr>
                      <w:r>
                        <w:t>Includes:</w:t>
                      </w:r>
                    </w:p>
                    <w:p w14:paraId="57B9A253" w14:textId="77777777" w:rsidR="00DD3D5B" w:rsidRPr="00DF04DF" w:rsidRDefault="00DD3D5B" w:rsidP="00DD3D5B">
                      <w:pPr>
                        <w:rPr>
                          <w:sz w:val="24"/>
                        </w:rPr>
                      </w:pPr>
                      <w:r w:rsidRPr="00DF04DF">
                        <w:rPr>
                          <w:sz w:val="24"/>
                        </w:rPr>
                        <w:t>Round Characters:</w:t>
                      </w:r>
                    </w:p>
                    <w:p w14:paraId="07953E98" w14:textId="77777777" w:rsidR="00DD3D5B" w:rsidRPr="00DF04DF" w:rsidRDefault="00DD3D5B" w:rsidP="00DD3D5B">
                      <w:pPr>
                        <w:rPr>
                          <w:sz w:val="24"/>
                        </w:rPr>
                      </w:pPr>
                    </w:p>
                    <w:p w14:paraId="038F0B0A" w14:textId="77777777" w:rsidR="00DD3D5B" w:rsidRPr="00DF04DF" w:rsidRDefault="00DD3D5B" w:rsidP="00DD3D5B">
                      <w:pPr>
                        <w:rPr>
                          <w:sz w:val="24"/>
                        </w:rPr>
                      </w:pPr>
                    </w:p>
                    <w:p w14:paraId="21A72C7E" w14:textId="77777777" w:rsidR="00DD3D5B" w:rsidRPr="00DF04DF" w:rsidRDefault="00DD3D5B" w:rsidP="00DD3D5B">
                      <w:pPr>
                        <w:rPr>
                          <w:sz w:val="24"/>
                        </w:rPr>
                      </w:pPr>
                      <w:r w:rsidRPr="00DF04DF">
                        <w:rPr>
                          <w:sz w:val="24"/>
                        </w:rPr>
                        <w:t>Flat Characters:</w:t>
                      </w:r>
                    </w:p>
                    <w:p w14:paraId="2562978C" w14:textId="77777777" w:rsidR="00DD3D5B" w:rsidRPr="00DF04DF" w:rsidRDefault="00DD3D5B" w:rsidP="00DD3D5B">
                      <w:pPr>
                        <w:rPr>
                          <w:sz w:val="24"/>
                        </w:rPr>
                      </w:pPr>
                    </w:p>
                    <w:p w14:paraId="525C8B0F" w14:textId="77777777" w:rsidR="00DD3D5B" w:rsidRPr="00DF04DF" w:rsidRDefault="00DD3D5B" w:rsidP="00DD3D5B">
                      <w:pPr>
                        <w:rPr>
                          <w:sz w:val="24"/>
                        </w:rPr>
                      </w:pPr>
                    </w:p>
                    <w:p w14:paraId="434F96F1" w14:textId="77777777" w:rsidR="00DD3D5B" w:rsidRPr="00DF04DF" w:rsidRDefault="00DD3D5B" w:rsidP="00DD3D5B">
                      <w:pPr>
                        <w:rPr>
                          <w:sz w:val="24"/>
                        </w:rPr>
                      </w:pPr>
                      <w:r w:rsidRPr="00DF04DF">
                        <w:rPr>
                          <w:sz w:val="24"/>
                        </w:rPr>
                        <w:t>Dynamic Characters:</w:t>
                      </w:r>
                    </w:p>
                    <w:p w14:paraId="5F5E62E2" w14:textId="77777777" w:rsidR="00DD3D5B" w:rsidRPr="00DF04DF" w:rsidRDefault="00DD3D5B" w:rsidP="00DD3D5B">
                      <w:pPr>
                        <w:rPr>
                          <w:sz w:val="24"/>
                        </w:rPr>
                      </w:pPr>
                    </w:p>
                    <w:p w14:paraId="43044EF2" w14:textId="77777777" w:rsidR="00DD3D5B" w:rsidRPr="00DF04DF" w:rsidRDefault="00DD3D5B" w:rsidP="00DD3D5B">
                      <w:pPr>
                        <w:rPr>
                          <w:sz w:val="24"/>
                        </w:rPr>
                      </w:pPr>
                    </w:p>
                    <w:p w14:paraId="17556166" w14:textId="77777777" w:rsidR="00DD3D5B" w:rsidRPr="00DF04DF" w:rsidRDefault="00DD3D5B" w:rsidP="00DD3D5B">
                      <w:pPr>
                        <w:rPr>
                          <w:sz w:val="24"/>
                        </w:rPr>
                      </w:pPr>
                      <w:r w:rsidRPr="00DF04DF">
                        <w:rPr>
                          <w:sz w:val="24"/>
                        </w:rPr>
                        <w:t>Static Characters:</w:t>
                      </w:r>
                    </w:p>
                    <w:p w14:paraId="41864478" w14:textId="77777777" w:rsidR="00DD3D5B" w:rsidRPr="00DF04DF" w:rsidRDefault="00DD3D5B" w:rsidP="00DD3D5B">
                      <w:pPr>
                        <w:rPr>
                          <w:sz w:val="24"/>
                        </w:rPr>
                      </w:pPr>
                    </w:p>
                    <w:p w14:paraId="56FD9532" w14:textId="77777777" w:rsidR="00DD3D5B" w:rsidRPr="00DF04DF" w:rsidRDefault="00DD3D5B" w:rsidP="00DD3D5B">
                      <w:pPr>
                        <w:rPr>
                          <w:sz w:val="24"/>
                        </w:rPr>
                      </w:pPr>
                    </w:p>
                    <w:p w14:paraId="595184B1" w14:textId="77777777" w:rsidR="00DD3D5B" w:rsidRPr="00DF04DF" w:rsidRDefault="00DD3D5B" w:rsidP="00DD3D5B">
                      <w:pPr>
                        <w:rPr>
                          <w:sz w:val="24"/>
                        </w:rPr>
                      </w:pPr>
                      <w:r w:rsidRPr="00DF04DF">
                        <w:rPr>
                          <w:sz w:val="24"/>
                        </w:rPr>
                        <w:t>Protagonist:</w:t>
                      </w:r>
                    </w:p>
                    <w:p w14:paraId="275C58DD" w14:textId="77777777" w:rsidR="00DD3D5B" w:rsidRPr="00DF04DF" w:rsidRDefault="00DD3D5B" w:rsidP="00DD3D5B">
                      <w:pPr>
                        <w:rPr>
                          <w:sz w:val="24"/>
                        </w:rPr>
                      </w:pPr>
                    </w:p>
                    <w:p w14:paraId="1CC9D29B" w14:textId="77777777" w:rsidR="00DD3D5B" w:rsidRPr="00DF04DF" w:rsidRDefault="00DD3D5B" w:rsidP="00DD3D5B">
                      <w:pPr>
                        <w:rPr>
                          <w:sz w:val="24"/>
                        </w:rPr>
                      </w:pPr>
                    </w:p>
                    <w:p w14:paraId="05A14041" w14:textId="77777777" w:rsidR="00DD3D5B" w:rsidRDefault="00DD3D5B" w:rsidP="00DD3D5B">
                      <w:pPr>
                        <w:rPr>
                          <w:sz w:val="24"/>
                        </w:rPr>
                      </w:pPr>
                      <w:r w:rsidRPr="00DF04DF">
                        <w:rPr>
                          <w:sz w:val="24"/>
                        </w:rPr>
                        <w:t>Antagonist:</w:t>
                      </w:r>
                    </w:p>
                    <w:p w14:paraId="162ABD15" w14:textId="77777777" w:rsidR="00DD3D5B" w:rsidRDefault="00DD3D5B" w:rsidP="00DD3D5B">
                      <w:pPr>
                        <w:rPr>
                          <w:sz w:val="24"/>
                        </w:rPr>
                      </w:pPr>
                    </w:p>
                    <w:p w14:paraId="00A47C57" w14:textId="77777777" w:rsidR="00DD3D5B" w:rsidRDefault="00DD3D5B" w:rsidP="00DD3D5B">
                      <w:pPr>
                        <w:rPr>
                          <w:sz w:val="24"/>
                        </w:rPr>
                      </w:pPr>
                    </w:p>
                    <w:p w14:paraId="4142C170" w14:textId="77777777" w:rsidR="00DD3D5B" w:rsidRPr="00DF04DF" w:rsidRDefault="00DD3D5B" w:rsidP="00DD3D5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6E6708C" w14:textId="77777777" w:rsidR="00912D56" w:rsidRDefault="00912D56" w:rsidP="00912D56"/>
    <w:p w14:paraId="0178ADD7" w14:textId="77777777" w:rsidR="00912D56" w:rsidRDefault="00912D56" w:rsidP="00912D56"/>
    <w:p w14:paraId="0DB1B1B4" w14:textId="77777777" w:rsidR="00912D56" w:rsidRDefault="00912D56" w:rsidP="00912D56"/>
    <w:p w14:paraId="74FAFA64" w14:textId="77777777" w:rsidR="00912D56" w:rsidRDefault="00912D56" w:rsidP="00912D56"/>
    <w:p w14:paraId="5B64B5EA" w14:textId="77777777" w:rsidR="00912D56" w:rsidRDefault="00912D56" w:rsidP="00912D56"/>
    <w:p w14:paraId="41A3C3AD" w14:textId="77777777" w:rsidR="00912D56" w:rsidRDefault="00912D56" w:rsidP="00912D56"/>
    <w:p w14:paraId="42968C61" w14:textId="77777777" w:rsidR="00912D56" w:rsidRDefault="00912D56" w:rsidP="00912D56"/>
    <w:p w14:paraId="2494387C" w14:textId="77777777" w:rsidR="00912D56" w:rsidRDefault="00912D56" w:rsidP="00912D56"/>
    <w:p w14:paraId="6547BF51" w14:textId="77777777" w:rsidR="00912D56" w:rsidRDefault="00912D56" w:rsidP="00912D56"/>
    <w:p w14:paraId="0C837134" w14:textId="77777777" w:rsidR="00912D56" w:rsidRDefault="00912D56" w:rsidP="00912D56"/>
    <w:p w14:paraId="299A8526" w14:textId="77777777" w:rsidR="00912D56" w:rsidRDefault="00912D56" w:rsidP="00912D56"/>
    <w:p w14:paraId="27F2D18E" w14:textId="77777777" w:rsidR="00912D56" w:rsidRDefault="00912D56" w:rsidP="00912D56"/>
    <w:p w14:paraId="295E0AC1" w14:textId="77777777" w:rsidR="00912D56" w:rsidRDefault="00912D56" w:rsidP="00912D56"/>
    <w:p w14:paraId="17CF639C" w14:textId="77777777" w:rsidR="00912D56" w:rsidRDefault="00912D56" w:rsidP="00912D56"/>
    <w:p w14:paraId="0A2D14D1" w14:textId="77777777" w:rsidR="00912D56" w:rsidRDefault="00912D56" w:rsidP="00912D56"/>
    <w:p w14:paraId="7E8451CA" w14:textId="77777777" w:rsidR="00912D56" w:rsidRDefault="00912D56" w:rsidP="00912D56"/>
    <w:p w14:paraId="3542B79B" w14:textId="77777777" w:rsidR="00912D56" w:rsidRDefault="00912D56" w:rsidP="00912D56"/>
    <w:p w14:paraId="5B8A8DA6" w14:textId="77777777" w:rsidR="00912D56" w:rsidRDefault="00912D56" w:rsidP="00912D56"/>
    <w:p w14:paraId="6D68F910" w14:textId="77777777" w:rsidR="00912D56" w:rsidRDefault="00912D56" w:rsidP="00912D56"/>
    <w:p w14:paraId="6F27B9E5" w14:textId="77777777" w:rsidR="00912D56" w:rsidRDefault="00912D56" w:rsidP="00912D56"/>
    <w:p w14:paraId="6213735C" w14:textId="77777777" w:rsidR="00912D56" w:rsidRDefault="00912D56" w:rsidP="00912D56"/>
    <w:p w14:paraId="1F3D834A" w14:textId="77777777" w:rsidR="00912D56" w:rsidRDefault="00912D56" w:rsidP="00912D56"/>
    <w:p w14:paraId="15E272D2" w14:textId="77777777" w:rsidR="00912D56" w:rsidRDefault="00912D56" w:rsidP="00912D56"/>
    <w:p w14:paraId="2B5B99F6" w14:textId="77777777" w:rsidR="00912D56" w:rsidRDefault="00912D56" w:rsidP="00912D56"/>
    <w:p w14:paraId="742E4AA1" w14:textId="77777777" w:rsidR="00912D56" w:rsidRDefault="00912D56" w:rsidP="00912D56"/>
    <w:p w14:paraId="2EF201A5" w14:textId="77777777" w:rsidR="00912D56" w:rsidRDefault="00912D56" w:rsidP="00912D56"/>
    <w:p w14:paraId="1535D3DC" w14:textId="4956FCA9" w:rsidR="00912D56" w:rsidRPr="00912D56" w:rsidRDefault="00912D56" w:rsidP="00912D56">
      <w:pPr>
        <w:pStyle w:val="Heading1"/>
      </w:pPr>
      <w:r>
        <w:tab/>
      </w:r>
      <w:r>
        <w:tab/>
      </w:r>
      <w:r w:rsidR="00DD3D5B">
        <w:t>CHARACTERIZATION</w:t>
      </w:r>
      <w:r>
        <w:tab/>
      </w:r>
      <w:r>
        <w:tab/>
      </w:r>
      <w:r>
        <w:tab/>
      </w:r>
      <w:r>
        <w:tab/>
      </w:r>
      <w:r>
        <w:tab/>
      </w:r>
      <w:r w:rsidR="00BC4C91">
        <w:t>PLOT</w:t>
      </w:r>
    </w:p>
    <w:p w14:paraId="4D0D6C3F" w14:textId="46BF8937" w:rsidR="00912D56" w:rsidRPr="00912D56" w:rsidRDefault="00BC4C91" w:rsidP="00912D56">
      <w:pPr>
        <w:pStyle w:val="Heading1"/>
      </w:pPr>
      <w:r w:rsidRPr="00BC4C91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F99C73C" wp14:editId="34772618">
                <wp:simplePos x="0" y="0"/>
                <wp:positionH relativeFrom="page">
                  <wp:posOffset>5915025</wp:posOffset>
                </wp:positionH>
                <wp:positionV relativeFrom="page">
                  <wp:posOffset>1819275</wp:posOffset>
                </wp:positionV>
                <wp:extent cx="3260725" cy="5030470"/>
                <wp:effectExtent l="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725" cy="5030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56AAA" w14:textId="77777777" w:rsidR="00BC4C91" w:rsidRPr="001278C5" w:rsidRDefault="00BC4C91" w:rsidP="00BC4C91">
                            <w:pPr>
                              <w:pStyle w:val="Heading3"/>
                              <w:tabs>
                                <w:tab w:val="left" w:pos="1440"/>
                              </w:tabs>
                            </w:pPr>
                            <w:r>
                              <w:t>Definition:</w:t>
                            </w:r>
                          </w:p>
                          <w:p w14:paraId="28E9B920" w14:textId="77777777" w:rsidR="00BC4C91" w:rsidRDefault="00BC4C91" w:rsidP="00BC4C91"/>
                          <w:p w14:paraId="296FD166" w14:textId="77777777" w:rsidR="00BC4C91" w:rsidRDefault="00BC4C91" w:rsidP="00BC4C91"/>
                          <w:p w14:paraId="41C1088D" w14:textId="77777777" w:rsidR="00BC4C91" w:rsidRDefault="00BC4C91" w:rsidP="00BC4C91">
                            <w:r>
                              <w:tab/>
                            </w:r>
                          </w:p>
                          <w:p w14:paraId="2571E28A" w14:textId="77777777" w:rsidR="00BC4C91" w:rsidRPr="001278C5" w:rsidRDefault="00BC4C91" w:rsidP="00BC4C91">
                            <w:pPr>
                              <w:pStyle w:val="Heading3"/>
                              <w:tabs>
                                <w:tab w:val="left" w:pos="1080"/>
                              </w:tabs>
                            </w:pPr>
                            <w:r>
                              <w:t>Includes:</w:t>
                            </w:r>
                          </w:p>
                          <w:p w14:paraId="1D0C8F64" w14:textId="77777777" w:rsidR="00BC4C91" w:rsidRDefault="00BC4C91" w:rsidP="00BC4C91"/>
                          <w:p w14:paraId="05E5BF35" w14:textId="77777777" w:rsidR="00BC4C91" w:rsidRPr="00DF04DF" w:rsidRDefault="00BC4C91" w:rsidP="00BC4C91">
                            <w:pPr>
                              <w:rPr>
                                <w:sz w:val="28"/>
                              </w:rPr>
                            </w:pPr>
                            <w:r w:rsidRPr="00DF04DF">
                              <w:rPr>
                                <w:sz w:val="28"/>
                              </w:rPr>
                              <w:t>Exposition:</w:t>
                            </w:r>
                          </w:p>
                          <w:p w14:paraId="59E4F97E" w14:textId="77777777" w:rsidR="00BC4C91" w:rsidRPr="00DF04DF" w:rsidRDefault="00BC4C91" w:rsidP="00BC4C91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0443B2D" w14:textId="77777777" w:rsidR="00BC4C91" w:rsidRPr="00DF04DF" w:rsidRDefault="00BC4C91" w:rsidP="00BC4C91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149F167A" w14:textId="77777777" w:rsidR="00BC4C91" w:rsidRPr="00DF04DF" w:rsidRDefault="00BC4C91" w:rsidP="00BC4C91">
                            <w:pPr>
                              <w:rPr>
                                <w:sz w:val="28"/>
                              </w:rPr>
                            </w:pPr>
                            <w:r w:rsidRPr="00DF04DF">
                              <w:rPr>
                                <w:sz w:val="28"/>
                              </w:rPr>
                              <w:t>Rising Action:</w:t>
                            </w:r>
                          </w:p>
                          <w:p w14:paraId="362DF3BA" w14:textId="77777777" w:rsidR="00BC4C91" w:rsidRPr="00DF04DF" w:rsidRDefault="00BC4C91" w:rsidP="00BC4C91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1BEC0342" w14:textId="77777777" w:rsidR="00BC4C91" w:rsidRPr="00DF04DF" w:rsidRDefault="00BC4C91" w:rsidP="00BC4C91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845C8E7" w14:textId="77777777" w:rsidR="00BC4C91" w:rsidRPr="00DF04DF" w:rsidRDefault="00BC4C91" w:rsidP="00BC4C91">
                            <w:pPr>
                              <w:rPr>
                                <w:sz w:val="28"/>
                              </w:rPr>
                            </w:pPr>
                            <w:r w:rsidRPr="00DF04DF">
                              <w:rPr>
                                <w:sz w:val="28"/>
                              </w:rPr>
                              <w:t>Climax:</w:t>
                            </w:r>
                          </w:p>
                          <w:p w14:paraId="38391C29" w14:textId="77777777" w:rsidR="00BC4C91" w:rsidRPr="00DF04DF" w:rsidRDefault="00BC4C91" w:rsidP="00BC4C91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01FA2D5C" w14:textId="77777777" w:rsidR="00BC4C91" w:rsidRPr="00DF04DF" w:rsidRDefault="00BC4C91" w:rsidP="00BC4C91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75AADB70" w14:textId="77777777" w:rsidR="00BC4C91" w:rsidRPr="00DF04DF" w:rsidRDefault="00BC4C91" w:rsidP="00BC4C91">
                            <w:pPr>
                              <w:rPr>
                                <w:sz w:val="28"/>
                              </w:rPr>
                            </w:pPr>
                            <w:r w:rsidRPr="00DF04DF">
                              <w:rPr>
                                <w:sz w:val="28"/>
                              </w:rPr>
                              <w:t>Falling Action:</w:t>
                            </w:r>
                          </w:p>
                          <w:p w14:paraId="36B160A9" w14:textId="77777777" w:rsidR="00BC4C91" w:rsidRPr="00DF04DF" w:rsidRDefault="00BC4C91" w:rsidP="00BC4C91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DD5FF72" w14:textId="77777777" w:rsidR="00BC4C91" w:rsidRPr="00DF04DF" w:rsidRDefault="00BC4C91" w:rsidP="00BC4C91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25B5A044" w14:textId="77777777" w:rsidR="00BC4C91" w:rsidRPr="00DF04DF" w:rsidRDefault="00BC4C91" w:rsidP="00BC4C91">
                            <w:pPr>
                              <w:rPr>
                                <w:sz w:val="28"/>
                              </w:rPr>
                            </w:pPr>
                            <w:r w:rsidRPr="00DF04DF">
                              <w:rPr>
                                <w:sz w:val="28"/>
                              </w:rPr>
                              <w:t>Resolution:</w:t>
                            </w:r>
                          </w:p>
                          <w:p w14:paraId="43D2211A" w14:textId="77777777" w:rsidR="00BC4C91" w:rsidRDefault="00BC4C91" w:rsidP="00BC4C91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F4CB876" w14:textId="77777777" w:rsidR="00BC4C91" w:rsidRDefault="00BC4C91" w:rsidP="00BC4C91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D4D74C9" w14:textId="77777777" w:rsidR="00BC4C91" w:rsidRPr="00DF04DF" w:rsidRDefault="00BC4C91" w:rsidP="00BC4C9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  <w:p w14:paraId="4F862ED7" w14:textId="77777777" w:rsidR="00BC4C91" w:rsidRPr="00DF04DF" w:rsidRDefault="00BC4C91" w:rsidP="00BC4C91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9C73C" id="_x0000_s1038" type="#_x0000_t202" style="position:absolute;margin-left:465.75pt;margin-top:143.25pt;width:256.75pt;height:396.1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" filled="f" stroked="f">
                <v:textbox>
                  <w:txbxContent>
                    <w:p w14:paraId="35556AAA" w14:textId="77777777" w:rsidR="00BC4C91" w:rsidRPr="001278C5" w:rsidRDefault="00BC4C91" w:rsidP="00BC4C91">
                      <w:pPr>
                        <w:pStyle w:val="Heading3"/>
                        <w:tabs>
                          <w:tab w:val="left" w:pos="1440"/>
                        </w:tabs>
                      </w:pPr>
                      <w:r>
                        <w:t>Definition:</w:t>
                      </w:r>
                    </w:p>
                    <w:p w14:paraId="28E9B920" w14:textId="77777777" w:rsidR="00BC4C91" w:rsidRDefault="00BC4C91" w:rsidP="00BC4C91"/>
                    <w:p w14:paraId="296FD166" w14:textId="77777777" w:rsidR="00BC4C91" w:rsidRDefault="00BC4C91" w:rsidP="00BC4C91"/>
                    <w:p w14:paraId="41C1088D" w14:textId="77777777" w:rsidR="00BC4C91" w:rsidRDefault="00BC4C91" w:rsidP="00BC4C91">
                      <w:r>
                        <w:tab/>
                      </w:r>
                    </w:p>
                    <w:p w14:paraId="2571E28A" w14:textId="77777777" w:rsidR="00BC4C91" w:rsidRPr="001278C5" w:rsidRDefault="00BC4C91" w:rsidP="00BC4C91">
                      <w:pPr>
                        <w:pStyle w:val="Heading3"/>
                        <w:tabs>
                          <w:tab w:val="left" w:pos="1080"/>
                        </w:tabs>
                      </w:pPr>
                      <w:r>
                        <w:t>Includes:</w:t>
                      </w:r>
                    </w:p>
                    <w:p w14:paraId="1D0C8F64" w14:textId="77777777" w:rsidR="00BC4C91" w:rsidRDefault="00BC4C91" w:rsidP="00BC4C91"/>
                    <w:p w14:paraId="05E5BF35" w14:textId="77777777" w:rsidR="00BC4C91" w:rsidRPr="00DF04DF" w:rsidRDefault="00BC4C91" w:rsidP="00BC4C91">
                      <w:pPr>
                        <w:rPr>
                          <w:sz w:val="28"/>
                        </w:rPr>
                      </w:pPr>
                      <w:r w:rsidRPr="00DF04DF">
                        <w:rPr>
                          <w:sz w:val="28"/>
                        </w:rPr>
                        <w:t>Exposition:</w:t>
                      </w:r>
                    </w:p>
                    <w:p w14:paraId="59E4F97E" w14:textId="77777777" w:rsidR="00BC4C91" w:rsidRPr="00DF04DF" w:rsidRDefault="00BC4C91" w:rsidP="00BC4C91">
                      <w:pPr>
                        <w:rPr>
                          <w:sz w:val="28"/>
                        </w:rPr>
                      </w:pPr>
                    </w:p>
                    <w:p w14:paraId="40443B2D" w14:textId="77777777" w:rsidR="00BC4C91" w:rsidRPr="00DF04DF" w:rsidRDefault="00BC4C91" w:rsidP="00BC4C91">
                      <w:pPr>
                        <w:rPr>
                          <w:sz w:val="28"/>
                        </w:rPr>
                      </w:pPr>
                    </w:p>
                    <w:p w14:paraId="149F167A" w14:textId="77777777" w:rsidR="00BC4C91" w:rsidRPr="00DF04DF" w:rsidRDefault="00BC4C91" w:rsidP="00BC4C91">
                      <w:pPr>
                        <w:rPr>
                          <w:sz w:val="28"/>
                        </w:rPr>
                      </w:pPr>
                      <w:r w:rsidRPr="00DF04DF">
                        <w:rPr>
                          <w:sz w:val="28"/>
                        </w:rPr>
                        <w:t>Rising Action:</w:t>
                      </w:r>
                    </w:p>
                    <w:p w14:paraId="362DF3BA" w14:textId="77777777" w:rsidR="00BC4C91" w:rsidRPr="00DF04DF" w:rsidRDefault="00BC4C91" w:rsidP="00BC4C91">
                      <w:pPr>
                        <w:rPr>
                          <w:sz w:val="28"/>
                        </w:rPr>
                      </w:pPr>
                    </w:p>
                    <w:p w14:paraId="1BEC0342" w14:textId="77777777" w:rsidR="00BC4C91" w:rsidRPr="00DF04DF" w:rsidRDefault="00BC4C91" w:rsidP="00BC4C91">
                      <w:pPr>
                        <w:rPr>
                          <w:sz w:val="28"/>
                        </w:rPr>
                      </w:pPr>
                    </w:p>
                    <w:p w14:paraId="4845C8E7" w14:textId="77777777" w:rsidR="00BC4C91" w:rsidRPr="00DF04DF" w:rsidRDefault="00BC4C91" w:rsidP="00BC4C91">
                      <w:pPr>
                        <w:rPr>
                          <w:sz w:val="28"/>
                        </w:rPr>
                      </w:pPr>
                      <w:r w:rsidRPr="00DF04DF">
                        <w:rPr>
                          <w:sz w:val="28"/>
                        </w:rPr>
                        <w:t>Climax:</w:t>
                      </w:r>
                    </w:p>
                    <w:p w14:paraId="38391C29" w14:textId="77777777" w:rsidR="00BC4C91" w:rsidRPr="00DF04DF" w:rsidRDefault="00BC4C91" w:rsidP="00BC4C91">
                      <w:pPr>
                        <w:rPr>
                          <w:sz w:val="28"/>
                        </w:rPr>
                      </w:pPr>
                    </w:p>
                    <w:p w14:paraId="01FA2D5C" w14:textId="77777777" w:rsidR="00BC4C91" w:rsidRPr="00DF04DF" w:rsidRDefault="00BC4C91" w:rsidP="00BC4C91">
                      <w:pPr>
                        <w:rPr>
                          <w:sz w:val="28"/>
                        </w:rPr>
                      </w:pPr>
                    </w:p>
                    <w:p w14:paraId="75AADB70" w14:textId="77777777" w:rsidR="00BC4C91" w:rsidRPr="00DF04DF" w:rsidRDefault="00BC4C91" w:rsidP="00BC4C91">
                      <w:pPr>
                        <w:rPr>
                          <w:sz w:val="28"/>
                        </w:rPr>
                      </w:pPr>
                      <w:r w:rsidRPr="00DF04DF">
                        <w:rPr>
                          <w:sz w:val="28"/>
                        </w:rPr>
                        <w:t>Falling Action:</w:t>
                      </w:r>
                    </w:p>
                    <w:p w14:paraId="36B160A9" w14:textId="77777777" w:rsidR="00BC4C91" w:rsidRPr="00DF04DF" w:rsidRDefault="00BC4C91" w:rsidP="00BC4C91">
                      <w:pPr>
                        <w:rPr>
                          <w:sz w:val="28"/>
                        </w:rPr>
                      </w:pPr>
                    </w:p>
                    <w:p w14:paraId="4DD5FF72" w14:textId="77777777" w:rsidR="00BC4C91" w:rsidRPr="00DF04DF" w:rsidRDefault="00BC4C91" w:rsidP="00BC4C91">
                      <w:pPr>
                        <w:rPr>
                          <w:sz w:val="28"/>
                        </w:rPr>
                      </w:pPr>
                    </w:p>
                    <w:p w14:paraId="25B5A044" w14:textId="77777777" w:rsidR="00BC4C91" w:rsidRPr="00DF04DF" w:rsidRDefault="00BC4C91" w:rsidP="00BC4C91">
                      <w:pPr>
                        <w:rPr>
                          <w:sz w:val="28"/>
                        </w:rPr>
                      </w:pPr>
                      <w:r w:rsidRPr="00DF04DF">
                        <w:rPr>
                          <w:sz w:val="28"/>
                        </w:rPr>
                        <w:t>Resolution:</w:t>
                      </w:r>
                    </w:p>
                    <w:p w14:paraId="43D2211A" w14:textId="77777777" w:rsidR="00BC4C91" w:rsidRDefault="00BC4C91" w:rsidP="00BC4C91">
                      <w:pPr>
                        <w:rPr>
                          <w:sz w:val="28"/>
                        </w:rPr>
                      </w:pPr>
                    </w:p>
                    <w:p w14:paraId="6F4CB876" w14:textId="77777777" w:rsidR="00BC4C91" w:rsidRDefault="00BC4C91" w:rsidP="00BC4C91">
                      <w:pPr>
                        <w:rPr>
                          <w:sz w:val="28"/>
                        </w:rPr>
                      </w:pPr>
                    </w:p>
                    <w:p w14:paraId="6D4D74C9" w14:textId="77777777" w:rsidR="00BC4C91" w:rsidRPr="00DF04DF" w:rsidRDefault="00BC4C91" w:rsidP="00BC4C9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</w:t>
                      </w:r>
                    </w:p>
                    <w:p w14:paraId="4F862ED7" w14:textId="77777777" w:rsidR="00BC4C91" w:rsidRPr="00DF04DF" w:rsidRDefault="00BC4C91" w:rsidP="00BC4C91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D3D5B" w:rsidRPr="00DD3D5B">
        <w:rPr>
          <w:rFonts w:asciiTheme="minorHAnsi" w:hAnsiTheme="minorHAnsi" w:cs="Times New Roman"/>
          <w:b w:val="0"/>
          <w:bCs w:val="0"/>
          <w:noProof/>
          <w:color w:val="365F91" w:themeColor="accent1" w:themeShade="BF"/>
          <w:kern w:val="3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6A83396" wp14:editId="78DC2F71">
                <wp:simplePos x="0" y="0"/>
                <wp:positionH relativeFrom="page">
                  <wp:posOffset>1295400</wp:posOffset>
                </wp:positionH>
                <wp:positionV relativeFrom="page">
                  <wp:posOffset>1743075</wp:posOffset>
                </wp:positionV>
                <wp:extent cx="3124200" cy="4963795"/>
                <wp:effectExtent l="3175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96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E8E58" w14:textId="77777777" w:rsidR="00DD3D5B" w:rsidRPr="001278C5" w:rsidRDefault="00DD3D5B" w:rsidP="00DD3D5B">
                            <w:pPr>
                              <w:pStyle w:val="Heading3"/>
                              <w:tabs>
                                <w:tab w:val="left" w:pos="1440"/>
                              </w:tabs>
                            </w:pPr>
                            <w:r>
                              <w:t>Direct Characterization:</w:t>
                            </w:r>
                          </w:p>
                          <w:p w14:paraId="67C78B46" w14:textId="77777777" w:rsidR="00DD3D5B" w:rsidRDefault="00DD3D5B" w:rsidP="00DD3D5B"/>
                          <w:p w14:paraId="6D36FD4E" w14:textId="77777777" w:rsidR="00DD3D5B" w:rsidRDefault="00DD3D5B" w:rsidP="00DD3D5B"/>
                          <w:p w14:paraId="71A0835B" w14:textId="77777777" w:rsidR="00DD3D5B" w:rsidRDefault="00DD3D5B" w:rsidP="00DD3D5B">
                            <w:r>
                              <w:tab/>
                            </w:r>
                          </w:p>
                          <w:p w14:paraId="35DC3B29" w14:textId="77777777" w:rsidR="00DD3D5B" w:rsidRPr="001278C5" w:rsidRDefault="00DD3D5B" w:rsidP="00DD3D5B">
                            <w:pPr>
                              <w:pStyle w:val="Heading3"/>
                              <w:tabs>
                                <w:tab w:val="left" w:pos="1080"/>
                              </w:tabs>
                            </w:pPr>
                            <w:r>
                              <w:t>Indirect Characterization:</w:t>
                            </w:r>
                          </w:p>
                          <w:p w14:paraId="5CD66C89" w14:textId="77777777" w:rsidR="00DD3D5B" w:rsidRDefault="00DD3D5B" w:rsidP="00DD3D5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90E990A" w14:textId="77777777" w:rsidR="00DD3D5B" w:rsidRDefault="00DD3D5B" w:rsidP="00DD3D5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011E33C" w14:textId="77777777" w:rsidR="00DD3D5B" w:rsidRDefault="00DD3D5B" w:rsidP="00DD3D5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9473D07" w14:textId="77777777" w:rsidR="00DD3D5B" w:rsidRDefault="00DD3D5B" w:rsidP="00DD3D5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CFD1346" w14:textId="77777777" w:rsidR="00DD3D5B" w:rsidRDefault="00DD3D5B" w:rsidP="00DD3D5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3D96D8D" w14:textId="77777777" w:rsidR="00DD3D5B" w:rsidRDefault="00DD3D5B" w:rsidP="00DD3D5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THROUGH:</w:t>
                            </w:r>
                          </w:p>
                          <w:p w14:paraId="174C7D49" w14:textId="77777777" w:rsidR="00DD3D5B" w:rsidRDefault="00DD3D5B" w:rsidP="00DD3D5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C6F22CC" w14:textId="77777777" w:rsidR="00DD3D5B" w:rsidRDefault="00DD3D5B" w:rsidP="00DD3D5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48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  <w:p w14:paraId="7E96DEAC" w14:textId="77777777" w:rsidR="00DD3D5B" w:rsidRDefault="00DD3D5B" w:rsidP="00DD3D5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48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  <w:p w14:paraId="7CE96258" w14:textId="77777777" w:rsidR="00DD3D5B" w:rsidRDefault="00DD3D5B" w:rsidP="00DD3D5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48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  <w:p w14:paraId="206EBF89" w14:textId="77777777" w:rsidR="00DD3D5B" w:rsidRDefault="00DD3D5B" w:rsidP="00DD3D5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48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  <w:p w14:paraId="53B69E18" w14:textId="77777777" w:rsidR="00DD3D5B" w:rsidRDefault="00DD3D5B" w:rsidP="00DD3D5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48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  <w:p w14:paraId="1FDBE8D2" w14:textId="77777777" w:rsidR="00DD3D5B" w:rsidRPr="00A9354B" w:rsidRDefault="00DD3D5B" w:rsidP="00DD3D5B">
                            <w:pPr>
                              <w:spacing w:line="48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  <w:p w14:paraId="527F7B8E" w14:textId="77777777" w:rsidR="00DD3D5B" w:rsidRPr="00DF04DF" w:rsidRDefault="00DD3D5B" w:rsidP="00DD3D5B">
                            <w:pPr>
                              <w:ind w:left="51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83396" id="_x0000_s1039" type="#_x0000_t202" style="position:absolute;margin-left:102pt;margin-top:137.25pt;width:246pt;height:390.85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Ku5ugIAAMM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" filled="f" stroked="f">
                <v:textbox>
                  <w:txbxContent>
                    <w:p w14:paraId="129E8E58" w14:textId="77777777" w:rsidR="00DD3D5B" w:rsidRPr="001278C5" w:rsidRDefault="00DD3D5B" w:rsidP="00DD3D5B">
                      <w:pPr>
                        <w:pStyle w:val="Heading3"/>
                        <w:tabs>
                          <w:tab w:val="left" w:pos="1440"/>
                        </w:tabs>
                      </w:pPr>
                      <w:r>
                        <w:t>Direct Characterization:</w:t>
                      </w:r>
                    </w:p>
                    <w:p w14:paraId="67C78B46" w14:textId="77777777" w:rsidR="00DD3D5B" w:rsidRDefault="00DD3D5B" w:rsidP="00DD3D5B"/>
                    <w:p w14:paraId="6D36FD4E" w14:textId="77777777" w:rsidR="00DD3D5B" w:rsidRDefault="00DD3D5B" w:rsidP="00DD3D5B"/>
                    <w:p w14:paraId="71A0835B" w14:textId="77777777" w:rsidR="00DD3D5B" w:rsidRDefault="00DD3D5B" w:rsidP="00DD3D5B">
                      <w:r>
                        <w:tab/>
                      </w:r>
                    </w:p>
                    <w:p w14:paraId="35DC3B29" w14:textId="77777777" w:rsidR="00DD3D5B" w:rsidRPr="001278C5" w:rsidRDefault="00DD3D5B" w:rsidP="00DD3D5B">
                      <w:pPr>
                        <w:pStyle w:val="Heading3"/>
                        <w:tabs>
                          <w:tab w:val="left" w:pos="1080"/>
                        </w:tabs>
                      </w:pPr>
                      <w:r>
                        <w:t>Indirect Characterization:</w:t>
                      </w:r>
                    </w:p>
                    <w:p w14:paraId="5CD66C89" w14:textId="77777777" w:rsidR="00DD3D5B" w:rsidRDefault="00DD3D5B" w:rsidP="00DD3D5B">
                      <w:pPr>
                        <w:rPr>
                          <w:sz w:val="24"/>
                        </w:rPr>
                      </w:pPr>
                    </w:p>
                    <w:p w14:paraId="290E990A" w14:textId="77777777" w:rsidR="00DD3D5B" w:rsidRDefault="00DD3D5B" w:rsidP="00DD3D5B">
                      <w:pPr>
                        <w:rPr>
                          <w:sz w:val="24"/>
                        </w:rPr>
                      </w:pPr>
                    </w:p>
                    <w:p w14:paraId="3011E33C" w14:textId="77777777" w:rsidR="00DD3D5B" w:rsidRDefault="00DD3D5B" w:rsidP="00DD3D5B">
                      <w:pPr>
                        <w:rPr>
                          <w:sz w:val="24"/>
                        </w:rPr>
                      </w:pPr>
                    </w:p>
                    <w:p w14:paraId="39473D07" w14:textId="77777777" w:rsidR="00DD3D5B" w:rsidRDefault="00DD3D5B" w:rsidP="00DD3D5B">
                      <w:pPr>
                        <w:rPr>
                          <w:sz w:val="24"/>
                        </w:rPr>
                      </w:pPr>
                    </w:p>
                    <w:p w14:paraId="7CFD1346" w14:textId="77777777" w:rsidR="00DD3D5B" w:rsidRDefault="00DD3D5B" w:rsidP="00DD3D5B">
                      <w:pPr>
                        <w:rPr>
                          <w:sz w:val="24"/>
                        </w:rPr>
                      </w:pPr>
                    </w:p>
                    <w:p w14:paraId="13D96D8D" w14:textId="77777777" w:rsidR="00DD3D5B" w:rsidRDefault="00DD3D5B" w:rsidP="00DD3D5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THROUGH:</w:t>
                      </w:r>
                    </w:p>
                    <w:p w14:paraId="174C7D49" w14:textId="77777777" w:rsidR="00DD3D5B" w:rsidRDefault="00DD3D5B" w:rsidP="00DD3D5B">
                      <w:pPr>
                        <w:rPr>
                          <w:sz w:val="24"/>
                        </w:rPr>
                      </w:pPr>
                    </w:p>
                    <w:p w14:paraId="6C6F22CC" w14:textId="77777777" w:rsidR="00DD3D5B" w:rsidRDefault="00DD3D5B" w:rsidP="00DD3D5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48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</w:t>
                      </w:r>
                    </w:p>
                    <w:p w14:paraId="7E96DEAC" w14:textId="77777777" w:rsidR="00DD3D5B" w:rsidRDefault="00DD3D5B" w:rsidP="00DD3D5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48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</w:t>
                      </w:r>
                    </w:p>
                    <w:p w14:paraId="7CE96258" w14:textId="77777777" w:rsidR="00DD3D5B" w:rsidRDefault="00DD3D5B" w:rsidP="00DD3D5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48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</w:t>
                      </w:r>
                    </w:p>
                    <w:p w14:paraId="206EBF89" w14:textId="77777777" w:rsidR="00DD3D5B" w:rsidRDefault="00DD3D5B" w:rsidP="00DD3D5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48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</w:t>
                      </w:r>
                    </w:p>
                    <w:p w14:paraId="53B69E18" w14:textId="77777777" w:rsidR="00DD3D5B" w:rsidRDefault="00DD3D5B" w:rsidP="00DD3D5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48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</w:t>
                      </w:r>
                    </w:p>
                    <w:p w14:paraId="1FDBE8D2" w14:textId="77777777" w:rsidR="00DD3D5B" w:rsidRPr="00A9354B" w:rsidRDefault="00DD3D5B" w:rsidP="00DD3D5B">
                      <w:pPr>
                        <w:spacing w:line="48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</w:p>
                    <w:p w14:paraId="527F7B8E" w14:textId="77777777" w:rsidR="00DD3D5B" w:rsidRPr="00DF04DF" w:rsidRDefault="00DD3D5B" w:rsidP="00DD3D5B">
                      <w:pPr>
                        <w:ind w:left="510"/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6FE981D" w14:textId="7CD65D20" w:rsidR="00912D56" w:rsidRDefault="00912D56" w:rsidP="00912D56"/>
    <w:p w14:paraId="401E413D" w14:textId="640B16A8" w:rsidR="00912D56" w:rsidRDefault="00912D56" w:rsidP="00912D56"/>
    <w:p w14:paraId="63B99D8B" w14:textId="2E72B492" w:rsidR="00912D56" w:rsidRDefault="00DF04DF" w:rsidP="00912D56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8420705" wp14:editId="4916B624">
                <wp:simplePos x="0" y="0"/>
                <wp:positionH relativeFrom="page">
                  <wp:posOffset>1047750</wp:posOffset>
                </wp:positionH>
                <wp:positionV relativeFrom="page">
                  <wp:posOffset>752475</wp:posOffset>
                </wp:positionV>
                <wp:extent cx="3657600" cy="6400800"/>
                <wp:effectExtent l="9525" t="9525" r="9525" b="9525"/>
                <wp:wrapNone/>
                <wp:docPr id="15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9463DF" id="AutoShape 151" o:spid="_x0000_s1026" style="position:absolute;margin-left:82.5pt;margin-top:59.25pt;width:4in;height:7in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" filled="f" strokecolor="#e36c0a [2409]" strokeweight=".5pt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8141C44" wp14:editId="117DBBC0">
                <wp:simplePos x="0" y="0"/>
                <wp:positionH relativeFrom="page">
                  <wp:posOffset>5705475</wp:posOffset>
                </wp:positionH>
                <wp:positionV relativeFrom="page">
                  <wp:posOffset>762000</wp:posOffset>
                </wp:positionV>
                <wp:extent cx="3657600" cy="6400800"/>
                <wp:effectExtent l="9525" t="9525" r="9525" b="9525"/>
                <wp:wrapNone/>
                <wp:docPr id="14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416D1A" id="AutoShape 151" o:spid="_x0000_s1026" style="position:absolute;margin-left:449.25pt;margin-top:60pt;width:4in;height:7in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" filled="f" strokecolor="#e36c0a [2409]" strokeweight=".5pt">
                <w10:wrap anchorx="page" anchory="page"/>
              </v:roundrect>
            </w:pict>
          </mc:Fallback>
        </mc:AlternateContent>
      </w:r>
    </w:p>
    <w:p w14:paraId="62DDDC46" w14:textId="174C96D1" w:rsidR="00912D56" w:rsidRDefault="00912D56" w:rsidP="00912D56"/>
    <w:p w14:paraId="74585027" w14:textId="3F9A4F6B" w:rsidR="00912D56" w:rsidRDefault="00912D56" w:rsidP="00912D56"/>
    <w:p w14:paraId="7B07E97E" w14:textId="40B5DE57" w:rsidR="00912D56" w:rsidRDefault="00912D56" w:rsidP="00912D56"/>
    <w:p w14:paraId="79957464" w14:textId="1B758559" w:rsidR="00912D56" w:rsidRDefault="00912D56" w:rsidP="00912D56"/>
    <w:p w14:paraId="759F16A3" w14:textId="77777777" w:rsidR="00912D56" w:rsidRDefault="00912D56" w:rsidP="00912D56"/>
    <w:p w14:paraId="73346439" w14:textId="3A94C60E" w:rsidR="00912D56" w:rsidRDefault="00912D56" w:rsidP="00912D56"/>
    <w:p w14:paraId="3BF5C609" w14:textId="47625B23" w:rsidR="00912D56" w:rsidRDefault="00912D56" w:rsidP="00912D56"/>
    <w:p w14:paraId="5EBB0D53" w14:textId="67A7E3F9" w:rsidR="00912D56" w:rsidRDefault="00912D56" w:rsidP="00912D56"/>
    <w:p w14:paraId="48FB22FC" w14:textId="77777777" w:rsidR="00912D56" w:rsidRDefault="00912D56" w:rsidP="00912D56"/>
    <w:p w14:paraId="657A04B9" w14:textId="77777777" w:rsidR="00912D56" w:rsidRDefault="00912D56" w:rsidP="00912D56"/>
    <w:p w14:paraId="15140B9F" w14:textId="77777777" w:rsidR="00912D56" w:rsidRDefault="00912D56" w:rsidP="00912D56"/>
    <w:p w14:paraId="3D0E8125" w14:textId="77777777" w:rsidR="00912D56" w:rsidRDefault="00912D56" w:rsidP="00912D56"/>
    <w:p w14:paraId="707D2CA0" w14:textId="77777777" w:rsidR="00912D56" w:rsidRDefault="00912D56" w:rsidP="00912D56"/>
    <w:p w14:paraId="0D25DB35" w14:textId="77777777" w:rsidR="00912D56" w:rsidRDefault="00912D56" w:rsidP="00912D56">
      <w:bookmarkStart w:id="0" w:name="_GoBack"/>
      <w:bookmarkEnd w:id="0"/>
    </w:p>
    <w:p w14:paraId="00573515" w14:textId="77777777" w:rsidR="00912D56" w:rsidRDefault="00912D56" w:rsidP="00912D56"/>
    <w:p w14:paraId="2C9C1C47" w14:textId="77777777" w:rsidR="00912D56" w:rsidRDefault="00912D56" w:rsidP="00912D56"/>
    <w:p w14:paraId="7BF5ABBA" w14:textId="77777777" w:rsidR="00912D56" w:rsidRDefault="00912D56" w:rsidP="00912D56"/>
    <w:p w14:paraId="1ACA084B" w14:textId="77777777" w:rsidR="00912D56" w:rsidRDefault="00912D56" w:rsidP="00912D56"/>
    <w:p w14:paraId="53ACD353" w14:textId="77777777" w:rsidR="00912D56" w:rsidRDefault="00912D56" w:rsidP="00912D56"/>
    <w:p w14:paraId="28340C31" w14:textId="77777777" w:rsidR="00912D56" w:rsidRDefault="00912D56" w:rsidP="00912D56"/>
    <w:p w14:paraId="6FC482FF" w14:textId="77777777" w:rsidR="00912D56" w:rsidRDefault="00912D56" w:rsidP="00912D56"/>
    <w:p w14:paraId="60E2709D" w14:textId="77777777" w:rsidR="00912D56" w:rsidRDefault="00912D56" w:rsidP="00912D56"/>
    <w:p w14:paraId="6A071A2A" w14:textId="77777777" w:rsidR="00912D56" w:rsidRPr="00912D56" w:rsidRDefault="00912D56" w:rsidP="00912D56"/>
    <w:sectPr w:rsidR="00912D56" w:rsidRPr="00912D56" w:rsidSect="006D0CAA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1F867" w14:textId="77777777" w:rsidR="003A49B6" w:rsidRDefault="003A49B6" w:rsidP="00912D56">
      <w:r>
        <w:separator/>
      </w:r>
    </w:p>
  </w:endnote>
  <w:endnote w:type="continuationSeparator" w:id="0">
    <w:p w14:paraId="7EB7FBF5" w14:textId="77777777" w:rsidR="003A49B6" w:rsidRDefault="003A49B6" w:rsidP="0091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4AAE0" w14:textId="77777777" w:rsidR="003A49B6" w:rsidRDefault="003A49B6" w:rsidP="00912D56">
      <w:r>
        <w:separator/>
      </w:r>
    </w:p>
  </w:footnote>
  <w:footnote w:type="continuationSeparator" w:id="0">
    <w:p w14:paraId="1F452425" w14:textId="77777777" w:rsidR="003A49B6" w:rsidRDefault="003A49B6" w:rsidP="00912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AE81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CA615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FB8F7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9A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24C1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B4C7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BF35F2"/>
    <w:multiLevelType w:val="hybridMultilevel"/>
    <w:tmpl w:val="FAC62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D42F8"/>
    <w:multiLevelType w:val="hybridMultilevel"/>
    <w:tmpl w:val="28DE1A3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31931127"/>
    <w:multiLevelType w:val="hybridMultilevel"/>
    <w:tmpl w:val="671C2FD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368A06E2"/>
    <w:multiLevelType w:val="hybridMultilevel"/>
    <w:tmpl w:val="5BD69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B50E8"/>
    <w:multiLevelType w:val="hybridMultilevel"/>
    <w:tmpl w:val="2B9AF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43030"/>
    <w:multiLevelType w:val="hybridMultilevel"/>
    <w:tmpl w:val="CB340014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10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360"/>
  <w:drawingGridVerticalSpacing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56"/>
    <w:rsid w:val="00031930"/>
    <w:rsid w:val="00042548"/>
    <w:rsid w:val="00057915"/>
    <w:rsid w:val="00084D8A"/>
    <w:rsid w:val="00086600"/>
    <w:rsid w:val="00092DF7"/>
    <w:rsid w:val="00094A6A"/>
    <w:rsid w:val="000A2917"/>
    <w:rsid w:val="000F05DF"/>
    <w:rsid w:val="000F18C8"/>
    <w:rsid w:val="00120400"/>
    <w:rsid w:val="001278C5"/>
    <w:rsid w:val="001322C1"/>
    <w:rsid w:val="00156B35"/>
    <w:rsid w:val="00163069"/>
    <w:rsid w:val="0016417B"/>
    <w:rsid w:val="0020275F"/>
    <w:rsid w:val="00287B8F"/>
    <w:rsid w:val="002A32F0"/>
    <w:rsid w:val="003060E3"/>
    <w:rsid w:val="003071C2"/>
    <w:rsid w:val="00320BC8"/>
    <w:rsid w:val="00337B3F"/>
    <w:rsid w:val="00371560"/>
    <w:rsid w:val="003A49B6"/>
    <w:rsid w:val="003B5F24"/>
    <w:rsid w:val="003B71FA"/>
    <w:rsid w:val="003C600B"/>
    <w:rsid w:val="003D744C"/>
    <w:rsid w:val="003E2982"/>
    <w:rsid w:val="003E41F0"/>
    <w:rsid w:val="00432C50"/>
    <w:rsid w:val="0045601F"/>
    <w:rsid w:val="004835B6"/>
    <w:rsid w:val="004C074F"/>
    <w:rsid w:val="004E45CE"/>
    <w:rsid w:val="004F77FD"/>
    <w:rsid w:val="0051408D"/>
    <w:rsid w:val="00522C6A"/>
    <w:rsid w:val="00543863"/>
    <w:rsid w:val="00556F91"/>
    <w:rsid w:val="0056093C"/>
    <w:rsid w:val="005758F7"/>
    <w:rsid w:val="00581173"/>
    <w:rsid w:val="005A47FD"/>
    <w:rsid w:val="005C5F83"/>
    <w:rsid w:val="006039E5"/>
    <w:rsid w:val="00633AAD"/>
    <w:rsid w:val="006A5064"/>
    <w:rsid w:val="006B3C28"/>
    <w:rsid w:val="006C2B01"/>
    <w:rsid w:val="006D0CAA"/>
    <w:rsid w:val="006D52BA"/>
    <w:rsid w:val="006F664D"/>
    <w:rsid w:val="006F7841"/>
    <w:rsid w:val="00714656"/>
    <w:rsid w:val="00721B00"/>
    <w:rsid w:val="0074056B"/>
    <w:rsid w:val="00747F3E"/>
    <w:rsid w:val="00760486"/>
    <w:rsid w:val="007718C4"/>
    <w:rsid w:val="0077523D"/>
    <w:rsid w:val="00785F81"/>
    <w:rsid w:val="00795B4C"/>
    <w:rsid w:val="0079738C"/>
    <w:rsid w:val="007D6DBF"/>
    <w:rsid w:val="007F3F81"/>
    <w:rsid w:val="00801B8D"/>
    <w:rsid w:val="00823F1D"/>
    <w:rsid w:val="0084141F"/>
    <w:rsid w:val="00876D55"/>
    <w:rsid w:val="00886F64"/>
    <w:rsid w:val="008877FF"/>
    <w:rsid w:val="008A348B"/>
    <w:rsid w:val="008B3C0F"/>
    <w:rsid w:val="008B7DE6"/>
    <w:rsid w:val="00912D56"/>
    <w:rsid w:val="0092392C"/>
    <w:rsid w:val="00926D15"/>
    <w:rsid w:val="0094502D"/>
    <w:rsid w:val="00945923"/>
    <w:rsid w:val="00963236"/>
    <w:rsid w:val="00970115"/>
    <w:rsid w:val="00972B2E"/>
    <w:rsid w:val="00994798"/>
    <w:rsid w:val="009D57F4"/>
    <w:rsid w:val="009E551E"/>
    <w:rsid w:val="00A11E74"/>
    <w:rsid w:val="00A24C8F"/>
    <w:rsid w:val="00A60C01"/>
    <w:rsid w:val="00A64C84"/>
    <w:rsid w:val="00A83E6D"/>
    <w:rsid w:val="00A9354B"/>
    <w:rsid w:val="00AA365B"/>
    <w:rsid w:val="00AC5C6E"/>
    <w:rsid w:val="00AE1546"/>
    <w:rsid w:val="00AE31D6"/>
    <w:rsid w:val="00AF0634"/>
    <w:rsid w:val="00B5106B"/>
    <w:rsid w:val="00B81A21"/>
    <w:rsid w:val="00B9703A"/>
    <w:rsid w:val="00BB0560"/>
    <w:rsid w:val="00BB3F04"/>
    <w:rsid w:val="00BB42B0"/>
    <w:rsid w:val="00BC4C91"/>
    <w:rsid w:val="00BE4440"/>
    <w:rsid w:val="00BE5735"/>
    <w:rsid w:val="00BF01BD"/>
    <w:rsid w:val="00C06B56"/>
    <w:rsid w:val="00C101FB"/>
    <w:rsid w:val="00C36719"/>
    <w:rsid w:val="00C435B1"/>
    <w:rsid w:val="00C622BE"/>
    <w:rsid w:val="00C642E0"/>
    <w:rsid w:val="00C67937"/>
    <w:rsid w:val="00C75527"/>
    <w:rsid w:val="00CA6AC9"/>
    <w:rsid w:val="00CB78FF"/>
    <w:rsid w:val="00CE3455"/>
    <w:rsid w:val="00D16D73"/>
    <w:rsid w:val="00D5343C"/>
    <w:rsid w:val="00D73DCF"/>
    <w:rsid w:val="00D944C6"/>
    <w:rsid w:val="00DA00D4"/>
    <w:rsid w:val="00DC4834"/>
    <w:rsid w:val="00DD168B"/>
    <w:rsid w:val="00DD3D5B"/>
    <w:rsid w:val="00DD66FA"/>
    <w:rsid w:val="00DE4125"/>
    <w:rsid w:val="00DF04DF"/>
    <w:rsid w:val="00DF3630"/>
    <w:rsid w:val="00E12A2A"/>
    <w:rsid w:val="00E132E8"/>
    <w:rsid w:val="00E22A40"/>
    <w:rsid w:val="00E61916"/>
    <w:rsid w:val="00E725EA"/>
    <w:rsid w:val="00E96CC6"/>
    <w:rsid w:val="00E9761E"/>
    <w:rsid w:val="00F25735"/>
    <w:rsid w:val="00F437B4"/>
    <w:rsid w:val="00F64186"/>
    <w:rsid w:val="00FA4497"/>
    <w:rsid w:val="00FC2A95"/>
    <w:rsid w:val="00FD5922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63,#8d793f,#f93,#369,#ffa54b,#ffe4c9,#c30,#930"/>
    </o:shapedefaults>
    <o:shapelayout v:ext="edit">
      <o:idmap v:ext="edit" data="1"/>
    </o:shapelayout>
  </w:shapeDefaults>
  <w:decimalSymbol w:val="."/>
  <w:listSeparator w:val=","/>
  <w14:docId w14:val="6B4DCF30"/>
  <w15:docId w15:val="{CBC1FF3F-F396-425C-9AE8-95BA98B2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7718C4"/>
    <w:rPr>
      <w:rFonts w:asciiTheme="minorHAnsi" w:hAnsiTheme="minorHAnsi"/>
      <w:color w:val="365F91" w:themeColor="accent1" w:themeShade="BF"/>
      <w:kern w:val="36"/>
    </w:rPr>
  </w:style>
  <w:style w:type="paragraph" w:styleId="Heading1">
    <w:name w:val="heading 1"/>
    <w:next w:val="Normal"/>
    <w:autoRedefine/>
    <w:qFormat/>
    <w:rsid w:val="00912D56"/>
    <w:pPr>
      <w:keepNext/>
      <w:outlineLvl w:val="0"/>
    </w:pPr>
    <w:rPr>
      <w:rFonts w:asciiTheme="majorHAnsi" w:hAnsiTheme="majorHAnsi" w:cs="Arial"/>
      <w:b/>
      <w:bCs/>
      <w:color w:val="E36C0A" w:themeColor="accent6" w:themeShade="BF"/>
      <w:sz w:val="36"/>
      <w:szCs w:val="84"/>
    </w:rPr>
  </w:style>
  <w:style w:type="paragraph" w:styleId="Heading2">
    <w:name w:val="heading 2"/>
    <w:next w:val="Normal"/>
    <w:autoRedefine/>
    <w:qFormat/>
    <w:rsid w:val="00C622BE"/>
    <w:pPr>
      <w:keepNext/>
      <w:pBdr>
        <w:bottom w:val="single" w:sz="4" w:space="0" w:color="E36C0A" w:themeColor="accent6" w:themeShade="BF"/>
      </w:pBdr>
      <w:outlineLvl w:val="1"/>
    </w:pPr>
    <w:rPr>
      <w:rFonts w:asciiTheme="majorHAnsi" w:hAnsiTheme="majorHAnsi" w:cs="Arial"/>
      <w:b/>
      <w:bCs/>
      <w:iCs/>
      <w:color w:val="E36C0A" w:themeColor="accent6" w:themeShade="BF"/>
      <w:sz w:val="84"/>
      <w:szCs w:val="28"/>
    </w:rPr>
  </w:style>
  <w:style w:type="paragraph" w:styleId="Heading3">
    <w:name w:val="heading 3"/>
    <w:next w:val="Normal"/>
    <w:link w:val="Heading3Char"/>
    <w:autoRedefine/>
    <w:qFormat/>
    <w:rsid w:val="00C622BE"/>
    <w:pPr>
      <w:keepNext/>
      <w:pBdr>
        <w:bottom w:val="single" w:sz="4" w:space="2" w:color="E36C0A" w:themeColor="accent6" w:themeShade="BF"/>
      </w:pBdr>
      <w:spacing w:before="280" w:after="120"/>
      <w:outlineLvl w:val="2"/>
    </w:pPr>
    <w:rPr>
      <w:rFonts w:asciiTheme="majorHAnsi" w:hAnsiTheme="majorHAnsi" w:cs="Arial"/>
      <w:b/>
      <w:bCs/>
      <w:color w:val="365F91" w:themeColor="accent1" w:themeShade="BF"/>
      <w:spacing w:val="22"/>
      <w:kern w:val="32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22BE"/>
    <w:rPr>
      <w:color w:val="808080"/>
    </w:rPr>
  </w:style>
  <w:style w:type="paragraph" w:styleId="BalloonText">
    <w:name w:val="Balloon Text"/>
    <w:basedOn w:val="Normal"/>
    <w:semiHidden/>
    <w:unhideWhenUsed/>
    <w:rsid w:val="00287B8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semiHidden/>
    <w:unhideWhenUsed/>
    <w:qFormat/>
    <w:rsid w:val="00C642E0"/>
    <w:pPr>
      <w:jc w:val="right"/>
    </w:pPr>
    <w:rPr>
      <w:rFonts w:asciiTheme="majorHAnsi" w:hAnsiTheme="majorHAnsi"/>
      <w:b/>
      <w:noProof/>
      <w:color w:val="E36C0A" w:themeColor="accent6" w:themeShade="BF"/>
      <w:sz w:val="84"/>
    </w:rPr>
  </w:style>
  <w:style w:type="character" w:customStyle="1" w:styleId="TitleChar">
    <w:name w:val="Title Char"/>
    <w:basedOn w:val="DefaultParagraphFont"/>
    <w:link w:val="Title"/>
    <w:semiHidden/>
    <w:rsid w:val="007718C4"/>
    <w:rPr>
      <w:rFonts w:asciiTheme="majorHAnsi" w:hAnsiTheme="majorHAnsi"/>
      <w:b/>
      <w:noProof/>
      <w:color w:val="E36C0A" w:themeColor="accent6" w:themeShade="BF"/>
      <w:kern w:val="36"/>
      <w:sz w:val="84"/>
    </w:rPr>
  </w:style>
  <w:style w:type="paragraph" w:customStyle="1" w:styleId="Year">
    <w:name w:val="Year"/>
    <w:basedOn w:val="Normal"/>
    <w:autoRedefine/>
    <w:qFormat/>
    <w:rsid w:val="00C622BE"/>
    <w:rPr>
      <w:color w:val="E36C0A" w:themeColor="accent6" w:themeShade="BF"/>
      <w:sz w:val="32"/>
      <w:szCs w:val="44"/>
    </w:rPr>
  </w:style>
  <w:style w:type="paragraph" w:styleId="Header">
    <w:name w:val="header"/>
    <w:basedOn w:val="Normal"/>
    <w:link w:val="HeaderChar"/>
    <w:unhideWhenUsed/>
    <w:rsid w:val="00912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12D56"/>
    <w:rPr>
      <w:rFonts w:asciiTheme="minorHAnsi" w:hAnsiTheme="minorHAnsi"/>
      <w:color w:val="365F91" w:themeColor="accent1" w:themeShade="BF"/>
      <w:kern w:val="36"/>
    </w:rPr>
  </w:style>
  <w:style w:type="paragraph" w:styleId="Footer">
    <w:name w:val="footer"/>
    <w:basedOn w:val="Normal"/>
    <w:link w:val="FooterChar"/>
    <w:unhideWhenUsed/>
    <w:rsid w:val="00912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12D56"/>
    <w:rPr>
      <w:rFonts w:asciiTheme="minorHAnsi" w:hAnsiTheme="minorHAnsi"/>
      <w:color w:val="365F91" w:themeColor="accent1" w:themeShade="BF"/>
      <w:kern w:val="36"/>
    </w:rPr>
  </w:style>
  <w:style w:type="paragraph" w:styleId="ListParagraph">
    <w:name w:val="List Paragraph"/>
    <w:basedOn w:val="Normal"/>
    <w:uiPriority w:val="34"/>
    <w:unhideWhenUsed/>
    <w:qFormat/>
    <w:rsid w:val="00912D5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DF04DF"/>
    <w:rPr>
      <w:rFonts w:asciiTheme="majorHAnsi" w:hAnsiTheme="majorHAnsi" w:cs="Arial"/>
      <w:b/>
      <w:bCs/>
      <w:color w:val="365F91" w:themeColor="accent1" w:themeShade="BF"/>
      <w:spacing w:val="22"/>
      <w:kern w:val="3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owers\AppData\Roaming\Microsoft\Templates\Event%20program%20(half-fol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gra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8432139F74840940B5983A6626604" ma:contentTypeVersion="1" ma:contentTypeDescription="Create a new document." ma:contentTypeScope="" ma:versionID="7f12a7200539f7e7e7e19bbe71413e7d">
  <xsd:schema xmlns:xsd="http://www.w3.org/2001/XMLSchema" xmlns:xs="http://www.w3.org/2001/XMLSchema" xmlns:p="http://schemas.microsoft.com/office/2006/metadata/properties" xmlns:ns3="38552bcb-c2ec-406b-b355-c529444d03b5" targetNamespace="http://schemas.microsoft.com/office/2006/metadata/properties" ma:root="true" ma:fieldsID="f5d03a9ac518b1b15132c3941c94337e" ns3:_="">
    <xsd:import namespace="38552bcb-c2ec-406b-b355-c529444d03b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52bcb-c2ec-406b-b355-c529444d03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0357FB-AB77-457C-A995-940F3FF33F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22E6A8-E9AA-45E9-841F-14F7EA4F53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EA6A49-4136-43E0-9FFD-49645DCBC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552bcb-c2ec-406b-b355-c529444d03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program (half-fold)</Template>
  <TotalTime>0</TotalTime>
  <Pages>4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event program</vt:lpstr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event program</dc:title>
  <dc:creator>Beth Powers</dc:creator>
  <cp:keywords/>
  <cp:lastModifiedBy>Beth Powers</cp:lastModifiedBy>
  <cp:revision>2</cp:revision>
  <cp:lastPrinted>2015-11-24T20:22:00Z</cp:lastPrinted>
  <dcterms:created xsi:type="dcterms:W3CDTF">2015-11-24T20:45:00Z</dcterms:created>
  <dcterms:modified xsi:type="dcterms:W3CDTF">2015-11-24T20:45:00Z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TC060897301033</vt:lpwstr>
  </property>
  <property fmtid="{D5CDD505-2E9C-101B-9397-08002B2CF9AE}" pid="3" name="ContentTypeId">
    <vt:lpwstr>0x010100EBC8432139F74840940B5983A6626604</vt:lpwstr>
  </property>
</Properties>
</file>