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55B1" w14:textId="77777777" w:rsidR="00C44071" w:rsidRDefault="00C44071" w:rsidP="00C44071">
      <w:pPr>
        <w:pStyle w:val="Title"/>
        <w:jc w:val="center"/>
      </w:pPr>
      <w:r>
        <w:t>INFORMATIONAL TEXT</w:t>
      </w:r>
    </w:p>
    <w:p w14:paraId="04551157" w14:textId="77777777" w:rsidR="00C44071" w:rsidRPr="00514F39" w:rsidRDefault="00C44071" w:rsidP="00C44071">
      <w:pPr>
        <w:pStyle w:val="Heading1"/>
        <w:spacing w:before="0"/>
        <w:jc w:val="center"/>
      </w:pPr>
      <w:r>
        <w:t>MASTERY CHECKLIST</w:t>
      </w:r>
    </w:p>
    <w:p w14:paraId="4E86E642" w14:textId="77777777" w:rsidR="00C44071" w:rsidRDefault="00C44071" w:rsidP="00C44071">
      <w:pPr>
        <w:rPr>
          <w:b/>
          <w:sz w:val="20"/>
        </w:rPr>
      </w:pPr>
    </w:p>
    <w:p w14:paraId="283C5FE6" w14:textId="77777777" w:rsidR="00C44071" w:rsidRPr="00514F39" w:rsidRDefault="00C44071" w:rsidP="00C44071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2F37BFF1" w14:textId="77777777" w:rsidR="00C44071" w:rsidRPr="00514F39" w:rsidRDefault="00C44071" w:rsidP="00C4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>ESSENTIAL QUESTION:  What literacy strategies must I know and apply in create meaning from increasingly-complex informational text for success in my future?</w:t>
      </w:r>
    </w:p>
    <w:p w14:paraId="08CB3BAC" w14:textId="77777777" w:rsidR="00C44071" w:rsidRDefault="00C44071" w:rsidP="00C44071">
      <w:pPr>
        <w:pStyle w:val="ListParagraph"/>
        <w:rPr>
          <w:sz w:val="22"/>
        </w:rPr>
      </w:pPr>
    </w:p>
    <w:p w14:paraId="77BCF505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Cite textual evidence that most strongly supports an analysis of what the text says explicitly as well as inferences, conclusions, and/or generalizations drawn from the text</w:t>
      </w:r>
    </w:p>
    <w:p w14:paraId="2710C238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Determine a central idea of a text and analyze its development over the course of the text, including its relationship to supporting ideas</w:t>
      </w:r>
    </w:p>
    <w:p w14:paraId="48F7AC7E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Provide an objective summary of the text</w:t>
      </w:r>
    </w:p>
    <w:p w14:paraId="60A148EB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Analyze how a text makes connections among and distinctions between individuals, ideas, or events (e.g. through comparisons, analogies, categories)</w:t>
      </w:r>
    </w:p>
    <w:p w14:paraId="267755D6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Determine the author’s point of view or purpose in a text and analyze how the author acknowledges and responds to conflicting evidence or viewpoints</w:t>
      </w:r>
    </w:p>
    <w:p w14:paraId="4B24ACE3" w14:textId="77777777" w:rsidR="00C44071" w:rsidRPr="00514F39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Analyze in detail the structure of a specific paragraph in a text, including the role of particular sentences in developing and refining a key concept</w:t>
      </w:r>
    </w:p>
    <w:p w14:paraId="59095881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Determine how the author uses the meaning of words or phrases, including figurative and connotative meanings, in a text</w:t>
      </w:r>
    </w:p>
    <w:p w14:paraId="5695371C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Analyze the specific word choices on meaning and tone, including analogies or allusions to other texts</w:t>
      </w:r>
    </w:p>
    <w:p w14:paraId="35701CBE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Delineate and evaluate the argument and specific claims in a text, assessing whether the reasoning is sound and the evidence is relevant and sufficient (recognize when irrelevant evidence is introduced)</w:t>
      </w:r>
    </w:p>
    <w:p w14:paraId="290B6A42" w14:textId="77777777" w:rsidR="00C44071" w:rsidRDefault="00C44071" w:rsidP="00C44071">
      <w:pPr>
        <w:pStyle w:val="ListParagraph"/>
        <w:numPr>
          <w:ilvl w:val="0"/>
          <w:numId w:val="3"/>
        </w:numPr>
        <w:spacing w:after="240"/>
        <w:contextualSpacing w:val="0"/>
        <w:rPr>
          <w:sz w:val="22"/>
        </w:rPr>
      </w:pPr>
      <w:r>
        <w:rPr>
          <w:sz w:val="22"/>
        </w:rPr>
        <w:t>Analyze a case in which two or more texts provide conflicting information on the same topic, and identify where the texts disagree on matters of fact or interpretation</w:t>
      </w:r>
    </w:p>
    <w:p w14:paraId="6ABEF610" w14:textId="5F86D454" w:rsidR="00514F39" w:rsidRPr="00C44071" w:rsidRDefault="00514F39" w:rsidP="00C44071">
      <w:pPr>
        <w:rPr>
          <w:sz w:val="22"/>
        </w:rPr>
      </w:pPr>
      <w:bookmarkStart w:id="0" w:name="_GoBack"/>
      <w:bookmarkEnd w:id="0"/>
    </w:p>
    <w:sectPr w:rsidR="00514F39" w:rsidRPr="00C44071" w:rsidSect="00E90FDA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35F"/>
    <w:multiLevelType w:val="hybridMultilevel"/>
    <w:tmpl w:val="4D426FC0"/>
    <w:lvl w:ilvl="0" w:tplc="EDF452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C20"/>
    <w:multiLevelType w:val="hybridMultilevel"/>
    <w:tmpl w:val="31C24256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9"/>
    <w:rsid w:val="0037162E"/>
    <w:rsid w:val="00514F39"/>
    <w:rsid w:val="006B5686"/>
    <w:rsid w:val="00B32BAA"/>
    <w:rsid w:val="00C44071"/>
    <w:rsid w:val="00D26C64"/>
    <w:rsid w:val="00D93AC4"/>
    <w:rsid w:val="00DB0405"/>
    <w:rsid w:val="00E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7E7"/>
  <w15:chartTrackingRefBased/>
  <w15:docId w15:val="{C9E9FE9B-BE01-43D4-9922-7627C6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7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4</cp:revision>
  <cp:lastPrinted>2015-04-14T15:24:00Z</cp:lastPrinted>
  <dcterms:created xsi:type="dcterms:W3CDTF">2015-04-14T15:43:00Z</dcterms:created>
  <dcterms:modified xsi:type="dcterms:W3CDTF">2015-07-06T04:40:00Z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