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4C7D8" w14:textId="77777777" w:rsidR="00293938" w:rsidRPr="0043175F" w:rsidRDefault="006852CC" w:rsidP="0043175F">
      <w:pPr>
        <w:pStyle w:val="Title"/>
        <w:jc w:val="center"/>
        <w:rPr>
          <w:color w:val="C00000"/>
        </w:rPr>
      </w:pPr>
      <w:r>
        <w:rPr>
          <w:color w:val="C00000"/>
        </w:rPr>
        <w:t>PLANNING AN ESSAY</w:t>
      </w:r>
    </w:p>
    <w:p w14:paraId="1933A567" w14:textId="77777777" w:rsidR="00293938" w:rsidRDefault="006852CC" w:rsidP="004E14C5">
      <w:pPr>
        <w:pStyle w:val="Heading1"/>
        <w:numPr>
          <w:ilvl w:val="0"/>
          <w:numId w:val="0"/>
        </w:numPr>
        <w:jc w:val="center"/>
      </w:pPr>
      <w:bookmarkStart w:id="0" w:name="_GoBack"/>
      <w:bookmarkEnd w:id="0"/>
      <w:r>
        <w:t>Compare and contrast the various types of folklore</w:t>
      </w:r>
    </w:p>
    <w:p w14:paraId="6D5D24AD" w14:textId="77777777" w:rsidR="0043175F" w:rsidRDefault="0043175F" w:rsidP="0043175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2CC" w:rsidRPr="006852CC" w14:paraId="3514743C" w14:textId="77777777" w:rsidTr="006852CC">
        <w:tc>
          <w:tcPr>
            <w:tcW w:w="4675" w:type="dxa"/>
          </w:tcPr>
          <w:p w14:paraId="2954ECE5" w14:textId="77777777" w:rsidR="006852CC" w:rsidRPr="006852CC" w:rsidRDefault="006852CC" w:rsidP="006852CC">
            <w:pPr>
              <w:jc w:val="center"/>
              <w:rPr>
                <w:b/>
                <w:sz w:val="22"/>
                <w:szCs w:val="22"/>
              </w:rPr>
            </w:pPr>
            <w:r w:rsidRPr="006852CC">
              <w:rPr>
                <w:b/>
                <w:sz w:val="22"/>
                <w:szCs w:val="22"/>
              </w:rPr>
              <w:t>SIMILARITIES</w:t>
            </w:r>
          </w:p>
        </w:tc>
        <w:tc>
          <w:tcPr>
            <w:tcW w:w="4675" w:type="dxa"/>
          </w:tcPr>
          <w:p w14:paraId="3A10E455" w14:textId="77777777" w:rsidR="006852CC" w:rsidRPr="006852CC" w:rsidRDefault="006852CC" w:rsidP="006852CC">
            <w:pPr>
              <w:jc w:val="center"/>
              <w:rPr>
                <w:b/>
                <w:sz w:val="22"/>
                <w:szCs w:val="22"/>
              </w:rPr>
            </w:pPr>
            <w:r w:rsidRPr="006852CC">
              <w:rPr>
                <w:b/>
                <w:sz w:val="22"/>
                <w:szCs w:val="22"/>
              </w:rPr>
              <w:t>DIFFERENCES</w:t>
            </w:r>
          </w:p>
        </w:tc>
      </w:tr>
      <w:tr w:rsidR="006852CC" w14:paraId="2CB34234" w14:textId="77777777" w:rsidTr="006852CC">
        <w:trPr>
          <w:trHeight w:val="2562"/>
        </w:trPr>
        <w:tc>
          <w:tcPr>
            <w:tcW w:w="4675" w:type="dxa"/>
            <w:vMerge w:val="restart"/>
          </w:tcPr>
          <w:p w14:paraId="6CBBF617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1DCB776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B76DAF3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9BA4EC7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2B6D2976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15DC641E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42F99AFB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CBB5EFB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3B37AE2F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222033C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4DE2FD8C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1825BB27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A899218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AB69523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19842148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CFD7828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22F78ECB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E2DC9C1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DA1B9F2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106741AC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44F2545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4B55B456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31F43324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05AB523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32E3B703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4F0C9E0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47D9229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05CE511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6CCA387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53AA5087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47E026C1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D3BA089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38AB395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2B18593C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024213F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651C4E8B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09FE107A" w14:textId="77777777" w:rsidR="006852CC" w:rsidRDefault="006852CC" w:rsidP="0043175F">
            <w:pPr>
              <w:rPr>
                <w:sz w:val="22"/>
                <w:szCs w:val="22"/>
              </w:rPr>
            </w:pPr>
          </w:p>
          <w:p w14:paraId="72CAD3F6" w14:textId="77777777" w:rsidR="006852CC" w:rsidRDefault="006852CC" w:rsidP="0043175F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6A3274AF" w14:textId="77777777" w:rsidR="006852CC" w:rsidRPr="006852CC" w:rsidRDefault="006852CC" w:rsidP="006852CC">
            <w:pPr>
              <w:jc w:val="center"/>
              <w:rPr>
                <w:sz w:val="22"/>
                <w:szCs w:val="22"/>
                <w:u w:val="single"/>
              </w:rPr>
            </w:pPr>
            <w:r w:rsidRPr="006852CC">
              <w:rPr>
                <w:sz w:val="22"/>
                <w:szCs w:val="22"/>
                <w:u w:val="single"/>
              </w:rPr>
              <w:t>Myths</w:t>
            </w:r>
          </w:p>
        </w:tc>
      </w:tr>
      <w:tr w:rsidR="006852CC" w14:paraId="38433DF2" w14:textId="77777777" w:rsidTr="006852CC">
        <w:trPr>
          <w:trHeight w:val="2561"/>
        </w:trPr>
        <w:tc>
          <w:tcPr>
            <w:tcW w:w="4675" w:type="dxa"/>
            <w:vMerge/>
          </w:tcPr>
          <w:p w14:paraId="73FF9C8E" w14:textId="77777777" w:rsidR="006852CC" w:rsidRDefault="006852CC" w:rsidP="0043175F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3025E15B" w14:textId="77777777" w:rsidR="006852CC" w:rsidRPr="006852CC" w:rsidRDefault="006852CC" w:rsidP="006852C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Tall Tales</w:t>
            </w:r>
          </w:p>
        </w:tc>
      </w:tr>
      <w:tr w:rsidR="006852CC" w14:paraId="2763F80B" w14:textId="77777777" w:rsidTr="006852CC">
        <w:trPr>
          <w:trHeight w:val="2561"/>
        </w:trPr>
        <w:tc>
          <w:tcPr>
            <w:tcW w:w="4675" w:type="dxa"/>
            <w:vMerge/>
          </w:tcPr>
          <w:p w14:paraId="06AC373F" w14:textId="77777777" w:rsidR="006852CC" w:rsidRDefault="006852CC" w:rsidP="0043175F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17D0268F" w14:textId="77777777" w:rsidR="006852CC" w:rsidRPr="006852CC" w:rsidRDefault="006852CC" w:rsidP="006852C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Fables</w:t>
            </w:r>
          </w:p>
        </w:tc>
      </w:tr>
      <w:tr w:rsidR="006852CC" w14:paraId="1C4D180D" w14:textId="77777777" w:rsidTr="006852CC">
        <w:trPr>
          <w:trHeight w:val="2561"/>
        </w:trPr>
        <w:tc>
          <w:tcPr>
            <w:tcW w:w="4675" w:type="dxa"/>
            <w:vMerge/>
          </w:tcPr>
          <w:p w14:paraId="412F8B66" w14:textId="77777777" w:rsidR="006852CC" w:rsidRDefault="006852CC" w:rsidP="0043175F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580393E2" w14:textId="77777777" w:rsidR="006852CC" w:rsidRPr="006852CC" w:rsidRDefault="006852CC" w:rsidP="006852C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Legends</w:t>
            </w:r>
          </w:p>
        </w:tc>
      </w:tr>
      <w:tr w:rsidR="006852CC" w14:paraId="10ADF141" w14:textId="77777777" w:rsidTr="006852CC">
        <w:tc>
          <w:tcPr>
            <w:tcW w:w="4675" w:type="dxa"/>
          </w:tcPr>
          <w:p w14:paraId="54A0611F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One paragraph</w:t>
            </w:r>
          </w:p>
          <w:p w14:paraId="27BAB728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Which qualities are similar to all?</w:t>
            </w:r>
          </w:p>
          <w:p w14:paraId="41114BA7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What examples have you written down that are common to all?</w:t>
            </w:r>
          </w:p>
        </w:tc>
        <w:tc>
          <w:tcPr>
            <w:tcW w:w="4675" w:type="dxa"/>
          </w:tcPr>
          <w:p w14:paraId="4F902281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Four paragraphs</w:t>
            </w:r>
          </w:p>
          <w:p w14:paraId="67888AB9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Which qualities are unique to each type of folklore?</w:t>
            </w:r>
          </w:p>
          <w:p w14:paraId="7C3ECF91" w14:textId="77777777" w:rsidR="006852CC" w:rsidRPr="006852CC" w:rsidRDefault="006852CC" w:rsidP="00685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  <w:r w:rsidRPr="006852CC">
              <w:rPr>
                <w:sz w:val="20"/>
                <w:szCs w:val="22"/>
              </w:rPr>
              <w:t>What qualities do no other genre use?</w:t>
            </w:r>
          </w:p>
        </w:tc>
      </w:tr>
    </w:tbl>
    <w:p w14:paraId="7C0CFC96" w14:textId="77777777" w:rsidR="006852CC" w:rsidRDefault="006852CC" w:rsidP="0043175F">
      <w:pPr>
        <w:rPr>
          <w:sz w:val="22"/>
          <w:szCs w:val="22"/>
        </w:rPr>
      </w:pPr>
    </w:p>
    <w:p w14:paraId="19430C9E" w14:textId="77777777" w:rsidR="006852CC" w:rsidRPr="00F863EB" w:rsidRDefault="006852CC" w:rsidP="006852CC">
      <w:pPr>
        <w:pStyle w:val="Heading1"/>
        <w:numPr>
          <w:ilvl w:val="0"/>
          <w:numId w:val="12"/>
        </w:numPr>
        <w:rPr>
          <w:sz w:val="20"/>
          <w:szCs w:val="20"/>
        </w:rPr>
      </w:pPr>
      <w:r w:rsidRPr="00F863EB">
        <w:rPr>
          <w:sz w:val="20"/>
          <w:szCs w:val="20"/>
        </w:rPr>
        <w:lastRenderedPageBreak/>
        <w:t xml:space="preserve"> INTRODUCTION</w:t>
      </w:r>
    </w:p>
    <w:p w14:paraId="3C47C245" w14:textId="77777777" w:rsidR="006852CC" w:rsidRPr="00F863EB" w:rsidRDefault="006852CC" w:rsidP="006852CC">
      <w:pPr>
        <w:pStyle w:val="Heading2"/>
        <w:rPr>
          <w:sz w:val="20"/>
          <w:szCs w:val="20"/>
        </w:rPr>
      </w:pPr>
      <w:r w:rsidRPr="00F863EB">
        <w:rPr>
          <w:sz w:val="20"/>
          <w:szCs w:val="20"/>
        </w:rPr>
        <w:t>Attention Getter:</w:t>
      </w:r>
    </w:p>
    <w:p w14:paraId="27F4A5BD" w14:textId="77777777" w:rsidR="006852CC" w:rsidRPr="00F863EB" w:rsidRDefault="006852CC" w:rsidP="006852CC">
      <w:pPr>
        <w:pStyle w:val="Heading2"/>
        <w:rPr>
          <w:sz w:val="20"/>
          <w:szCs w:val="20"/>
        </w:rPr>
      </w:pPr>
      <w:r w:rsidRPr="00F863EB">
        <w:rPr>
          <w:sz w:val="20"/>
          <w:szCs w:val="20"/>
        </w:rPr>
        <w:t>Thesis Statement / Claim:</w:t>
      </w:r>
      <w:r w:rsidR="00F863EB" w:rsidRPr="00F863EB">
        <w:rPr>
          <w:sz w:val="20"/>
          <w:szCs w:val="20"/>
        </w:rPr>
        <w:t xml:space="preserve">  _____________________________________</w:t>
      </w:r>
      <w:r w:rsidR="00F863EB">
        <w:rPr>
          <w:sz w:val="20"/>
          <w:szCs w:val="20"/>
        </w:rPr>
        <w:t>_____________</w:t>
      </w:r>
      <w:r w:rsidR="00F863EB" w:rsidRPr="00F863EB">
        <w:rPr>
          <w:sz w:val="20"/>
          <w:szCs w:val="20"/>
        </w:rPr>
        <w:t>___</w:t>
      </w:r>
    </w:p>
    <w:p w14:paraId="6F8700E0" w14:textId="77777777" w:rsidR="00F863EB" w:rsidRPr="00F863EB" w:rsidRDefault="00F863EB" w:rsidP="00F863EB">
      <w:pPr>
        <w:spacing w:after="0" w:line="276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97A93" w14:textId="77777777" w:rsidR="006852CC" w:rsidRPr="00F863EB" w:rsidRDefault="00F863EB" w:rsidP="00F863EB">
      <w:pPr>
        <w:spacing w:after="0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03425" w14:textId="77777777" w:rsidR="006852CC" w:rsidRPr="00F863EB" w:rsidRDefault="006852CC" w:rsidP="006852CC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 xml:space="preserve"> Similarities</w:t>
      </w:r>
    </w:p>
    <w:p w14:paraId="777D21A4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 xml:space="preserve"> Topic Sentence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__________________________</w:t>
      </w:r>
      <w:r w:rsidR="00F863EB">
        <w:rPr>
          <w:sz w:val="20"/>
          <w:szCs w:val="20"/>
        </w:rPr>
        <w:t>______________</w:t>
      </w:r>
      <w:r w:rsidRPr="00F863EB">
        <w:rPr>
          <w:sz w:val="20"/>
          <w:szCs w:val="20"/>
        </w:rPr>
        <w:t>______________________</w:t>
      </w:r>
    </w:p>
    <w:p w14:paraId="1680853F" w14:textId="77777777" w:rsidR="006852CC" w:rsidRPr="00F863EB" w:rsidRDefault="006852CC" w:rsidP="00F863EB">
      <w:pPr>
        <w:spacing w:after="120" w:line="240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46E51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text:  ____________</w:t>
      </w:r>
      <w:r w:rsidR="00F863EB"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</w:t>
      </w:r>
    </w:p>
    <w:p w14:paraId="02890E9E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Explanation: ____________________</w:t>
      </w:r>
      <w:r w:rsidR="00F863EB"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</w:t>
      </w:r>
    </w:p>
    <w:p w14:paraId="5F027A2B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</w:t>
      </w:r>
      <w:r w:rsidR="00F863EB"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</w:t>
      </w:r>
    </w:p>
    <w:p w14:paraId="7D15BB5B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</w:t>
      </w:r>
      <w:r w:rsidR="00F863EB"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_____________________________________</w:t>
      </w:r>
    </w:p>
    <w:p w14:paraId="45C18CF1" w14:textId="77777777" w:rsidR="006852CC" w:rsidRPr="00F863EB" w:rsidRDefault="006852CC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Clincher:</w:t>
      </w:r>
    </w:p>
    <w:p w14:paraId="2D48CF32" w14:textId="77777777" w:rsidR="006852CC" w:rsidRPr="00F863EB" w:rsidRDefault="006852CC" w:rsidP="006852CC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>Uniqueness of Myths</w:t>
      </w:r>
    </w:p>
    <w:p w14:paraId="5D417C3E" w14:textId="77777777" w:rsidR="00F863EB" w:rsidRPr="00F863EB" w:rsidRDefault="00F863EB" w:rsidP="00F863EB">
      <w:pPr>
        <w:pStyle w:val="Heading2"/>
        <w:numPr>
          <w:ilvl w:val="1"/>
          <w:numId w:val="13"/>
        </w:numPr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Topic Sentence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______________________________________________________________</w:t>
      </w:r>
    </w:p>
    <w:p w14:paraId="34483083" w14:textId="77777777" w:rsidR="00F863EB" w:rsidRPr="00F863EB" w:rsidRDefault="00F863EB" w:rsidP="00F863EB">
      <w:pPr>
        <w:spacing w:after="120" w:line="240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9F133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text:  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</w:t>
      </w:r>
    </w:p>
    <w:p w14:paraId="712702AC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Explanation: ____________________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</w:t>
      </w:r>
    </w:p>
    <w:p w14:paraId="009E75D4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</w:t>
      </w:r>
    </w:p>
    <w:p w14:paraId="5A1AE483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_____________________________________</w:t>
      </w:r>
    </w:p>
    <w:p w14:paraId="54BD4CA8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Clincher:</w:t>
      </w:r>
    </w:p>
    <w:p w14:paraId="7D32B0E1" w14:textId="77777777" w:rsidR="006852CC" w:rsidRPr="00F863EB" w:rsidRDefault="006852CC" w:rsidP="006852CC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 xml:space="preserve">Uniqueness of </w:t>
      </w:r>
      <w:r w:rsidR="00F863EB" w:rsidRPr="00F863EB">
        <w:rPr>
          <w:sz w:val="20"/>
          <w:szCs w:val="20"/>
        </w:rPr>
        <w:t>Legends</w:t>
      </w:r>
    </w:p>
    <w:p w14:paraId="1CB89E81" w14:textId="77777777" w:rsidR="00F863EB" w:rsidRPr="00F863EB" w:rsidRDefault="00F863EB" w:rsidP="00F863EB">
      <w:pPr>
        <w:pStyle w:val="Heading2"/>
        <w:numPr>
          <w:ilvl w:val="1"/>
          <w:numId w:val="14"/>
        </w:numPr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Topic Sentence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______________________________________________________________</w:t>
      </w:r>
    </w:p>
    <w:p w14:paraId="71A56A97" w14:textId="77777777" w:rsidR="00F863EB" w:rsidRPr="00F863EB" w:rsidRDefault="00F863EB" w:rsidP="00F863EB">
      <w:pPr>
        <w:spacing w:after="120" w:line="240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717BE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lastRenderedPageBreak/>
        <w:t>Evidence from text:  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</w:t>
      </w:r>
    </w:p>
    <w:p w14:paraId="2F56BBA7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Explanation: ____________________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</w:t>
      </w:r>
    </w:p>
    <w:p w14:paraId="2D69B13D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</w:t>
      </w:r>
    </w:p>
    <w:p w14:paraId="4AC13425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_____________________________________</w:t>
      </w:r>
    </w:p>
    <w:p w14:paraId="70FA581D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Clincher:</w:t>
      </w:r>
    </w:p>
    <w:p w14:paraId="4F134739" w14:textId="77777777" w:rsidR="00F863EB" w:rsidRPr="00F863EB" w:rsidRDefault="00F863EB" w:rsidP="00F863EB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 xml:space="preserve">Uniqueness of </w:t>
      </w:r>
      <w:r w:rsidRPr="00F863EB">
        <w:rPr>
          <w:sz w:val="20"/>
          <w:szCs w:val="20"/>
        </w:rPr>
        <w:t>Fables</w:t>
      </w:r>
    </w:p>
    <w:p w14:paraId="31A024C2" w14:textId="77777777" w:rsidR="00F863EB" w:rsidRPr="00F863EB" w:rsidRDefault="00F863EB" w:rsidP="00F863EB">
      <w:pPr>
        <w:pStyle w:val="Heading2"/>
        <w:numPr>
          <w:ilvl w:val="1"/>
          <w:numId w:val="15"/>
        </w:numPr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Topic Sentence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______________________________________________________________</w:t>
      </w:r>
    </w:p>
    <w:p w14:paraId="67AEF227" w14:textId="77777777" w:rsidR="00F863EB" w:rsidRPr="00F863EB" w:rsidRDefault="00F863EB" w:rsidP="00F863EB">
      <w:pPr>
        <w:spacing w:after="120" w:line="240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CAD8A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text:  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</w:t>
      </w:r>
    </w:p>
    <w:p w14:paraId="58EA6C23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Explanation: ____________________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</w:t>
      </w:r>
    </w:p>
    <w:p w14:paraId="34434EDC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</w:t>
      </w:r>
    </w:p>
    <w:p w14:paraId="15352717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_____________________________________</w:t>
      </w:r>
    </w:p>
    <w:p w14:paraId="332956AD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Clincher:</w:t>
      </w:r>
    </w:p>
    <w:p w14:paraId="53EF02F6" w14:textId="77777777" w:rsidR="00F863EB" w:rsidRPr="00F863EB" w:rsidRDefault="00F863EB" w:rsidP="00F863EB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 xml:space="preserve">Uniqueness of </w:t>
      </w:r>
      <w:r w:rsidRPr="00F863EB">
        <w:rPr>
          <w:sz w:val="20"/>
          <w:szCs w:val="20"/>
        </w:rPr>
        <w:t>Tall Tales</w:t>
      </w:r>
    </w:p>
    <w:p w14:paraId="13518896" w14:textId="77777777" w:rsidR="00F863EB" w:rsidRPr="00F863EB" w:rsidRDefault="00F863EB" w:rsidP="00F863EB">
      <w:pPr>
        <w:pStyle w:val="Heading2"/>
        <w:numPr>
          <w:ilvl w:val="1"/>
          <w:numId w:val="16"/>
        </w:numPr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Topic Sentence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______________________________________________________________</w:t>
      </w:r>
    </w:p>
    <w:p w14:paraId="39F1A794" w14:textId="77777777" w:rsidR="00F863EB" w:rsidRPr="00F863EB" w:rsidRDefault="00F863EB" w:rsidP="00F863EB">
      <w:pPr>
        <w:spacing w:after="120" w:line="240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69E61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text:  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</w:t>
      </w:r>
    </w:p>
    <w:p w14:paraId="26E698E6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Explanation: ____________________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</w:t>
      </w:r>
    </w:p>
    <w:p w14:paraId="77848917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Evidence from text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</w:t>
      </w:r>
    </w:p>
    <w:p w14:paraId="328C39E2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Explanation</w:t>
      </w:r>
      <w:proofErr w:type="gramStart"/>
      <w:r w:rsidRPr="00F863EB">
        <w:rPr>
          <w:sz w:val="20"/>
          <w:szCs w:val="20"/>
        </w:rPr>
        <w:t>:_</w:t>
      </w:r>
      <w:proofErr w:type="gramEnd"/>
      <w:r w:rsidRPr="00F863EB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_____________________________________</w:t>
      </w:r>
    </w:p>
    <w:p w14:paraId="489556C3" w14:textId="77777777" w:rsidR="00F863EB" w:rsidRPr="00F863EB" w:rsidRDefault="00F863EB" w:rsidP="00F863EB">
      <w:pPr>
        <w:pStyle w:val="Heading2"/>
        <w:spacing w:before="0" w:after="120"/>
        <w:rPr>
          <w:sz w:val="20"/>
          <w:szCs w:val="20"/>
        </w:rPr>
      </w:pPr>
      <w:r w:rsidRPr="00F863EB">
        <w:rPr>
          <w:sz w:val="20"/>
          <w:szCs w:val="20"/>
        </w:rPr>
        <w:t>Clincher:</w:t>
      </w:r>
    </w:p>
    <w:p w14:paraId="242E5181" w14:textId="77777777" w:rsidR="00F863EB" w:rsidRPr="00F863EB" w:rsidRDefault="00F863EB" w:rsidP="00F863EB">
      <w:pPr>
        <w:pStyle w:val="Heading1"/>
        <w:rPr>
          <w:sz w:val="20"/>
          <w:szCs w:val="20"/>
        </w:rPr>
      </w:pPr>
      <w:r w:rsidRPr="00F863EB">
        <w:rPr>
          <w:sz w:val="20"/>
          <w:szCs w:val="20"/>
        </w:rPr>
        <w:t>CONCLUS</w:t>
      </w:r>
      <w:r w:rsidRPr="00F863EB">
        <w:rPr>
          <w:sz w:val="20"/>
          <w:szCs w:val="20"/>
        </w:rPr>
        <w:t>ION</w:t>
      </w:r>
    </w:p>
    <w:p w14:paraId="1FF99376" w14:textId="77777777" w:rsidR="00F863EB" w:rsidRPr="00F863EB" w:rsidRDefault="00F863EB" w:rsidP="00F863EB">
      <w:pPr>
        <w:pStyle w:val="Heading2"/>
        <w:rPr>
          <w:sz w:val="20"/>
          <w:szCs w:val="20"/>
        </w:rPr>
      </w:pPr>
      <w:r w:rsidRPr="00F863EB">
        <w:rPr>
          <w:sz w:val="20"/>
          <w:szCs w:val="20"/>
        </w:rPr>
        <w:t xml:space="preserve">Restated </w:t>
      </w:r>
      <w:r w:rsidRPr="00F863EB">
        <w:rPr>
          <w:sz w:val="20"/>
          <w:szCs w:val="20"/>
        </w:rPr>
        <w:t>Thesis Statement / Claim:  _________</w:t>
      </w:r>
      <w:r w:rsidR="004E14C5">
        <w:rPr>
          <w:sz w:val="20"/>
          <w:szCs w:val="20"/>
        </w:rPr>
        <w:t>_____________</w:t>
      </w:r>
      <w:r w:rsidRPr="00F863EB">
        <w:rPr>
          <w:sz w:val="20"/>
          <w:szCs w:val="20"/>
        </w:rPr>
        <w:t>________</w:t>
      </w:r>
      <w:r w:rsidRPr="00F863EB">
        <w:rPr>
          <w:sz w:val="20"/>
          <w:szCs w:val="20"/>
        </w:rPr>
        <w:t>_</w:t>
      </w:r>
      <w:r w:rsidRPr="00F863EB">
        <w:rPr>
          <w:sz w:val="20"/>
          <w:szCs w:val="20"/>
        </w:rPr>
        <w:t>_____________</w:t>
      </w:r>
    </w:p>
    <w:p w14:paraId="449AE84A" w14:textId="77777777" w:rsidR="00F863EB" w:rsidRPr="00F863EB" w:rsidRDefault="00F863EB" w:rsidP="00F863EB">
      <w:pPr>
        <w:spacing w:after="0" w:line="276" w:lineRule="auto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E313C" w14:textId="77777777" w:rsidR="00F863EB" w:rsidRPr="00F863EB" w:rsidRDefault="00F863EB" w:rsidP="00F863EB">
      <w:pPr>
        <w:spacing w:after="0"/>
        <w:ind w:left="1440"/>
        <w:rPr>
          <w:sz w:val="20"/>
          <w:szCs w:val="20"/>
        </w:rPr>
      </w:pPr>
      <w:r w:rsidRPr="00F863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36FD0" w14:textId="77777777" w:rsidR="006852CC" w:rsidRPr="00F863EB" w:rsidRDefault="00F863EB" w:rsidP="00F863EB">
      <w:pPr>
        <w:pStyle w:val="Heading2"/>
        <w:rPr>
          <w:sz w:val="20"/>
          <w:szCs w:val="20"/>
        </w:rPr>
      </w:pPr>
      <w:r w:rsidRPr="00F863EB">
        <w:rPr>
          <w:sz w:val="20"/>
          <w:szCs w:val="20"/>
        </w:rPr>
        <w:t xml:space="preserve"> Final Thought:</w:t>
      </w:r>
    </w:p>
    <w:sectPr w:rsidR="006852CC" w:rsidRPr="00F863EB" w:rsidSect="00CA4A8F">
      <w:pgSz w:w="12240" w:h="15840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255"/>
    <w:multiLevelType w:val="multilevel"/>
    <w:tmpl w:val="0FA22F4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59270B7"/>
    <w:multiLevelType w:val="hybridMultilevel"/>
    <w:tmpl w:val="FDE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C00"/>
    <w:multiLevelType w:val="multilevel"/>
    <w:tmpl w:val="29983A46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87A0F1E"/>
    <w:multiLevelType w:val="hybridMultilevel"/>
    <w:tmpl w:val="BA8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442C6"/>
    <w:multiLevelType w:val="hybridMultilevel"/>
    <w:tmpl w:val="AD2E32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FB54404"/>
    <w:multiLevelType w:val="hybridMultilevel"/>
    <w:tmpl w:val="238E6F46"/>
    <w:lvl w:ilvl="0" w:tplc="558C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70427"/>
    <w:multiLevelType w:val="hybridMultilevel"/>
    <w:tmpl w:val="F51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3B51"/>
    <w:multiLevelType w:val="hybridMultilevel"/>
    <w:tmpl w:val="956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2376B"/>
    <w:multiLevelType w:val="multilevel"/>
    <w:tmpl w:val="AFF6E54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5B6D3732"/>
    <w:multiLevelType w:val="multilevel"/>
    <w:tmpl w:val="658E8BA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5F"/>
    <w:rsid w:val="00293938"/>
    <w:rsid w:val="002E42F4"/>
    <w:rsid w:val="0043175F"/>
    <w:rsid w:val="004E14C5"/>
    <w:rsid w:val="006852CC"/>
    <w:rsid w:val="00AC0039"/>
    <w:rsid w:val="00CA4A8F"/>
    <w:rsid w:val="00EB15CF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AAEB"/>
  <w15:chartTrackingRefBased/>
  <w15:docId w15:val="{A79B96B4-BA60-47A5-86F0-CC87648C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0B76C-4558-47CE-9485-222148C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2</cp:revision>
  <cp:lastPrinted>2015-03-30T15:02:00Z</cp:lastPrinted>
  <dcterms:created xsi:type="dcterms:W3CDTF">2015-03-30T17:03:00Z</dcterms:created>
  <dcterms:modified xsi:type="dcterms:W3CDTF">2015-03-30T17:03:00Z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