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362E3" w14:textId="77777777" w:rsidR="002A5BA2" w:rsidRDefault="00CE1FA4" w:rsidP="00007B39">
      <w:pPr>
        <w:pStyle w:val="Title"/>
      </w:pPr>
      <w:r>
        <w:t>THE PERFECT PARAGRAPH</w:t>
      </w:r>
    </w:p>
    <w:p w14:paraId="60C362E4" w14:textId="77777777" w:rsidR="002A5BA2" w:rsidRDefault="00CE1FA4" w:rsidP="00007B39">
      <w:pPr>
        <w:pStyle w:val="Heading1"/>
        <w:spacing w:before="0" w:after="0"/>
        <w:jc w:val="center"/>
      </w:pPr>
      <w:r>
        <w:t>RUBRIC</w:t>
      </w:r>
    </w:p>
    <w:p w14:paraId="60C362E5" w14:textId="77777777" w:rsidR="00007B39" w:rsidRDefault="00007B39" w:rsidP="00007B39">
      <w:pPr>
        <w:spacing w:after="0" w:line="240" w:lineRule="auto"/>
        <w:rPr>
          <w:sz w:val="20"/>
          <w:szCs w:val="20"/>
        </w:rPr>
      </w:pPr>
    </w:p>
    <w:p w14:paraId="60C362E6" w14:textId="77777777" w:rsidR="00CE1FA4" w:rsidRPr="00CE1FA4" w:rsidRDefault="00CE1FA4" w:rsidP="00CE1FA4">
      <w:pPr>
        <w:rPr>
          <w:sz w:val="20"/>
          <w:szCs w:val="20"/>
        </w:rPr>
      </w:pPr>
      <w:r>
        <w:rPr>
          <w:sz w:val="20"/>
          <w:szCs w:val="20"/>
        </w:rPr>
        <w:t>Name____</w:t>
      </w:r>
      <w:r w:rsidRPr="00CE1FA4">
        <w:rPr>
          <w:sz w:val="20"/>
          <w:szCs w:val="20"/>
        </w:rPr>
        <w:t>________________________________________________Date______________________________</w:t>
      </w:r>
    </w:p>
    <w:p w14:paraId="60C362E7" w14:textId="77777777" w:rsidR="00CE1FA4" w:rsidRPr="00CE1FA4" w:rsidRDefault="00CE1FA4" w:rsidP="00CE1FA4">
      <w:pPr>
        <w:rPr>
          <w:sz w:val="20"/>
          <w:szCs w:val="20"/>
        </w:rPr>
      </w:pPr>
      <w:r w:rsidRPr="00CE1FA4">
        <w:rPr>
          <w:sz w:val="20"/>
          <w:szCs w:val="20"/>
        </w:rPr>
        <w:t>Paragraph T</w:t>
      </w:r>
      <w:r>
        <w:rPr>
          <w:sz w:val="20"/>
          <w:szCs w:val="20"/>
        </w:rPr>
        <w:t>itle___________________________________</w:t>
      </w:r>
      <w:r w:rsidRPr="00CE1FA4">
        <w:rPr>
          <w:sz w:val="20"/>
          <w:szCs w:val="20"/>
        </w:rPr>
        <w:t>_________Purpose_________________</w:t>
      </w:r>
      <w:r>
        <w:rPr>
          <w:sz w:val="20"/>
          <w:szCs w:val="20"/>
        </w:rPr>
        <w:t>______</w:t>
      </w:r>
      <w:r w:rsidRPr="00CE1FA4">
        <w:rPr>
          <w:sz w:val="20"/>
          <w:szCs w:val="20"/>
        </w:rPr>
        <w:t>____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368"/>
        <w:gridCol w:w="4370"/>
        <w:gridCol w:w="1089"/>
        <w:gridCol w:w="1361"/>
        <w:gridCol w:w="1183"/>
        <w:gridCol w:w="1164"/>
      </w:tblGrid>
      <w:tr w:rsidR="00E04F9A" w:rsidRPr="00CE1FA4" w14:paraId="60C362EE" w14:textId="77777777" w:rsidTr="00E04F9A">
        <w:tc>
          <w:tcPr>
            <w:tcW w:w="368" w:type="dxa"/>
            <w:shd w:val="clear" w:color="auto" w:fill="000000" w:themeFill="text1"/>
          </w:tcPr>
          <w:p w14:paraId="60C362E8" w14:textId="77777777" w:rsidR="00E04F9A" w:rsidRPr="00E04F9A" w:rsidRDefault="00E04F9A" w:rsidP="00E04F9A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0" w:type="dxa"/>
            <w:shd w:val="clear" w:color="auto" w:fill="000000" w:themeFill="text1"/>
          </w:tcPr>
          <w:p w14:paraId="60C362E9" w14:textId="77777777" w:rsidR="00E04F9A" w:rsidRPr="00CE1FA4" w:rsidRDefault="00E04F9A" w:rsidP="00CE1FA4">
            <w:pPr>
              <w:jc w:val="center"/>
              <w:rPr>
                <w:b/>
                <w:sz w:val="20"/>
                <w:szCs w:val="20"/>
              </w:rPr>
            </w:pPr>
            <w:r w:rsidRPr="00CE1FA4">
              <w:rPr>
                <w:b/>
                <w:sz w:val="20"/>
                <w:szCs w:val="20"/>
              </w:rPr>
              <w:t>Skill / Part</w:t>
            </w:r>
          </w:p>
        </w:tc>
        <w:tc>
          <w:tcPr>
            <w:tcW w:w="1089" w:type="dxa"/>
            <w:shd w:val="clear" w:color="auto" w:fill="000000" w:themeFill="text1"/>
          </w:tcPr>
          <w:p w14:paraId="60C362EA" w14:textId="77777777" w:rsidR="00E04F9A" w:rsidRPr="00CE1FA4" w:rsidRDefault="00E04F9A" w:rsidP="00CE1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 shown </w:t>
            </w:r>
            <w:r w:rsidRPr="00CE1FA4">
              <w:rPr>
                <w:b/>
                <w:sz w:val="20"/>
                <w:szCs w:val="20"/>
              </w:rPr>
              <w:t xml:space="preserve"> 0</w:t>
            </w:r>
          </w:p>
        </w:tc>
        <w:tc>
          <w:tcPr>
            <w:tcW w:w="1361" w:type="dxa"/>
            <w:shd w:val="clear" w:color="auto" w:fill="000000" w:themeFill="text1"/>
          </w:tcPr>
          <w:p w14:paraId="60C362EB" w14:textId="77777777" w:rsidR="00E04F9A" w:rsidRPr="00CE1FA4" w:rsidRDefault="00E04F9A" w:rsidP="00CE1FA4">
            <w:pPr>
              <w:jc w:val="center"/>
              <w:rPr>
                <w:b/>
                <w:sz w:val="20"/>
                <w:szCs w:val="20"/>
              </w:rPr>
            </w:pPr>
            <w:r w:rsidRPr="00CE1FA4">
              <w:rPr>
                <w:b/>
                <w:sz w:val="20"/>
                <w:szCs w:val="20"/>
              </w:rPr>
              <w:t>Elementary  1</w:t>
            </w:r>
          </w:p>
        </w:tc>
        <w:tc>
          <w:tcPr>
            <w:tcW w:w="1183" w:type="dxa"/>
            <w:shd w:val="clear" w:color="auto" w:fill="000000" w:themeFill="text1"/>
          </w:tcPr>
          <w:p w14:paraId="60C362EC" w14:textId="77777777" w:rsidR="00E04F9A" w:rsidRPr="00CE1FA4" w:rsidRDefault="00E04F9A" w:rsidP="00CE1FA4">
            <w:pPr>
              <w:jc w:val="center"/>
              <w:rPr>
                <w:b/>
                <w:sz w:val="20"/>
                <w:szCs w:val="20"/>
              </w:rPr>
            </w:pPr>
            <w:r w:rsidRPr="00CE1FA4">
              <w:rPr>
                <w:b/>
                <w:sz w:val="20"/>
                <w:szCs w:val="20"/>
              </w:rPr>
              <w:t>Average 8</w:t>
            </w:r>
            <w:r w:rsidRPr="00CE1FA4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1FA4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164" w:type="dxa"/>
            <w:shd w:val="clear" w:color="auto" w:fill="000000" w:themeFill="text1"/>
          </w:tcPr>
          <w:p w14:paraId="60C362ED" w14:textId="77777777" w:rsidR="00E04F9A" w:rsidRPr="00CE1FA4" w:rsidRDefault="00E04F9A" w:rsidP="00CE1F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Mature Writer </w:t>
            </w:r>
            <w:r w:rsidRPr="00CE1FA4">
              <w:rPr>
                <w:b/>
                <w:sz w:val="20"/>
                <w:szCs w:val="20"/>
              </w:rPr>
              <w:t>3</w:t>
            </w:r>
          </w:p>
        </w:tc>
      </w:tr>
      <w:tr w:rsidR="00E04F9A" w14:paraId="60C36303" w14:textId="77777777" w:rsidTr="00E04F9A">
        <w:tc>
          <w:tcPr>
            <w:tcW w:w="368" w:type="dxa"/>
            <w:vMerge w:val="restart"/>
            <w:shd w:val="clear" w:color="auto" w:fill="000000" w:themeFill="text1"/>
            <w:vAlign w:val="center"/>
          </w:tcPr>
          <w:p w14:paraId="60C362EF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14:paraId="60C362F0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14:paraId="60C362F1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  <w:p w14:paraId="60C362F2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</w:p>
          <w:p w14:paraId="60C362F3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60C362F4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  <w:p w14:paraId="60C362F5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</w:t>
            </w:r>
          </w:p>
          <w:p w14:paraId="60C362F6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  <w:p w14:paraId="60C362F7" w14:textId="77777777" w:rsidR="00E04F9A" w:rsidRP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4370" w:type="dxa"/>
            <w:vMerge w:val="restart"/>
          </w:tcPr>
          <w:p w14:paraId="60C362F8" w14:textId="77777777" w:rsidR="00E04F9A" w:rsidRPr="00007B39" w:rsidRDefault="00E04F9A" w:rsidP="00CE1FA4">
            <w:pPr>
              <w:rPr>
                <w:b/>
                <w:sz w:val="18"/>
                <w:szCs w:val="18"/>
              </w:rPr>
            </w:pPr>
          </w:p>
          <w:p w14:paraId="60C362F9" w14:textId="77777777" w:rsidR="00E04F9A" w:rsidRPr="00007B39" w:rsidRDefault="00E04F9A" w:rsidP="00CE1FA4">
            <w:pPr>
              <w:rPr>
                <w:b/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TOPIC SENTENCE</w:t>
            </w:r>
          </w:p>
          <w:p w14:paraId="60C362FA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Engages</w:t>
            </w:r>
            <w:r w:rsidRPr="00007B39">
              <w:rPr>
                <w:sz w:val="18"/>
                <w:szCs w:val="18"/>
              </w:rPr>
              <w:t xml:space="preserve"> reader</w:t>
            </w:r>
          </w:p>
          <w:p w14:paraId="60C362FB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States </w:t>
            </w:r>
            <w:r w:rsidRPr="00007B39">
              <w:rPr>
                <w:b/>
                <w:sz w:val="18"/>
                <w:szCs w:val="18"/>
              </w:rPr>
              <w:t>topic</w:t>
            </w:r>
          </w:p>
          <w:p w14:paraId="60C362FC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Shares </w:t>
            </w:r>
            <w:r w:rsidRPr="00007B39">
              <w:rPr>
                <w:b/>
                <w:sz w:val="18"/>
                <w:szCs w:val="18"/>
              </w:rPr>
              <w:t>opinion</w:t>
            </w:r>
            <w:r w:rsidRPr="00007B39">
              <w:rPr>
                <w:sz w:val="18"/>
                <w:szCs w:val="18"/>
              </w:rPr>
              <w:t xml:space="preserve"> of topic</w:t>
            </w:r>
          </w:p>
          <w:p w14:paraId="60C362FD" w14:textId="77777777" w:rsidR="00E04F9A" w:rsidRPr="00007B39" w:rsidRDefault="00E04F9A" w:rsidP="000F6ABF">
            <w:pPr>
              <w:pStyle w:val="ListParagraph"/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14:paraId="60C362FE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  <w:p w14:paraId="60C362FF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14:paraId="60C36300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</w:tcPr>
          <w:p w14:paraId="60C36301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14:paraId="60C36302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0A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04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05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06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0C36307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0C36308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0C36309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11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0B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0C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0D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0C3630E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0C3630F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0C36310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18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12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13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14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14:paraId="60C36315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14:paraId="60C36316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</w:tcPr>
          <w:p w14:paraId="60C36317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25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19" w14:textId="77777777" w:rsidR="00E04F9A" w:rsidRPr="00E04F9A" w:rsidRDefault="00E04F9A" w:rsidP="00E04F9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14:paraId="60C3631A" w14:textId="77777777" w:rsidR="00E04F9A" w:rsidRPr="00007B39" w:rsidRDefault="00E04F9A" w:rsidP="00CE1FA4">
            <w:pPr>
              <w:rPr>
                <w:b/>
                <w:sz w:val="18"/>
                <w:szCs w:val="18"/>
              </w:rPr>
            </w:pPr>
          </w:p>
          <w:p w14:paraId="60C3631B" w14:textId="77777777" w:rsidR="00E04F9A" w:rsidRPr="00007B39" w:rsidRDefault="00E04F9A" w:rsidP="00CE1FA4">
            <w:pPr>
              <w:rPr>
                <w:b/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SUPPORTING SENTENCES</w:t>
            </w:r>
          </w:p>
          <w:p w14:paraId="60C3631C" w14:textId="77777777" w:rsidR="00E04F9A" w:rsidRPr="00007B39" w:rsidRDefault="00E04F9A" w:rsidP="005A6C3E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Offers more than 3</w:t>
            </w:r>
          </w:p>
          <w:p w14:paraId="60C3631D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Uses a </w:t>
            </w:r>
            <w:r w:rsidRPr="00007B39">
              <w:rPr>
                <w:b/>
                <w:sz w:val="18"/>
                <w:szCs w:val="18"/>
              </w:rPr>
              <w:t>variety</w:t>
            </w:r>
            <w:r w:rsidRPr="00007B39">
              <w:rPr>
                <w:sz w:val="18"/>
                <w:szCs w:val="18"/>
              </w:rPr>
              <w:t xml:space="preserve"> of FRED + ASE</w:t>
            </w:r>
          </w:p>
          <w:p w14:paraId="60C3631E" w14:textId="77777777" w:rsidR="00E04F9A" w:rsidRPr="00007B39" w:rsidRDefault="00E04F9A" w:rsidP="005A6C3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Uses </w:t>
            </w:r>
            <w:r w:rsidRPr="00007B39">
              <w:rPr>
                <w:b/>
                <w:sz w:val="18"/>
                <w:szCs w:val="18"/>
              </w:rPr>
              <w:t xml:space="preserve">specific </w:t>
            </w:r>
            <w:r w:rsidRPr="00007B39">
              <w:rPr>
                <w:sz w:val="18"/>
                <w:szCs w:val="18"/>
              </w:rPr>
              <w:t>details</w:t>
            </w:r>
          </w:p>
          <w:p w14:paraId="60C3631F" w14:textId="77777777" w:rsidR="00E04F9A" w:rsidRPr="00007B39" w:rsidRDefault="00E04F9A" w:rsidP="005A6C3E">
            <w:pPr>
              <w:pStyle w:val="ListParagraph"/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14:paraId="60C36320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  <w:p w14:paraId="60C36321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14:paraId="60C36322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</w:tcPr>
          <w:p w14:paraId="60C36323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14:paraId="60C36324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2C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26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27" w14:textId="77777777" w:rsidR="00E04F9A" w:rsidRPr="00007B39" w:rsidRDefault="00E04F9A" w:rsidP="005A6C3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28" w14:textId="77777777" w:rsidR="00E04F9A" w:rsidRPr="00007B39" w:rsidRDefault="00E04F9A" w:rsidP="005A6C3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29" w14:textId="77777777" w:rsidR="00E04F9A" w:rsidRPr="00007B39" w:rsidRDefault="00E04F9A" w:rsidP="005A6C3E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(3)</w:t>
            </w:r>
          </w:p>
        </w:tc>
        <w:tc>
          <w:tcPr>
            <w:tcW w:w="1183" w:type="dxa"/>
            <w:vAlign w:val="center"/>
          </w:tcPr>
          <w:p w14:paraId="60C3632A" w14:textId="77777777" w:rsidR="00E04F9A" w:rsidRPr="00007B39" w:rsidRDefault="00E04F9A" w:rsidP="005A6C3E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(5)</w:t>
            </w:r>
          </w:p>
        </w:tc>
        <w:tc>
          <w:tcPr>
            <w:tcW w:w="1164" w:type="dxa"/>
            <w:vAlign w:val="center"/>
          </w:tcPr>
          <w:p w14:paraId="60C3632B" w14:textId="77777777" w:rsidR="00E04F9A" w:rsidRPr="00007B39" w:rsidRDefault="00E04F9A" w:rsidP="005A6C3E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(7)</w:t>
            </w:r>
          </w:p>
        </w:tc>
      </w:tr>
      <w:tr w:rsidR="00E04F9A" w14:paraId="60C36333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2D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2E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2F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30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(1)</w:t>
            </w:r>
          </w:p>
        </w:tc>
        <w:tc>
          <w:tcPr>
            <w:tcW w:w="1183" w:type="dxa"/>
            <w:vAlign w:val="center"/>
          </w:tcPr>
          <w:p w14:paraId="60C36331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(2)</w:t>
            </w:r>
          </w:p>
        </w:tc>
        <w:tc>
          <w:tcPr>
            <w:tcW w:w="1164" w:type="dxa"/>
            <w:vAlign w:val="center"/>
          </w:tcPr>
          <w:p w14:paraId="60C36332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(3)</w:t>
            </w:r>
          </w:p>
        </w:tc>
      </w:tr>
      <w:tr w:rsidR="00E04F9A" w14:paraId="60C3633A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34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35" w14:textId="77777777" w:rsidR="00E04F9A" w:rsidRPr="00007B39" w:rsidRDefault="00E04F9A" w:rsidP="00CE1FA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36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37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183" w:type="dxa"/>
            <w:vAlign w:val="center"/>
          </w:tcPr>
          <w:p w14:paraId="60C36338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(some)</w:t>
            </w:r>
          </w:p>
        </w:tc>
        <w:tc>
          <w:tcPr>
            <w:tcW w:w="1164" w:type="dxa"/>
            <w:vAlign w:val="center"/>
          </w:tcPr>
          <w:p w14:paraId="60C36339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(filled)</w:t>
            </w:r>
          </w:p>
        </w:tc>
      </w:tr>
      <w:tr w:rsidR="00E04F9A" w14:paraId="60C36347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3B" w14:textId="77777777" w:rsidR="00E04F9A" w:rsidRPr="00E04F9A" w:rsidRDefault="00E04F9A" w:rsidP="00E04F9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14:paraId="60C3633C" w14:textId="77777777" w:rsidR="00E04F9A" w:rsidRPr="00007B39" w:rsidRDefault="00E04F9A" w:rsidP="000F6ABF">
            <w:pPr>
              <w:rPr>
                <w:b/>
                <w:sz w:val="18"/>
                <w:szCs w:val="18"/>
              </w:rPr>
            </w:pPr>
          </w:p>
          <w:p w14:paraId="60C3633D" w14:textId="77777777" w:rsidR="00E04F9A" w:rsidRPr="00007B39" w:rsidRDefault="00E04F9A" w:rsidP="000F6ABF">
            <w:pPr>
              <w:rPr>
                <w:b/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CLINCHER</w:t>
            </w:r>
          </w:p>
          <w:p w14:paraId="60C3633E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Restates </w:t>
            </w:r>
            <w:r w:rsidRPr="00007B39">
              <w:rPr>
                <w:b/>
                <w:sz w:val="18"/>
                <w:szCs w:val="18"/>
              </w:rPr>
              <w:t>topic</w:t>
            </w:r>
          </w:p>
          <w:p w14:paraId="60C3633F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Restates </w:t>
            </w:r>
            <w:r w:rsidRPr="00007B39">
              <w:rPr>
                <w:b/>
                <w:sz w:val="18"/>
                <w:szCs w:val="18"/>
              </w:rPr>
              <w:t>opinion</w:t>
            </w:r>
          </w:p>
          <w:p w14:paraId="60C36340" w14:textId="034605CF" w:rsidR="00E04F9A" w:rsidRDefault="00E04F9A" w:rsidP="000F6ABF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Punches</w:t>
            </w:r>
            <w:r w:rsidRPr="00007B39">
              <w:rPr>
                <w:sz w:val="18"/>
                <w:szCs w:val="18"/>
              </w:rPr>
              <w:t xml:space="preserve"> your point in a </w:t>
            </w:r>
            <w:bookmarkStart w:id="0" w:name="_GoBack"/>
            <w:bookmarkEnd w:id="0"/>
            <w:r w:rsidRPr="00007B39">
              <w:rPr>
                <w:b/>
                <w:sz w:val="18"/>
                <w:szCs w:val="18"/>
              </w:rPr>
              <w:t>new way</w:t>
            </w:r>
          </w:p>
          <w:p w14:paraId="60C36341" w14:textId="77777777" w:rsidR="00E04F9A" w:rsidRPr="00007B39" w:rsidRDefault="00E04F9A" w:rsidP="005A6C3E">
            <w:pPr>
              <w:pStyle w:val="ListParagraph"/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14:paraId="60C36342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  <w:p w14:paraId="60C36343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14:paraId="60C36344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</w:tcPr>
          <w:p w14:paraId="60C36345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14:paraId="60C36346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4E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48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49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4A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4B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0C3634C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0C3634D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</w:tr>
      <w:tr w:rsidR="00E04F9A" w14:paraId="60C36355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4F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50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51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52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0C36353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0C36354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</w:tr>
      <w:tr w:rsidR="00E04F9A" w14:paraId="60C3635C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56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57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58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59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Align w:val="center"/>
          </w:tcPr>
          <w:p w14:paraId="60C3635A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14:paraId="60C3635B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</w:tr>
      <w:tr w:rsidR="00E04F9A" w:rsidRPr="00007B39" w14:paraId="60C3636B" w14:textId="77777777" w:rsidTr="00E04F9A">
        <w:tc>
          <w:tcPr>
            <w:tcW w:w="368" w:type="dxa"/>
            <w:vMerge w:val="restart"/>
            <w:shd w:val="clear" w:color="auto" w:fill="000000" w:themeFill="text1"/>
            <w:vAlign w:val="center"/>
          </w:tcPr>
          <w:p w14:paraId="60C3635D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</w:p>
          <w:p w14:paraId="60C3635E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</w:p>
          <w:p w14:paraId="60C3635F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</w:p>
          <w:p w14:paraId="60C36360" w14:textId="77777777" w:rsid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</w:p>
          <w:p w14:paraId="60C36361" w14:textId="77777777" w:rsidR="00E04F9A" w:rsidRPr="00E04F9A" w:rsidRDefault="00E04F9A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</w:p>
        </w:tc>
        <w:tc>
          <w:tcPr>
            <w:tcW w:w="4370" w:type="dxa"/>
            <w:vMerge w:val="restart"/>
          </w:tcPr>
          <w:p w14:paraId="60C36362" w14:textId="77777777" w:rsidR="00E04F9A" w:rsidRPr="00007B39" w:rsidRDefault="00E04F9A" w:rsidP="0038679E">
            <w:pPr>
              <w:rPr>
                <w:b/>
                <w:sz w:val="18"/>
                <w:szCs w:val="18"/>
              </w:rPr>
            </w:pPr>
          </w:p>
          <w:p w14:paraId="60C36363" w14:textId="77777777" w:rsidR="00E04F9A" w:rsidRPr="00007B39" w:rsidRDefault="00E04F9A" w:rsidP="0038679E">
            <w:pPr>
              <w:rPr>
                <w:b/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TRANSITIONS</w:t>
            </w:r>
          </w:p>
          <w:p w14:paraId="60C36364" w14:textId="77777777" w:rsidR="00E04F9A" w:rsidRPr="005A6C3E" w:rsidRDefault="00E04F9A" w:rsidP="0038679E">
            <w:pPr>
              <w:pStyle w:val="ListParagraph"/>
              <w:numPr>
                <w:ilvl w:val="0"/>
                <w:numId w:val="4"/>
              </w:numPr>
              <w:ind w:left="455"/>
              <w:rPr>
                <w:b/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Uses transitions appropriately</w:t>
            </w:r>
          </w:p>
          <w:p w14:paraId="60C36365" w14:textId="77777777" w:rsidR="00E04F9A" w:rsidRPr="00007B39" w:rsidRDefault="00E04F9A" w:rsidP="005A6C3E">
            <w:pPr>
              <w:pStyle w:val="ListParagraph"/>
              <w:ind w:left="455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14:paraId="60C36366" w14:textId="77777777" w:rsidR="00E04F9A" w:rsidRPr="00007B39" w:rsidRDefault="00E04F9A" w:rsidP="0038679E">
            <w:pPr>
              <w:rPr>
                <w:sz w:val="18"/>
                <w:szCs w:val="18"/>
              </w:rPr>
            </w:pPr>
          </w:p>
          <w:p w14:paraId="60C36367" w14:textId="77777777" w:rsidR="00E04F9A" w:rsidRPr="00007B39" w:rsidRDefault="00E04F9A" w:rsidP="0038679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14:paraId="60C36368" w14:textId="77777777" w:rsidR="00E04F9A" w:rsidRPr="00007B39" w:rsidRDefault="00E04F9A" w:rsidP="0038679E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</w:tcPr>
          <w:p w14:paraId="60C36369" w14:textId="77777777" w:rsidR="00E04F9A" w:rsidRPr="00007B39" w:rsidRDefault="00E04F9A" w:rsidP="0038679E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14:paraId="60C3636A" w14:textId="77777777" w:rsidR="00E04F9A" w:rsidRPr="00007B39" w:rsidRDefault="00E04F9A" w:rsidP="0038679E">
            <w:pPr>
              <w:rPr>
                <w:sz w:val="18"/>
                <w:szCs w:val="18"/>
              </w:rPr>
            </w:pPr>
          </w:p>
        </w:tc>
      </w:tr>
      <w:tr w:rsidR="00E04F9A" w:rsidRPr="00007B39" w14:paraId="60C36372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6C" w14:textId="77777777" w:rsidR="00E04F9A" w:rsidRPr="00E04F9A" w:rsidRDefault="00E04F9A" w:rsidP="00E04F9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70" w:type="dxa"/>
            <w:vMerge/>
          </w:tcPr>
          <w:p w14:paraId="60C3636D" w14:textId="77777777" w:rsidR="00E04F9A" w:rsidRPr="00007B39" w:rsidRDefault="00E04F9A" w:rsidP="0038679E">
            <w:pPr>
              <w:pStyle w:val="ListParagraph"/>
              <w:numPr>
                <w:ilvl w:val="0"/>
                <w:numId w:val="4"/>
              </w:numPr>
              <w:ind w:left="455"/>
              <w:rPr>
                <w:sz w:val="20"/>
                <w:szCs w:val="20"/>
              </w:rPr>
            </w:pPr>
          </w:p>
        </w:tc>
        <w:tc>
          <w:tcPr>
            <w:tcW w:w="1089" w:type="dxa"/>
          </w:tcPr>
          <w:p w14:paraId="60C3636E" w14:textId="77777777" w:rsidR="00E04F9A" w:rsidRPr="00007B39" w:rsidRDefault="00E04F9A" w:rsidP="0038679E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6F" w14:textId="77777777" w:rsidR="00E04F9A" w:rsidRPr="00007B39" w:rsidRDefault="00E04F9A" w:rsidP="0038679E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(2)</w:t>
            </w:r>
          </w:p>
        </w:tc>
        <w:tc>
          <w:tcPr>
            <w:tcW w:w="1183" w:type="dxa"/>
            <w:vAlign w:val="center"/>
          </w:tcPr>
          <w:p w14:paraId="60C36370" w14:textId="77777777" w:rsidR="00E04F9A" w:rsidRPr="00007B39" w:rsidRDefault="00E04F9A" w:rsidP="0038679E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(4)</w:t>
            </w:r>
          </w:p>
        </w:tc>
        <w:tc>
          <w:tcPr>
            <w:tcW w:w="1164" w:type="dxa"/>
            <w:vAlign w:val="center"/>
          </w:tcPr>
          <w:p w14:paraId="60C36371" w14:textId="77777777" w:rsidR="00E04F9A" w:rsidRPr="00007B39" w:rsidRDefault="00E04F9A" w:rsidP="0038679E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(6)</w:t>
            </w:r>
          </w:p>
        </w:tc>
      </w:tr>
      <w:tr w:rsidR="00E04F9A" w14:paraId="60C3637E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73" w14:textId="77777777" w:rsidR="00E04F9A" w:rsidRPr="00E04F9A" w:rsidRDefault="00E04F9A" w:rsidP="00E04F9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</w:tcPr>
          <w:p w14:paraId="60C36374" w14:textId="77777777" w:rsidR="00E04F9A" w:rsidRPr="00007B39" w:rsidRDefault="00E04F9A" w:rsidP="000F6ABF">
            <w:pPr>
              <w:rPr>
                <w:b/>
                <w:sz w:val="18"/>
                <w:szCs w:val="18"/>
              </w:rPr>
            </w:pPr>
          </w:p>
          <w:p w14:paraId="60C36375" w14:textId="77777777" w:rsidR="00E04F9A" w:rsidRPr="00007B39" w:rsidRDefault="00E04F9A" w:rsidP="000F6ABF">
            <w:pPr>
              <w:rPr>
                <w:b/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WORD CHOICE</w:t>
            </w:r>
          </w:p>
          <w:p w14:paraId="60C36376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Uses </w:t>
            </w:r>
            <w:r w:rsidRPr="00007B39">
              <w:rPr>
                <w:b/>
                <w:sz w:val="18"/>
                <w:szCs w:val="18"/>
              </w:rPr>
              <w:t>best words</w:t>
            </w:r>
          </w:p>
          <w:p w14:paraId="60C36377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 xml:space="preserve">Uses </w:t>
            </w:r>
            <w:r w:rsidRPr="00007B39">
              <w:rPr>
                <w:b/>
                <w:sz w:val="18"/>
                <w:szCs w:val="18"/>
              </w:rPr>
              <w:t>active verbs</w:t>
            </w:r>
          </w:p>
          <w:p w14:paraId="60C36378" w14:textId="77777777" w:rsidR="00E04F9A" w:rsidRPr="00007B39" w:rsidRDefault="00E04F9A" w:rsidP="000F6ABF">
            <w:pPr>
              <w:pStyle w:val="ListParagraph"/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14:paraId="60C36379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  <w:p w14:paraId="60C3637A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14:paraId="60C3637B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</w:tcPr>
          <w:p w14:paraId="60C3637C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14:paraId="60C3637D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85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7F" w14:textId="77777777" w:rsidR="00E04F9A" w:rsidRPr="00E04F9A" w:rsidRDefault="00E04F9A" w:rsidP="00E04F9A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80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81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82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(some)</w:t>
            </w:r>
          </w:p>
        </w:tc>
        <w:tc>
          <w:tcPr>
            <w:tcW w:w="1183" w:type="dxa"/>
            <w:vAlign w:val="center"/>
          </w:tcPr>
          <w:p w14:paraId="60C36383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(most)</w:t>
            </w:r>
          </w:p>
        </w:tc>
        <w:tc>
          <w:tcPr>
            <w:tcW w:w="1164" w:type="dxa"/>
            <w:vAlign w:val="center"/>
          </w:tcPr>
          <w:p w14:paraId="60C36384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(all)</w:t>
            </w:r>
          </w:p>
        </w:tc>
      </w:tr>
      <w:tr w:rsidR="00E04F9A" w14:paraId="60C3638C" w14:textId="77777777" w:rsidTr="00E04F9A">
        <w:tc>
          <w:tcPr>
            <w:tcW w:w="368" w:type="dxa"/>
            <w:vMerge/>
            <w:shd w:val="clear" w:color="auto" w:fill="000000" w:themeFill="text1"/>
          </w:tcPr>
          <w:p w14:paraId="60C36386" w14:textId="77777777" w:rsidR="00E04F9A" w:rsidRPr="00E04F9A" w:rsidRDefault="00E04F9A" w:rsidP="00E04F9A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87" w14:textId="77777777" w:rsidR="00E04F9A" w:rsidRPr="00007B39" w:rsidRDefault="00E04F9A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14:paraId="60C36388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0C36389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(some)</w:t>
            </w:r>
          </w:p>
        </w:tc>
        <w:tc>
          <w:tcPr>
            <w:tcW w:w="1183" w:type="dxa"/>
            <w:vAlign w:val="center"/>
          </w:tcPr>
          <w:p w14:paraId="60C3638A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(most)</w:t>
            </w:r>
          </w:p>
        </w:tc>
        <w:tc>
          <w:tcPr>
            <w:tcW w:w="1164" w:type="dxa"/>
            <w:vAlign w:val="center"/>
          </w:tcPr>
          <w:p w14:paraId="60C3638B" w14:textId="77777777" w:rsidR="00E04F9A" w:rsidRPr="00007B39" w:rsidRDefault="00E04F9A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(all)</w:t>
            </w:r>
          </w:p>
        </w:tc>
      </w:tr>
      <w:tr w:rsidR="00E42291" w14:paraId="60C363C9" w14:textId="77777777" w:rsidTr="00E04F9A">
        <w:tc>
          <w:tcPr>
            <w:tcW w:w="368" w:type="dxa"/>
            <w:vMerge w:val="restart"/>
            <w:shd w:val="clear" w:color="auto" w:fill="000000" w:themeFill="text1"/>
            <w:vAlign w:val="center"/>
          </w:tcPr>
          <w:p w14:paraId="60C363B7" w14:textId="77777777" w:rsidR="00E42291" w:rsidRDefault="00E42291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</w:p>
          <w:p w14:paraId="60C363B8" w14:textId="77777777" w:rsidR="00E42291" w:rsidRDefault="00E42291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</w:p>
          <w:p w14:paraId="60C363B9" w14:textId="77777777" w:rsidR="00E42291" w:rsidRDefault="00E42291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</w:t>
            </w:r>
          </w:p>
          <w:p w14:paraId="60C363BA" w14:textId="77777777" w:rsidR="00E42291" w:rsidRDefault="00E42291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</w:p>
          <w:p w14:paraId="60C363BB" w14:textId="77777777" w:rsidR="00E42291" w:rsidRDefault="00E42291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</w:p>
          <w:p w14:paraId="60C363BC" w14:textId="77777777" w:rsidR="00E42291" w:rsidRPr="00E04F9A" w:rsidRDefault="00E42291" w:rsidP="00E04F9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</w:t>
            </w:r>
          </w:p>
        </w:tc>
        <w:tc>
          <w:tcPr>
            <w:tcW w:w="4370" w:type="dxa"/>
            <w:vMerge w:val="restart"/>
          </w:tcPr>
          <w:p w14:paraId="60C363BD" w14:textId="77777777" w:rsidR="00E42291" w:rsidRPr="00007B39" w:rsidRDefault="00E42291" w:rsidP="000F6ABF">
            <w:pPr>
              <w:rPr>
                <w:b/>
                <w:sz w:val="18"/>
                <w:szCs w:val="18"/>
              </w:rPr>
            </w:pPr>
          </w:p>
          <w:p w14:paraId="60C363BE" w14:textId="77777777" w:rsidR="00E42291" w:rsidRPr="00007B39" w:rsidRDefault="00E42291" w:rsidP="000F6ABF">
            <w:pPr>
              <w:rPr>
                <w:b/>
                <w:sz w:val="18"/>
                <w:szCs w:val="18"/>
              </w:rPr>
            </w:pPr>
            <w:r w:rsidRPr="00007B39">
              <w:rPr>
                <w:b/>
                <w:sz w:val="18"/>
                <w:szCs w:val="18"/>
              </w:rPr>
              <w:t>EDITING</w:t>
            </w:r>
          </w:p>
          <w:p w14:paraId="60C363BF" w14:textId="77777777" w:rsidR="00E42291" w:rsidRPr="00007B39" w:rsidRDefault="00E42291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Fixes all run-ons</w:t>
            </w:r>
          </w:p>
          <w:p w14:paraId="60C363C0" w14:textId="77777777" w:rsidR="00E42291" w:rsidRPr="00007B39" w:rsidRDefault="00E42291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Fixes all fragments</w:t>
            </w:r>
          </w:p>
          <w:p w14:paraId="60C363C2" w14:textId="677C8C1F" w:rsidR="00E42291" w:rsidRPr="00E42291" w:rsidRDefault="00E42291" w:rsidP="000F6ABF">
            <w:pPr>
              <w:pStyle w:val="ListParagraph"/>
              <w:numPr>
                <w:ilvl w:val="0"/>
                <w:numId w:val="3"/>
              </w:numPr>
              <w:rPr>
                <w:b/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Uses correct capitalization</w:t>
            </w:r>
          </w:p>
          <w:p w14:paraId="301868BD" w14:textId="79C63E0F" w:rsidR="00E42291" w:rsidRPr="00E42291" w:rsidRDefault="00E42291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E42291">
              <w:rPr>
                <w:sz w:val="18"/>
                <w:szCs w:val="18"/>
              </w:rPr>
              <w:t>No homonym errors</w:t>
            </w:r>
          </w:p>
          <w:p w14:paraId="60C363C3" w14:textId="77777777" w:rsidR="00E42291" w:rsidRPr="00007B39" w:rsidRDefault="00E42291" w:rsidP="00E5698A">
            <w:pPr>
              <w:pStyle w:val="ListParagraph"/>
              <w:ind w:left="420"/>
              <w:rPr>
                <w:b/>
                <w:sz w:val="18"/>
                <w:szCs w:val="18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14:paraId="60C363C4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  <w:p w14:paraId="60C363C5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808080" w:themeFill="background1" w:themeFillShade="80"/>
          </w:tcPr>
          <w:p w14:paraId="60C363C6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shd w:val="clear" w:color="auto" w:fill="808080" w:themeFill="background1" w:themeFillShade="80"/>
          </w:tcPr>
          <w:p w14:paraId="60C363C7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shd w:val="clear" w:color="auto" w:fill="808080" w:themeFill="background1" w:themeFillShade="80"/>
          </w:tcPr>
          <w:p w14:paraId="60C363C8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</w:tr>
      <w:tr w:rsidR="00E42291" w14:paraId="60C363D0" w14:textId="77777777" w:rsidTr="00E04F9A">
        <w:tc>
          <w:tcPr>
            <w:tcW w:w="368" w:type="dxa"/>
            <w:vMerge/>
            <w:shd w:val="clear" w:color="auto" w:fill="000000" w:themeFill="text1"/>
            <w:vAlign w:val="center"/>
          </w:tcPr>
          <w:p w14:paraId="60C363CA" w14:textId="77777777" w:rsidR="00E42291" w:rsidRPr="00E04F9A" w:rsidRDefault="00E42291" w:rsidP="00E04F9A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CB" w14:textId="77777777" w:rsidR="00E42291" w:rsidRPr="00007B39" w:rsidRDefault="00E42291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60C363CC" w14:textId="77777777" w:rsidR="00E42291" w:rsidRPr="00007B39" w:rsidRDefault="00E42291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(3+)</w:t>
            </w:r>
          </w:p>
        </w:tc>
        <w:tc>
          <w:tcPr>
            <w:tcW w:w="1361" w:type="dxa"/>
            <w:vAlign w:val="center"/>
          </w:tcPr>
          <w:p w14:paraId="60C363CD" w14:textId="77777777" w:rsidR="00E42291" w:rsidRPr="00007B39" w:rsidRDefault="00E42291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(2)</w:t>
            </w:r>
          </w:p>
        </w:tc>
        <w:tc>
          <w:tcPr>
            <w:tcW w:w="1183" w:type="dxa"/>
            <w:vAlign w:val="center"/>
          </w:tcPr>
          <w:p w14:paraId="60C363CE" w14:textId="77777777" w:rsidR="00E42291" w:rsidRPr="00007B39" w:rsidRDefault="00E42291" w:rsidP="00007B39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(1)</w:t>
            </w:r>
          </w:p>
        </w:tc>
        <w:tc>
          <w:tcPr>
            <w:tcW w:w="1164" w:type="dxa"/>
          </w:tcPr>
          <w:p w14:paraId="60C363CF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</w:tr>
      <w:tr w:rsidR="00E42291" w14:paraId="60C363D7" w14:textId="77777777" w:rsidTr="00E04F9A">
        <w:tc>
          <w:tcPr>
            <w:tcW w:w="368" w:type="dxa"/>
            <w:vMerge/>
            <w:shd w:val="clear" w:color="auto" w:fill="000000" w:themeFill="text1"/>
            <w:vAlign w:val="center"/>
          </w:tcPr>
          <w:p w14:paraId="60C363D1" w14:textId="77777777" w:rsidR="00E42291" w:rsidRPr="00E04F9A" w:rsidRDefault="00E42291" w:rsidP="00E04F9A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D2" w14:textId="77777777" w:rsidR="00E42291" w:rsidRPr="00007B39" w:rsidRDefault="00E42291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60C363D3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(3+)</w:t>
            </w:r>
          </w:p>
        </w:tc>
        <w:tc>
          <w:tcPr>
            <w:tcW w:w="1361" w:type="dxa"/>
            <w:vAlign w:val="center"/>
          </w:tcPr>
          <w:p w14:paraId="60C363D4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(2)</w:t>
            </w:r>
          </w:p>
        </w:tc>
        <w:tc>
          <w:tcPr>
            <w:tcW w:w="1183" w:type="dxa"/>
            <w:vAlign w:val="center"/>
          </w:tcPr>
          <w:p w14:paraId="60C363D5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(1)</w:t>
            </w:r>
          </w:p>
        </w:tc>
        <w:tc>
          <w:tcPr>
            <w:tcW w:w="1164" w:type="dxa"/>
          </w:tcPr>
          <w:p w14:paraId="60C363D6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</w:tr>
      <w:tr w:rsidR="00E42291" w14:paraId="60C363DE" w14:textId="77777777" w:rsidTr="00E04F9A">
        <w:tc>
          <w:tcPr>
            <w:tcW w:w="368" w:type="dxa"/>
            <w:vMerge/>
            <w:shd w:val="clear" w:color="auto" w:fill="000000" w:themeFill="text1"/>
            <w:vAlign w:val="center"/>
          </w:tcPr>
          <w:p w14:paraId="60C363D8" w14:textId="77777777" w:rsidR="00E42291" w:rsidRPr="00E04F9A" w:rsidRDefault="00E42291" w:rsidP="00E04F9A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D9" w14:textId="77777777" w:rsidR="00E42291" w:rsidRPr="00007B39" w:rsidRDefault="00E42291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60C363DA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(3+)</w:t>
            </w:r>
          </w:p>
        </w:tc>
        <w:tc>
          <w:tcPr>
            <w:tcW w:w="1361" w:type="dxa"/>
            <w:vAlign w:val="center"/>
          </w:tcPr>
          <w:p w14:paraId="60C363DB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(2)</w:t>
            </w:r>
          </w:p>
        </w:tc>
        <w:tc>
          <w:tcPr>
            <w:tcW w:w="1183" w:type="dxa"/>
            <w:vAlign w:val="center"/>
          </w:tcPr>
          <w:p w14:paraId="60C363DC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(1)</w:t>
            </w:r>
          </w:p>
        </w:tc>
        <w:tc>
          <w:tcPr>
            <w:tcW w:w="1164" w:type="dxa"/>
          </w:tcPr>
          <w:p w14:paraId="60C363DD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</w:tr>
      <w:tr w:rsidR="00E42291" w14:paraId="60C363E5" w14:textId="77777777" w:rsidTr="00E42291">
        <w:trPr>
          <w:trHeight w:val="308"/>
        </w:trPr>
        <w:tc>
          <w:tcPr>
            <w:tcW w:w="368" w:type="dxa"/>
            <w:vMerge/>
            <w:shd w:val="clear" w:color="auto" w:fill="000000" w:themeFill="text1"/>
            <w:vAlign w:val="center"/>
          </w:tcPr>
          <w:p w14:paraId="60C363DF" w14:textId="77777777" w:rsidR="00E42291" w:rsidRPr="00E04F9A" w:rsidRDefault="00E42291" w:rsidP="00E04F9A">
            <w:pPr>
              <w:ind w:left="360"/>
              <w:jc w:val="center"/>
              <w:rPr>
                <w:sz w:val="18"/>
                <w:szCs w:val="18"/>
              </w:rPr>
            </w:pPr>
          </w:p>
        </w:tc>
        <w:tc>
          <w:tcPr>
            <w:tcW w:w="4370" w:type="dxa"/>
            <w:vMerge/>
          </w:tcPr>
          <w:p w14:paraId="60C363E0" w14:textId="77777777" w:rsidR="00E42291" w:rsidRPr="00007B39" w:rsidRDefault="00E42291" w:rsidP="000F6AB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089" w:type="dxa"/>
            <w:vAlign w:val="center"/>
          </w:tcPr>
          <w:p w14:paraId="60C363E1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(3+)</w:t>
            </w:r>
          </w:p>
        </w:tc>
        <w:tc>
          <w:tcPr>
            <w:tcW w:w="1361" w:type="dxa"/>
            <w:vAlign w:val="center"/>
          </w:tcPr>
          <w:p w14:paraId="60C363E2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(2)</w:t>
            </w:r>
          </w:p>
        </w:tc>
        <w:tc>
          <w:tcPr>
            <w:tcW w:w="1183" w:type="dxa"/>
            <w:vAlign w:val="center"/>
          </w:tcPr>
          <w:p w14:paraId="60C363E3" w14:textId="77777777" w:rsidR="00E42291" w:rsidRPr="00007B39" w:rsidRDefault="00E42291" w:rsidP="00EE2353">
            <w:pPr>
              <w:rPr>
                <w:sz w:val="18"/>
                <w:szCs w:val="18"/>
              </w:rPr>
            </w:pPr>
            <w:r w:rsidRPr="00007B39">
              <w:rPr>
                <w:sz w:val="18"/>
                <w:szCs w:val="18"/>
              </w:rPr>
              <w:t>(1)</w:t>
            </w:r>
          </w:p>
        </w:tc>
        <w:tc>
          <w:tcPr>
            <w:tcW w:w="1164" w:type="dxa"/>
          </w:tcPr>
          <w:p w14:paraId="60C363E4" w14:textId="77777777" w:rsidR="00E42291" w:rsidRPr="00007B39" w:rsidRDefault="00E42291" w:rsidP="00CE1FA4">
            <w:pPr>
              <w:rPr>
                <w:sz w:val="18"/>
                <w:szCs w:val="18"/>
              </w:rPr>
            </w:pPr>
          </w:p>
        </w:tc>
      </w:tr>
      <w:tr w:rsidR="00E04F9A" w14:paraId="60C363EC" w14:textId="77777777" w:rsidTr="00E04F9A">
        <w:tc>
          <w:tcPr>
            <w:tcW w:w="368" w:type="dxa"/>
            <w:shd w:val="clear" w:color="auto" w:fill="000000" w:themeFill="text1"/>
            <w:vAlign w:val="center"/>
          </w:tcPr>
          <w:p w14:paraId="60C363E6" w14:textId="77777777" w:rsidR="00E04F9A" w:rsidRPr="00E04F9A" w:rsidRDefault="00E04F9A" w:rsidP="00E04F9A">
            <w:pPr>
              <w:ind w:left="3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0" w:type="dxa"/>
            <w:vMerge w:val="restart"/>
            <w:vAlign w:val="center"/>
          </w:tcPr>
          <w:p w14:paraId="60C363E7" w14:textId="77777777" w:rsidR="00E04F9A" w:rsidRPr="00E04F9A" w:rsidRDefault="00E04F9A" w:rsidP="00E04F9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1089" w:type="dxa"/>
            <w:vMerge w:val="restart"/>
            <w:shd w:val="clear" w:color="auto" w:fill="FFFFFF" w:themeFill="background1"/>
          </w:tcPr>
          <w:p w14:paraId="60C363E8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shd w:val="clear" w:color="auto" w:fill="FFFFFF" w:themeFill="background1"/>
          </w:tcPr>
          <w:p w14:paraId="60C363E9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 w:val="restart"/>
            <w:shd w:val="clear" w:color="auto" w:fill="FFFFFF" w:themeFill="background1"/>
          </w:tcPr>
          <w:p w14:paraId="60C363EA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shd w:val="clear" w:color="auto" w:fill="FFFFFF" w:themeFill="background1"/>
          </w:tcPr>
          <w:p w14:paraId="60C363EB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</w:tr>
      <w:tr w:rsidR="00E04F9A" w14:paraId="60C363F3" w14:textId="77777777" w:rsidTr="00E04F9A">
        <w:tc>
          <w:tcPr>
            <w:tcW w:w="368" w:type="dxa"/>
            <w:shd w:val="clear" w:color="auto" w:fill="000000" w:themeFill="text1"/>
          </w:tcPr>
          <w:p w14:paraId="60C363ED" w14:textId="77777777" w:rsidR="00E04F9A" w:rsidRPr="00E04F9A" w:rsidRDefault="00E04F9A" w:rsidP="00E04F9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370" w:type="dxa"/>
            <w:vMerge/>
          </w:tcPr>
          <w:p w14:paraId="60C363EE" w14:textId="77777777" w:rsidR="00E04F9A" w:rsidRPr="00007B39" w:rsidRDefault="00E04F9A" w:rsidP="00007B39">
            <w:pPr>
              <w:pStyle w:val="ListParagraph"/>
              <w:numPr>
                <w:ilvl w:val="0"/>
                <w:numId w:val="4"/>
              </w:numPr>
              <w:ind w:left="455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</w:tcPr>
          <w:p w14:paraId="60C363EF" w14:textId="77777777" w:rsidR="00E04F9A" w:rsidRPr="00007B39" w:rsidRDefault="00E04F9A" w:rsidP="00CE1FA4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60C363F0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83" w:type="dxa"/>
            <w:vMerge/>
            <w:vAlign w:val="center"/>
          </w:tcPr>
          <w:p w14:paraId="60C363F1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14:paraId="60C363F2" w14:textId="77777777" w:rsidR="00E04F9A" w:rsidRPr="00007B39" w:rsidRDefault="00E04F9A" w:rsidP="00007B39">
            <w:pPr>
              <w:rPr>
                <w:sz w:val="18"/>
                <w:szCs w:val="18"/>
              </w:rPr>
            </w:pPr>
          </w:p>
        </w:tc>
      </w:tr>
    </w:tbl>
    <w:p w14:paraId="60C363F4" w14:textId="77777777" w:rsidR="00CE1FA4" w:rsidRPr="00E5698A" w:rsidRDefault="00E5698A" w:rsidP="00CE1FA4">
      <w:pPr>
        <w:rPr>
          <w:b/>
          <w:sz w:val="20"/>
          <w:szCs w:val="20"/>
        </w:rPr>
      </w:pPr>
      <w:r w:rsidRPr="00E5698A">
        <w:rPr>
          <w:b/>
          <w:sz w:val="20"/>
          <w:szCs w:val="20"/>
        </w:rPr>
        <w:t>COMMENTS:</w:t>
      </w:r>
    </w:p>
    <w:sectPr w:rsidR="00CE1FA4" w:rsidRPr="00E5698A" w:rsidSect="00007B39">
      <w:pgSz w:w="12240" w:h="15840"/>
      <w:pgMar w:top="63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15E"/>
    <w:multiLevelType w:val="hybridMultilevel"/>
    <w:tmpl w:val="5732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008B8"/>
    <w:multiLevelType w:val="hybridMultilevel"/>
    <w:tmpl w:val="B1EAFF6E"/>
    <w:lvl w:ilvl="0" w:tplc="12C8BFFC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EB568A"/>
    <w:multiLevelType w:val="hybridMultilevel"/>
    <w:tmpl w:val="74EC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A4"/>
    <w:rsid w:val="00007B39"/>
    <w:rsid w:val="000F6ABF"/>
    <w:rsid w:val="002A5BA2"/>
    <w:rsid w:val="005A6C3E"/>
    <w:rsid w:val="005F3169"/>
    <w:rsid w:val="00A9185A"/>
    <w:rsid w:val="00CE1FA4"/>
    <w:rsid w:val="00E04F9A"/>
    <w:rsid w:val="00E42291"/>
    <w:rsid w:val="00E5698A"/>
    <w:rsid w:val="00E71380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362E3"/>
  <w15:docId w15:val="{05C993E4-0AC2-489F-A1FF-C85098CC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CE1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Powers</dc:creator>
  <cp:lastModifiedBy>Beth Powers</cp:lastModifiedBy>
  <cp:revision>3</cp:revision>
  <cp:lastPrinted>2016-11-04T11:04:00Z</cp:lastPrinted>
  <dcterms:created xsi:type="dcterms:W3CDTF">2016-11-03T22:57:00Z</dcterms:created>
  <dcterms:modified xsi:type="dcterms:W3CDTF">2016-11-04T11:04:00Z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