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842049868"/>
        <w:docPartObj>
          <w:docPartGallery w:val="Cover Pages"/>
          <w:docPartUnique/>
        </w:docPartObj>
      </w:sdtPr>
      <w:sdtEndPr/>
      <w:sdtContent>
        <w:p w14:paraId="49681A5E" w14:textId="77777777" w:rsidR="005467E6" w:rsidRDefault="005467E6">
          <w:r>
            <w:rPr>
              <w:noProof/>
              <w:lang w:eastAsia="en-US"/>
            </w:rPr>
            <mc:AlternateContent>
              <mc:Choice Requires="wps">
                <w:drawing>
                  <wp:anchor distT="0" distB="0" distL="114300" distR="114300" simplePos="0" relativeHeight="251664384" behindDoc="0" locked="0" layoutInCell="1" allowOverlap="1" wp14:anchorId="406165EC" wp14:editId="738FD4B7">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66000</wp14:pctPosVOffset>
                        </wp:positionV>
                      </mc:Choice>
                      <mc:Fallback>
                        <wp:positionV relativeFrom="page">
                          <wp:posOffset>6638290</wp:posOffset>
                        </wp:positionV>
                      </mc:Fallback>
                    </mc:AlternateContent>
                    <wp:extent cx="2797810" cy="268605"/>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05E62AE1" w14:textId="570A5CF9" w:rsidR="00CE12E9" w:rsidRDefault="00BB59F0">
                                <w:pPr>
                                  <w:pStyle w:val="NoSpacing"/>
                                  <w:rPr>
                                    <w:noProof/>
                                    <w:color w:val="2C3C43" w:themeColor="text2"/>
                                  </w:rPr>
                                </w:pPr>
                                <w:sdt>
                                  <w:sdtPr>
                                    <w:rPr>
                                      <w:noProof/>
                                      <w:color w:val="2C3C43" w:themeColor="text2"/>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r w:rsidR="00CE12E9">
                                      <w:rPr>
                                        <w:noProof/>
                                        <w:color w:val="2C3C43" w:themeColor="text2"/>
                                      </w:rPr>
                                      <w:t>NAME__________________________________</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w14:anchorId="406165EC" id="_x0000_t202" coordsize="21600,21600" o:spt="202" path="m,l,21600r21600,l21600,xe">
                    <v:stroke joinstyle="miter"/>
                    <v:path gradientshapeok="t" o:connecttype="rect"/>
                  </v:shapetype>
                  <v:shape id="Text Box 465" o:spid="_x0000_s1026"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" filled="f" stroked="f" strokeweight=".5pt">
                    <v:textbox style="mso-fit-shape-to-text:t">
                      <w:txbxContent>
                        <w:p w14:paraId="05E62AE1" w14:textId="570A5CF9" w:rsidR="00CE12E9" w:rsidRDefault="00BB59F0">
                          <w:pPr>
                            <w:pStyle w:val="NoSpacing"/>
                            <w:rPr>
                              <w:noProof/>
                              <w:color w:val="2C3C43" w:themeColor="text2"/>
                            </w:rPr>
                          </w:pPr>
                          <w:sdt>
                            <w:sdtPr>
                              <w:rPr>
                                <w:noProof/>
                                <w:color w:val="2C3C43" w:themeColor="text2"/>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r w:rsidR="00CE12E9">
                                <w:rPr>
                                  <w:noProof/>
                                  <w:color w:val="2C3C43" w:themeColor="text2"/>
                                </w:rPr>
                                <w:t>NAME__________________________________</w:t>
                              </w:r>
                            </w:sdtContent>
                          </w:sdt>
                        </w:p>
                      </w:txbxContent>
                    </v:textbox>
                    <w10:wrap type="square" anchorx="page" anchory="page"/>
                  </v:shape>
                </w:pict>
              </mc:Fallback>
            </mc:AlternateContent>
          </w:r>
          <w:r>
            <w:rPr>
              <w:noProof/>
              <w:lang w:eastAsia="en-US"/>
            </w:rPr>
            <mc:AlternateContent>
              <mc:Choice Requires="wps">
                <w:drawing>
                  <wp:anchor distT="0" distB="0" distL="114300" distR="114300" simplePos="0" relativeHeight="251663360" behindDoc="1" locked="0" layoutInCell="1" allowOverlap="1" wp14:anchorId="6FE06358" wp14:editId="0E501258">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43228D70" w14:textId="77777777" w:rsidR="00CE12E9" w:rsidRDefault="00CE12E9"/>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FE06358" id="Rectangle 466" o:spid="_x0000_s1027"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1Q1QIAAIsGAAAOAAAAZHJzL2Uyb0RvYy54bWysVVtv0zAUfkfiP1h+Z+m9JVo6VZuGkMo2&#10;bUN7dh2niXB8jO3e+PU7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" fillcolor="#e9f6d0 [660]" stroked="f" strokeweight="1.5pt">
                    <v:fill color2="#bfe373 [1940]" rotate="t" focusposition=".5,.5" focussize="-.5,-.5" focus="100%" type="gradientRadial"/>
                    <v:stroke endcap="round"/>
                    <v:path arrowok="t"/>
                    <v:textbox inset="21.6pt,,21.6pt">
                      <w:txbxContent>
                        <w:p w14:paraId="43228D70" w14:textId="77777777" w:rsidR="00CE12E9" w:rsidRDefault="00CE12E9"/>
                      </w:txbxContent>
                    </v:textbox>
                    <w10:wrap anchorx="page" anchory="page"/>
                  </v:rect>
                </w:pict>
              </mc:Fallback>
            </mc:AlternateContent>
          </w:r>
          <w:r>
            <w:rPr>
              <w:noProof/>
              <w:lang w:eastAsia="en-US"/>
            </w:rPr>
            <mc:AlternateContent>
              <mc:Choice Requires="wps">
                <w:drawing>
                  <wp:anchor distT="0" distB="0" distL="114300" distR="114300" simplePos="0" relativeHeight="251660288" behindDoc="0" locked="0" layoutInCell="1" allowOverlap="1" wp14:anchorId="30DC78AF" wp14:editId="150EACB1">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017520"/>
                    <wp:effectExtent l="0" t="0" r="0" b="0"/>
                    <wp:wrapNone/>
                    <wp:docPr id="467" name="Rectangle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F3FE2C" w14:textId="77777777" w:rsidR="00CE12E9" w:rsidRDefault="00BB59F0">
                                <w:pPr>
                                  <w:spacing w:before="240"/>
                                  <w:jc w:val="center"/>
                                  <w:rPr>
                                    <w:color w:val="FFFFFF" w:themeColor="background1"/>
                                  </w:rPr>
                                </w:pPr>
                                <w:sdt>
                                  <w:sdtPr>
                                    <w:rPr>
                                      <w:color w:val="FFFFFF" w:themeColor="background1"/>
                                    </w:rPr>
                                    <w:alias w:val="Abstract"/>
                                    <w:id w:val="8276291"/>
                                    <w:dataBinding w:prefixMappings="xmlns:ns0='http://schemas.microsoft.com/office/2006/coverPageProps'" w:xpath="/ns0:CoverPageProperties[1]/ns0:Abstract[1]" w:storeItemID="{55AF091B-3C7A-41E3-B477-F2FDAA23CFDA}"/>
                                    <w:text/>
                                  </w:sdtPr>
                                  <w:sdtEndPr/>
                                  <w:sdtContent>
                                    <w:r w:rsidR="00CE12E9">
                                      <w:rPr>
                                        <w:color w:val="FFFFFF" w:themeColor="background1"/>
                                      </w:rPr>
                                      <w:t>He thought</w:t>
                                    </w:r>
                                  </w:sdtContent>
                                </w:sdt>
                                <w:r w:rsidR="00CE12E9">
                                  <w:rPr>
                                    <w:color w:val="FFFFFF" w:themeColor="background1"/>
                                  </w:rPr>
                                  <w:t xml:space="preserve"> his worst problem was being the new “weirdo” at school, but then he found the body – the dead body . . .</w:t>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30DC78AF" id="Rectangle 467" o:spid="_x0000_s1028"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" fillcolor="#2c3c43 [3215]" stroked="f" strokeweight="1.5pt">
                    <v:stroke endcap="round"/>
                    <v:textbox inset="14.4pt,14.4pt,14.4pt,28.8pt">
                      <w:txbxContent>
                        <w:p w14:paraId="45F3FE2C" w14:textId="77777777" w:rsidR="00CE12E9" w:rsidRDefault="00BB59F0">
                          <w:pPr>
                            <w:spacing w:before="240"/>
                            <w:jc w:val="center"/>
                            <w:rPr>
                              <w:color w:val="FFFFFF" w:themeColor="background1"/>
                            </w:rPr>
                          </w:pPr>
                          <w:sdt>
                            <w:sdtPr>
                              <w:rPr>
                                <w:color w:val="FFFFFF" w:themeColor="background1"/>
                              </w:rPr>
                              <w:alias w:val="Abstract"/>
                              <w:id w:val="8276291"/>
                              <w:dataBinding w:prefixMappings="xmlns:ns0='http://schemas.microsoft.com/office/2006/coverPageProps'" w:xpath="/ns0:CoverPageProperties[1]/ns0:Abstract[1]" w:storeItemID="{55AF091B-3C7A-41E3-B477-F2FDAA23CFDA}"/>
                              <w:text/>
                            </w:sdtPr>
                            <w:sdtEndPr/>
                            <w:sdtContent>
                              <w:r w:rsidR="00CE12E9">
                                <w:rPr>
                                  <w:color w:val="FFFFFF" w:themeColor="background1"/>
                                </w:rPr>
                                <w:t>He thought</w:t>
                              </w:r>
                            </w:sdtContent>
                          </w:sdt>
                          <w:r w:rsidR="00CE12E9">
                            <w:rPr>
                              <w:color w:val="FFFFFF" w:themeColor="background1"/>
                            </w:rPr>
                            <w:t xml:space="preserve"> his worst problem was being the new “weirdo” at school, but then he found the body – the dead body . . .</w:t>
                          </w:r>
                        </w:p>
                      </w:txbxContent>
                    </v:textbox>
                    <w10:wrap anchorx="page" anchory="page"/>
                  </v:rect>
                </w:pict>
              </mc:Fallback>
            </mc:AlternateContent>
          </w:r>
          <w:r>
            <w:rPr>
              <w:noProof/>
              <w:lang w:eastAsia="en-US"/>
            </w:rPr>
            <mc:AlternateContent>
              <mc:Choice Requires="wps">
                <w:drawing>
                  <wp:anchor distT="0" distB="0" distL="114300" distR="114300" simplePos="0" relativeHeight="251659264" behindDoc="0" locked="0" layoutInCell="1" allowOverlap="1" wp14:anchorId="6F03B0FB" wp14:editId="7BA96D3D">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0" b="0"/>
                    <wp:wrapNone/>
                    <wp:docPr id="468"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7B81996C" id="Rectangle 468"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" fillcolor="white [3212]" strokecolor="#757575 [1614]" strokeweight="1.25pt">
                    <v:stroke endcap="round"/>
                    <w10:wrap anchorx="page" anchory="page"/>
                  </v:rect>
                </w:pict>
              </mc:Fallback>
            </mc:AlternateContent>
          </w:r>
          <w:r>
            <w:rPr>
              <w:noProof/>
              <w:lang w:eastAsia="en-US"/>
            </w:rPr>
            <mc:AlternateContent>
              <mc:Choice Requires="wps">
                <w:drawing>
                  <wp:anchor distT="0" distB="0" distL="114300" distR="114300" simplePos="0" relativeHeight="251662336" behindDoc="0" locked="0" layoutInCell="1" allowOverlap="1" wp14:anchorId="2DD0B845" wp14:editId="3B39F354">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6F6FB47D" id="Rectangle 469"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" fillcolor="#90c226 [3204]" stroked="f" strokeweight="1.5pt">
                    <v:stroke endcap="round"/>
                    <w10:wrap anchorx="page" anchory="page"/>
                  </v:rect>
                </w:pict>
              </mc:Fallback>
            </mc:AlternateContent>
          </w:r>
          <w:r>
            <w:rPr>
              <w:noProof/>
              <w:lang w:eastAsia="en-US"/>
            </w:rPr>
            <mc:AlternateContent>
              <mc:Choice Requires="wps">
                <w:drawing>
                  <wp:anchor distT="0" distB="0" distL="114300" distR="114300" simplePos="0" relativeHeight="251661312" behindDoc="0" locked="0" layoutInCell="1" allowOverlap="1" wp14:anchorId="3938A333" wp14:editId="4CD9B285">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797810" cy="247523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eastAsiaTheme="majorEastAsia" w:hAnsiTheme="majorHAnsi" w:cstheme="majorBidi"/>
                                    <w:noProof/>
                                    <w:color w:val="90C226" w:themeColor="accent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14:paraId="65460962" w14:textId="77777777" w:rsidR="00CE12E9" w:rsidRDefault="00CE12E9">
                                    <w:pPr>
                                      <w:spacing w:line="240" w:lineRule="auto"/>
                                      <w:rPr>
                                        <w:rFonts w:asciiTheme="majorHAnsi" w:eastAsiaTheme="majorEastAsia" w:hAnsiTheme="majorHAnsi" w:cstheme="majorBidi"/>
                                        <w:noProof/>
                                        <w:color w:val="90C226" w:themeColor="accent1"/>
                                        <w:sz w:val="72"/>
                                        <w:szCs w:val="144"/>
                                      </w:rPr>
                                    </w:pPr>
                                    <w:r>
                                      <w:rPr>
                                        <w:rFonts w:asciiTheme="majorHAnsi" w:eastAsiaTheme="majorEastAsia" w:hAnsiTheme="majorHAnsi" w:cstheme="majorBidi"/>
                                        <w:noProof/>
                                        <w:color w:val="90C226" w:themeColor="accent1"/>
                                        <w:sz w:val="72"/>
                                        <w:szCs w:val="72"/>
                                      </w:rPr>
                                      <w:t>The Trouble with Lemons</w:t>
                                    </w:r>
                                  </w:p>
                                </w:sdtContent>
                              </w:sdt>
                              <w:sdt>
                                <w:sdtPr>
                                  <w:rPr>
                                    <w:rFonts w:asciiTheme="majorHAnsi" w:eastAsiaTheme="majorEastAsia" w:hAnsiTheme="majorHAnsi" w:cstheme="majorBidi"/>
                                    <w:noProof/>
                                    <w:color w:val="2C3C43"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14:paraId="4AE2DCE7" w14:textId="6A07B839" w:rsidR="00CE12E9" w:rsidRDefault="00CE12E9">
                                    <w:pPr>
                                      <w:rPr>
                                        <w:rFonts w:asciiTheme="majorHAnsi" w:eastAsiaTheme="majorEastAsia" w:hAnsiTheme="majorHAnsi" w:cstheme="majorBidi"/>
                                        <w:noProof/>
                                        <w:color w:val="2C3C43" w:themeColor="text2"/>
                                        <w:sz w:val="32"/>
                                        <w:szCs w:val="40"/>
                                      </w:rPr>
                                    </w:pPr>
                                    <w:r>
                                      <w:rPr>
                                        <w:rFonts w:asciiTheme="majorHAnsi" w:eastAsiaTheme="majorEastAsia" w:hAnsiTheme="majorHAnsi" w:cstheme="majorBidi"/>
                                        <w:noProof/>
                                        <w:color w:val="2C3C43" w:themeColor="text2"/>
                                        <w:sz w:val="32"/>
                                        <w:szCs w:val="32"/>
                                      </w:rPr>
                                      <w:t>READING LOG</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w14:anchorId="3938A333" id="Text Box 470" o:spid="_x0000_s1029"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" filled="f" stroked="f" strokeweight=".5pt">
                    <v:textbox style="mso-fit-shape-to-text:t">
                      <w:txbxContent>
                        <w:sdt>
                          <w:sdtPr>
                            <w:rPr>
                              <w:rFonts w:asciiTheme="majorHAnsi" w:eastAsiaTheme="majorEastAsia" w:hAnsiTheme="majorHAnsi" w:cstheme="majorBidi"/>
                              <w:noProof/>
                              <w:color w:val="90C226" w:themeColor="accent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14:paraId="65460962" w14:textId="77777777" w:rsidR="00CE12E9" w:rsidRDefault="00CE12E9">
                              <w:pPr>
                                <w:spacing w:line="240" w:lineRule="auto"/>
                                <w:rPr>
                                  <w:rFonts w:asciiTheme="majorHAnsi" w:eastAsiaTheme="majorEastAsia" w:hAnsiTheme="majorHAnsi" w:cstheme="majorBidi"/>
                                  <w:noProof/>
                                  <w:color w:val="90C226" w:themeColor="accent1"/>
                                  <w:sz w:val="72"/>
                                  <w:szCs w:val="144"/>
                                </w:rPr>
                              </w:pPr>
                              <w:r>
                                <w:rPr>
                                  <w:rFonts w:asciiTheme="majorHAnsi" w:eastAsiaTheme="majorEastAsia" w:hAnsiTheme="majorHAnsi" w:cstheme="majorBidi"/>
                                  <w:noProof/>
                                  <w:color w:val="90C226" w:themeColor="accent1"/>
                                  <w:sz w:val="72"/>
                                  <w:szCs w:val="72"/>
                                </w:rPr>
                                <w:t>The Trouble with Lemons</w:t>
                              </w:r>
                            </w:p>
                          </w:sdtContent>
                        </w:sdt>
                        <w:sdt>
                          <w:sdtPr>
                            <w:rPr>
                              <w:rFonts w:asciiTheme="majorHAnsi" w:eastAsiaTheme="majorEastAsia" w:hAnsiTheme="majorHAnsi" w:cstheme="majorBidi"/>
                              <w:noProof/>
                              <w:color w:val="2C3C43"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14:paraId="4AE2DCE7" w14:textId="6A07B839" w:rsidR="00CE12E9" w:rsidRDefault="00CE12E9">
                              <w:pPr>
                                <w:rPr>
                                  <w:rFonts w:asciiTheme="majorHAnsi" w:eastAsiaTheme="majorEastAsia" w:hAnsiTheme="majorHAnsi" w:cstheme="majorBidi"/>
                                  <w:noProof/>
                                  <w:color w:val="2C3C43" w:themeColor="text2"/>
                                  <w:sz w:val="32"/>
                                  <w:szCs w:val="40"/>
                                </w:rPr>
                              </w:pPr>
                              <w:r>
                                <w:rPr>
                                  <w:rFonts w:asciiTheme="majorHAnsi" w:eastAsiaTheme="majorEastAsia" w:hAnsiTheme="majorHAnsi" w:cstheme="majorBidi"/>
                                  <w:noProof/>
                                  <w:color w:val="2C3C43" w:themeColor="text2"/>
                                  <w:sz w:val="32"/>
                                  <w:szCs w:val="32"/>
                                </w:rPr>
                                <w:t>READING LOG</w:t>
                              </w:r>
                            </w:p>
                          </w:sdtContent>
                        </w:sdt>
                      </w:txbxContent>
                    </v:textbox>
                    <w10:wrap type="square" anchorx="page" anchory="page"/>
                  </v:shape>
                </w:pict>
              </mc:Fallback>
            </mc:AlternateContent>
          </w:r>
        </w:p>
        <w:p w14:paraId="39C85613" w14:textId="77777777" w:rsidR="005467E6" w:rsidRDefault="005467E6">
          <w:pPr>
            <w:rPr>
              <w:rFonts w:asciiTheme="majorHAnsi" w:eastAsiaTheme="majorEastAsia" w:hAnsiTheme="majorHAnsi" w:cstheme="majorBidi"/>
              <w:color w:val="90C226" w:themeColor="accent1"/>
              <w:spacing w:val="-7"/>
              <w:sz w:val="64"/>
              <w:szCs w:val="64"/>
            </w:rPr>
          </w:pPr>
          <w:r>
            <w:br w:type="page"/>
          </w:r>
        </w:p>
      </w:sdtContent>
    </w:sdt>
    <w:p w14:paraId="4F698DAA" w14:textId="4287FC1B" w:rsidR="00586949" w:rsidRDefault="00285F15" w:rsidP="00586949">
      <w:pPr>
        <w:pStyle w:val="Title"/>
      </w:pPr>
      <w:r>
        <w:lastRenderedPageBreak/>
        <w:t xml:space="preserve">Book Club </w:t>
      </w:r>
      <w:r w:rsidR="00586949">
        <w:t>Expectations</w:t>
      </w:r>
    </w:p>
    <w:p w14:paraId="75DF74B7" w14:textId="77777777" w:rsidR="00586949" w:rsidRDefault="00586949" w:rsidP="00586949"/>
    <w:p w14:paraId="152F1B0E" w14:textId="10043D93" w:rsidR="00586949" w:rsidRDefault="00586949" w:rsidP="00586949">
      <w:pPr>
        <w:pStyle w:val="ListParagraph"/>
        <w:numPr>
          <w:ilvl w:val="0"/>
          <w:numId w:val="10"/>
        </w:numPr>
        <w:contextualSpacing w:val="0"/>
        <w:rPr>
          <w:sz w:val="24"/>
        </w:rPr>
      </w:pPr>
      <w:r>
        <w:rPr>
          <w:sz w:val="24"/>
        </w:rPr>
        <w:t xml:space="preserve"> Reading: _</w:t>
      </w:r>
      <w:r w:rsidR="00673AC5">
        <w:rPr>
          <w:sz w:val="24"/>
        </w:rPr>
        <w:t>________</w:t>
      </w:r>
      <w:r>
        <w:rPr>
          <w:sz w:val="24"/>
        </w:rPr>
        <w:t>____________________________________________________</w:t>
      </w:r>
    </w:p>
    <w:p w14:paraId="39FE5E9E" w14:textId="42B2E76E" w:rsidR="00586949" w:rsidRDefault="00586949" w:rsidP="00586949">
      <w:pPr>
        <w:pStyle w:val="ListParagraph"/>
        <w:contextualSpacing w:val="0"/>
        <w:rPr>
          <w:sz w:val="24"/>
        </w:rPr>
      </w:pPr>
      <w:r>
        <w:rPr>
          <w:sz w:val="24"/>
        </w:rPr>
        <w:t>______________________________________________________________________</w:t>
      </w:r>
    </w:p>
    <w:p w14:paraId="43161F13" w14:textId="58C1F3AE" w:rsidR="00586949" w:rsidRDefault="00586949" w:rsidP="00586949">
      <w:pPr>
        <w:pStyle w:val="ListParagraph"/>
        <w:contextualSpacing w:val="0"/>
        <w:rPr>
          <w:sz w:val="24"/>
        </w:rPr>
      </w:pPr>
      <w:r>
        <w:rPr>
          <w:sz w:val="24"/>
        </w:rPr>
        <w:t>______________________________________________________________________</w:t>
      </w:r>
    </w:p>
    <w:p w14:paraId="0506265E" w14:textId="77777777" w:rsidR="00586949" w:rsidRDefault="00586949" w:rsidP="00586949">
      <w:pPr>
        <w:rPr>
          <w:sz w:val="24"/>
        </w:rPr>
      </w:pPr>
    </w:p>
    <w:p w14:paraId="4C8508D0" w14:textId="5DA4531E" w:rsidR="00586949" w:rsidRDefault="00586949" w:rsidP="00586949">
      <w:pPr>
        <w:pStyle w:val="ListParagraph"/>
        <w:numPr>
          <w:ilvl w:val="0"/>
          <w:numId w:val="10"/>
        </w:numPr>
        <w:contextualSpacing w:val="0"/>
        <w:rPr>
          <w:sz w:val="24"/>
        </w:rPr>
      </w:pPr>
      <w:r>
        <w:rPr>
          <w:sz w:val="24"/>
        </w:rPr>
        <w:t>Location:</w:t>
      </w:r>
      <w:r w:rsidRPr="00586949">
        <w:rPr>
          <w:sz w:val="24"/>
        </w:rPr>
        <w:t xml:space="preserve"> </w:t>
      </w:r>
      <w:r>
        <w:rPr>
          <w:sz w:val="24"/>
        </w:rPr>
        <w:t>_____________________________________________________________</w:t>
      </w:r>
    </w:p>
    <w:p w14:paraId="26AFE4C9" w14:textId="77777777" w:rsidR="00586949" w:rsidRDefault="00586949" w:rsidP="00586949">
      <w:pPr>
        <w:pStyle w:val="ListParagraph"/>
        <w:contextualSpacing w:val="0"/>
        <w:rPr>
          <w:sz w:val="24"/>
        </w:rPr>
      </w:pPr>
      <w:r>
        <w:rPr>
          <w:sz w:val="24"/>
        </w:rPr>
        <w:t>______________________________________________________________________</w:t>
      </w:r>
    </w:p>
    <w:p w14:paraId="44E8C8F6" w14:textId="77777777" w:rsidR="00586949" w:rsidRDefault="00586949" w:rsidP="00586949">
      <w:pPr>
        <w:pStyle w:val="ListParagraph"/>
        <w:contextualSpacing w:val="0"/>
        <w:rPr>
          <w:sz w:val="24"/>
        </w:rPr>
      </w:pPr>
      <w:r>
        <w:rPr>
          <w:sz w:val="24"/>
        </w:rPr>
        <w:t>______________________________________________________________________</w:t>
      </w:r>
    </w:p>
    <w:p w14:paraId="7ADB79F8" w14:textId="7F8105EA" w:rsidR="00586949" w:rsidRDefault="00586949" w:rsidP="00586949">
      <w:pPr>
        <w:rPr>
          <w:sz w:val="24"/>
        </w:rPr>
      </w:pPr>
    </w:p>
    <w:p w14:paraId="731246C3" w14:textId="062812DF" w:rsidR="00586949" w:rsidRDefault="00673AC5" w:rsidP="00586949">
      <w:pPr>
        <w:pStyle w:val="ListParagraph"/>
        <w:numPr>
          <w:ilvl w:val="0"/>
          <w:numId w:val="10"/>
        </w:numPr>
        <w:contextualSpacing w:val="0"/>
        <w:rPr>
          <w:sz w:val="24"/>
        </w:rPr>
      </w:pPr>
      <w:r>
        <w:rPr>
          <w:sz w:val="24"/>
        </w:rPr>
        <w:t xml:space="preserve">Bringing </w:t>
      </w:r>
      <w:r w:rsidR="00586949">
        <w:rPr>
          <w:sz w:val="24"/>
        </w:rPr>
        <w:t>Materials: ____________________________________</w:t>
      </w:r>
      <w:r>
        <w:rPr>
          <w:sz w:val="24"/>
        </w:rPr>
        <w:t>________</w:t>
      </w:r>
      <w:r w:rsidR="00586949">
        <w:rPr>
          <w:sz w:val="24"/>
        </w:rPr>
        <w:t>_________</w:t>
      </w:r>
    </w:p>
    <w:p w14:paraId="1F318D7E" w14:textId="77777777" w:rsidR="00586949" w:rsidRDefault="00586949" w:rsidP="00586949">
      <w:pPr>
        <w:pStyle w:val="ListParagraph"/>
        <w:contextualSpacing w:val="0"/>
        <w:rPr>
          <w:sz w:val="24"/>
        </w:rPr>
      </w:pPr>
      <w:r>
        <w:rPr>
          <w:sz w:val="24"/>
        </w:rPr>
        <w:t>______________________________________________________________________</w:t>
      </w:r>
    </w:p>
    <w:p w14:paraId="22D355D3" w14:textId="0CD67777" w:rsidR="00586949" w:rsidRDefault="00586949" w:rsidP="00673AC5">
      <w:pPr>
        <w:pStyle w:val="ListParagraph"/>
        <w:contextualSpacing w:val="0"/>
        <w:rPr>
          <w:sz w:val="24"/>
        </w:rPr>
      </w:pPr>
      <w:r>
        <w:rPr>
          <w:sz w:val="24"/>
        </w:rPr>
        <w:t>_______________________________________</w:t>
      </w:r>
      <w:r w:rsidR="00673AC5">
        <w:rPr>
          <w:sz w:val="24"/>
        </w:rPr>
        <w:t>_______________________________</w:t>
      </w:r>
    </w:p>
    <w:p w14:paraId="378542B2" w14:textId="77777777" w:rsidR="00673AC5" w:rsidRDefault="00673AC5" w:rsidP="00673AC5">
      <w:pPr>
        <w:rPr>
          <w:sz w:val="24"/>
        </w:rPr>
      </w:pPr>
    </w:p>
    <w:p w14:paraId="5C743015" w14:textId="54DC76A1" w:rsidR="00673AC5" w:rsidRDefault="00673AC5" w:rsidP="00673AC5">
      <w:pPr>
        <w:pStyle w:val="ListParagraph"/>
        <w:numPr>
          <w:ilvl w:val="0"/>
          <w:numId w:val="10"/>
        </w:numPr>
        <w:contextualSpacing w:val="0"/>
        <w:rPr>
          <w:sz w:val="24"/>
        </w:rPr>
      </w:pPr>
      <w:r>
        <w:rPr>
          <w:sz w:val="24"/>
        </w:rPr>
        <w:t>Completing Reading Log:</w:t>
      </w:r>
      <w:r w:rsidRPr="00673AC5">
        <w:rPr>
          <w:sz w:val="24"/>
        </w:rPr>
        <w:t xml:space="preserve"> </w:t>
      </w:r>
      <w:r>
        <w:rPr>
          <w:sz w:val="24"/>
        </w:rPr>
        <w:t>________________________________________________</w:t>
      </w:r>
    </w:p>
    <w:p w14:paraId="70658126" w14:textId="77777777" w:rsidR="00673AC5" w:rsidRDefault="00673AC5" w:rsidP="00673AC5">
      <w:pPr>
        <w:pStyle w:val="ListParagraph"/>
        <w:contextualSpacing w:val="0"/>
        <w:rPr>
          <w:sz w:val="24"/>
        </w:rPr>
      </w:pPr>
      <w:r>
        <w:rPr>
          <w:sz w:val="24"/>
        </w:rPr>
        <w:t>______________________________________________________________________</w:t>
      </w:r>
    </w:p>
    <w:p w14:paraId="07767CED" w14:textId="0FEFA0E9" w:rsidR="00673AC5" w:rsidRPr="00673AC5" w:rsidRDefault="00673AC5" w:rsidP="00673AC5">
      <w:pPr>
        <w:pStyle w:val="ListParagraph"/>
        <w:contextualSpacing w:val="0"/>
        <w:rPr>
          <w:sz w:val="24"/>
        </w:rPr>
      </w:pPr>
      <w:r>
        <w:rPr>
          <w:sz w:val="24"/>
        </w:rPr>
        <w:t>______________________________________________________________________</w:t>
      </w:r>
    </w:p>
    <w:p w14:paraId="7AF46C22" w14:textId="77777777" w:rsidR="00673AC5" w:rsidRDefault="00673AC5" w:rsidP="00673AC5">
      <w:pPr>
        <w:pStyle w:val="ListParagraph"/>
        <w:contextualSpacing w:val="0"/>
        <w:rPr>
          <w:sz w:val="24"/>
        </w:rPr>
      </w:pPr>
    </w:p>
    <w:p w14:paraId="197D9BA7" w14:textId="22C82173" w:rsidR="00673AC5" w:rsidRDefault="00673AC5" w:rsidP="00673AC5">
      <w:pPr>
        <w:pStyle w:val="ListParagraph"/>
        <w:numPr>
          <w:ilvl w:val="0"/>
          <w:numId w:val="10"/>
        </w:numPr>
        <w:contextualSpacing w:val="0"/>
        <w:rPr>
          <w:sz w:val="24"/>
        </w:rPr>
      </w:pPr>
      <w:r>
        <w:rPr>
          <w:sz w:val="24"/>
        </w:rPr>
        <w:t>Participating: _________________________________________________________</w:t>
      </w:r>
    </w:p>
    <w:p w14:paraId="02C903D4" w14:textId="77777777" w:rsidR="00673AC5" w:rsidRDefault="00673AC5" w:rsidP="00673AC5">
      <w:pPr>
        <w:pStyle w:val="ListParagraph"/>
        <w:contextualSpacing w:val="0"/>
        <w:rPr>
          <w:sz w:val="24"/>
        </w:rPr>
      </w:pPr>
      <w:r>
        <w:rPr>
          <w:sz w:val="24"/>
        </w:rPr>
        <w:t>______________________________________________________________________</w:t>
      </w:r>
    </w:p>
    <w:p w14:paraId="194F1461" w14:textId="255C86E5" w:rsidR="00673AC5" w:rsidRDefault="00673AC5" w:rsidP="00673AC5">
      <w:pPr>
        <w:pStyle w:val="ListParagraph"/>
        <w:contextualSpacing w:val="0"/>
        <w:rPr>
          <w:sz w:val="24"/>
        </w:rPr>
      </w:pPr>
      <w:r>
        <w:rPr>
          <w:sz w:val="24"/>
        </w:rPr>
        <w:t>______________________________________________________________________</w:t>
      </w:r>
    </w:p>
    <w:p w14:paraId="37E7D16A" w14:textId="77777777" w:rsidR="00673AC5" w:rsidRDefault="00673AC5" w:rsidP="00673AC5">
      <w:pPr>
        <w:rPr>
          <w:sz w:val="24"/>
        </w:rPr>
      </w:pPr>
    </w:p>
    <w:p w14:paraId="6EF5CA3E" w14:textId="3E272861" w:rsidR="00673AC5" w:rsidRDefault="00673AC5" w:rsidP="00673AC5">
      <w:pPr>
        <w:pStyle w:val="ListParagraph"/>
        <w:numPr>
          <w:ilvl w:val="0"/>
          <w:numId w:val="10"/>
        </w:numPr>
        <w:contextualSpacing w:val="0"/>
        <w:rPr>
          <w:sz w:val="24"/>
        </w:rPr>
      </w:pPr>
      <w:r>
        <w:rPr>
          <w:sz w:val="24"/>
        </w:rPr>
        <w:t>Listening: _____________________________________________________________</w:t>
      </w:r>
    </w:p>
    <w:p w14:paraId="665CA801" w14:textId="77777777" w:rsidR="00673AC5" w:rsidRDefault="00673AC5" w:rsidP="00673AC5">
      <w:pPr>
        <w:pStyle w:val="ListParagraph"/>
        <w:contextualSpacing w:val="0"/>
        <w:rPr>
          <w:sz w:val="24"/>
        </w:rPr>
      </w:pPr>
      <w:r>
        <w:rPr>
          <w:sz w:val="24"/>
        </w:rPr>
        <w:t>______________________________________________________________________</w:t>
      </w:r>
    </w:p>
    <w:p w14:paraId="0BA61565" w14:textId="77777777" w:rsidR="00673AC5" w:rsidRDefault="00673AC5" w:rsidP="00673AC5">
      <w:pPr>
        <w:pStyle w:val="ListParagraph"/>
        <w:contextualSpacing w:val="0"/>
        <w:rPr>
          <w:sz w:val="24"/>
        </w:rPr>
      </w:pPr>
      <w:r>
        <w:rPr>
          <w:sz w:val="24"/>
        </w:rPr>
        <w:t>______________________________________________________________________</w:t>
      </w:r>
    </w:p>
    <w:p w14:paraId="66EFF323" w14:textId="5775AFAF" w:rsidR="00673AC5" w:rsidRDefault="00673AC5" w:rsidP="00673AC5">
      <w:pPr>
        <w:rPr>
          <w:sz w:val="24"/>
        </w:rPr>
      </w:pPr>
    </w:p>
    <w:p w14:paraId="2DBF1BFA" w14:textId="5657AA30" w:rsidR="00673AC5" w:rsidRDefault="00673AC5" w:rsidP="00673AC5">
      <w:pPr>
        <w:pStyle w:val="ListParagraph"/>
        <w:numPr>
          <w:ilvl w:val="0"/>
          <w:numId w:val="10"/>
        </w:numPr>
        <w:contextualSpacing w:val="0"/>
        <w:rPr>
          <w:sz w:val="24"/>
        </w:rPr>
      </w:pPr>
      <w:r>
        <w:rPr>
          <w:sz w:val="24"/>
        </w:rPr>
        <w:t>Respecting Others:</w:t>
      </w:r>
      <w:r w:rsidRPr="00673AC5">
        <w:rPr>
          <w:sz w:val="24"/>
        </w:rPr>
        <w:t xml:space="preserve"> </w:t>
      </w:r>
      <w:r>
        <w:rPr>
          <w:sz w:val="24"/>
        </w:rPr>
        <w:t>_____________________________________________________</w:t>
      </w:r>
    </w:p>
    <w:p w14:paraId="17A1121A" w14:textId="77777777" w:rsidR="00673AC5" w:rsidRDefault="00673AC5" w:rsidP="00673AC5">
      <w:pPr>
        <w:pStyle w:val="ListParagraph"/>
        <w:contextualSpacing w:val="0"/>
        <w:rPr>
          <w:sz w:val="24"/>
        </w:rPr>
      </w:pPr>
      <w:r>
        <w:rPr>
          <w:sz w:val="24"/>
        </w:rPr>
        <w:t>______________________________________________________________________</w:t>
      </w:r>
    </w:p>
    <w:p w14:paraId="19401F7A" w14:textId="77777777" w:rsidR="00673AC5" w:rsidRDefault="00673AC5" w:rsidP="00673AC5">
      <w:pPr>
        <w:pStyle w:val="ListParagraph"/>
        <w:contextualSpacing w:val="0"/>
        <w:rPr>
          <w:sz w:val="24"/>
        </w:rPr>
      </w:pPr>
      <w:r>
        <w:rPr>
          <w:sz w:val="24"/>
        </w:rPr>
        <w:t>______________________________________________________________________</w:t>
      </w:r>
    </w:p>
    <w:p w14:paraId="7E304640" w14:textId="1F6C8FBF" w:rsidR="00285F15" w:rsidRDefault="00285F15" w:rsidP="00586949">
      <w:pPr>
        <w:pStyle w:val="Title"/>
      </w:pPr>
      <w:r>
        <w:br w:type="page"/>
      </w:r>
    </w:p>
    <w:p w14:paraId="02A7D2AE" w14:textId="7D7CE3F1" w:rsidR="00CE12E9" w:rsidRDefault="00CE12E9" w:rsidP="00541491">
      <w:pPr>
        <w:pStyle w:val="Heading1"/>
        <w:rPr>
          <w:sz w:val="40"/>
        </w:rPr>
      </w:pPr>
      <w:r>
        <w:rPr>
          <w:sz w:val="40"/>
        </w:rPr>
        <w:lastRenderedPageBreak/>
        <w:t>READING LOG ENTRIES</w:t>
      </w:r>
    </w:p>
    <w:p w14:paraId="568ED377" w14:textId="0C1A9BCC" w:rsidR="00CE12E9" w:rsidRPr="00CE12E9" w:rsidRDefault="00586949" w:rsidP="00CE12E9">
      <w:pPr>
        <w:pStyle w:val="ListParagraph"/>
        <w:numPr>
          <w:ilvl w:val="0"/>
          <w:numId w:val="7"/>
        </w:numPr>
        <w:rPr>
          <w:rFonts w:asciiTheme="majorHAnsi" w:eastAsiaTheme="majorEastAsia" w:hAnsiTheme="majorHAnsi" w:cstheme="majorBidi"/>
          <w:color w:val="90C226" w:themeColor="accent1"/>
          <w:szCs w:val="32"/>
        </w:rPr>
      </w:pPr>
      <w:r>
        <w:rPr>
          <w:noProof/>
          <w:lang w:eastAsia="en-US"/>
        </w:rPr>
        <mc:AlternateContent>
          <mc:Choice Requires="wps">
            <w:drawing>
              <wp:anchor distT="0" distB="0" distL="114300" distR="114300" simplePos="0" relativeHeight="251701248" behindDoc="0" locked="0" layoutInCell="1" allowOverlap="1" wp14:anchorId="05FE16F0" wp14:editId="49F90E53">
                <wp:simplePos x="0" y="0"/>
                <wp:positionH relativeFrom="column">
                  <wp:posOffset>-409433</wp:posOffset>
                </wp:positionH>
                <wp:positionV relativeFrom="paragraph">
                  <wp:posOffset>6470290</wp:posOffset>
                </wp:positionV>
                <wp:extent cx="1540778" cy="764274"/>
                <wp:effectExtent l="0" t="0" r="21590" b="17145"/>
                <wp:wrapNone/>
                <wp:docPr id="455" name="Oval 455"/>
                <wp:cNvGraphicFramePr/>
                <a:graphic xmlns:a="http://schemas.openxmlformats.org/drawingml/2006/main">
                  <a:graphicData uri="http://schemas.microsoft.com/office/word/2010/wordprocessingShape">
                    <wps:wsp>
                      <wps:cNvSpPr/>
                      <wps:spPr>
                        <a:xfrm>
                          <a:off x="0" y="0"/>
                          <a:ext cx="1540778" cy="764274"/>
                        </a:xfrm>
                        <a:prstGeom prst="ellipse">
                          <a:avLst/>
                        </a:prstGeom>
                        <a:solidFill>
                          <a:srgbClr val="90C226"/>
                        </a:solidFill>
                        <a:ln w="19050" cap="rnd" cmpd="sng" algn="ctr">
                          <a:solidFill>
                            <a:srgbClr val="90C226">
                              <a:shade val="50000"/>
                            </a:srgbClr>
                          </a:solidFill>
                          <a:prstDash val="solid"/>
                        </a:ln>
                        <a:effectLst/>
                      </wps:spPr>
                      <wps:txbx>
                        <w:txbxContent>
                          <w:p w14:paraId="4787CFF9" w14:textId="38837ED5" w:rsidR="00CE12E9" w:rsidRPr="00CE12E9" w:rsidRDefault="00586949" w:rsidP="00CE12E9">
                            <w:pPr>
                              <w:jc w:val="center"/>
                              <w:rPr>
                                <w:b/>
                                <w:color w:val="FFFFFF" w:themeColor="background1"/>
                                <w:sz w:val="28"/>
                              </w:rPr>
                            </w:pPr>
                            <w:r>
                              <w:rPr>
                                <w:b/>
                                <w:color w:val="FFFFFF" w:themeColor="background1"/>
                                <w:sz w:val="28"/>
                              </w:rPr>
                              <w:t>CHAPTER 5-6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FE16F0" id="Oval 455" o:spid="_x0000_s1030" style="position:absolute;left:0;text-align:left;margin-left:-32.25pt;margin-top:509.45pt;width:121.3pt;height:60.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" fillcolor="#90c226" strokecolor="#688e19" strokeweight="1.5pt">
                <v:stroke endcap="round"/>
                <v:textbox>
                  <w:txbxContent>
                    <w:p w14:paraId="4787CFF9" w14:textId="38837ED5" w:rsidR="00CE12E9" w:rsidRPr="00CE12E9" w:rsidRDefault="00586949" w:rsidP="00CE12E9">
                      <w:pPr>
                        <w:jc w:val="center"/>
                        <w:rPr>
                          <w:b/>
                          <w:color w:val="FFFFFF" w:themeColor="background1"/>
                          <w:sz w:val="28"/>
                        </w:rPr>
                      </w:pPr>
                      <w:r>
                        <w:rPr>
                          <w:b/>
                          <w:color w:val="FFFFFF" w:themeColor="background1"/>
                          <w:sz w:val="28"/>
                        </w:rPr>
                        <w:t>CHAPTER 5-6</w:t>
                      </w:r>
                    </w:p>
                  </w:txbxContent>
                </v:textbox>
              </v:oval>
            </w:pict>
          </mc:Fallback>
        </mc:AlternateContent>
      </w:r>
      <w:r>
        <w:rPr>
          <w:noProof/>
          <w:lang w:eastAsia="en-US"/>
        </w:rPr>
        <mc:AlternateContent>
          <mc:Choice Requires="wps">
            <w:drawing>
              <wp:anchor distT="0" distB="0" distL="114300" distR="114300" simplePos="0" relativeHeight="251699200" behindDoc="0" locked="0" layoutInCell="1" allowOverlap="1" wp14:anchorId="50323627" wp14:editId="73D78CB7">
                <wp:simplePos x="0" y="0"/>
                <wp:positionH relativeFrom="column">
                  <wp:posOffset>-505093</wp:posOffset>
                </wp:positionH>
                <wp:positionV relativeFrom="paragraph">
                  <wp:posOffset>3748071</wp:posOffset>
                </wp:positionV>
                <wp:extent cx="1637030" cy="721895"/>
                <wp:effectExtent l="0" t="0" r="20320" b="21590"/>
                <wp:wrapNone/>
                <wp:docPr id="454" name="Oval 454"/>
                <wp:cNvGraphicFramePr/>
                <a:graphic xmlns:a="http://schemas.openxmlformats.org/drawingml/2006/main">
                  <a:graphicData uri="http://schemas.microsoft.com/office/word/2010/wordprocessingShape">
                    <wps:wsp>
                      <wps:cNvSpPr/>
                      <wps:spPr>
                        <a:xfrm>
                          <a:off x="0" y="0"/>
                          <a:ext cx="1637030" cy="721895"/>
                        </a:xfrm>
                        <a:prstGeom prst="ellipse">
                          <a:avLst/>
                        </a:prstGeom>
                        <a:solidFill>
                          <a:srgbClr val="90C226"/>
                        </a:solidFill>
                        <a:ln w="19050" cap="rnd" cmpd="sng" algn="ctr">
                          <a:solidFill>
                            <a:srgbClr val="90C226">
                              <a:shade val="50000"/>
                            </a:srgbClr>
                          </a:solidFill>
                          <a:prstDash val="solid"/>
                        </a:ln>
                        <a:effectLst/>
                      </wps:spPr>
                      <wps:txbx>
                        <w:txbxContent>
                          <w:p w14:paraId="6FB2FB69" w14:textId="0B15E3ED" w:rsidR="00CE12E9" w:rsidRPr="00CE12E9" w:rsidRDefault="00586949" w:rsidP="00CE12E9">
                            <w:pPr>
                              <w:jc w:val="center"/>
                              <w:rPr>
                                <w:b/>
                                <w:color w:val="FFFFFF" w:themeColor="background1"/>
                                <w:sz w:val="28"/>
                              </w:rPr>
                            </w:pPr>
                            <w:r>
                              <w:rPr>
                                <w:b/>
                                <w:color w:val="FFFFFF" w:themeColor="background1"/>
                                <w:sz w:val="28"/>
                              </w:rPr>
                              <w:t>CHAPTER 3-4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323627" id="Oval 454" o:spid="_x0000_s1031" style="position:absolute;left:0;text-align:left;margin-left:-39.75pt;margin-top:295.1pt;width:128.9pt;height:56.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" fillcolor="#90c226" strokecolor="#688e19" strokeweight="1.5pt">
                <v:stroke endcap="round"/>
                <v:textbox>
                  <w:txbxContent>
                    <w:p w14:paraId="6FB2FB69" w14:textId="0B15E3ED" w:rsidR="00CE12E9" w:rsidRPr="00CE12E9" w:rsidRDefault="00586949" w:rsidP="00CE12E9">
                      <w:pPr>
                        <w:jc w:val="center"/>
                        <w:rPr>
                          <w:b/>
                          <w:color w:val="FFFFFF" w:themeColor="background1"/>
                          <w:sz w:val="28"/>
                        </w:rPr>
                      </w:pPr>
                      <w:r>
                        <w:rPr>
                          <w:b/>
                          <w:color w:val="FFFFFF" w:themeColor="background1"/>
                          <w:sz w:val="28"/>
                        </w:rPr>
                        <w:t>CHAPTER 3-4</w:t>
                      </w:r>
                    </w:p>
                  </w:txbxContent>
                </v:textbox>
              </v:oval>
            </w:pict>
          </mc:Fallback>
        </mc:AlternateContent>
      </w:r>
      <w:r w:rsidR="00CE12E9">
        <w:rPr>
          <w:i/>
        </w:rPr>
        <w:t>Choose from among the reading log suggestions to journal on what you read in today’s reading.</w:t>
      </w:r>
    </w:p>
    <w:tbl>
      <w:tblPr>
        <w:tblStyle w:val="TableGrid"/>
        <w:tblW w:w="0" w:type="auto"/>
        <w:tblInd w:w="1075" w:type="dxa"/>
        <w:tblLook w:val="04A0" w:firstRow="1" w:lastRow="0" w:firstColumn="1" w:lastColumn="0" w:noHBand="0" w:noVBand="1"/>
      </w:tblPr>
      <w:tblGrid>
        <w:gridCol w:w="8455"/>
      </w:tblGrid>
      <w:tr w:rsidR="00CE12E9" w14:paraId="6FFCA77A" w14:textId="77777777" w:rsidTr="00CE12E9">
        <w:tc>
          <w:tcPr>
            <w:tcW w:w="8455" w:type="dxa"/>
            <w:tcBorders>
              <w:bottom w:val="single" w:sz="4" w:space="0" w:color="auto"/>
            </w:tcBorders>
          </w:tcPr>
          <w:p w14:paraId="43E3C971" w14:textId="3F296ED9" w:rsidR="00CE12E9" w:rsidRDefault="00CE12E9" w:rsidP="00CE12E9"/>
          <w:p w14:paraId="14B3CC9E" w14:textId="77777777" w:rsidR="00CE12E9" w:rsidRDefault="00CE12E9" w:rsidP="00CE12E9"/>
          <w:p w14:paraId="50BD97B3" w14:textId="77777777" w:rsidR="00CE12E9" w:rsidRDefault="00CE12E9" w:rsidP="00CE12E9"/>
          <w:p w14:paraId="147180C0" w14:textId="77777777" w:rsidR="00CE12E9" w:rsidRDefault="00CE12E9" w:rsidP="00CE12E9"/>
          <w:p w14:paraId="61650D9B" w14:textId="2DD3B68D" w:rsidR="00CE12E9" w:rsidRDefault="00586949" w:rsidP="00CE12E9">
            <w:r>
              <w:rPr>
                <w:noProof/>
                <w:lang w:eastAsia="en-US"/>
              </w:rPr>
              <mc:AlternateContent>
                <mc:Choice Requires="wps">
                  <w:drawing>
                    <wp:anchor distT="0" distB="0" distL="114300" distR="114300" simplePos="0" relativeHeight="251697152" behindDoc="0" locked="0" layoutInCell="1" allowOverlap="1" wp14:anchorId="35EA9DD1" wp14:editId="03B6E0A7">
                      <wp:simplePos x="0" y="0"/>
                      <wp:positionH relativeFrom="column">
                        <wp:posOffset>-1259347</wp:posOffset>
                      </wp:positionH>
                      <wp:positionV relativeFrom="paragraph">
                        <wp:posOffset>271695</wp:posOffset>
                      </wp:positionV>
                      <wp:extent cx="1637030" cy="777922"/>
                      <wp:effectExtent l="0" t="0" r="20320" b="22225"/>
                      <wp:wrapNone/>
                      <wp:docPr id="452" name="Oval 452"/>
                      <wp:cNvGraphicFramePr/>
                      <a:graphic xmlns:a="http://schemas.openxmlformats.org/drawingml/2006/main">
                        <a:graphicData uri="http://schemas.microsoft.com/office/word/2010/wordprocessingShape">
                          <wps:wsp>
                            <wps:cNvSpPr/>
                            <wps:spPr>
                              <a:xfrm>
                                <a:off x="0" y="0"/>
                                <a:ext cx="1637030" cy="777922"/>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6DFE5D1" w14:textId="1751EECA" w:rsidR="00CE12E9" w:rsidRPr="00CE12E9" w:rsidRDefault="00CE12E9" w:rsidP="00CE12E9">
                                  <w:pPr>
                                    <w:jc w:val="center"/>
                                    <w:rPr>
                                      <w:b/>
                                      <w:sz w:val="28"/>
                                    </w:rPr>
                                  </w:pPr>
                                  <w:r w:rsidRPr="00CE12E9">
                                    <w:rPr>
                                      <w:b/>
                                      <w:sz w:val="28"/>
                                    </w:rPr>
                                    <w:t>CHAPTER 1</w:t>
                                  </w:r>
                                  <w:r w:rsidR="00586949">
                                    <w:rPr>
                                      <w:b/>
                                      <w:sz w:val="2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EA9DD1" id="Oval 452" o:spid="_x0000_s1032" style="position:absolute;margin-left:-99.15pt;margin-top:21.4pt;width:128.9pt;height:61.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" fillcolor="#90c226 [3204]" strokecolor="#476013 [1604]" strokeweight="1.5pt">
                      <v:stroke endcap="round"/>
                      <v:textbox>
                        <w:txbxContent>
                          <w:p w14:paraId="46DFE5D1" w14:textId="1751EECA" w:rsidR="00CE12E9" w:rsidRPr="00CE12E9" w:rsidRDefault="00CE12E9" w:rsidP="00CE12E9">
                            <w:pPr>
                              <w:jc w:val="center"/>
                              <w:rPr>
                                <w:b/>
                                <w:sz w:val="28"/>
                              </w:rPr>
                            </w:pPr>
                            <w:r w:rsidRPr="00CE12E9">
                              <w:rPr>
                                <w:b/>
                                <w:sz w:val="28"/>
                              </w:rPr>
                              <w:t>CHAPTER 1</w:t>
                            </w:r>
                            <w:r w:rsidR="00586949">
                              <w:rPr>
                                <w:b/>
                                <w:sz w:val="28"/>
                              </w:rPr>
                              <w:t>-2</w:t>
                            </w:r>
                          </w:p>
                        </w:txbxContent>
                      </v:textbox>
                    </v:oval>
                  </w:pict>
                </mc:Fallback>
              </mc:AlternateContent>
            </w:r>
          </w:p>
          <w:p w14:paraId="7CC7D490" w14:textId="25630822" w:rsidR="00CE12E9" w:rsidRDefault="00CE12E9" w:rsidP="00CE12E9"/>
          <w:p w14:paraId="2936C825" w14:textId="215DFD86" w:rsidR="00CE12E9" w:rsidRDefault="00CE12E9" w:rsidP="00CE12E9"/>
          <w:p w14:paraId="35A8F921" w14:textId="77777777" w:rsidR="00CE12E9" w:rsidRDefault="00CE12E9" w:rsidP="00CE12E9"/>
          <w:p w14:paraId="2E6A2E9F" w14:textId="77777777" w:rsidR="00CE12E9" w:rsidRDefault="00CE12E9" w:rsidP="00CE12E9"/>
          <w:p w14:paraId="3A8B561D" w14:textId="77777777" w:rsidR="00CE12E9" w:rsidRDefault="00CE12E9" w:rsidP="00CE12E9"/>
          <w:p w14:paraId="0E7373E6" w14:textId="77777777" w:rsidR="00CE12E9" w:rsidRDefault="00CE12E9" w:rsidP="00CE12E9"/>
          <w:p w14:paraId="0890F9BB" w14:textId="77777777" w:rsidR="00CE12E9" w:rsidRDefault="00CE12E9" w:rsidP="00CE12E9"/>
          <w:p w14:paraId="3CC91EE6" w14:textId="77777777" w:rsidR="00CE12E9" w:rsidRDefault="00CE12E9" w:rsidP="00CE12E9"/>
          <w:p w14:paraId="1974E2F3" w14:textId="77777777" w:rsidR="00CE12E9" w:rsidRDefault="00CE12E9" w:rsidP="00CE12E9"/>
          <w:p w14:paraId="343351AE" w14:textId="77777777" w:rsidR="00CE12E9" w:rsidRDefault="00CE12E9" w:rsidP="00CE12E9"/>
          <w:p w14:paraId="2FD14C0A" w14:textId="77777777" w:rsidR="00CE12E9" w:rsidRDefault="00CE12E9" w:rsidP="00CE12E9"/>
          <w:p w14:paraId="72317FB1" w14:textId="77777777" w:rsidR="00CE12E9" w:rsidRDefault="00CE12E9" w:rsidP="00CE12E9"/>
        </w:tc>
      </w:tr>
      <w:tr w:rsidR="00CE12E9" w14:paraId="272BB530" w14:textId="77777777" w:rsidTr="00CE12E9">
        <w:tc>
          <w:tcPr>
            <w:tcW w:w="8455" w:type="dxa"/>
            <w:tcBorders>
              <w:left w:val="nil"/>
              <w:right w:val="nil"/>
            </w:tcBorders>
          </w:tcPr>
          <w:p w14:paraId="4AB1EF07" w14:textId="77777777" w:rsidR="00CE12E9" w:rsidRDefault="00CE12E9" w:rsidP="00CE12E9"/>
        </w:tc>
      </w:tr>
      <w:tr w:rsidR="00CE12E9" w14:paraId="79BD4AF0" w14:textId="77777777" w:rsidTr="00CE12E9">
        <w:tc>
          <w:tcPr>
            <w:tcW w:w="8455" w:type="dxa"/>
            <w:tcBorders>
              <w:bottom w:val="single" w:sz="4" w:space="0" w:color="auto"/>
            </w:tcBorders>
          </w:tcPr>
          <w:p w14:paraId="210024BD" w14:textId="77777777" w:rsidR="00CE12E9" w:rsidRDefault="00CE12E9" w:rsidP="00CE12E9"/>
          <w:p w14:paraId="1D8E1EB5" w14:textId="77777777" w:rsidR="00CE12E9" w:rsidRDefault="00CE12E9" w:rsidP="00CE12E9"/>
          <w:p w14:paraId="703CDA7F" w14:textId="77777777" w:rsidR="00CE12E9" w:rsidRDefault="00CE12E9" w:rsidP="00CE12E9"/>
          <w:p w14:paraId="699724AF" w14:textId="77777777" w:rsidR="00CE12E9" w:rsidRDefault="00CE12E9" w:rsidP="00CE12E9"/>
          <w:p w14:paraId="56A96F7D" w14:textId="77777777" w:rsidR="00CE12E9" w:rsidRDefault="00CE12E9" w:rsidP="00CE12E9"/>
          <w:p w14:paraId="1C9103EB" w14:textId="24F7B6B4" w:rsidR="00CE12E9" w:rsidRDefault="00CE12E9" w:rsidP="00CE12E9"/>
          <w:p w14:paraId="02501914" w14:textId="77777777" w:rsidR="00CE12E9" w:rsidRDefault="00CE12E9" w:rsidP="00CE12E9"/>
          <w:p w14:paraId="55DECB69" w14:textId="77777777" w:rsidR="00CE12E9" w:rsidRDefault="00CE12E9" w:rsidP="00CE12E9"/>
          <w:p w14:paraId="5F2E6F5C" w14:textId="77777777" w:rsidR="00CE12E9" w:rsidRDefault="00CE12E9" w:rsidP="00CE12E9"/>
          <w:p w14:paraId="3DC48461" w14:textId="77777777" w:rsidR="00CE12E9" w:rsidRDefault="00CE12E9" w:rsidP="00CE12E9"/>
          <w:p w14:paraId="37174911" w14:textId="658FCC56" w:rsidR="00CE12E9" w:rsidRDefault="00CE12E9" w:rsidP="00CE12E9"/>
          <w:p w14:paraId="135AE420" w14:textId="77777777" w:rsidR="00CE12E9" w:rsidRDefault="00CE12E9" w:rsidP="00CE12E9"/>
          <w:p w14:paraId="20EE5606" w14:textId="77777777" w:rsidR="00CE12E9" w:rsidRDefault="00CE12E9" w:rsidP="00CE12E9"/>
          <w:p w14:paraId="7266F912" w14:textId="77777777" w:rsidR="00CE12E9" w:rsidRDefault="00CE12E9" w:rsidP="00CE12E9"/>
          <w:p w14:paraId="736E2005" w14:textId="77777777" w:rsidR="00CE12E9" w:rsidRDefault="00CE12E9" w:rsidP="00CE12E9"/>
          <w:p w14:paraId="62CF6304" w14:textId="77777777" w:rsidR="00CE12E9" w:rsidRDefault="00CE12E9" w:rsidP="00CE12E9"/>
          <w:p w14:paraId="52D2BD84" w14:textId="77777777" w:rsidR="00CE12E9" w:rsidRDefault="00CE12E9" w:rsidP="00CE12E9"/>
        </w:tc>
      </w:tr>
      <w:tr w:rsidR="00CE12E9" w14:paraId="4CADF90B" w14:textId="77777777" w:rsidTr="00CE12E9">
        <w:tc>
          <w:tcPr>
            <w:tcW w:w="8455" w:type="dxa"/>
            <w:tcBorders>
              <w:left w:val="nil"/>
              <w:right w:val="nil"/>
            </w:tcBorders>
          </w:tcPr>
          <w:p w14:paraId="6DF0DF28" w14:textId="77777777" w:rsidR="00CE12E9" w:rsidRDefault="00CE12E9" w:rsidP="00CE12E9"/>
        </w:tc>
      </w:tr>
      <w:tr w:rsidR="00CE12E9" w14:paraId="011A9A0B" w14:textId="77777777" w:rsidTr="00CE12E9">
        <w:tc>
          <w:tcPr>
            <w:tcW w:w="8455" w:type="dxa"/>
          </w:tcPr>
          <w:p w14:paraId="2CEDCD25" w14:textId="6A1E07B3" w:rsidR="00CE12E9" w:rsidRDefault="00CE12E9" w:rsidP="00CE12E9"/>
          <w:p w14:paraId="39E3C2DB" w14:textId="77777777" w:rsidR="00CE12E9" w:rsidRDefault="00CE12E9" w:rsidP="00CE12E9"/>
          <w:p w14:paraId="71B73129" w14:textId="77777777" w:rsidR="00CE12E9" w:rsidRDefault="00CE12E9" w:rsidP="00CE12E9"/>
          <w:p w14:paraId="1BE5D76D" w14:textId="77777777" w:rsidR="00CE12E9" w:rsidRDefault="00CE12E9" w:rsidP="00CE12E9"/>
          <w:p w14:paraId="5B8628DE" w14:textId="77777777" w:rsidR="00CE12E9" w:rsidRDefault="00CE12E9" w:rsidP="00CE12E9"/>
          <w:p w14:paraId="44DAB64C" w14:textId="77777777" w:rsidR="00CE12E9" w:rsidRDefault="00CE12E9" w:rsidP="00CE12E9"/>
          <w:p w14:paraId="15905FCC" w14:textId="77777777" w:rsidR="00CE12E9" w:rsidRDefault="00CE12E9" w:rsidP="00CE12E9"/>
          <w:p w14:paraId="5EB7D4F2" w14:textId="77777777" w:rsidR="00CE12E9" w:rsidRDefault="00CE12E9" w:rsidP="00CE12E9"/>
          <w:p w14:paraId="4D713ED3" w14:textId="77777777" w:rsidR="00CE12E9" w:rsidRDefault="00CE12E9" w:rsidP="00CE12E9"/>
          <w:p w14:paraId="0C84089C" w14:textId="77777777" w:rsidR="00CE12E9" w:rsidRDefault="00CE12E9" w:rsidP="00CE12E9"/>
          <w:p w14:paraId="404B07FD" w14:textId="77777777" w:rsidR="00CE12E9" w:rsidRDefault="00CE12E9" w:rsidP="00CE12E9"/>
          <w:p w14:paraId="197E3B0C" w14:textId="77777777" w:rsidR="00CE12E9" w:rsidRDefault="00CE12E9" w:rsidP="00CE12E9"/>
          <w:p w14:paraId="1AABEF70" w14:textId="77777777" w:rsidR="00CE12E9" w:rsidRDefault="00CE12E9" w:rsidP="00CE12E9"/>
          <w:p w14:paraId="510D5861" w14:textId="77777777" w:rsidR="00CE12E9" w:rsidRDefault="00CE12E9" w:rsidP="00CE12E9"/>
          <w:p w14:paraId="08046007" w14:textId="77777777" w:rsidR="00CE12E9" w:rsidRDefault="00CE12E9" w:rsidP="00CE12E9"/>
          <w:p w14:paraId="2AE49767" w14:textId="77777777" w:rsidR="00CE12E9" w:rsidRDefault="00CE12E9" w:rsidP="00CE12E9"/>
          <w:p w14:paraId="1E91205D" w14:textId="77777777" w:rsidR="00CE12E9" w:rsidRDefault="00CE12E9" w:rsidP="00CE12E9"/>
          <w:p w14:paraId="4937EA0C" w14:textId="77777777" w:rsidR="00CE12E9" w:rsidRDefault="00CE12E9" w:rsidP="00CE12E9"/>
        </w:tc>
      </w:tr>
      <w:tr w:rsidR="00CE12E9" w14:paraId="793D62EE" w14:textId="77777777" w:rsidTr="00CE12E9">
        <w:tc>
          <w:tcPr>
            <w:tcW w:w="8455" w:type="dxa"/>
            <w:tcBorders>
              <w:bottom w:val="single" w:sz="4" w:space="0" w:color="auto"/>
            </w:tcBorders>
          </w:tcPr>
          <w:p w14:paraId="2F07D3A0" w14:textId="77777777" w:rsidR="00CE12E9" w:rsidRDefault="00CE12E9" w:rsidP="00CE12E9"/>
          <w:p w14:paraId="470506D7" w14:textId="77777777" w:rsidR="00CE12E9" w:rsidRDefault="00CE12E9" w:rsidP="00CE12E9"/>
          <w:p w14:paraId="5A4E5AAB" w14:textId="77777777" w:rsidR="00CE12E9" w:rsidRDefault="00CE12E9" w:rsidP="00CE12E9"/>
          <w:p w14:paraId="0AF93F25" w14:textId="77777777" w:rsidR="00CE12E9" w:rsidRDefault="00CE12E9" w:rsidP="00CE12E9"/>
          <w:p w14:paraId="16F82CEF" w14:textId="3FA2AF88" w:rsidR="00CE12E9" w:rsidRDefault="00586949" w:rsidP="00CE12E9">
            <w:r>
              <w:rPr>
                <w:noProof/>
                <w:lang w:eastAsia="en-US"/>
              </w:rPr>
              <mc:AlternateContent>
                <mc:Choice Requires="wps">
                  <w:drawing>
                    <wp:anchor distT="0" distB="0" distL="114300" distR="114300" simplePos="0" relativeHeight="251703296" behindDoc="0" locked="0" layoutInCell="1" allowOverlap="1" wp14:anchorId="5836303C" wp14:editId="0E07F4C9">
                      <wp:simplePos x="0" y="0"/>
                      <wp:positionH relativeFrom="column">
                        <wp:posOffset>-1259205</wp:posOffset>
                      </wp:positionH>
                      <wp:positionV relativeFrom="paragraph">
                        <wp:posOffset>387450</wp:posOffset>
                      </wp:positionV>
                      <wp:extent cx="1637030" cy="721895"/>
                      <wp:effectExtent l="0" t="0" r="20320" b="21590"/>
                      <wp:wrapNone/>
                      <wp:docPr id="456" name="Oval 456"/>
                      <wp:cNvGraphicFramePr/>
                      <a:graphic xmlns:a="http://schemas.openxmlformats.org/drawingml/2006/main">
                        <a:graphicData uri="http://schemas.microsoft.com/office/word/2010/wordprocessingShape">
                          <wps:wsp>
                            <wps:cNvSpPr/>
                            <wps:spPr>
                              <a:xfrm>
                                <a:off x="0" y="0"/>
                                <a:ext cx="1637030" cy="72189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2A0ED47" w14:textId="00B92C34" w:rsidR="00CE12E9" w:rsidRPr="00CE12E9" w:rsidRDefault="00586949" w:rsidP="00CE12E9">
                                  <w:pPr>
                                    <w:jc w:val="center"/>
                                    <w:rPr>
                                      <w:b/>
                                      <w:sz w:val="28"/>
                                    </w:rPr>
                                  </w:pPr>
                                  <w:r>
                                    <w:rPr>
                                      <w:b/>
                                      <w:sz w:val="28"/>
                                    </w:rPr>
                                    <w:t>CHAPTER 7-8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36303C" id="Oval 456" o:spid="_x0000_s1033" style="position:absolute;margin-left:-99.15pt;margin-top:30.5pt;width:128.9pt;height:56.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" fillcolor="#90c226 [3204]" strokecolor="#476013 [1604]" strokeweight="1.5pt">
                      <v:stroke endcap="round"/>
                      <v:textbox>
                        <w:txbxContent>
                          <w:p w14:paraId="12A0ED47" w14:textId="00B92C34" w:rsidR="00CE12E9" w:rsidRPr="00CE12E9" w:rsidRDefault="00586949" w:rsidP="00CE12E9">
                            <w:pPr>
                              <w:jc w:val="center"/>
                              <w:rPr>
                                <w:b/>
                                <w:sz w:val="28"/>
                              </w:rPr>
                            </w:pPr>
                            <w:r>
                              <w:rPr>
                                <w:b/>
                                <w:sz w:val="28"/>
                              </w:rPr>
                              <w:t>CHAPTER 7-8</w:t>
                            </w:r>
                          </w:p>
                        </w:txbxContent>
                      </v:textbox>
                    </v:oval>
                  </w:pict>
                </mc:Fallback>
              </mc:AlternateContent>
            </w:r>
          </w:p>
          <w:p w14:paraId="49E09308" w14:textId="77777777" w:rsidR="00CE12E9" w:rsidRDefault="00CE12E9" w:rsidP="00CE12E9"/>
          <w:p w14:paraId="47757B50" w14:textId="77777777" w:rsidR="00CE12E9" w:rsidRDefault="00CE12E9" w:rsidP="00CE12E9"/>
          <w:p w14:paraId="01088B00" w14:textId="32B09D26" w:rsidR="00CE12E9" w:rsidRDefault="00CE12E9" w:rsidP="00CE12E9"/>
          <w:p w14:paraId="3FC937CC" w14:textId="77777777" w:rsidR="00CE12E9" w:rsidRDefault="00CE12E9" w:rsidP="00CE12E9"/>
          <w:p w14:paraId="256E5AD0" w14:textId="77777777" w:rsidR="00CE12E9" w:rsidRDefault="00CE12E9" w:rsidP="00CE12E9"/>
          <w:p w14:paraId="159EAA5E" w14:textId="77777777" w:rsidR="00CE12E9" w:rsidRDefault="00CE12E9" w:rsidP="00CE12E9"/>
          <w:p w14:paraId="02FA9299" w14:textId="77777777" w:rsidR="00CE12E9" w:rsidRDefault="00CE12E9" w:rsidP="00CE12E9"/>
          <w:p w14:paraId="61D69EC5" w14:textId="77777777" w:rsidR="00CE12E9" w:rsidRDefault="00CE12E9" w:rsidP="00CE12E9"/>
          <w:p w14:paraId="0195C556" w14:textId="77777777" w:rsidR="00CE12E9" w:rsidRDefault="00CE12E9" w:rsidP="00CE12E9"/>
          <w:p w14:paraId="69C02F95" w14:textId="77777777" w:rsidR="00CE12E9" w:rsidRDefault="00CE12E9" w:rsidP="00CE12E9"/>
          <w:p w14:paraId="0CEE61F1" w14:textId="77777777" w:rsidR="00CE12E9" w:rsidRDefault="00CE12E9" w:rsidP="00CE12E9"/>
          <w:p w14:paraId="30300E54" w14:textId="77777777" w:rsidR="00CE12E9" w:rsidRDefault="00CE12E9" w:rsidP="00CE12E9"/>
          <w:p w14:paraId="3EA273B3" w14:textId="77777777" w:rsidR="00CE12E9" w:rsidRDefault="00CE12E9" w:rsidP="00CE12E9"/>
        </w:tc>
      </w:tr>
      <w:tr w:rsidR="00CE12E9" w14:paraId="5417F0E3" w14:textId="77777777" w:rsidTr="00CE12E9">
        <w:tc>
          <w:tcPr>
            <w:tcW w:w="8455" w:type="dxa"/>
            <w:tcBorders>
              <w:left w:val="nil"/>
              <w:right w:val="nil"/>
            </w:tcBorders>
          </w:tcPr>
          <w:p w14:paraId="43093A8C" w14:textId="0A2BA928" w:rsidR="00CE12E9" w:rsidRDefault="00CE12E9" w:rsidP="00CE12E9"/>
        </w:tc>
      </w:tr>
      <w:tr w:rsidR="00CE12E9" w14:paraId="5AB17BEC" w14:textId="77777777" w:rsidTr="00CE12E9">
        <w:tc>
          <w:tcPr>
            <w:tcW w:w="8455" w:type="dxa"/>
            <w:tcBorders>
              <w:bottom w:val="single" w:sz="4" w:space="0" w:color="auto"/>
            </w:tcBorders>
          </w:tcPr>
          <w:p w14:paraId="3581211D" w14:textId="0FD6C8DF" w:rsidR="00CE12E9" w:rsidRDefault="00CE12E9" w:rsidP="00CE12E9"/>
          <w:p w14:paraId="35E0178C" w14:textId="77777777" w:rsidR="00CE12E9" w:rsidRDefault="00CE12E9" w:rsidP="00CE12E9"/>
          <w:p w14:paraId="70F430AB" w14:textId="77777777" w:rsidR="00CE12E9" w:rsidRDefault="00CE12E9" w:rsidP="00CE12E9"/>
          <w:p w14:paraId="62FC1604" w14:textId="77777777" w:rsidR="00CE12E9" w:rsidRDefault="00CE12E9" w:rsidP="00CE12E9"/>
          <w:p w14:paraId="7BE58811" w14:textId="77777777" w:rsidR="00CE12E9" w:rsidRDefault="00CE12E9" w:rsidP="00CE12E9"/>
          <w:p w14:paraId="2FA1F49B" w14:textId="77777777" w:rsidR="00CE12E9" w:rsidRDefault="00CE12E9" w:rsidP="00CE12E9"/>
          <w:p w14:paraId="73319EAB" w14:textId="77777777" w:rsidR="00CE12E9" w:rsidRDefault="00CE12E9" w:rsidP="00CE12E9"/>
          <w:p w14:paraId="51A10772" w14:textId="77777777" w:rsidR="00CE12E9" w:rsidRDefault="00CE12E9" w:rsidP="00CE12E9"/>
          <w:p w14:paraId="29A78E09" w14:textId="77777777" w:rsidR="00CE12E9" w:rsidRDefault="00CE12E9" w:rsidP="00CE12E9"/>
          <w:p w14:paraId="1C00BF25" w14:textId="77777777" w:rsidR="00CE12E9" w:rsidRDefault="00CE12E9" w:rsidP="00CE12E9"/>
          <w:p w14:paraId="63B1BA0B" w14:textId="77777777" w:rsidR="00CE12E9" w:rsidRDefault="00CE12E9" w:rsidP="00CE12E9"/>
          <w:p w14:paraId="343B1C67" w14:textId="77777777" w:rsidR="00CE12E9" w:rsidRDefault="00CE12E9" w:rsidP="00CE12E9"/>
          <w:p w14:paraId="5ABD5E2E" w14:textId="1421F8FC" w:rsidR="00CE12E9" w:rsidRDefault="00CE12E9" w:rsidP="00CE12E9"/>
          <w:p w14:paraId="2DD2DE7B" w14:textId="77777777" w:rsidR="00CE12E9" w:rsidRDefault="00CE12E9" w:rsidP="00CE12E9"/>
          <w:p w14:paraId="0DADF160" w14:textId="405C849F" w:rsidR="00CE12E9" w:rsidRDefault="00CE12E9" w:rsidP="00CE12E9"/>
          <w:p w14:paraId="6511976F" w14:textId="067BD602" w:rsidR="00CE12E9" w:rsidRDefault="00CE12E9" w:rsidP="00CE12E9"/>
          <w:p w14:paraId="36B14F51" w14:textId="42C719A0" w:rsidR="00CE12E9" w:rsidRDefault="00CE12E9" w:rsidP="00CE12E9"/>
          <w:p w14:paraId="6EEB79ED" w14:textId="77777777" w:rsidR="00CE12E9" w:rsidRDefault="00CE12E9" w:rsidP="00CE12E9"/>
        </w:tc>
      </w:tr>
      <w:tr w:rsidR="00CE12E9" w14:paraId="26D3DD3F" w14:textId="77777777" w:rsidTr="00CE12E9">
        <w:tc>
          <w:tcPr>
            <w:tcW w:w="8455" w:type="dxa"/>
            <w:tcBorders>
              <w:left w:val="nil"/>
              <w:right w:val="nil"/>
            </w:tcBorders>
          </w:tcPr>
          <w:p w14:paraId="65EBEC44" w14:textId="77777777" w:rsidR="00CE12E9" w:rsidRDefault="00CE12E9" w:rsidP="00CE12E9"/>
        </w:tc>
      </w:tr>
      <w:tr w:rsidR="00CE12E9" w14:paraId="182B8266" w14:textId="77777777" w:rsidTr="00CE12E9">
        <w:tc>
          <w:tcPr>
            <w:tcW w:w="8455" w:type="dxa"/>
          </w:tcPr>
          <w:p w14:paraId="28DB8CFC" w14:textId="77777777" w:rsidR="00CE12E9" w:rsidRDefault="00CE12E9" w:rsidP="00CE12E9"/>
          <w:p w14:paraId="09BC63E3" w14:textId="77777777" w:rsidR="00CE12E9" w:rsidRDefault="00CE12E9" w:rsidP="00CE12E9"/>
          <w:p w14:paraId="1B50A1C1" w14:textId="77777777" w:rsidR="00CE12E9" w:rsidRDefault="00CE12E9" w:rsidP="00CE12E9"/>
          <w:p w14:paraId="7F5A3BFB" w14:textId="77777777" w:rsidR="00CE12E9" w:rsidRDefault="00CE12E9" w:rsidP="00CE12E9"/>
          <w:p w14:paraId="43BC0857" w14:textId="77777777" w:rsidR="00CE12E9" w:rsidRDefault="00CE12E9" w:rsidP="00CE12E9"/>
          <w:p w14:paraId="1F98CAB3" w14:textId="77777777" w:rsidR="00CE12E9" w:rsidRDefault="00CE12E9" w:rsidP="00CE12E9"/>
          <w:p w14:paraId="43A4E761" w14:textId="77777777" w:rsidR="00CE12E9" w:rsidRDefault="00CE12E9" w:rsidP="00CE12E9"/>
          <w:p w14:paraId="284D507A" w14:textId="77777777" w:rsidR="00CE12E9" w:rsidRDefault="00CE12E9" w:rsidP="00CE12E9"/>
          <w:p w14:paraId="391522CD" w14:textId="77777777" w:rsidR="00CE12E9" w:rsidRDefault="00CE12E9" w:rsidP="00CE12E9"/>
          <w:p w14:paraId="7AE4DB13" w14:textId="77777777" w:rsidR="00CE12E9" w:rsidRDefault="00CE12E9" w:rsidP="00CE12E9"/>
          <w:p w14:paraId="38B5687B" w14:textId="77777777" w:rsidR="00CE12E9" w:rsidRDefault="00CE12E9" w:rsidP="00CE12E9"/>
          <w:p w14:paraId="227604D6" w14:textId="77777777" w:rsidR="00CE12E9" w:rsidRDefault="00CE12E9" w:rsidP="00CE12E9"/>
          <w:p w14:paraId="24A44A87" w14:textId="77777777" w:rsidR="00CE12E9" w:rsidRDefault="00CE12E9" w:rsidP="00CE12E9"/>
          <w:p w14:paraId="4DCBED24" w14:textId="77777777" w:rsidR="00CE12E9" w:rsidRDefault="00CE12E9" w:rsidP="00CE12E9"/>
          <w:p w14:paraId="23555E96" w14:textId="77777777" w:rsidR="00CE12E9" w:rsidRDefault="00CE12E9" w:rsidP="00CE12E9"/>
          <w:p w14:paraId="1D1A7889" w14:textId="77777777" w:rsidR="00CE12E9" w:rsidRDefault="00CE12E9" w:rsidP="00CE12E9"/>
          <w:p w14:paraId="1B8EE3A8" w14:textId="77777777" w:rsidR="00CE12E9" w:rsidRDefault="00CE12E9" w:rsidP="00CE12E9"/>
          <w:p w14:paraId="4B3CB9DB" w14:textId="77777777" w:rsidR="00CE12E9" w:rsidRDefault="00CE12E9" w:rsidP="00CE12E9"/>
          <w:p w14:paraId="53C06D3C" w14:textId="77777777" w:rsidR="00CE12E9" w:rsidRDefault="00CE12E9" w:rsidP="00CE12E9"/>
        </w:tc>
      </w:tr>
    </w:tbl>
    <w:p w14:paraId="6458200C" w14:textId="39D116E4" w:rsidR="008D5645" w:rsidRPr="00CE12E9" w:rsidRDefault="00586949" w:rsidP="00CE12E9">
      <w:pPr>
        <w:rPr>
          <w:rFonts w:asciiTheme="majorHAnsi" w:eastAsiaTheme="majorEastAsia" w:hAnsiTheme="majorHAnsi" w:cstheme="majorBidi"/>
          <w:color w:val="90C226" w:themeColor="accent1"/>
          <w:szCs w:val="32"/>
        </w:rPr>
      </w:pPr>
      <w:r>
        <w:rPr>
          <w:noProof/>
          <w:lang w:eastAsia="en-US"/>
        </w:rPr>
        <mc:AlternateContent>
          <mc:Choice Requires="wps">
            <w:drawing>
              <wp:anchor distT="0" distB="0" distL="114300" distR="114300" simplePos="0" relativeHeight="251707392" behindDoc="0" locked="0" layoutInCell="1" allowOverlap="1" wp14:anchorId="162B0A91" wp14:editId="4DA368F5">
                <wp:simplePos x="0" y="0"/>
                <wp:positionH relativeFrom="column">
                  <wp:posOffset>-504825</wp:posOffset>
                </wp:positionH>
                <wp:positionV relativeFrom="paragraph">
                  <wp:posOffset>-1852964</wp:posOffset>
                </wp:positionV>
                <wp:extent cx="1637030" cy="770021"/>
                <wp:effectExtent l="0" t="0" r="20320" b="11430"/>
                <wp:wrapNone/>
                <wp:docPr id="458" name="Oval 458"/>
                <wp:cNvGraphicFramePr/>
                <a:graphic xmlns:a="http://schemas.openxmlformats.org/drawingml/2006/main">
                  <a:graphicData uri="http://schemas.microsoft.com/office/word/2010/wordprocessingShape">
                    <wps:wsp>
                      <wps:cNvSpPr/>
                      <wps:spPr>
                        <a:xfrm>
                          <a:off x="0" y="0"/>
                          <a:ext cx="1637030" cy="770021"/>
                        </a:xfrm>
                        <a:prstGeom prst="ellipse">
                          <a:avLst/>
                        </a:prstGeom>
                        <a:solidFill>
                          <a:srgbClr val="90C226"/>
                        </a:solidFill>
                        <a:ln w="19050" cap="rnd" cmpd="sng" algn="ctr">
                          <a:solidFill>
                            <a:srgbClr val="90C226">
                              <a:shade val="50000"/>
                            </a:srgbClr>
                          </a:solidFill>
                          <a:prstDash val="solid"/>
                        </a:ln>
                        <a:effectLst/>
                      </wps:spPr>
                      <wps:txbx>
                        <w:txbxContent>
                          <w:p w14:paraId="35F38A5D" w14:textId="593DF494" w:rsidR="008D5645" w:rsidRPr="008D5645" w:rsidRDefault="008D5645" w:rsidP="008D5645">
                            <w:pPr>
                              <w:jc w:val="center"/>
                              <w:rPr>
                                <w:b/>
                                <w:color w:val="FFFFFF" w:themeColor="background1"/>
                                <w:sz w:val="28"/>
                              </w:rPr>
                            </w:pPr>
                            <w:r w:rsidRPr="008D5645">
                              <w:rPr>
                                <w:b/>
                                <w:color w:val="FFFFFF" w:themeColor="background1"/>
                                <w:sz w:val="28"/>
                              </w:rPr>
                              <w:t xml:space="preserve">CHAPTER </w:t>
                            </w:r>
                            <w:r w:rsidR="00586949">
                              <w:rPr>
                                <w:b/>
                                <w:color w:val="FFFFFF" w:themeColor="background1"/>
                                <w:sz w:val="28"/>
                              </w:rPr>
                              <w:t>11-12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2B0A91" id="Oval 458" o:spid="_x0000_s1034" style="position:absolute;margin-left:-39.75pt;margin-top:-145.9pt;width:128.9pt;height:60.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" fillcolor="#90c226" strokecolor="#688e19" strokeweight="1.5pt">
                <v:stroke endcap="round"/>
                <v:textbox>
                  <w:txbxContent>
                    <w:p w14:paraId="35F38A5D" w14:textId="593DF494" w:rsidR="008D5645" w:rsidRPr="008D5645" w:rsidRDefault="008D5645" w:rsidP="008D5645">
                      <w:pPr>
                        <w:jc w:val="center"/>
                        <w:rPr>
                          <w:b/>
                          <w:color w:val="FFFFFF" w:themeColor="background1"/>
                          <w:sz w:val="28"/>
                        </w:rPr>
                      </w:pPr>
                      <w:r w:rsidRPr="008D5645">
                        <w:rPr>
                          <w:b/>
                          <w:color w:val="FFFFFF" w:themeColor="background1"/>
                          <w:sz w:val="28"/>
                        </w:rPr>
                        <w:t xml:space="preserve">CHAPTER </w:t>
                      </w:r>
                      <w:r w:rsidR="00586949">
                        <w:rPr>
                          <w:b/>
                          <w:color w:val="FFFFFF" w:themeColor="background1"/>
                          <w:sz w:val="28"/>
                        </w:rPr>
                        <w:t>11-12</w:t>
                      </w:r>
                    </w:p>
                  </w:txbxContent>
                </v:textbox>
              </v:oval>
            </w:pict>
          </mc:Fallback>
        </mc:AlternateContent>
      </w:r>
      <w:r>
        <w:rPr>
          <w:noProof/>
          <w:lang w:eastAsia="en-US"/>
        </w:rPr>
        <mc:AlternateContent>
          <mc:Choice Requires="wps">
            <w:drawing>
              <wp:anchor distT="0" distB="0" distL="114300" distR="114300" simplePos="0" relativeHeight="251705344" behindDoc="0" locked="0" layoutInCell="1" allowOverlap="1" wp14:anchorId="7879E448" wp14:editId="2567F269">
                <wp:simplePos x="0" y="0"/>
                <wp:positionH relativeFrom="column">
                  <wp:posOffset>-504825</wp:posOffset>
                </wp:positionH>
                <wp:positionV relativeFrom="paragraph">
                  <wp:posOffset>-4692750</wp:posOffset>
                </wp:positionV>
                <wp:extent cx="1637030" cy="770021"/>
                <wp:effectExtent l="0" t="0" r="20320" b="11430"/>
                <wp:wrapNone/>
                <wp:docPr id="457" name="Oval 457"/>
                <wp:cNvGraphicFramePr/>
                <a:graphic xmlns:a="http://schemas.openxmlformats.org/drawingml/2006/main">
                  <a:graphicData uri="http://schemas.microsoft.com/office/word/2010/wordprocessingShape">
                    <wps:wsp>
                      <wps:cNvSpPr/>
                      <wps:spPr>
                        <a:xfrm>
                          <a:off x="0" y="0"/>
                          <a:ext cx="1637030" cy="770021"/>
                        </a:xfrm>
                        <a:prstGeom prst="ellipse">
                          <a:avLst/>
                        </a:prstGeom>
                        <a:solidFill>
                          <a:srgbClr val="90C226"/>
                        </a:solidFill>
                        <a:ln w="19050" cap="rnd" cmpd="sng" algn="ctr">
                          <a:solidFill>
                            <a:srgbClr val="90C226">
                              <a:shade val="50000"/>
                            </a:srgbClr>
                          </a:solidFill>
                          <a:prstDash val="solid"/>
                        </a:ln>
                        <a:effectLst/>
                      </wps:spPr>
                      <wps:txbx>
                        <w:txbxContent>
                          <w:p w14:paraId="2B951867" w14:textId="04E15579" w:rsidR="008D5645" w:rsidRPr="008D5645" w:rsidRDefault="008D5645" w:rsidP="008D5645">
                            <w:pPr>
                              <w:jc w:val="center"/>
                              <w:rPr>
                                <w:b/>
                                <w:color w:val="FFFFFF" w:themeColor="background1"/>
                                <w:sz w:val="28"/>
                              </w:rPr>
                            </w:pPr>
                            <w:r w:rsidRPr="008D5645">
                              <w:rPr>
                                <w:b/>
                                <w:color w:val="FFFFFF" w:themeColor="background1"/>
                                <w:sz w:val="28"/>
                              </w:rPr>
                              <w:t xml:space="preserve">CHAPTER </w:t>
                            </w:r>
                            <w:r w:rsidR="00586949">
                              <w:rPr>
                                <w:b/>
                                <w:color w:val="FFFFFF" w:themeColor="background1"/>
                                <w:sz w:val="28"/>
                              </w:rPr>
                              <w:t>9-10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79E448" id="Oval 457" o:spid="_x0000_s1035" style="position:absolute;margin-left:-39.75pt;margin-top:-369.5pt;width:128.9pt;height:60.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" fillcolor="#90c226" strokecolor="#688e19" strokeweight="1.5pt">
                <v:stroke endcap="round"/>
                <v:textbox>
                  <w:txbxContent>
                    <w:p w14:paraId="2B951867" w14:textId="04E15579" w:rsidR="008D5645" w:rsidRPr="008D5645" w:rsidRDefault="008D5645" w:rsidP="008D5645">
                      <w:pPr>
                        <w:jc w:val="center"/>
                        <w:rPr>
                          <w:b/>
                          <w:color w:val="FFFFFF" w:themeColor="background1"/>
                          <w:sz w:val="28"/>
                        </w:rPr>
                      </w:pPr>
                      <w:r w:rsidRPr="008D5645">
                        <w:rPr>
                          <w:b/>
                          <w:color w:val="FFFFFF" w:themeColor="background1"/>
                          <w:sz w:val="28"/>
                        </w:rPr>
                        <w:t xml:space="preserve">CHAPTER </w:t>
                      </w:r>
                      <w:r w:rsidR="00586949">
                        <w:rPr>
                          <w:b/>
                          <w:color w:val="FFFFFF" w:themeColor="background1"/>
                          <w:sz w:val="28"/>
                        </w:rPr>
                        <w:t>9-10</w:t>
                      </w:r>
                    </w:p>
                  </w:txbxContent>
                </v:textbox>
              </v:oval>
            </w:pict>
          </mc:Fallback>
        </mc:AlternateContent>
      </w:r>
      <w:r w:rsidR="00CE12E9">
        <w:br w:type="page"/>
      </w:r>
    </w:p>
    <w:tbl>
      <w:tblPr>
        <w:tblStyle w:val="TableGrid"/>
        <w:tblW w:w="0" w:type="auto"/>
        <w:tblInd w:w="1075" w:type="dxa"/>
        <w:tblLook w:val="04A0" w:firstRow="1" w:lastRow="0" w:firstColumn="1" w:lastColumn="0" w:noHBand="0" w:noVBand="1"/>
      </w:tblPr>
      <w:tblGrid>
        <w:gridCol w:w="8455"/>
      </w:tblGrid>
      <w:tr w:rsidR="008D5645" w14:paraId="23E596F8" w14:textId="77777777" w:rsidTr="000F14C9">
        <w:tc>
          <w:tcPr>
            <w:tcW w:w="8455" w:type="dxa"/>
            <w:tcBorders>
              <w:bottom w:val="single" w:sz="4" w:space="0" w:color="auto"/>
            </w:tcBorders>
          </w:tcPr>
          <w:p w14:paraId="7F51B46E" w14:textId="77777777" w:rsidR="008D5645" w:rsidRDefault="008D5645" w:rsidP="000F14C9"/>
          <w:p w14:paraId="7C83E70E" w14:textId="77777777" w:rsidR="008D5645" w:rsidRDefault="008D5645" w:rsidP="000F14C9"/>
          <w:p w14:paraId="6B43F11B" w14:textId="77777777" w:rsidR="008D5645" w:rsidRDefault="008D5645" w:rsidP="000F14C9"/>
          <w:p w14:paraId="28857DBD" w14:textId="77777777" w:rsidR="008D5645" w:rsidRDefault="008D5645" w:rsidP="000F14C9"/>
          <w:p w14:paraId="243588EA" w14:textId="77777777" w:rsidR="008D5645" w:rsidRDefault="008D5645" w:rsidP="000F14C9"/>
          <w:p w14:paraId="34D236E6" w14:textId="77777777" w:rsidR="008D5645" w:rsidRDefault="008D5645" w:rsidP="000F14C9"/>
          <w:p w14:paraId="7F90F0BD" w14:textId="77777777" w:rsidR="008D5645" w:rsidRDefault="008D5645" w:rsidP="000F14C9"/>
          <w:p w14:paraId="76708508" w14:textId="77777777" w:rsidR="008D5645" w:rsidRDefault="008D5645" w:rsidP="000F14C9"/>
          <w:p w14:paraId="55AC8635" w14:textId="77777777" w:rsidR="008D5645" w:rsidRDefault="008D5645" w:rsidP="000F14C9"/>
          <w:p w14:paraId="56A5744C" w14:textId="77777777" w:rsidR="008D5645" w:rsidRDefault="008D5645" w:rsidP="000F14C9"/>
          <w:p w14:paraId="246B67AB" w14:textId="77777777" w:rsidR="008D5645" w:rsidRDefault="008D5645" w:rsidP="000F14C9"/>
          <w:p w14:paraId="4774DFB7" w14:textId="77777777" w:rsidR="008D5645" w:rsidRDefault="008D5645" w:rsidP="000F14C9"/>
          <w:p w14:paraId="69B74C17" w14:textId="77777777" w:rsidR="008D5645" w:rsidRDefault="008D5645" w:rsidP="000F14C9"/>
          <w:p w14:paraId="37EEFBAD" w14:textId="77777777" w:rsidR="008D5645" w:rsidRDefault="008D5645" w:rsidP="000F14C9"/>
          <w:p w14:paraId="6639F636" w14:textId="77777777" w:rsidR="008D5645" w:rsidRDefault="008D5645" w:rsidP="000F14C9"/>
          <w:p w14:paraId="58A751B4" w14:textId="77777777" w:rsidR="008D5645" w:rsidRDefault="008D5645" w:rsidP="000F14C9"/>
          <w:p w14:paraId="25F6494C" w14:textId="77777777" w:rsidR="008D5645" w:rsidRDefault="008D5645" w:rsidP="000F14C9"/>
          <w:p w14:paraId="7466B974" w14:textId="77777777" w:rsidR="008D5645" w:rsidRDefault="008D5645" w:rsidP="000F14C9"/>
        </w:tc>
      </w:tr>
      <w:tr w:rsidR="008D5645" w14:paraId="01220743" w14:textId="77777777" w:rsidTr="000F14C9">
        <w:tc>
          <w:tcPr>
            <w:tcW w:w="8455" w:type="dxa"/>
            <w:tcBorders>
              <w:left w:val="nil"/>
              <w:right w:val="nil"/>
            </w:tcBorders>
          </w:tcPr>
          <w:p w14:paraId="39DD7D70" w14:textId="77777777" w:rsidR="008D5645" w:rsidRDefault="008D5645" w:rsidP="000F14C9"/>
        </w:tc>
      </w:tr>
      <w:tr w:rsidR="008D5645" w14:paraId="30C23344" w14:textId="77777777" w:rsidTr="000F14C9">
        <w:tc>
          <w:tcPr>
            <w:tcW w:w="8455" w:type="dxa"/>
            <w:tcBorders>
              <w:bottom w:val="single" w:sz="4" w:space="0" w:color="auto"/>
            </w:tcBorders>
          </w:tcPr>
          <w:p w14:paraId="117D3317" w14:textId="77777777" w:rsidR="008D5645" w:rsidRDefault="008D5645" w:rsidP="000F14C9"/>
          <w:p w14:paraId="0B1DB11B" w14:textId="77777777" w:rsidR="008D5645" w:rsidRDefault="008D5645" w:rsidP="000F14C9"/>
          <w:p w14:paraId="0D201D2F" w14:textId="77777777" w:rsidR="008D5645" w:rsidRDefault="008D5645" w:rsidP="000F14C9"/>
          <w:p w14:paraId="240C5108" w14:textId="77777777" w:rsidR="008D5645" w:rsidRDefault="008D5645" w:rsidP="000F14C9"/>
          <w:p w14:paraId="078D5D8A" w14:textId="77777777" w:rsidR="008D5645" w:rsidRDefault="008D5645" w:rsidP="000F14C9"/>
          <w:p w14:paraId="554A26C0" w14:textId="77777777" w:rsidR="008D5645" w:rsidRDefault="008D5645" w:rsidP="000F14C9"/>
          <w:p w14:paraId="18BD6B02" w14:textId="77777777" w:rsidR="008D5645" w:rsidRDefault="008D5645" w:rsidP="000F14C9"/>
          <w:p w14:paraId="35BEE007" w14:textId="77777777" w:rsidR="008D5645" w:rsidRDefault="008D5645" w:rsidP="000F14C9"/>
          <w:p w14:paraId="76A53E23" w14:textId="77777777" w:rsidR="008D5645" w:rsidRDefault="008D5645" w:rsidP="000F14C9"/>
          <w:p w14:paraId="3C4DBD80" w14:textId="77777777" w:rsidR="008D5645" w:rsidRDefault="008D5645" w:rsidP="000F14C9"/>
          <w:p w14:paraId="0D6BA9D9" w14:textId="77777777" w:rsidR="008D5645" w:rsidRDefault="008D5645" w:rsidP="000F14C9"/>
          <w:p w14:paraId="765FB535" w14:textId="77777777" w:rsidR="008D5645" w:rsidRDefault="008D5645" w:rsidP="000F14C9"/>
          <w:p w14:paraId="50B7A81E" w14:textId="77777777" w:rsidR="008D5645" w:rsidRDefault="008D5645" w:rsidP="000F14C9"/>
          <w:p w14:paraId="30B95619" w14:textId="77777777" w:rsidR="008D5645" w:rsidRDefault="008D5645" w:rsidP="000F14C9"/>
          <w:p w14:paraId="5128D6B2" w14:textId="77777777" w:rsidR="008D5645" w:rsidRDefault="008D5645" w:rsidP="000F14C9"/>
          <w:p w14:paraId="26C14DCC" w14:textId="77777777" w:rsidR="008D5645" w:rsidRDefault="008D5645" w:rsidP="000F14C9"/>
          <w:p w14:paraId="60D24A7F" w14:textId="77777777" w:rsidR="008D5645" w:rsidRDefault="008D5645" w:rsidP="000F14C9"/>
          <w:p w14:paraId="7E80DD99" w14:textId="77777777" w:rsidR="008D5645" w:rsidRDefault="008D5645" w:rsidP="000F14C9"/>
        </w:tc>
      </w:tr>
      <w:tr w:rsidR="008D5645" w14:paraId="0ECD84D5" w14:textId="77777777" w:rsidTr="000F14C9">
        <w:tc>
          <w:tcPr>
            <w:tcW w:w="8455" w:type="dxa"/>
            <w:tcBorders>
              <w:left w:val="nil"/>
              <w:right w:val="nil"/>
            </w:tcBorders>
          </w:tcPr>
          <w:p w14:paraId="253574C6" w14:textId="77777777" w:rsidR="008D5645" w:rsidRDefault="008D5645" w:rsidP="000F14C9"/>
        </w:tc>
      </w:tr>
      <w:tr w:rsidR="008D5645" w14:paraId="7259CCEB" w14:textId="77777777" w:rsidTr="000F14C9">
        <w:tc>
          <w:tcPr>
            <w:tcW w:w="8455" w:type="dxa"/>
          </w:tcPr>
          <w:p w14:paraId="7D6D9BFE" w14:textId="77777777" w:rsidR="008D5645" w:rsidRDefault="008D5645" w:rsidP="000F14C9"/>
          <w:p w14:paraId="71065D73" w14:textId="77777777" w:rsidR="008D5645" w:rsidRDefault="008D5645" w:rsidP="000F14C9"/>
          <w:p w14:paraId="1C3C007D" w14:textId="77777777" w:rsidR="008D5645" w:rsidRDefault="008D5645" w:rsidP="000F14C9"/>
          <w:p w14:paraId="44EB6AB1" w14:textId="77777777" w:rsidR="008D5645" w:rsidRDefault="008D5645" w:rsidP="000F14C9"/>
          <w:p w14:paraId="1668D362" w14:textId="77777777" w:rsidR="008D5645" w:rsidRDefault="008D5645" w:rsidP="000F14C9"/>
          <w:p w14:paraId="4E820A3A" w14:textId="77777777" w:rsidR="008D5645" w:rsidRDefault="008D5645" w:rsidP="000F14C9"/>
          <w:p w14:paraId="6DCF32AD" w14:textId="77777777" w:rsidR="008D5645" w:rsidRDefault="008D5645" w:rsidP="000F14C9"/>
          <w:p w14:paraId="40D80E5C" w14:textId="77777777" w:rsidR="008D5645" w:rsidRDefault="008D5645" w:rsidP="000F14C9"/>
          <w:p w14:paraId="3BABAE79" w14:textId="77777777" w:rsidR="008D5645" w:rsidRDefault="008D5645" w:rsidP="000F14C9"/>
          <w:p w14:paraId="445123A2" w14:textId="77777777" w:rsidR="008D5645" w:rsidRDefault="008D5645" w:rsidP="000F14C9"/>
          <w:p w14:paraId="77D0E939" w14:textId="77777777" w:rsidR="008D5645" w:rsidRDefault="008D5645" w:rsidP="000F14C9"/>
          <w:p w14:paraId="249014B6" w14:textId="77777777" w:rsidR="008D5645" w:rsidRDefault="008D5645" w:rsidP="000F14C9"/>
          <w:p w14:paraId="46775E43" w14:textId="77777777" w:rsidR="008D5645" w:rsidRDefault="008D5645" w:rsidP="000F14C9"/>
          <w:p w14:paraId="6C680981" w14:textId="77777777" w:rsidR="008D5645" w:rsidRDefault="008D5645" w:rsidP="000F14C9"/>
          <w:p w14:paraId="6E41798B" w14:textId="77777777" w:rsidR="008D5645" w:rsidRDefault="008D5645" w:rsidP="000F14C9"/>
          <w:p w14:paraId="60E0C80C" w14:textId="77777777" w:rsidR="008D5645" w:rsidRDefault="008D5645" w:rsidP="000F14C9"/>
          <w:p w14:paraId="2A676C9F" w14:textId="77777777" w:rsidR="008D5645" w:rsidRDefault="008D5645" w:rsidP="000F14C9"/>
          <w:p w14:paraId="5CBED7B1" w14:textId="77777777" w:rsidR="008D5645" w:rsidRDefault="008D5645" w:rsidP="000F14C9"/>
          <w:p w14:paraId="20658987" w14:textId="77777777" w:rsidR="008D5645" w:rsidRDefault="008D5645" w:rsidP="000F14C9"/>
        </w:tc>
      </w:tr>
    </w:tbl>
    <w:p w14:paraId="7A173B25" w14:textId="7800F1B3" w:rsidR="008D5645" w:rsidRPr="00CE12E9" w:rsidRDefault="00586949" w:rsidP="008D5645">
      <w:pPr>
        <w:rPr>
          <w:rFonts w:asciiTheme="majorHAnsi" w:eastAsiaTheme="majorEastAsia" w:hAnsiTheme="majorHAnsi" w:cstheme="majorBidi"/>
          <w:color w:val="90C226" w:themeColor="accent1"/>
          <w:szCs w:val="32"/>
        </w:rPr>
      </w:pPr>
      <w:r>
        <w:rPr>
          <w:noProof/>
          <w:lang w:eastAsia="en-US"/>
        </w:rPr>
        <mc:AlternateContent>
          <mc:Choice Requires="wps">
            <w:drawing>
              <wp:anchor distT="0" distB="0" distL="114300" distR="114300" simplePos="0" relativeHeight="251711488" behindDoc="0" locked="0" layoutInCell="1" allowOverlap="1" wp14:anchorId="7330DD21" wp14:editId="0A8E9522">
                <wp:simplePos x="0" y="0"/>
                <wp:positionH relativeFrom="column">
                  <wp:posOffset>-504825</wp:posOffset>
                </wp:positionH>
                <wp:positionV relativeFrom="paragraph">
                  <wp:posOffset>-1925220</wp:posOffset>
                </wp:positionV>
                <wp:extent cx="1637030" cy="794084"/>
                <wp:effectExtent l="0" t="0" r="20320" b="25400"/>
                <wp:wrapNone/>
                <wp:docPr id="460" name="Oval 460"/>
                <wp:cNvGraphicFramePr/>
                <a:graphic xmlns:a="http://schemas.openxmlformats.org/drawingml/2006/main">
                  <a:graphicData uri="http://schemas.microsoft.com/office/word/2010/wordprocessingShape">
                    <wps:wsp>
                      <wps:cNvSpPr/>
                      <wps:spPr>
                        <a:xfrm>
                          <a:off x="0" y="0"/>
                          <a:ext cx="1637030" cy="794084"/>
                        </a:xfrm>
                        <a:prstGeom prst="ellipse">
                          <a:avLst/>
                        </a:prstGeom>
                        <a:solidFill>
                          <a:srgbClr val="90C226"/>
                        </a:solidFill>
                        <a:ln w="19050" cap="rnd" cmpd="sng" algn="ctr">
                          <a:solidFill>
                            <a:srgbClr val="90C226">
                              <a:shade val="50000"/>
                            </a:srgbClr>
                          </a:solidFill>
                          <a:prstDash val="solid"/>
                        </a:ln>
                        <a:effectLst/>
                      </wps:spPr>
                      <wps:txbx>
                        <w:txbxContent>
                          <w:p w14:paraId="2FF14069" w14:textId="1859F91F" w:rsidR="008D5645" w:rsidRPr="008D5645" w:rsidRDefault="008D5645" w:rsidP="008D5645">
                            <w:pPr>
                              <w:jc w:val="center"/>
                              <w:rPr>
                                <w:b/>
                                <w:color w:val="FFFFFF" w:themeColor="background1"/>
                                <w:sz w:val="28"/>
                              </w:rPr>
                            </w:pPr>
                            <w:r w:rsidRPr="008D5645">
                              <w:rPr>
                                <w:b/>
                                <w:color w:val="FFFFFF" w:themeColor="background1"/>
                                <w:sz w:val="28"/>
                              </w:rPr>
                              <w:t xml:space="preserve">CHAPTER </w:t>
                            </w:r>
                            <w:r w:rsidR="00673AC5">
                              <w:rPr>
                                <w:b/>
                                <w:color w:val="FFFFFF" w:themeColor="background1"/>
                                <w:sz w:val="28"/>
                              </w:rPr>
                              <w:t>17-</w:t>
                            </w:r>
                            <w:r w:rsidR="00586949">
                              <w:rPr>
                                <w:b/>
                                <w:color w:val="FFFFFF" w:themeColor="background1"/>
                                <w:sz w:val="28"/>
                              </w:rPr>
                              <w:t>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30DD21" id="Oval 460" o:spid="_x0000_s1036" style="position:absolute;margin-left:-39.75pt;margin-top:-151.6pt;width:128.9pt;height:62.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" fillcolor="#90c226" strokecolor="#688e19" strokeweight="1.5pt">
                <v:stroke endcap="round"/>
                <v:textbox>
                  <w:txbxContent>
                    <w:p w14:paraId="2FF14069" w14:textId="1859F91F" w:rsidR="008D5645" w:rsidRPr="008D5645" w:rsidRDefault="008D5645" w:rsidP="008D5645">
                      <w:pPr>
                        <w:jc w:val="center"/>
                        <w:rPr>
                          <w:b/>
                          <w:color w:val="FFFFFF" w:themeColor="background1"/>
                          <w:sz w:val="28"/>
                        </w:rPr>
                      </w:pPr>
                      <w:r w:rsidRPr="008D5645">
                        <w:rPr>
                          <w:b/>
                          <w:color w:val="FFFFFF" w:themeColor="background1"/>
                          <w:sz w:val="28"/>
                        </w:rPr>
                        <w:t xml:space="preserve">CHAPTER </w:t>
                      </w:r>
                      <w:r w:rsidR="00673AC5">
                        <w:rPr>
                          <w:b/>
                          <w:color w:val="FFFFFF" w:themeColor="background1"/>
                          <w:sz w:val="28"/>
                        </w:rPr>
                        <w:t>17-</w:t>
                      </w:r>
                      <w:r w:rsidR="00586949">
                        <w:rPr>
                          <w:b/>
                          <w:color w:val="FFFFFF" w:themeColor="background1"/>
                          <w:sz w:val="28"/>
                        </w:rPr>
                        <w:t>18</w:t>
                      </w:r>
                    </w:p>
                  </w:txbxContent>
                </v:textbox>
              </v:oval>
            </w:pict>
          </mc:Fallback>
        </mc:AlternateContent>
      </w:r>
      <w:r>
        <w:rPr>
          <w:noProof/>
          <w:lang w:eastAsia="en-US"/>
        </w:rPr>
        <mc:AlternateContent>
          <mc:Choice Requires="wps">
            <w:drawing>
              <wp:anchor distT="0" distB="0" distL="114300" distR="114300" simplePos="0" relativeHeight="251710464" behindDoc="0" locked="0" layoutInCell="1" allowOverlap="1" wp14:anchorId="6844EA4F" wp14:editId="04319A6A">
                <wp:simplePos x="0" y="0"/>
                <wp:positionH relativeFrom="column">
                  <wp:posOffset>-504825</wp:posOffset>
                </wp:positionH>
                <wp:positionV relativeFrom="paragraph">
                  <wp:posOffset>-4644490</wp:posOffset>
                </wp:positionV>
                <wp:extent cx="1637030" cy="721895"/>
                <wp:effectExtent l="0" t="0" r="20320" b="21590"/>
                <wp:wrapNone/>
                <wp:docPr id="459" name="Oval 459"/>
                <wp:cNvGraphicFramePr/>
                <a:graphic xmlns:a="http://schemas.openxmlformats.org/drawingml/2006/main">
                  <a:graphicData uri="http://schemas.microsoft.com/office/word/2010/wordprocessingShape">
                    <wps:wsp>
                      <wps:cNvSpPr/>
                      <wps:spPr>
                        <a:xfrm>
                          <a:off x="0" y="0"/>
                          <a:ext cx="1637030" cy="721895"/>
                        </a:xfrm>
                        <a:prstGeom prst="ellipse">
                          <a:avLst/>
                        </a:prstGeom>
                        <a:solidFill>
                          <a:srgbClr val="90C226"/>
                        </a:solidFill>
                        <a:ln w="19050" cap="rnd" cmpd="sng" algn="ctr">
                          <a:solidFill>
                            <a:srgbClr val="90C226">
                              <a:shade val="50000"/>
                            </a:srgbClr>
                          </a:solidFill>
                          <a:prstDash val="solid"/>
                        </a:ln>
                        <a:effectLst/>
                      </wps:spPr>
                      <wps:txbx>
                        <w:txbxContent>
                          <w:p w14:paraId="23D2564F" w14:textId="1407DC88" w:rsidR="008D5645" w:rsidRPr="008D5645" w:rsidRDefault="008D5645" w:rsidP="008D5645">
                            <w:pPr>
                              <w:jc w:val="center"/>
                              <w:rPr>
                                <w:b/>
                                <w:color w:val="FFFFFF" w:themeColor="background1"/>
                                <w:sz w:val="28"/>
                              </w:rPr>
                            </w:pPr>
                            <w:r w:rsidRPr="008D5645">
                              <w:rPr>
                                <w:b/>
                                <w:color w:val="FFFFFF" w:themeColor="background1"/>
                                <w:sz w:val="28"/>
                              </w:rPr>
                              <w:t xml:space="preserve">CHAPTER </w:t>
                            </w:r>
                            <w:r w:rsidR="00586949">
                              <w:rPr>
                                <w:b/>
                                <w:color w:val="FFFFFF" w:themeColor="background1"/>
                                <w:sz w:val="28"/>
                              </w:rPr>
                              <w:t>15-16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44EA4F" id="Oval 459" o:spid="_x0000_s1037" style="position:absolute;margin-left:-39.75pt;margin-top:-365.7pt;width:128.9pt;height:56.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" fillcolor="#90c226" strokecolor="#688e19" strokeweight="1.5pt">
                <v:stroke endcap="round"/>
                <v:textbox>
                  <w:txbxContent>
                    <w:p w14:paraId="23D2564F" w14:textId="1407DC88" w:rsidR="008D5645" w:rsidRPr="008D5645" w:rsidRDefault="008D5645" w:rsidP="008D5645">
                      <w:pPr>
                        <w:jc w:val="center"/>
                        <w:rPr>
                          <w:b/>
                          <w:color w:val="FFFFFF" w:themeColor="background1"/>
                          <w:sz w:val="28"/>
                        </w:rPr>
                      </w:pPr>
                      <w:r w:rsidRPr="008D5645">
                        <w:rPr>
                          <w:b/>
                          <w:color w:val="FFFFFF" w:themeColor="background1"/>
                          <w:sz w:val="28"/>
                        </w:rPr>
                        <w:t xml:space="preserve">CHAPTER </w:t>
                      </w:r>
                      <w:r w:rsidR="00586949">
                        <w:rPr>
                          <w:b/>
                          <w:color w:val="FFFFFF" w:themeColor="background1"/>
                          <w:sz w:val="28"/>
                        </w:rPr>
                        <w:t>15-16</w:t>
                      </w:r>
                    </w:p>
                  </w:txbxContent>
                </v:textbox>
              </v:oval>
            </w:pict>
          </mc:Fallback>
        </mc:AlternateContent>
      </w:r>
      <w:r>
        <w:rPr>
          <w:noProof/>
          <w:lang w:eastAsia="en-US"/>
        </w:rPr>
        <mc:AlternateContent>
          <mc:Choice Requires="wps">
            <w:drawing>
              <wp:anchor distT="0" distB="0" distL="114300" distR="114300" simplePos="0" relativeHeight="251709440" behindDoc="0" locked="0" layoutInCell="1" allowOverlap="1" wp14:anchorId="7EF23C3D" wp14:editId="5745488D">
                <wp:simplePos x="0" y="0"/>
                <wp:positionH relativeFrom="column">
                  <wp:posOffset>-504825</wp:posOffset>
                </wp:positionH>
                <wp:positionV relativeFrom="paragraph">
                  <wp:posOffset>-7532069</wp:posOffset>
                </wp:positionV>
                <wp:extent cx="1637030" cy="721895"/>
                <wp:effectExtent l="0" t="0" r="20320" b="21590"/>
                <wp:wrapNone/>
                <wp:docPr id="461" name="Oval 461"/>
                <wp:cNvGraphicFramePr/>
                <a:graphic xmlns:a="http://schemas.openxmlformats.org/drawingml/2006/main">
                  <a:graphicData uri="http://schemas.microsoft.com/office/word/2010/wordprocessingShape">
                    <wps:wsp>
                      <wps:cNvSpPr/>
                      <wps:spPr>
                        <a:xfrm>
                          <a:off x="0" y="0"/>
                          <a:ext cx="1637030" cy="721895"/>
                        </a:xfrm>
                        <a:prstGeom prst="ellipse">
                          <a:avLst/>
                        </a:prstGeom>
                        <a:solidFill>
                          <a:srgbClr val="90C226"/>
                        </a:solidFill>
                        <a:ln w="19050" cap="rnd" cmpd="sng" algn="ctr">
                          <a:solidFill>
                            <a:srgbClr val="90C226">
                              <a:shade val="50000"/>
                            </a:srgbClr>
                          </a:solidFill>
                          <a:prstDash val="solid"/>
                        </a:ln>
                        <a:effectLst/>
                      </wps:spPr>
                      <wps:txbx>
                        <w:txbxContent>
                          <w:p w14:paraId="323303AB" w14:textId="57A451BC" w:rsidR="008D5645" w:rsidRPr="008D5645" w:rsidRDefault="008D5645" w:rsidP="008D5645">
                            <w:pPr>
                              <w:jc w:val="center"/>
                              <w:rPr>
                                <w:b/>
                                <w:color w:val="FFFFFF" w:themeColor="background1"/>
                                <w:sz w:val="28"/>
                              </w:rPr>
                            </w:pPr>
                            <w:r w:rsidRPr="008D5645">
                              <w:rPr>
                                <w:b/>
                                <w:color w:val="FFFFFF" w:themeColor="background1"/>
                                <w:sz w:val="28"/>
                              </w:rPr>
                              <w:t xml:space="preserve">CHAPTER </w:t>
                            </w:r>
                            <w:r w:rsidR="00586949">
                              <w:rPr>
                                <w:b/>
                                <w:color w:val="FFFFFF" w:themeColor="background1"/>
                                <w:sz w:val="28"/>
                              </w:rPr>
                              <w:t>13-14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F23C3D" id="Oval 461" o:spid="_x0000_s1038" style="position:absolute;margin-left:-39.75pt;margin-top:-593.1pt;width:128.9pt;height:56.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" fillcolor="#90c226" strokecolor="#688e19" strokeweight="1.5pt">
                <v:stroke endcap="round"/>
                <v:textbox>
                  <w:txbxContent>
                    <w:p w14:paraId="323303AB" w14:textId="57A451BC" w:rsidR="008D5645" w:rsidRPr="008D5645" w:rsidRDefault="008D5645" w:rsidP="008D5645">
                      <w:pPr>
                        <w:jc w:val="center"/>
                        <w:rPr>
                          <w:b/>
                          <w:color w:val="FFFFFF" w:themeColor="background1"/>
                          <w:sz w:val="28"/>
                        </w:rPr>
                      </w:pPr>
                      <w:r w:rsidRPr="008D5645">
                        <w:rPr>
                          <w:b/>
                          <w:color w:val="FFFFFF" w:themeColor="background1"/>
                          <w:sz w:val="28"/>
                        </w:rPr>
                        <w:t xml:space="preserve">CHAPTER </w:t>
                      </w:r>
                      <w:r w:rsidR="00586949">
                        <w:rPr>
                          <w:b/>
                          <w:color w:val="FFFFFF" w:themeColor="background1"/>
                          <w:sz w:val="28"/>
                        </w:rPr>
                        <w:t>13-14</w:t>
                      </w:r>
                    </w:p>
                  </w:txbxContent>
                </v:textbox>
              </v:oval>
            </w:pict>
          </mc:Fallback>
        </mc:AlternateContent>
      </w:r>
      <w:r w:rsidR="008D5645">
        <w:br w:type="page"/>
      </w:r>
    </w:p>
    <w:tbl>
      <w:tblPr>
        <w:tblStyle w:val="TableGrid"/>
        <w:tblW w:w="0" w:type="auto"/>
        <w:tblInd w:w="1075" w:type="dxa"/>
        <w:tblLook w:val="04A0" w:firstRow="1" w:lastRow="0" w:firstColumn="1" w:lastColumn="0" w:noHBand="0" w:noVBand="1"/>
      </w:tblPr>
      <w:tblGrid>
        <w:gridCol w:w="8455"/>
      </w:tblGrid>
      <w:tr w:rsidR="008D5645" w14:paraId="3AB4B4D9" w14:textId="77777777" w:rsidTr="000F14C9">
        <w:tc>
          <w:tcPr>
            <w:tcW w:w="8455" w:type="dxa"/>
            <w:tcBorders>
              <w:bottom w:val="single" w:sz="4" w:space="0" w:color="auto"/>
            </w:tcBorders>
          </w:tcPr>
          <w:p w14:paraId="7160CC4D" w14:textId="77777777" w:rsidR="008D5645" w:rsidRDefault="008D5645" w:rsidP="000F14C9"/>
          <w:p w14:paraId="298A8CC7" w14:textId="77777777" w:rsidR="008D5645" w:rsidRDefault="008D5645" w:rsidP="000F14C9"/>
          <w:p w14:paraId="434769DC" w14:textId="77777777" w:rsidR="008D5645" w:rsidRDefault="008D5645" w:rsidP="000F14C9"/>
          <w:p w14:paraId="25B50646" w14:textId="77777777" w:rsidR="008D5645" w:rsidRDefault="008D5645" w:rsidP="000F14C9"/>
          <w:p w14:paraId="2CBE6DBE" w14:textId="77777777" w:rsidR="008D5645" w:rsidRDefault="008D5645" w:rsidP="000F14C9"/>
          <w:p w14:paraId="2084E259" w14:textId="77777777" w:rsidR="008D5645" w:rsidRDefault="008D5645" w:rsidP="000F14C9"/>
          <w:p w14:paraId="24EC3F62" w14:textId="77777777" w:rsidR="008D5645" w:rsidRDefault="008D5645" w:rsidP="000F14C9"/>
          <w:p w14:paraId="16485E48" w14:textId="77777777" w:rsidR="008D5645" w:rsidRDefault="008D5645" w:rsidP="000F14C9"/>
          <w:p w14:paraId="7155B52A" w14:textId="77777777" w:rsidR="008D5645" w:rsidRDefault="008D5645" w:rsidP="000F14C9"/>
          <w:p w14:paraId="0013F144" w14:textId="77777777" w:rsidR="008D5645" w:rsidRDefault="008D5645" w:rsidP="000F14C9"/>
          <w:p w14:paraId="181B6B7D" w14:textId="77777777" w:rsidR="008D5645" w:rsidRDefault="008D5645" w:rsidP="000F14C9"/>
          <w:p w14:paraId="6EF74D36" w14:textId="77777777" w:rsidR="008D5645" w:rsidRDefault="008D5645" w:rsidP="000F14C9"/>
          <w:p w14:paraId="2059FDF5" w14:textId="77777777" w:rsidR="008D5645" w:rsidRDefault="008D5645" w:rsidP="000F14C9"/>
          <w:p w14:paraId="377072A7" w14:textId="77777777" w:rsidR="008D5645" w:rsidRDefault="008D5645" w:rsidP="000F14C9"/>
          <w:p w14:paraId="6FEB318E" w14:textId="77777777" w:rsidR="008D5645" w:rsidRDefault="008D5645" w:rsidP="000F14C9"/>
          <w:p w14:paraId="2CD8F9F7" w14:textId="77777777" w:rsidR="008D5645" w:rsidRDefault="008D5645" w:rsidP="000F14C9"/>
          <w:p w14:paraId="1AFA496E" w14:textId="77777777" w:rsidR="008D5645" w:rsidRDefault="008D5645" w:rsidP="000F14C9"/>
          <w:p w14:paraId="0EDFCC7E" w14:textId="77777777" w:rsidR="008D5645" w:rsidRDefault="008D5645" w:rsidP="000F14C9"/>
        </w:tc>
      </w:tr>
      <w:tr w:rsidR="008D5645" w14:paraId="0083D2E1" w14:textId="77777777" w:rsidTr="000F14C9">
        <w:tc>
          <w:tcPr>
            <w:tcW w:w="8455" w:type="dxa"/>
            <w:tcBorders>
              <w:left w:val="nil"/>
              <w:right w:val="nil"/>
            </w:tcBorders>
          </w:tcPr>
          <w:p w14:paraId="418AAFB7" w14:textId="77777777" w:rsidR="008D5645" w:rsidRDefault="008D5645" w:rsidP="000F14C9"/>
        </w:tc>
      </w:tr>
      <w:tr w:rsidR="008D5645" w14:paraId="3F2D43A1" w14:textId="77777777" w:rsidTr="000F14C9">
        <w:tc>
          <w:tcPr>
            <w:tcW w:w="8455" w:type="dxa"/>
            <w:tcBorders>
              <w:bottom w:val="single" w:sz="4" w:space="0" w:color="auto"/>
            </w:tcBorders>
          </w:tcPr>
          <w:p w14:paraId="5C3DBB95" w14:textId="77777777" w:rsidR="008D5645" w:rsidRDefault="008D5645" w:rsidP="000F14C9"/>
          <w:p w14:paraId="475225A9" w14:textId="77777777" w:rsidR="008D5645" w:rsidRDefault="008D5645" w:rsidP="000F14C9"/>
          <w:p w14:paraId="357BA43B" w14:textId="77777777" w:rsidR="008D5645" w:rsidRDefault="008D5645" w:rsidP="000F14C9"/>
          <w:p w14:paraId="63582B1F" w14:textId="77777777" w:rsidR="008D5645" w:rsidRDefault="008D5645" w:rsidP="000F14C9"/>
          <w:p w14:paraId="487B2D3C" w14:textId="77777777" w:rsidR="008D5645" w:rsidRDefault="008D5645" w:rsidP="000F14C9"/>
          <w:p w14:paraId="388342FE" w14:textId="77777777" w:rsidR="008D5645" w:rsidRDefault="008D5645" w:rsidP="000F14C9"/>
          <w:p w14:paraId="1EADEF34" w14:textId="77777777" w:rsidR="008D5645" w:rsidRDefault="008D5645" w:rsidP="000F14C9"/>
          <w:p w14:paraId="11BE6B12" w14:textId="77777777" w:rsidR="008D5645" w:rsidRDefault="008D5645" w:rsidP="000F14C9"/>
          <w:p w14:paraId="511E4876" w14:textId="77777777" w:rsidR="008D5645" w:rsidRDefault="008D5645" w:rsidP="000F14C9"/>
          <w:p w14:paraId="11CEB62E" w14:textId="77777777" w:rsidR="008D5645" w:rsidRDefault="008D5645" w:rsidP="000F14C9"/>
          <w:p w14:paraId="422FB7FC" w14:textId="77777777" w:rsidR="008D5645" w:rsidRDefault="008D5645" w:rsidP="000F14C9"/>
          <w:p w14:paraId="3BB21E02" w14:textId="77777777" w:rsidR="008D5645" w:rsidRDefault="008D5645" w:rsidP="000F14C9"/>
          <w:p w14:paraId="3B35F5F0" w14:textId="77777777" w:rsidR="008D5645" w:rsidRDefault="008D5645" w:rsidP="000F14C9"/>
          <w:p w14:paraId="2028CF68" w14:textId="77777777" w:rsidR="008D5645" w:rsidRDefault="008D5645" w:rsidP="000F14C9"/>
          <w:p w14:paraId="58A98CBD" w14:textId="77777777" w:rsidR="008D5645" w:rsidRDefault="008D5645" w:rsidP="000F14C9"/>
          <w:p w14:paraId="7B892532" w14:textId="77777777" w:rsidR="008D5645" w:rsidRDefault="008D5645" w:rsidP="000F14C9"/>
          <w:p w14:paraId="5764D6A4" w14:textId="77777777" w:rsidR="008D5645" w:rsidRDefault="008D5645" w:rsidP="000F14C9"/>
          <w:p w14:paraId="528B2592" w14:textId="77777777" w:rsidR="008D5645" w:rsidRDefault="008D5645" w:rsidP="000F14C9"/>
        </w:tc>
      </w:tr>
      <w:tr w:rsidR="008D5645" w14:paraId="78C13CDF" w14:textId="77777777" w:rsidTr="000F14C9">
        <w:tc>
          <w:tcPr>
            <w:tcW w:w="8455" w:type="dxa"/>
            <w:tcBorders>
              <w:left w:val="nil"/>
              <w:right w:val="nil"/>
            </w:tcBorders>
          </w:tcPr>
          <w:p w14:paraId="46885F6A" w14:textId="77777777" w:rsidR="008D5645" w:rsidRDefault="008D5645" w:rsidP="000F14C9"/>
        </w:tc>
      </w:tr>
      <w:tr w:rsidR="008D5645" w14:paraId="0C49DB55" w14:textId="77777777" w:rsidTr="000F14C9">
        <w:tc>
          <w:tcPr>
            <w:tcW w:w="8455" w:type="dxa"/>
          </w:tcPr>
          <w:p w14:paraId="28492F46" w14:textId="77777777" w:rsidR="008D5645" w:rsidRDefault="008D5645" w:rsidP="000F14C9"/>
          <w:p w14:paraId="1AA75870" w14:textId="77777777" w:rsidR="008D5645" w:rsidRDefault="008D5645" w:rsidP="000F14C9"/>
          <w:p w14:paraId="20F88985" w14:textId="77777777" w:rsidR="008D5645" w:rsidRDefault="008D5645" w:rsidP="000F14C9"/>
          <w:p w14:paraId="79C07C12" w14:textId="77777777" w:rsidR="008D5645" w:rsidRDefault="008D5645" w:rsidP="000F14C9"/>
          <w:p w14:paraId="6864A6B0" w14:textId="77777777" w:rsidR="008D5645" w:rsidRDefault="008D5645" w:rsidP="000F14C9"/>
          <w:p w14:paraId="785B9A5B" w14:textId="77777777" w:rsidR="008D5645" w:rsidRDefault="008D5645" w:rsidP="000F14C9"/>
          <w:p w14:paraId="6D3D8EE4" w14:textId="77777777" w:rsidR="008D5645" w:rsidRDefault="008D5645" w:rsidP="000F14C9"/>
          <w:p w14:paraId="6D9FA827" w14:textId="77777777" w:rsidR="008D5645" w:rsidRDefault="008D5645" w:rsidP="000F14C9"/>
          <w:p w14:paraId="2102CC97" w14:textId="77777777" w:rsidR="008D5645" w:rsidRDefault="008D5645" w:rsidP="000F14C9"/>
          <w:p w14:paraId="036F9068" w14:textId="77777777" w:rsidR="008D5645" w:rsidRDefault="008D5645" w:rsidP="000F14C9"/>
          <w:p w14:paraId="6A038732" w14:textId="77777777" w:rsidR="008D5645" w:rsidRDefault="008D5645" w:rsidP="000F14C9"/>
          <w:p w14:paraId="246689D1" w14:textId="77777777" w:rsidR="008D5645" w:rsidRDefault="008D5645" w:rsidP="000F14C9"/>
          <w:p w14:paraId="0CC1EC0C" w14:textId="77777777" w:rsidR="008D5645" w:rsidRDefault="008D5645" w:rsidP="000F14C9"/>
          <w:p w14:paraId="06894907" w14:textId="77777777" w:rsidR="008D5645" w:rsidRDefault="008D5645" w:rsidP="000F14C9"/>
          <w:p w14:paraId="5BC33BA7" w14:textId="77777777" w:rsidR="008D5645" w:rsidRDefault="008D5645" w:rsidP="000F14C9"/>
          <w:p w14:paraId="6BD452A7" w14:textId="77777777" w:rsidR="008D5645" w:rsidRDefault="008D5645" w:rsidP="000F14C9"/>
          <w:p w14:paraId="4B73BA77" w14:textId="77777777" w:rsidR="008D5645" w:rsidRDefault="008D5645" w:rsidP="000F14C9"/>
          <w:p w14:paraId="31C5535A" w14:textId="77777777" w:rsidR="008D5645" w:rsidRDefault="008D5645" w:rsidP="000F14C9"/>
          <w:p w14:paraId="7A1B81A7" w14:textId="77777777" w:rsidR="008D5645" w:rsidRDefault="008D5645" w:rsidP="000F14C9"/>
        </w:tc>
      </w:tr>
    </w:tbl>
    <w:p w14:paraId="08700281" w14:textId="779A73D7" w:rsidR="008D5645" w:rsidRPr="00CE12E9" w:rsidRDefault="00673AC5" w:rsidP="008D5645">
      <w:pPr>
        <w:rPr>
          <w:rFonts w:asciiTheme="majorHAnsi" w:eastAsiaTheme="majorEastAsia" w:hAnsiTheme="majorHAnsi" w:cstheme="majorBidi"/>
          <w:color w:val="90C226" w:themeColor="accent1"/>
          <w:szCs w:val="32"/>
        </w:rPr>
      </w:pPr>
      <w:r>
        <w:rPr>
          <w:noProof/>
          <w:lang w:eastAsia="en-US"/>
        </w:rPr>
        <mc:AlternateContent>
          <mc:Choice Requires="wps">
            <w:drawing>
              <wp:anchor distT="0" distB="0" distL="114300" distR="114300" simplePos="0" relativeHeight="251713536" behindDoc="0" locked="0" layoutInCell="1" allowOverlap="1" wp14:anchorId="78332A51" wp14:editId="1AAEF256">
                <wp:simplePos x="0" y="0"/>
                <wp:positionH relativeFrom="column">
                  <wp:posOffset>-600501</wp:posOffset>
                </wp:positionH>
                <wp:positionV relativeFrom="paragraph">
                  <wp:posOffset>-7502752</wp:posOffset>
                </wp:positionV>
                <wp:extent cx="1796415" cy="745139"/>
                <wp:effectExtent l="0" t="0" r="13335" b="17145"/>
                <wp:wrapNone/>
                <wp:docPr id="464" name="Oval 464"/>
                <wp:cNvGraphicFramePr/>
                <a:graphic xmlns:a="http://schemas.openxmlformats.org/drawingml/2006/main">
                  <a:graphicData uri="http://schemas.microsoft.com/office/word/2010/wordprocessingShape">
                    <wps:wsp>
                      <wps:cNvSpPr/>
                      <wps:spPr>
                        <a:xfrm>
                          <a:off x="0" y="0"/>
                          <a:ext cx="1796415" cy="745139"/>
                        </a:xfrm>
                        <a:prstGeom prst="ellipse">
                          <a:avLst/>
                        </a:prstGeom>
                        <a:solidFill>
                          <a:srgbClr val="90C226"/>
                        </a:solidFill>
                        <a:ln w="19050" cap="rnd" cmpd="sng" algn="ctr">
                          <a:solidFill>
                            <a:srgbClr val="90C226">
                              <a:shade val="50000"/>
                            </a:srgbClr>
                          </a:solidFill>
                          <a:prstDash val="solid"/>
                        </a:ln>
                        <a:effectLst/>
                      </wps:spPr>
                      <wps:txbx>
                        <w:txbxContent>
                          <w:p w14:paraId="3B61B602" w14:textId="086872D5" w:rsidR="008D5645" w:rsidRPr="008D5645" w:rsidRDefault="008D5645" w:rsidP="008D5645">
                            <w:pPr>
                              <w:jc w:val="center"/>
                              <w:rPr>
                                <w:b/>
                                <w:color w:val="FFFFFF" w:themeColor="background1"/>
                                <w:sz w:val="28"/>
                              </w:rPr>
                            </w:pPr>
                            <w:r w:rsidRPr="008D5645">
                              <w:rPr>
                                <w:b/>
                                <w:color w:val="FFFFFF" w:themeColor="background1"/>
                                <w:sz w:val="28"/>
                              </w:rPr>
                              <w:t xml:space="preserve">CHAPTER </w:t>
                            </w:r>
                            <w:r w:rsidR="00586949">
                              <w:rPr>
                                <w:b/>
                                <w:color w:val="FFFFFF" w:themeColor="background1"/>
                                <w:sz w:val="28"/>
                              </w:rPr>
                              <w:t>19-20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332A51" id="Oval 464" o:spid="_x0000_s1039" style="position:absolute;margin-left:-47.3pt;margin-top:-590.75pt;width:141.45pt;height:58.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" fillcolor="#90c226" strokecolor="#688e19" strokeweight="1.5pt">
                <v:stroke endcap="round"/>
                <v:textbox>
                  <w:txbxContent>
                    <w:p w14:paraId="3B61B602" w14:textId="086872D5" w:rsidR="008D5645" w:rsidRPr="008D5645" w:rsidRDefault="008D5645" w:rsidP="008D5645">
                      <w:pPr>
                        <w:jc w:val="center"/>
                        <w:rPr>
                          <w:b/>
                          <w:color w:val="FFFFFF" w:themeColor="background1"/>
                          <w:sz w:val="28"/>
                        </w:rPr>
                      </w:pPr>
                      <w:r w:rsidRPr="008D5645">
                        <w:rPr>
                          <w:b/>
                          <w:color w:val="FFFFFF" w:themeColor="background1"/>
                          <w:sz w:val="28"/>
                        </w:rPr>
                        <w:t xml:space="preserve">CHAPTER </w:t>
                      </w:r>
                      <w:r w:rsidR="00586949">
                        <w:rPr>
                          <w:b/>
                          <w:color w:val="FFFFFF" w:themeColor="background1"/>
                          <w:sz w:val="28"/>
                        </w:rPr>
                        <w:t>19-20</w:t>
                      </w:r>
                    </w:p>
                  </w:txbxContent>
                </v:textbox>
              </v:oval>
            </w:pict>
          </mc:Fallback>
        </mc:AlternateContent>
      </w:r>
      <w:r w:rsidR="00586949">
        <w:rPr>
          <w:noProof/>
          <w:lang w:eastAsia="en-US"/>
        </w:rPr>
        <mc:AlternateContent>
          <mc:Choice Requires="wps">
            <w:drawing>
              <wp:anchor distT="0" distB="0" distL="114300" distR="114300" simplePos="0" relativeHeight="251714560" behindDoc="0" locked="0" layoutInCell="1" allowOverlap="1" wp14:anchorId="4C1CD24C" wp14:editId="6DD36900">
                <wp:simplePos x="0" y="0"/>
                <wp:positionH relativeFrom="column">
                  <wp:posOffset>-600501</wp:posOffset>
                </wp:positionH>
                <wp:positionV relativeFrom="paragraph">
                  <wp:posOffset>-4691314</wp:posOffset>
                </wp:positionV>
                <wp:extent cx="1795780" cy="764275"/>
                <wp:effectExtent l="0" t="0" r="13970" b="17145"/>
                <wp:wrapNone/>
                <wp:docPr id="462" name="Oval 462"/>
                <wp:cNvGraphicFramePr/>
                <a:graphic xmlns:a="http://schemas.openxmlformats.org/drawingml/2006/main">
                  <a:graphicData uri="http://schemas.microsoft.com/office/word/2010/wordprocessingShape">
                    <wps:wsp>
                      <wps:cNvSpPr/>
                      <wps:spPr>
                        <a:xfrm>
                          <a:off x="0" y="0"/>
                          <a:ext cx="1795780" cy="764275"/>
                        </a:xfrm>
                        <a:prstGeom prst="ellipse">
                          <a:avLst/>
                        </a:prstGeom>
                        <a:solidFill>
                          <a:srgbClr val="90C226"/>
                        </a:solidFill>
                        <a:ln w="19050" cap="rnd" cmpd="sng" algn="ctr">
                          <a:solidFill>
                            <a:srgbClr val="90C226">
                              <a:shade val="50000"/>
                            </a:srgbClr>
                          </a:solidFill>
                          <a:prstDash val="solid"/>
                        </a:ln>
                        <a:effectLst/>
                      </wps:spPr>
                      <wps:txbx>
                        <w:txbxContent>
                          <w:p w14:paraId="6BD3C655" w14:textId="7D4E322C" w:rsidR="008D5645" w:rsidRPr="008D5645" w:rsidRDefault="008D5645" w:rsidP="008D5645">
                            <w:pPr>
                              <w:jc w:val="center"/>
                              <w:rPr>
                                <w:b/>
                                <w:color w:val="FFFFFF" w:themeColor="background1"/>
                                <w:sz w:val="28"/>
                              </w:rPr>
                            </w:pPr>
                            <w:r w:rsidRPr="008D5645">
                              <w:rPr>
                                <w:b/>
                                <w:color w:val="FFFFFF" w:themeColor="background1"/>
                                <w:sz w:val="28"/>
                              </w:rPr>
                              <w:t xml:space="preserve">CHAPTER </w:t>
                            </w:r>
                            <w:r w:rsidR="00586949">
                              <w:rPr>
                                <w:b/>
                                <w:color w:val="FFFFFF" w:themeColor="background1"/>
                                <w:sz w:val="28"/>
                              </w:rPr>
                              <w:t>21-22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1CD24C" id="Oval 462" o:spid="_x0000_s1040" style="position:absolute;margin-left:-47.3pt;margin-top:-369.4pt;width:141.4pt;height:60.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" fillcolor="#90c226" strokecolor="#688e19" strokeweight="1.5pt">
                <v:stroke endcap="round"/>
                <v:textbox>
                  <w:txbxContent>
                    <w:p w14:paraId="6BD3C655" w14:textId="7D4E322C" w:rsidR="008D5645" w:rsidRPr="008D5645" w:rsidRDefault="008D5645" w:rsidP="008D5645">
                      <w:pPr>
                        <w:jc w:val="center"/>
                        <w:rPr>
                          <w:b/>
                          <w:color w:val="FFFFFF" w:themeColor="background1"/>
                          <w:sz w:val="28"/>
                        </w:rPr>
                      </w:pPr>
                      <w:r w:rsidRPr="008D5645">
                        <w:rPr>
                          <w:b/>
                          <w:color w:val="FFFFFF" w:themeColor="background1"/>
                          <w:sz w:val="28"/>
                        </w:rPr>
                        <w:t xml:space="preserve">CHAPTER </w:t>
                      </w:r>
                      <w:r w:rsidR="00586949">
                        <w:rPr>
                          <w:b/>
                          <w:color w:val="FFFFFF" w:themeColor="background1"/>
                          <w:sz w:val="28"/>
                        </w:rPr>
                        <w:t>21-22</w:t>
                      </w:r>
                    </w:p>
                  </w:txbxContent>
                </v:textbox>
              </v:oval>
            </w:pict>
          </mc:Fallback>
        </mc:AlternateContent>
      </w:r>
      <w:r w:rsidR="00586949">
        <w:rPr>
          <w:noProof/>
          <w:lang w:eastAsia="en-US"/>
        </w:rPr>
        <mc:AlternateContent>
          <mc:Choice Requires="wps">
            <w:drawing>
              <wp:anchor distT="0" distB="0" distL="114300" distR="114300" simplePos="0" relativeHeight="251715584" behindDoc="0" locked="0" layoutInCell="1" allowOverlap="1" wp14:anchorId="466278E5" wp14:editId="7B5B035A">
                <wp:simplePos x="0" y="0"/>
                <wp:positionH relativeFrom="column">
                  <wp:posOffset>-504825</wp:posOffset>
                </wp:positionH>
                <wp:positionV relativeFrom="paragraph">
                  <wp:posOffset>-1828900</wp:posOffset>
                </wp:positionV>
                <wp:extent cx="1775460" cy="770021"/>
                <wp:effectExtent l="0" t="0" r="15240" b="11430"/>
                <wp:wrapNone/>
                <wp:docPr id="463" name="Oval 463"/>
                <wp:cNvGraphicFramePr/>
                <a:graphic xmlns:a="http://schemas.openxmlformats.org/drawingml/2006/main">
                  <a:graphicData uri="http://schemas.microsoft.com/office/word/2010/wordprocessingShape">
                    <wps:wsp>
                      <wps:cNvSpPr/>
                      <wps:spPr>
                        <a:xfrm>
                          <a:off x="0" y="0"/>
                          <a:ext cx="1775460" cy="770021"/>
                        </a:xfrm>
                        <a:prstGeom prst="ellipse">
                          <a:avLst/>
                        </a:prstGeom>
                        <a:solidFill>
                          <a:srgbClr val="90C226"/>
                        </a:solidFill>
                        <a:ln w="19050" cap="rnd" cmpd="sng" algn="ctr">
                          <a:solidFill>
                            <a:srgbClr val="90C226">
                              <a:shade val="50000"/>
                            </a:srgbClr>
                          </a:solidFill>
                          <a:prstDash val="solid"/>
                        </a:ln>
                        <a:effectLst/>
                      </wps:spPr>
                      <wps:txbx>
                        <w:txbxContent>
                          <w:p w14:paraId="7F513460" w14:textId="61B3D202" w:rsidR="008D5645" w:rsidRPr="008D5645" w:rsidRDefault="00586949" w:rsidP="008D5645">
                            <w:pPr>
                              <w:jc w:val="center"/>
                              <w:rPr>
                                <w:b/>
                                <w:color w:val="FFFFFF" w:themeColor="background1"/>
                                <w:sz w:val="28"/>
                              </w:rPr>
                            </w:pPr>
                            <w:r>
                              <w:rPr>
                                <w:b/>
                                <w:color w:val="FFFFFF" w:themeColor="background1"/>
                                <w:sz w:val="28"/>
                              </w:rPr>
                              <w:t>Comments or Thoughts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6278E5" id="Oval 463" o:spid="_x0000_s1041" style="position:absolute;margin-left:-39.75pt;margin-top:-2in;width:139.8pt;height:60.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" fillcolor="#90c226" strokecolor="#688e19" strokeweight="1.5pt">
                <v:stroke endcap="round"/>
                <v:textbox>
                  <w:txbxContent>
                    <w:p w14:paraId="7F513460" w14:textId="61B3D202" w:rsidR="008D5645" w:rsidRPr="008D5645" w:rsidRDefault="00586949" w:rsidP="008D5645">
                      <w:pPr>
                        <w:jc w:val="center"/>
                        <w:rPr>
                          <w:b/>
                          <w:color w:val="FFFFFF" w:themeColor="background1"/>
                          <w:sz w:val="28"/>
                        </w:rPr>
                      </w:pPr>
                      <w:r>
                        <w:rPr>
                          <w:b/>
                          <w:color w:val="FFFFFF" w:themeColor="background1"/>
                          <w:sz w:val="28"/>
                        </w:rPr>
                        <w:t>Comments or Thoughts</w:t>
                      </w:r>
                    </w:p>
                  </w:txbxContent>
                </v:textbox>
              </v:oval>
            </w:pict>
          </mc:Fallback>
        </mc:AlternateContent>
      </w:r>
      <w:r w:rsidR="008D5645">
        <w:br w:type="page"/>
      </w:r>
    </w:p>
    <w:p w14:paraId="6D3D15DB" w14:textId="7B4A1A0D" w:rsidR="00541491" w:rsidRPr="00541491" w:rsidRDefault="00541491" w:rsidP="00541491">
      <w:pPr>
        <w:pStyle w:val="Heading1"/>
        <w:rPr>
          <w:sz w:val="40"/>
        </w:rPr>
      </w:pPr>
      <w:r w:rsidRPr="00541491">
        <w:rPr>
          <w:sz w:val="40"/>
        </w:rPr>
        <w:lastRenderedPageBreak/>
        <w:t>SPECIAL BOOK PART</w:t>
      </w:r>
    </w:p>
    <w:p w14:paraId="5B7C6B1E" w14:textId="77777777" w:rsidR="00541491" w:rsidRDefault="00541491" w:rsidP="00541491"/>
    <w:p w14:paraId="4F2641C7" w14:textId="77777777" w:rsidR="00541491" w:rsidRPr="00176AD8" w:rsidRDefault="00541491" w:rsidP="00176AD8">
      <w:pPr>
        <w:pStyle w:val="ListParagraph"/>
        <w:numPr>
          <w:ilvl w:val="0"/>
          <w:numId w:val="7"/>
        </w:numPr>
        <w:rPr>
          <w:i/>
        </w:rPr>
      </w:pPr>
      <w:r w:rsidRPr="00176AD8">
        <w:rPr>
          <w:i/>
        </w:rPr>
        <w:t>When you come across a part of the book that you really like or that raises questions in your mind, write the page number(s) in your log to help you find it again later.  Also write a few sentences or details about why you think that part is special, unusual, troubling, etc.</w:t>
      </w:r>
    </w:p>
    <w:p w14:paraId="09B64E02" w14:textId="77777777" w:rsidR="00541491" w:rsidRDefault="00541491" w:rsidP="00541491"/>
    <w:tbl>
      <w:tblPr>
        <w:tblStyle w:val="TableGrid"/>
        <w:tblW w:w="0" w:type="auto"/>
        <w:tblLook w:val="04A0" w:firstRow="1" w:lastRow="0" w:firstColumn="1" w:lastColumn="0" w:noHBand="0" w:noVBand="1"/>
      </w:tblPr>
      <w:tblGrid>
        <w:gridCol w:w="1255"/>
        <w:gridCol w:w="8275"/>
      </w:tblGrid>
      <w:tr w:rsidR="00541491" w:rsidRPr="00176AD8" w14:paraId="25459672" w14:textId="77777777" w:rsidTr="00541491">
        <w:tc>
          <w:tcPr>
            <w:tcW w:w="1255" w:type="dxa"/>
            <w:shd w:val="clear" w:color="auto" w:fill="000000" w:themeFill="text1"/>
          </w:tcPr>
          <w:p w14:paraId="31DB469E" w14:textId="77777777" w:rsidR="00541491" w:rsidRPr="00176AD8" w:rsidRDefault="00541491" w:rsidP="00541491">
            <w:pPr>
              <w:jc w:val="center"/>
              <w:rPr>
                <w:b/>
                <w:sz w:val="24"/>
              </w:rPr>
            </w:pPr>
            <w:r w:rsidRPr="00176AD8">
              <w:rPr>
                <w:b/>
                <w:sz w:val="24"/>
              </w:rPr>
              <w:t>Page</w:t>
            </w:r>
          </w:p>
        </w:tc>
        <w:tc>
          <w:tcPr>
            <w:tcW w:w="8275" w:type="dxa"/>
            <w:shd w:val="clear" w:color="auto" w:fill="000000" w:themeFill="text1"/>
          </w:tcPr>
          <w:p w14:paraId="4430F576" w14:textId="77777777" w:rsidR="00541491" w:rsidRPr="00176AD8" w:rsidRDefault="00541491" w:rsidP="00541491">
            <w:pPr>
              <w:jc w:val="center"/>
              <w:rPr>
                <w:b/>
                <w:sz w:val="24"/>
              </w:rPr>
            </w:pPr>
            <w:r w:rsidRPr="00176AD8">
              <w:rPr>
                <w:b/>
                <w:sz w:val="24"/>
              </w:rPr>
              <w:t>Why I Want to Remember This Part</w:t>
            </w:r>
          </w:p>
        </w:tc>
      </w:tr>
      <w:tr w:rsidR="00541491" w14:paraId="43E3DF6C" w14:textId="77777777" w:rsidTr="00541491">
        <w:tc>
          <w:tcPr>
            <w:tcW w:w="1255" w:type="dxa"/>
          </w:tcPr>
          <w:p w14:paraId="79A96070" w14:textId="77777777" w:rsidR="00541491" w:rsidRDefault="00541491" w:rsidP="00541491"/>
        </w:tc>
        <w:tc>
          <w:tcPr>
            <w:tcW w:w="8275" w:type="dxa"/>
          </w:tcPr>
          <w:p w14:paraId="71E59E66" w14:textId="77777777" w:rsidR="00541491" w:rsidRDefault="00541491" w:rsidP="00541491"/>
          <w:p w14:paraId="10FA96AF" w14:textId="77777777" w:rsidR="00541491" w:rsidRDefault="00541491" w:rsidP="00541491"/>
          <w:p w14:paraId="78737324" w14:textId="77777777" w:rsidR="00541491" w:rsidRDefault="00541491" w:rsidP="00541491"/>
          <w:p w14:paraId="0015156E" w14:textId="77777777" w:rsidR="00541491" w:rsidRDefault="00541491" w:rsidP="00541491"/>
        </w:tc>
      </w:tr>
      <w:tr w:rsidR="00541491" w14:paraId="4F2C9F3B" w14:textId="77777777" w:rsidTr="00541491">
        <w:tc>
          <w:tcPr>
            <w:tcW w:w="1255" w:type="dxa"/>
          </w:tcPr>
          <w:p w14:paraId="17FF1080" w14:textId="77777777" w:rsidR="00541491" w:rsidRDefault="00541491" w:rsidP="00541491"/>
        </w:tc>
        <w:tc>
          <w:tcPr>
            <w:tcW w:w="8275" w:type="dxa"/>
          </w:tcPr>
          <w:p w14:paraId="2F28AC95" w14:textId="77777777" w:rsidR="00541491" w:rsidRDefault="00541491" w:rsidP="00541491"/>
          <w:p w14:paraId="46719ECE" w14:textId="77777777" w:rsidR="00541491" w:rsidRDefault="00541491" w:rsidP="00541491"/>
          <w:p w14:paraId="0FE6140A" w14:textId="77777777" w:rsidR="00541491" w:rsidRDefault="00541491" w:rsidP="00541491"/>
          <w:p w14:paraId="089B76E3" w14:textId="77777777" w:rsidR="00541491" w:rsidRDefault="00541491" w:rsidP="00541491"/>
        </w:tc>
      </w:tr>
      <w:tr w:rsidR="00541491" w14:paraId="348FE023" w14:textId="77777777" w:rsidTr="00541491">
        <w:tc>
          <w:tcPr>
            <w:tcW w:w="1255" w:type="dxa"/>
          </w:tcPr>
          <w:p w14:paraId="7DE5802F" w14:textId="77777777" w:rsidR="00541491" w:rsidRDefault="00541491" w:rsidP="00541491"/>
        </w:tc>
        <w:tc>
          <w:tcPr>
            <w:tcW w:w="8275" w:type="dxa"/>
          </w:tcPr>
          <w:p w14:paraId="68737E89" w14:textId="77777777" w:rsidR="00541491" w:rsidRDefault="00541491" w:rsidP="00541491"/>
          <w:p w14:paraId="31CA4A87" w14:textId="77777777" w:rsidR="00541491" w:rsidRDefault="00541491" w:rsidP="00541491"/>
          <w:p w14:paraId="3899E114" w14:textId="77777777" w:rsidR="00541491" w:rsidRDefault="00541491" w:rsidP="00541491"/>
          <w:p w14:paraId="025C9369" w14:textId="77777777" w:rsidR="00541491" w:rsidRDefault="00541491" w:rsidP="00541491"/>
        </w:tc>
      </w:tr>
      <w:tr w:rsidR="00541491" w14:paraId="6308C7AB" w14:textId="77777777" w:rsidTr="00541491">
        <w:tc>
          <w:tcPr>
            <w:tcW w:w="1255" w:type="dxa"/>
          </w:tcPr>
          <w:p w14:paraId="0E967304" w14:textId="77777777" w:rsidR="00541491" w:rsidRDefault="00541491" w:rsidP="00541491"/>
        </w:tc>
        <w:tc>
          <w:tcPr>
            <w:tcW w:w="8275" w:type="dxa"/>
          </w:tcPr>
          <w:p w14:paraId="3CC711D5" w14:textId="77777777" w:rsidR="00541491" w:rsidRDefault="00541491" w:rsidP="00541491"/>
          <w:p w14:paraId="3C03E6C1" w14:textId="77777777" w:rsidR="00541491" w:rsidRDefault="00541491" w:rsidP="00541491"/>
          <w:p w14:paraId="7CB853CD" w14:textId="77777777" w:rsidR="00541491" w:rsidRDefault="00541491" w:rsidP="00541491"/>
          <w:p w14:paraId="4673C992" w14:textId="77777777" w:rsidR="00541491" w:rsidRDefault="00541491" w:rsidP="00541491"/>
        </w:tc>
      </w:tr>
      <w:tr w:rsidR="00541491" w14:paraId="6FE7A547" w14:textId="77777777" w:rsidTr="00541491">
        <w:tc>
          <w:tcPr>
            <w:tcW w:w="1255" w:type="dxa"/>
          </w:tcPr>
          <w:p w14:paraId="62E0DEF5" w14:textId="77777777" w:rsidR="00541491" w:rsidRDefault="00541491" w:rsidP="00541491"/>
        </w:tc>
        <w:tc>
          <w:tcPr>
            <w:tcW w:w="8275" w:type="dxa"/>
          </w:tcPr>
          <w:p w14:paraId="67D65629" w14:textId="77777777" w:rsidR="00541491" w:rsidRDefault="00541491" w:rsidP="00541491"/>
          <w:p w14:paraId="24B45816" w14:textId="77777777" w:rsidR="00541491" w:rsidRDefault="00541491" w:rsidP="00541491"/>
          <w:p w14:paraId="35A3FAC4" w14:textId="77777777" w:rsidR="00541491" w:rsidRDefault="00541491" w:rsidP="00541491"/>
          <w:p w14:paraId="6ED80293" w14:textId="77777777" w:rsidR="00541491" w:rsidRDefault="00541491" w:rsidP="00541491"/>
        </w:tc>
      </w:tr>
      <w:tr w:rsidR="00541491" w14:paraId="12B02039" w14:textId="77777777" w:rsidTr="00541491">
        <w:tc>
          <w:tcPr>
            <w:tcW w:w="1255" w:type="dxa"/>
          </w:tcPr>
          <w:p w14:paraId="24BC99F1" w14:textId="77777777" w:rsidR="00541491" w:rsidRDefault="00541491" w:rsidP="00541491"/>
        </w:tc>
        <w:tc>
          <w:tcPr>
            <w:tcW w:w="8275" w:type="dxa"/>
          </w:tcPr>
          <w:p w14:paraId="726A83D8" w14:textId="77777777" w:rsidR="00541491" w:rsidRDefault="00541491" w:rsidP="00541491"/>
          <w:p w14:paraId="7B50F8BD" w14:textId="77777777" w:rsidR="00541491" w:rsidRDefault="00541491" w:rsidP="00541491"/>
          <w:p w14:paraId="6C6373DA" w14:textId="77777777" w:rsidR="00541491" w:rsidRDefault="00541491" w:rsidP="00541491"/>
          <w:p w14:paraId="3E606283" w14:textId="77777777" w:rsidR="00541491" w:rsidRDefault="00541491" w:rsidP="00541491"/>
        </w:tc>
      </w:tr>
      <w:tr w:rsidR="00541491" w14:paraId="1643761A" w14:textId="77777777" w:rsidTr="00541491">
        <w:tc>
          <w:tcPr>
            <w:tcW w:w="1255" w:type="dxa"/>
          </w:tcPr>
          <w:p w14:paraId="09D0DC03" w14:textId="77777777" w:rsidR="00541491" w:rsidRDefault="00541491" w:rsidP="00541491"/>
        </w:tc>
        <w:tc>
          <w:tcPr>
            <w:tcW w:w="8275" w:type="dxa"/>
          </w:tcPr>
          <w:p w14:paraId="2C95267F" w14:textId="77777777" w:rsidR="00541491" w:rsidRDefault="00541491" w:rsidP="00541491"/>
          <w:p w14:paraId="70F2B3F2" w14:textId="77777777" w:rsidR="00541491" w:rsidRDefault="00541491" w:rsidP="00541491"/>
          <w:p w14:paraId="29EE34A4" w14:textId="77777777" w:rsidR="00541491" w:rsidRDefault="00541491" w:rsidP="00541491"/>
          <w:p w14:paraId="32663672" w14:textId="77777777" w:rsidR="00541491" w:rsidRDefault="00541491" w:rsidP="00541491"/>
        </w:tc>
      </w:tr>
      <w:tr w:rsidR="00541491" w14:paraId="59E9B3DD" w14:textId="77777777" w:rsidTr="00541491">
        <w:tc>
          <w:tcPr>
            <w:tcW w:w="1255" w:type="dxa"/>
          </w:tcPr>
          <w:p w14:paraId="3516903F" w14:textId="77777777" w:rsidR="00541491" w:rsidRDefault="00541491" w:rsidP="00541491"/>
          <w:p w14:paraId="3DA8A1B2" w14:textId="77777777" w:rsidR="00541491" w:rsidRDefault="00541491" w:rsidP="00541491"/>
          <w:p w14:paraId="094FF738" w14:textId="77777777" w:rsidR="00541491" w:rsidRDefault="00541491" w:rsidP="00541491"/>
          <w:p w14:paraId="5BCBD2BE" w14:textId="77777777" w:rsidR="00541491" w:rsidRDefault="00541491" w:rsidP="00541491"/>
        </w:tc>
        <w:tc>
          <w:tcPr>
            <w:tcW w:w="8275" w:type="dxa"/>
          </w:tcPr>
          <w:p w14:paraId="3560B417" w14:textId="77777777" w:rsidR="00541491" w:rsidRDefault="00541491" w:rsidP="00541491"/>
        </w:tc>
      </w:tr>
      <w:tr w:rsidR="00541491" w14:paraId="4C812C45" w14:textId="77777777" w:rsidTr="00541491">
        <w:tc>
          <w:tcPr>
            <w:tcW w:w="1255" w:type="dxa"/>
          </w:tcPr>
          <w:p w14:paraId="75A6197F" w14:textId="77777777" w:rsidR="00541491" w:rsidRDefault="00541491" w:rsidP="00541491"/>
          <w:p w14:paraId="002D12C7" w14:textId="77777777" w:rsidR="00541491" w:rsidRDefault="00541491" w:rsidP="00541491"/>
          <w:p w14:paraId="5C3616A9" w14:textId="77777777" w:rsidR="00541491" w:rsidRDefault="00541491" w:rsidP="00541491"/>
          <w:p w14:paraId="22103E58" w14:textId="77777777" w:rsidR="00541491" w:rsidRDefault="00541491" w:rsidP="00541491"/>
        </w:tc>
        <w:tc>
          <w:tcPr>
            <w:tcW w:w="8275" w:type="dxa"/>
          </w:tcPr>
          <w:p w14:paraId="64347BE0" w14:textId="77777777" w:rsidR="00541491" w:rsidRDefault="00541491" w:rsidP="00541491"/>
        </w:tc>
      </w:tr>
      <w:tr w:rsidR="00541491" w14:paraId="5AD72CD7" w14:textId="77777777" w:rsidTr="00541491">
        <w:tc>
          <w:tcPr>
            <w:tcW w:w="1255" w:type="dxa"/>
          </w:tcPr>
          <w:p w14:paraId="128C427D" w14:textId="77777777" w:rsidR="00541491" w:rsidRDefault="00541491" w:rsidP="00541491"/>
          <w:p w14:paraId="29DF6CB5" w14:textId="77777777" w:rsidR="00541491" w:rsidRDefault="00541491" w:rsidP="00541491"/>
          <w:p w14:paraId="7B5A378A" w14:textId="77777777" w:rsidR="00541491" w:rsidRDefault="00541491" w:rsidP="00541491"/>
          <w:p w14:paraId="4F119687" w14:textId="77777777" w:rsidR="00541491" w:rsidRDefault="00541491" w:rsidP="00541491"/>
        </w:tc>
        <w:tc>
          <w:tcPr>
            <w:tcW w:w="8275" w:type="dxa"/>
          </w:tcPr>
          <w:p w14:paraId="70C89A5F" w14:textId="77777777" w:rsidR="00541491" w:rsidRDefault="00541491" w:rsidP="00541491"/>
        </w:tc>
      </w:tr>
      <w:tr w:rsidR="00541491" w14:paraId="05A40A12" w14:textId="77777777" w:rsidTr="00541491">
        <w:tc>
          <w:tcPr>
            <w:tcW w:w="1255" w:type="dxa"/>
          </w:tcPr>
          <w:p w14:paraId="0BE0178A" w14:textId="77777777" w:rsidR="00541491" w:rsidRDefault="00541491" w:rsidP="00541491"/>
          <w:p w14:paraId="2EF3BE09" w14:textId="77777777" w:rsidR="00541491" w:rsidRDefault="00541491" w:rsidP="00541491"/>
          <w:p w14:paraId="57CE1BE3" w14:textId="77777777" w:rsidR="00541491" w:rsidRDefault="00541491" w:rsidP="00541491"/>
          <w:p w14:paraId="1910AB49" w14:textId="77777777" w:rsidR="00541491" w:rsidRDefault="00541491" w:rsidP="00541491"/>
        </w:tc>
        <w:tc>
          <w:tcPr>
            <w:tcW w:w="8275" w:type="dxa"/>
          </w:tcPr>
          <w:p w14:paraId="2F87BE80" w14:textId="77777777" w:rsidR="00541491" w:rsidRDefault="00541491" w:rsidP="00541491"/>
        </w:tc>
      </w:tr>
    </w:tbl>
    <w:p w14:paraId="012318A7" w14:textId="77777777" w:rsidR="00541491" w:rsidRDefault="00541491" w:rsidP="00541491"/>
    <w:p w14:paraId="3A75766A" w14:textId="77777777" w:rsidR="00541491" w:rsidRDefault="00541491">
      <w:r>
        <w:br w:type="page"/>
      </w:r>
    </w:p>
    <w:p w14:paraId="474C9FBE" w14:textId="77777777" w:rsidR="00541491" w:rsidRDefault="00541491" w:rsidP="00541491">
      <w:pPr>
        <w:pStyle w:val="Heading1"/>
        <w:rPr>
          <w:sz w:val="44"/>
        </w:rPr>
      </w:pPr>
      <w:r w:rsidRPr="00541491">
        <w:rPr>
          <w:sz w:val="44"/>
        </w:rPr>
        <w:lastRenderedPageBreak/>
        <w:t>ME and THE BOOK</w:t>
      </w:r>
    </w:p>
    <w:p w14:paraId="61991C28" w14:textId="77777777" w:rsidR="00541491" w:rsidRDefault="00541491" w:rsidP="00541491"/>
    <w:p w14:paraId="49DA0618" w14:textId="77777777" w:rsidR="00541491" w:rsidRPr="00176AD8" w:rsidRDefault="00541491" w:rsidP="00176AD8">
      <w:pPr>
        <w:pStyle w:val="ListParagraph"/>
        <w:numPr>
          <w:ilvl w:val="0"/>
          <w:numId w:val="7"/>
        </w:numPr>
        <w:rPr>
          <w:i/>
        </w:rPr>
      </w:pPr>
      <w:r w:rsidRPr="00176AD8">
        <w:rPr>
          <w:i/>
        </w:rPr>
        <w:t>Sometimes characters or events in a book remind you of things in your own life.  Connection to the book in a personal way increases your understanding and enjoyment of it.  In your reading log, describe the part in the book and tell what it reminds you of in your life.</w:t>
      </w:r>
    </w:p>
    <w:p w14:paraId="4C289F35" w14:textId="77777777" w:rsidR="00541491" w:rsidRDefault="00541491" w:rsidP="00541491"/>
    <w:tbl>
      <w:tblPr>
        <w:tblStyle w:val="TableGrid"/>
        <w:tblW w:w="0" w:type="auto"/>
        <w:tblLook w:val="04A0" w:firstRow="1" w:lastRow="0" w:firstColumn="1" w:lastColumn="0" w:noHBand="0" w:noVBand="1"/>
      </w:tblPr>
      <w:tblGrid>
        <w:gridCol w:w="4135"/>
        <w:gridCol w:w="1350"/>
        <w:gridCol w:w="4045"/>
      </w:tblGrid>
      <w:tr w:rsidR="002C2CF1" w14:paraId="710DC083" w14:textId="77777777" w:rsidTr="002C2CF1">
        <w:tc>
          <w:tcPr>
            <w:tcW w:w="4135" w:type="dxa"/>
            <w:tcBorders>
              <w:top w:val="nil"/>
              <w:left w:val="nil"/>
              <w:bottom w:val="single" w:sz="4" w:space="0" w:color="auto"/>
              <w:right w:val="nil"/>
            </w:tcBorders>
          </w:tcPr>
          <w:p w14:paraId="4D70A1F3" w14:textId="77777777" w:rsidR="002C2CF1" w:rsidRPr="002C2CF1" w:rsidRDefault="002C2CF1" w:rsidP="002C2CF1">
            <w:pPr>
              <w:jc w:val="center"/>
              <w:rPr>
                <w:b/>
                <w:sz w:val="28"/>
              </w:rPr>
            </w:pPr>
            <w:r w:rsidRPr="002C2CF1">
              <w:rPr>
                <w:b/>
                <w:sz w:val="28"/>
              </w:rPr>
              <w:t>THE BOOK</w:t>
            </w:r>
          </w:p>
          <w:p w14:paraId="7501BE1E" w14:textId="77777777" w:rsidR="002C2CF1" w:rsidRDefault="002C2CF1" w:rsidP="002C2CF1">
            <w:pPr>
              <w:jc w:val="center"/>
              <w:rPr>
                <w:b/>
                <w:sz w:val="28"/>
              </w:rPr>
            </w:pPr>
            <w:r w:rsidRPr="002C2CF1">
              <w:rPr>
                <w:b/>
                <w:sz w:val="28"/>
              </w:rPr>
              <w:t>When I Read This:</w:t>
            </w:r>
          </w:p>
          <w:p w14:paraId="5EE772BE" w14:textId="77777777" w:rsidR="002C2CF1" w:rsidRDefault="002C2CF1" w:rsidP="002C2CF1">
            <w:pPr>
              <w:jc w:val="center"/>
            </w:pPr>
          </w:p>
        </w:tc>
        <w:tc>
          <w:tcPr>
            <w:tcW w:w="1350" w:type="dxa"/>
            <w:tcBorders>
              <w:top w:val="nil"/>
              <w:left w:val="nil"/>
              <w:bottom w:val="nil"/>
              <w:right w:val="nil"/>
            </w:tcBorders>
          </w:tcPr>
          <w:p w14:paraId="7029C7F3" w14:textId="77777777" w:rsidR="002C2CF1" w:rsidRDefault="002C2CF1" w:rsidP="00541491"/>
        </w:tc>
        <w:tc>
          <w:tcPr>
            <w:tcW w:w="4045" w:type="dxa"/>
            <w:tcBorders>
              <w:top w:val="nil"/>
              <w:left w:val="nil"/>
              <w:bottom w:val="single" w:sz="4" w:space="0" w:color="auto"/>
              <w:right w:val="nil"/>
            </w:tcBorders>
          </w:tcPr>
          <w:p w14:paraId="0DE8A8D2" w14:textId="77777777" w:rsidR="002C2CF1" w:rsidRPr="002C2CF1" w:rsidRDefault="002C2CF1" w:rsidP="002C2CF1">
            <w:pPr>
              <w:jc w:val="center"/>
              <w:rPr>
                <w:b/>
                <w:sz w:val="28"/>
              </w:rPr>
            </w:pPr>
            <w:r>
              <w:rPr>
                <w:b/>
                <w:sz w:val="28"/>
              </w:rPr>
              <w:t>MY LIFE</w:t>
            </w:r>
          </w:p>
          <w:p w14:paraId="31A1375D" w14:textId="77777777" w:rsidR="002C2CF1" w:rsidRDefault="002C2CF1" w:rsidP="002C2CF1">
            <w:pPr>
              <w:jc w:val="center"/>
              <w:rPr>
                <w:b/>
                <w:sz w:val="28"/>
              </w:rPr>
            </w:pPr>
            <w:r>
              <w:rPr>
                <w:b/>
                <w:sz w:val="28"/>
              </w:rPr>
              <w:t>I Was Reminded of This</w:t>
            </w:r>
            <w:r w:rsidRPr="002C2CF1">
              <w:rPr>
                <w:b/>
                <w:sz w:val="28"/>
              </w:rPr>
              <w:t>:</w:t>
            </w:r>
          </w:p>
          <w:p w14:paraId="10D5B1AC" w14:textId="77777777" w:rsidR="002C2CF1" w:rsidRDefault="002C2CF1" w:rsidP="00541491"/>
        </w:tc>
      </w:tr>
      <w:tr w:rsidR="00541491" w14:paraId="3E8FBF35" w14:textId="77777777" w:rsidTr="00541491">
        <w:tc>
          <w:tcPr>
            <w:tcW w:w="4135" w:type="dxa"/>
            <w:tcBorders>
              <w:bottom w:val="single" w:sz="4" w:space="0" w:color="auto"/>
            </w:tcBorders>
          </w:tcPr>
          <w:p w14:paraId="379F6829" w14:textId="77777777" w:rsidR="00541491" w:rsidRDefault="00541491" w:rsidP="00541491"/>
          <w:p w14:paraId="796BCF6C" w14:textId="77777777" w:rsidR="00541491" w:rsidRDefault="00541491" w:rsidP="00541491"/>
          <w:p w14:paraId="38015CF8" w14:textId="77777777" w:rsidR="00541491" w:rsidRDefault="00541491" w:rsidP="00541491"/>
          <w:p w14:paraId="27585DF4" w14:textId="77777777" w:rsidR="00541491" w:rsidRDefault="00541491" w:rsidP="00541491"/>
          <w:p w14:paraId="0419148A" w14:textId="77777777" w:rsidR="00541491" w:rsidRDefault="00541491" w:rsidP="00541491"/>
          <w:p w14:paraId="51359CC4" w14:textId="77777777" w:rsidR="00541491" w:rsidRDefault="00541491" w:rsidP="00541491"/>
          <w:p w14:paraId="10CBF29B" w14:textId="77777777" w:rsidR="00541491" w:rsidRDefault="00541491" w:rsidP="00541491"/>
          <w:p w14:paraId="7B26F142" w14:textId="77777777" w:rsidR="00541491" w:rsidRDefault="00541491" w:rsidP="00541491"/>
        </w:tc>
        <w:tc>
          <w:tcPr>
            <w:tcW w:w="1350" w:type="dxa"/>
            <w:tcBorders>
              <w:top w:val="nil"/>
              <w:bottom w:val="nil"/>
            </w:tcBorders>
          </w:tcPr>
          <w:p w14:paraId="20025FB9" w14:textId="77777777" w:rsidR="00541491" w:rsidRDefault="002C2CF1" w:rsidP="00541491">
            <w:r>
              <w:rPr>
                <w:noProof/>
                <w:lang w:eastAsia="en-US"/>
              </w:rPr>
              <mc:AlternateContent>
                <mc:Choice Requires="wps">
                  <w:drawing>
                    <wp:anchor distT="0" distB="0" distL="114300" distR="114300" simplePos="0" relativeHeight="251687936" behindDoc="0" locked="0" layoutInCell="1" allowOverlap="1" wp14:anchorId="3C84A09A" wp14:editId="4711F8F4">
                      <wp:simplePos x="0" y="0"/>
                      <wp:positionH relativeFrom="column">
                        <wp:posOffset>-46901</wp:posOffset>
                      </wp:positionH>
                      <wp:positionV relativeFrom="paragraph">
                        <wp:posOffset>372671</wp:posOffset>
                      </wp:positionV>
                      <wp:extent cx="822621" cy="484632"/>
                      <wp:effectExtent l="0" t="0" r="15875" b="10795"/>
                      <wp:wrapNone/>
                      <wp:docPr id="31" name="Left-Right Arrow 31"/>
                      <wp:cNvGraphicFramePr/>
                      <a:graphic xmlns:a="http://schemas.openxmlformats.org/drawingml/2006/main">
                        <a:graphicData uri="http://schemas.microsoft.com/office/word/2010/wordprocessingShape">
                          <wps:wsp>
                            <wps:cNvSpPr/>
                            <wps:spPr>
                              <a:xfrm>
                                <a:off x="0" y="0"/>
                                <a:ext cx="822621" cy="484632"/>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9FCAFE6"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31" o:spid="_x0000_s1026" type="#_x0000_t69" style="position:absolute;margin-left:-3.7pt;margin-top:29.35pt;width:64.75pt;height:38.1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" adj="6363" fillcolor="#90c226 [3204]" strokecolor="#476013 [1604]" strokeweight="1.5pt">
                      <v:stroke endcap="round"/>
                    </v:shape>
                  </w:pict>
                </mc:Fallback>
              </mc:AlternateContent>
            </w:r>
          </w:p>
        </w:tc>
        <w:tc>
          <w:tcPr>
            <w:tcW w:w="4045" w:type="dxa"/>
            <w:tcBorders>
              <w:bottom w:val="single" w:sz="4" w:space="0" w:color="auto"/>
            </w:tcBorders>
          </w:tcPr>
          <w:p w14:paraId="161F01AB" w14:textId="77777777" w:rsidR="00541491" w:rsidRDefault="00541491" w:rsidP="00541491"/>
        </w:tc>
      </w:tr>
      <w:tr w:rsidR="00541491" w14:paraId="47D51790" w14:textId="77777777" w:rsidTr="00541491">
        <w:tc>
          <w:tcPr>
            <w:tcW w:w="4135" w:type="dxa"/>
            <w:tcBorders>
              <w:left w:val="nil"/>
              <w:bottom w:val="single" w:sz="4" w:space="0" w:color="auto"/>
              <w:right w:val="nil"/>
            </w:tcBorders>
          </w:tcPr>
          <w:p w14:paraId="2BA73609" w14:textId="77777777" w:rsidR="00541491" w:rsidRDefault="00541491" w:rsidP="00541491"/>
        </w:tc>
        <w:tc>
          <w:tcPr>
            <w:tcW w:w="1350" w:type="dxa"/>
            <w:tcBorders>
              <w:top w:val="nil"/>
              <w:left w:val="nil"/>
              <w:bottom w:val="nil"/>
              <w:right w:val="nil"/>
            </w:tcBorders>
          </w:tcPr>
          <w:p w14:paraId="48D0D2AF" w14:textId="77777777" w:rsidR="00541491" w:rsidRDefault="00541491" w:rsidP="00541491"/>
        </w:tc>
        <w:tc>
          <w:tcPr>
            <w:tcW w:w="4045" w:type="dxa"/>
            <w:tcBorders>
              <w:left w:val="nil"/>
              <w:bottom w:val="single" w:sz="4" w:space="0" w:color="auto"/>
              <w:right w:val="nil"/>
            </w:tcBorders>
          </w:tcPr>
          <w:p w14:paraId="0E2F4E22" w14:textId="77777777" w:rsidR="00541491" w:rsidRDefault="00541491" w:rsidP="00541491"/>
        </w:tc>
      </w:tr>
      <w:tr w:rsidR="00541491" w14:paraId="114CC8D6" w14:textId="77777777" w:rsidTr="00541491">
        <w:tc>
          <w:tcPr>
            <w:tcW w:w="4135" w:type="dxa"/>
            <w:tcBorders>
              <w:bottom w:val="single" w:sz="4" w:space="0" w:color="auto"/>
              <w:right w:val="single" w:sz="4" w:space="0" w:color="auto"/>
            </w:tcBorders>
          </w:tcPr>
          <w:p w14:paraId="54F5C567" w14:textId="77777777" w:rsidR="00541491" w:rsidRDefault="00541491" w:rsidP="00541491"/>
          <w:p w14:paraId="73A2F54E" w14:textId="77777777" w:rsidR="00541491" w:rsidRDefault="00541491" w:rsidP="00541491"/>
          <w:p w14:paraId="4DA998F6" w14:textId="77777777" w:rsidR="00541491" w:rsidRDefault="00541491" w:rsidP="00541491"/>
          <w:p w14:paraId="7E5DF74C" w14:textId="77777777" w:rsidR="00541491" w:rsidRDefault="00541491" w:rsidP="00541491">
            <w:pPr>
              <w:pBdr>
                <w:right w:val="single" w:sz="4" w:space="4" w:color="auto"/>
              </w:pBdr>
            </w:pPr>
          </w:p>
          <w:p w14:paraId="75E507F5" w14:textId="77777777" w:rsidR="00541491" w:rsidRDefault="00541491" w:rsidP="00541491">
            <w:pPr>
              <w:pBdr>
                <w:right w:val="single" w:sz="4" w:space="4" w:color="auto"/>
              </w:pBdr>
            </w:pPr>
          </w:p>
          <w:p w14:paraId="6E6F2AD3" w14:textId="77777777" w:rsidR="00541491" w:rsidRDefault="00541491" w:rsidP="00541491"/>
          <w:p w14:paraId="39CAE55A" w14:textId="77777777" w:rsidR="00541491" w:rsidRDefault="00541491" w:rsidP="00541491"/>
          <w:p w14:paraId="37CD7B8C" w14:textId="77777777" w:rsidR="00541491" w:rsidRDefault="00541491" w:rsidP="00541491"/>
        </w:tc>
        <w:tc>
          <w:tcPr>
            <w:tcW w:w="1350" w:type="dxa"/>
            <w:tcBorders>
              <w:top w:val="nil"/>
              <w:left w:val="single" w:sz="4" w:space="0" w:color="auto"/>
              <w:bottom w:val="nil"/>
              <w:right w:val="single" w:sz="4" w:space="0" w:color="auto"/>
            </w:tcBorders>
          </w:tcPr>
          <w:p w14:paraId="61097922" w14:textId="77777777" w:rsidR="00541491" w:rsidRDefault="002C2CF1" w:rsidP="00541491">
            <w:r>
              <w:rPr>
                <w:noProof/>
                <w:lang w:eastAsia="en-US"/>
              </w:rPr>
              <mc:AlternateContent>
                <mc:Choice Requires="wps">
                  <w:drawing>
                    <wp:anchor distT="0" distB="0" distL="114300" distR="114300" simplePos="0" relativeHeight="251689984" behindDoc="0" locked="0" layoutInCell="1" allowOverlap="1" wp14:anchorId="17888DA6" wp14:editId="6CAEC715">
                      <wp:simplePos x="0" y="0"/>
                      <wp:positionH relativeFrom="column">
                        <wp:posOffset>-45070</wp:posOffset>
                      </wp:positionH>
                      <wp:positionV relativeFrom="paragraph">
                        <wp:posOffset>394837</wp:posOffset>
                      </wp:positionV>
                      <wp:extent cx="822621" cy="484632"/>
                      <wp:effectExtent l="0" t="0" r="15875" b="10795"/>
                      <wp:wrapNone/>
                      <wp:docPr id="448" name="Left-Right Arrow 448"/>
                      <wp:cNvGraphicFramePr/>
                      <a:graphic xmlns:a="http://schemas.openxmlformats.org/drawingml/2006/main">
                        <a:graphicData uri="http://schemas.microsoft.com/office/word/2010/wordprocessingShape">
                          <wps:wsp>
                            <wps:cNvSpPr/>
                            <wps:spPr>
                              <a:xfrm>
                                <a:off x="0" y="0"/>
                                <a:ext cx="822621" cy="484632"/>
                              </a:xfrm>
                              <a:prstGeom prst="leftRightArrow">
                                <a:avLst/>
                              </a:prstGeom>
                              <a:solidFill>
                                <a:srgbClr val="90C226"/>
                              </a:solidFill>
                              <a:ln w="19050" cap="rnd" cmpd="sng" algn="ctr">
                                <a:solidFill>
                                  <a:srgbClr val="90C22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7C284D5" id="Left-Right Arrow 448" o:spid="_x0000_s1026" type="#_x0000_t69" style="position:absolute;margin-left:-3.55pt;margin-top:31.1pt;width:64.75pt;height:38.1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" adj="6363" fillcolor="#90c226" strokecolor="#688e19" strokeweight="1.5pt">
                      <v:stroke endcap="round"/>
                    </v:shape>
                  </w:pict>
                </mc:Fallback>
              </mc:AlternateContent>
            </w:r>
          </w:p>
        </w:tc>
        <w:tc>
          <w:tcPr>
            <w:tcW w:w="4045" w:type="dxa"/>
            <w:tcBorders>
              <w:left w:val="single" w:sz="4" w:space="0" w:color="auto"/>
              <w:right w:val="single" w:sz="4" w:space="0" w:color="auto"/>
            </w:tcBorders>
          </w:tcPr>
          <w:p w14:paraId="4378EDEF" w14:textId="77777777" w:rsidR="00541491" w:rsidRDefault="00541491" w:rsidP="00541491"/>
        </w:tc>
      </w:tr>
      <w:tr w:rsidR="00541491" w14:paraId="26537EF3" w14:textId="77777777" w:rsidTr="00541491">
        <w:tc>
          <w:tcPr>
            <w:tcW w:w="4135" w:type="dxa"/>
            <w:tcBorders>
              <w:left w:val="nil"/>
              <w:right w:val="nil"/>
            </w:tcBorders>
          </w:tcPr>
          <w:p w14:paraId="49C17982" w14:textId="77777777" w:rsidR="00541491" w:rsidRDefault="00541491" w:rsidP="00541491"/>
        </w:tc>
        <w:tc>
          <w:tcPr>
            <w:tcW w:w="1350" w:type="dxa"/>
            <w:tcBorders>
              <w:top w:val="nil"/>
              <w:left w:val="nil"/>
              <w:bottom w:val="nil"/>
              <w:right w:val="nil"/>
            </w:tcBorders>
          </w:tcPr>
          <w:p w14:paraId="1E5F39CF" w14:textId="77777777" w:rsidR="00541491" w:rsidRDefault="00541491" w:rsidP="00541491"/>
        </w:tc>
        <w:tc>
          <w:tcPr>
            <w:tcW w:w="4045" w:type="dxa"/>
            <w:tcBorders>
              <w:left w:val="nil"/>
            </w:tcBorders>
          </w:tcPr>
          <w:p w14:paraId="46397BE9" w14:textId="77777777" w:rsidR="00541491" w:rsidRDefault="00541491" w:rsidP="00541491"/>
        </w:tc>
      </w:tr>
      <w:tr w:rsidR="00541491" w14:paraId="69429D68" w14:textId="77777777" w:rsidTr="00541491">
        <w:tc>
          <w:tcPr>
            <w:tcW w:w="4135" w:type="dxa"/>
            <w:tcBorders>
              <w:bottom w:val="single" w:sz="4" w:space="0" w:color="auto"/>
            </w:tcBorders>
          </w:tcPr>
          <w:p w14:paraId="6C39F9EE" w14:textId="77777777" w:rsidR="00541491" w:rsidRDefault="00541491" w:rsidP="00541491"/>
          <w:p w14:paraId="07360E82" w14:textId="77777777" w:rsidR="00541491" w:rsidRDefault="00541491" w:rsidP="00541491"/>
          <w:p w14:paraId="3FD74C32" w14:textId="77777777" w:rsidR="00541491" w:rsidRDefault="00541491" w:rsidP="00541491"/>
          <w:p w14:paraId="4192F221" w14:textId="77777777" w:rsidR="00541491" w:rsidRDefault="00541491" w:rsidP="00541491"/>
          <w:p w14:paraId="3D5FBF45" w14:textId="77777777" w:rsidR="00541491" w:rsidRDefault="00541491" w:rsidP="00541491"/>
          <w:p w14:paraId="1D398765" w14:textId="77777777" w:rsidR="00541491" w:rsidRDefault="00541491" w:rsidP="00541491"/>
          <w:p w14:paraId="430BF28D" w14:textId="77777777" w:rsidR="00541491" w:rsidRDefault="00541491" w:rsidP="00541491"/>
          <w:p w14:paraId="3C64E24A" w14:textId="77777777" w:rsidR="00541491" w:rsidRDefault="00541491" w:rsidP="00541491"/>
        </w:tc>
        <w:tc>
          <w:tcPr>
            <w:tcW w:w="1350" w:type="dxa"/>
            <w:tcBorders>
              <w:top w:val="nil"/>
              <w:bottom w:val="nil"/>
            </w:tcBorders>
          </w:tcPr>
          <w:p w14:paraId="054A0D46" w14:textId="77777777" w:rsidR="00541491" w:rsidRDefault="002C2CF1" w:rsidP="00541491">
            <w:r>
              <w:rPr>
                <w:noProof/>
                <w:lang w:eastAsia="en-US"/>
              </w:rPr>
              <mc:AlternateContent>
                <mc:Choice Requires="wps">
                  <w:drawing>
                    <wp:anchor distT="0" distB="0" distL="114300" distR="114300" simplePos="0" relativeHeight="251692032" behindDoc="0" locked="0" layoutInCell="1" allowOverlap="1" wp14:anchorId="08187029" wp14:editId="2C938E5E">
                      <wp:simplePos x="0" y="0"/>
                      <wp:positionH relativeFrom="column">
                        <wp:posOffset>-44760</wp:posOffset>
                      </wp:positionH>
                      <wp:positionV relativeFrom="paragraph">
                        <wp:posOffset>373380</wp:posOffset>
                      </wp:positionV>
                      <wp:extent cx="822621" cy="484632"/>
                      <wp:effectExtent l="0" t="0" r="15875" b="10795"/>
                      <wp:wrapNone/>
                      <wp:docPr id="449" name="Left-Right Arrow 449"/>
                      <wp:cNvGraphicFramePr/>
                      <a:graphic xmlns:a="http://schemas.openxmlformats.org/drawingml/2006/main">
                        <a:graphicData uri="http://schemas.microsoft.com/office/word/2010/wordprocessingShape">
                          <wps:wsp>
                            <wps:cNvSpPr/>
                            <wps:spPr>
                              <a:xfrm>
                                <a:off x="0" y="0"/>
                                <a:ext cx="822621" cy="484632"/>
                              </a:xfrm>
                              <a:prstGeom prst="leftRightArrow">
                                <a:avLst/>
                              </a:prstGeom>
                              <a:solidFill>
                                <a:srgbClr val="90C226"/>
                              </a:solidFill>
                              <a:ln w="19050" cap="rnd" cmpd="sng" algn="ctr">
                                <a:solidFill>
                                  <a:srgbClr val="90C22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2B87F0B" id="Left-Right Arrow 449" o:spid="_x0000_s1026" type="#_x0000_t69" style="position:absolute;margin-left:-3.5pt;margin-top:29.4pt;width:64.75pt;height:38.1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" adj="6363" fillcolor="#90c226" strokecolor="#688e19" strokeweight="1.5pt">
                      <v:stroke endcap="round"/>
                    </v:shape>
                  </w:pict>
                </mc:Fallback>
              </mc:AlternateContent>
            </w:r>
          </w:p>
        </w:tc>
        <w:tc>
          <w:tcPr>
            <w:tcW w:w="4045" w:type="dxa"/>
            <w:tcBorders>
              <w:bottom w:val="single" w:sz="4" w:space="0" w:color="auto"/>
            </w:tcBorders>
          </w:tcPr>
          <w:p w14:paraId="04EBE87C" w14:textId="77777777" w:rsidR="00541491" w:rsidRDefault="00541491" w:rsidP="00541491"/>
        </w:tc>
      </w:tr>
      <w:tr w:rsidR="00541491" w14:paraId="2FA2E991" w14:textId="77777777" w:rsidTr="00541491">
        <w:tc>
          <w:tcPr>
            <w:tcW w:w="4135" w:type="dxa"/>
            <w:tcBorders>
              <w:left w:val="nil"/>
              <w:bottom w:val="single" w:sz="4" w:space="0" w:color="auto"/>
              <w:right w:val="nil"/>
            </w:tcBorders>
          </w:tcPr>
          <w:p w14:paraId="3B9DA01C" w14:textId="77777777" w:rsidR="00541491" w:rsidRDefault="00541491" w:rsidP="00541491"/>
        </w:tc>
        <w:tc>
          <w:tcPr>
            <w:tcW w:w="1350" w:type="dxa"/>
            <w:tcBorders>
              <w:top w:val="nil"/>
              <w:left w:val="nil"/>
              <w:bottom w:val="nil"/>
              <w:right w:val="nil"/>
            </w:tcBorders>
          </w:tcPr>
          <w:p w14:paraId="29141948" w14:textId="77777777" w:rsidR="00541491" w:rsidRDefault="00541491" w:rsidP="00541491"/>
        </w:tc>
        <w:tc>
          <w:tcPr>
            <w:tcW w:w="4045" w:type="dxa"/>
            <w:tcBorders>
              <w:left w:val="nil"/>
              <w:bottom w:val="single" w:sz="4" w:space="0" w:color="auto"/>
              <w:right w:val="nil"/>
            </w:tcBorders>
          </w:tcPr>
          <w:p w14:paraId="031AA119" w14:textId="77777777" w:rsidR="00541491" w:rsidRDefault="00541491" w:rsidP="00541491"/>
        </w:tc>
      </w:tr>
      <w:tr w:rsidR="00541491" w14:paraId="519FCC75" w14:textId="77777777" w:rsidTr="00541491">
        <w:tc>
          <w:tcPr>
            <w:tcW w:w="4135" w:type="dxa"/>
            <w:tcBorders>
              <w:top w:val="single" w:sz="4" w:space="0" w:color="auto"/>
              <w:bottom w:val="single" w:sz="4" w:space="0" w:color="auto"/>
            </w:tcBorders>
          </w:tcPr>
          <w:p w14:paraId="17E71CF9" w14:textId="77777777" w:rsidR="00541491" w:rsidRDefault="00541491" w:rsidP="00541491"/>
          <w:p w14:paraId="184F36E7" w14:textId="77777777" w:rsidR="00541491" w:rsidRDefault="00541491" w:rsidP="00541491"/>
          <w:p w14:paraId="31FA0978" w14:textId="77777777" w:rsidR="00541491" w:rsidRDefault="00541491" w:rsidP="00541491"/>
          <w:p w14:paraId="604A1A5B" w14:textId="77777777" w:rsidR="00541491" w:rsidRDefault="00541491" w:rsidP="00541491"/>
          <w:p w14:paraId="15E20621" w14:textId="77777777" w:rsidR="00541491" w:rsidRDefault="00541491" w:rsidP="00541491"/>
          <w:p w14:paraId="1B11D723" w14:textId="77777777" w:rsidR="00541491" w:rsidRDefault="00541491" w:rsidP="00541491"/>
          <w:p w14:paraId="16772791" w14:textId="77777777" w:rsidR="00541491" w:rsidRDefault="00541491" w:rsidP="00541491"/>
          <w:p w14:paraId="7435B4F2" w14:textId="77777777" w:rsidR="00541491" w:rsidRDefault="00541491" w:rsidP="00541491"/>
        </w:tc>
        <w:tc>
          <w:tcPr>
            <w:tcW w:w="1350" w:type="dxa"/>
            <w:tcBorders>
              <w:top w:val="nil"/>
              <w:bottom w:val="nil"/>
            </w:tcBorders>
          </w:tcPr>
          <w:p w14:paraId="4B6BAEDC" w14:textId="77777777" w:rsidR="00541491" w:rsidRDefault="002C2CF1" w:rsidP="00541491">
            <w:r>
              <w:rPr>
                <w:noProof/>
                <w:lang w:eastAsia="en-US"/>
              </w:rPr>
              <mc:AlternateContent>
                <mc:Choice Requires="wps">
                  <w:drawing>
                    <wp:anchor distT="0" distB="0" distL="114300" distR="114300" simplePos="0" relativeHeight="251694080" behindDoc="0" locked="0" layoutInCell="1" allowOverlap="1" wp14:anchorId="33C96BD7" wp14:editId="513AD9B7">
                      <wp:simplePos x="0" y="0"/>
                      <wp:positionH relativeFrom="column">
                        <wp:posOffset>-44450</wp:posOffset>
                      </wp:positionH>
                      <wp:positionV relativeFrom="paragraph">
                        <wp:posOffset>368980</wp:posOffset>
                      </wp:positionV>
                      <wp:extent cx="822621" cy="484632"/>
                      <wp:effectExtent l="0" t="0" r="15875" b="10795"/>
                      <wp:wrapNone/>
                      <wp:docPr id="450" name="Left-Right Arrow 450"/>
                      <wp:cNvGraphicFramePr/>
                      <a:graphic xmlns:a="http://schemas.openxmlformats.org/drawingml/2006/main">
                        <a:graphicData uri="http://schemas.microsoft.com/office/word/2010/wordprocessingShape">
                          <wps:wsp>
                            <wps:cNvSpPr/>
                            <wps:spPr>
                              <a:xfrm>
                                <a:off x="0" y="0"/>
                                <a:ext cx="822621" cy="484632"/>
                              </a:xfrm>
                              <a:prstGeom prst="leftRightArrow">
                                <a:avLst/>
                              </a:prstGeom>
                              <a:solidFill>
                                <a:srgbClr val="90C226"/>
                              </a:solidFill>
                              <a:ln w="19050" cap="rnd" cmpd="sng" algn="ctr">
                                <a:solidFill>
                                  <a:srgbClr val="90C22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92005BF" id="Left-Right Arrow 450" o:spid="_x0000_s1026" type="#_x0000_t69" style="position:absolute;margin-left:-3.5pt;margin-top:29.05pt;width:64.75pt;height:38.1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" adj="6363" fillcolor="#90c226" strokecolor="#688e19" strokeweight="1.5pt">
                      <v:stroke endcap="round"/>
                    </v:shape>
                  </w:pict>
                </mc:Fallback>
              </mc:AlternateContent>
            </w:r>
          </w:p>
        </w:tc>
        <w:tc>
          <w:tcPr>
            <w:tcW w:w="4045" w:type="dxa"/>
            <w:tcBorders>
              <w:top w:val="single" w:sz="4" w:space="0" w:color="auto"/>
              <w:bottom w:val="single" w:sz="4" w:space="0" w:color="auto"/>
            </w:tcBorders>
          </w:tcPr>
          <w:p w14:paraId="7D200D01" w14:textId="77777777" w:rsidR="00541491" w:rsidRDefault="00541491" w:rsidP="00541491"/>
        </w:tc>
      </w:tr>
      <w:tr w:rsidR="00541491" w14:paraId="4F3C63B9" w14:textId="77777777" w:rsidTr="00541491">
        <w:tc>
          <w:tcPr>
            <w:tcW w:w="4135" w:type="dxa"/>
            <w:tcBorders>
              <w:left w:val="nil"/>
              <w:right w:val="nil"/>
            </w:tcBorders>
          </w:tcPr>
          <w:p w14:paraId="7A739053" w14:textId="77777777" w:rsidR="00541491" w:rsidRDefault="00541491" w:rsidP="00541491"/>
        </w:tc>
        <w:tc>
          <w:tcPr>
            <w:tcW w:w="1350" w:type="dxa"/>
            <w:tcBorders>
              <w:top w:val="nil"/>
              <w:left w:val="nil"/>
              <w:bottom w:val="nil"/>
              <w:right w:val="nil"/>
            </w:tcBorders>
          </w:tcPr>
          <w:p w14:paraId="3E74A89A" w14:textId="77777777" w:rsidR="00541491" w:rsidRDefault="00541491" w:rsidP="00541491"/>
        </w:tc>
        <w:tc>
          <w:tcPr>
            <w:tcW w:w="4045" w:type="dxa"/>
            <w:tcBorders>
              <w:left w:val="nil"/>
              <w:right w:val="nil"/>
            </w:tcBorders>
          </w:tcPr>
          <w:p w14:paraId="1C74FDE1" w14:textId="77777777" w:rsidR="00541491" w:rsidRDefault="00541491" w:rsidP="00541491"/>
        </w:tc>
      </w:tr>
      <w:tr w:rsidR="00541491" w14:paraId="379624FA" w14:textId="77777777" w:rsidTr="00541491">
        <w:tc>
          <w:tcPr>
            <w:tcW w:w="4135" w:type="dxa"/>
          </w:tcPr>
          <w:p w14:paraId="5ACA98E1" w14:textId="77777777" w:rsidR="00541491" w:rsidRDefault="00541491" w:rsidP="00541491"/>
          <w:p w14:paraId="2957E66D" w14:textId="77777777" w:rsidR="00541491" w:rsidRDefault="00541491" w:rsidP="00541491"/>
          <w:p w14:paraId="2C2FB2A6" w14:textId="77777777" w:rsidR="00541491" w:rsidRDefault="00541491" w:rsidP="00541491"/>
          <w:p w14:paraId="3CE555FC" w14:textId="77777777" w:rsidR="00541491" w:rsidRDefault="00541491" w:rsidP="00541491"/>
          <w:p w14:paraId="4520698E" w14:textId="77777777" w:rsidR="00541491" w:rsidRDefault="00541491" w:rsidP="00541491"/>
          <w:p w14:paraId="077E5198" w14:textId="77777777" w:rsidR="00541491" w:rsidRDefault="00541491" w:rsidP="00541491"/>
          <w:p w14:paraId="140CE201" w14:textId="77777777" w:rsidR="00541491" w:rsidRDefault="00541491" w:rsidP="00541491"/>
          <w:p w14:paraId="4D46F32A" w14:textId="77777777" w:rsidR="00541491" w:rsidRDefault="00541491" w:rsidP="00541491"/>
        </w:tc>
        <w:tc>
          <w:tcPr>
            <w:tcW w:w="1350" w:type="dxa"/>
            <w:tcBorders>
              <w:top w:val="nil"/>
              <w:bottom w:val="nil"/>
            </w:tcBorders>
          </w:tcPr>
          <w:p w14:paraId="35EB71F1" w14:textId="77777777" w:rsidR="00541491" w:rsidRDefault="002C2CF1" w:rsidP="00541491">
            <w:r>
              <w:rPr>
                <w:noProof/>
                <w:lang w:eastAsia="en-US"/>
              </w:rPr>
              <mc:AlternateContent>
                <mc:Choice Requires="wps">
                  <w:drawing>
                    <wp:anchor distT="0" distB="0" distL="114300" distR="114300" simplePos="0" relativeHeight="251696128" behindDoc="0" locked="0" layoutInCell="1" allowOverlap="1" wp14:anchorId="59BF2DAD" wp14:editId="16482AC7">
                      <wp:simplePos x="0" y="0"/>
                      <wp:positionH relativeFrom="column">
                        <wp:posOffset>-44760</wp:posOffset>
                      </wp:positionH>
                      <wp:positionV relativeFrom="paragraph">
                        <wp:posOffset>330200</wp:posOffset>
                      </wp:positionV>
                      <wp:extent cx="822621" cy="484632"/>
                      <wp:effectExtent l="0" t="0" r="15875" b="10795"/>
                      <wp:wrapNone/>
                      <wp:docPr id="451" name="Left-Right Arrow 451"/>
                      <wp:cNvGraphicFramePr/>
                      <a:graphic xmlns:a="http://schemas.openxmlformats.org/drawingml/2006/main">
                        <a:graphicData uri="http://schemas.microsoft.com/office/word/2010/wordprocessingShape">
                          <wps:wsp>
                            <wps:cNvSpPr/>
                            <wps:spPr>
                              <a:xfrm>
                                <a:off x="0" y="0"/>
                                <a:ext cx="822621" cy="484632"/>
                              </a:xfrm>
                              <a:prstGeom prst="leftRightArrow">
                                <a:avLst/>
                              </a:prstGeom>
                              <a:solidFill>
                                <a:srgbClr val="90C226"/>
                              </a:solidFill>
                              <a:ln w="19050" cap="rnd" cmpd="sng" algn="ctr">
                                <a:solidFill>
                                  <a:srgbClr val="90C22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7C79745" id="Left-Right Arrow 451" o:spid="_x0000_s1026" type="#_x0000_t69" style="position:absolute;margin-left:-3.5pt;margin-top:26pt;width:64.75pt;height:38.1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" adj="6363" fillcolor="#90c226" strokecolor="#688e19" strokeweight="1.5pt">
                      <v:stroke endcap="round"/>
                    </v:shape>
                  </w:pict>
                </mc:Fallback>
              </mc:AlternateContent>
            </w:r>
          </w:p>
        </w:tc>
        <w:tc>
          <w:tcPr>
            <w:tcW w:w="4045" w:type="dxa"/>
          </w:tcPr>
          <w:p w14:paraId="247F02AB" w14:textId="77777777" w:rsidR="00541491" w:rsidRDefault="00541491" w:rsidP="00541491"/>
        </w:tc>
      </w:tr>
    </w:tbl>
    <w:p w14:paraId="16154FE8" w14:textId="77777777" w:rsidR="002C2CF1" w:rsidRDefault="002C2CF1" w:rsidP="00541491"/>
    <w:p w14:paraId="4AA73CE4" w14:textId="77777777" w:rsidR="002C2CF1" w:rsidRDefault="002C2CF1" w:rsidP="002C2CF1">
      <w:pPr>
        <w:pStyle w:val="Heading1"/>
        <w:rPr>
          <w:sz w:val="44"/>
        </w:rPr>
      </w:pPr>
      <w:r w:rsidRPr="002C2CF1">
        <w:rPr>
          <w:sz w:val="44"/>
        </w:rPr>
        <w:lastRenderedPageBreak/>
        <w:t>CHARTING IMAGERY and SYMBOLISM</w:t>
      </w:r>
      <w:r>
        <w:rPr>
          <w:sz w:val="44"/>
        </w:rPr>
        <w:tab/>
      </w:r>
      <w:r>
        <w:rPr>
          <w:sz w:val="44"/>
        </w:rPr>
        <w:tab/>
      </w:r>
    </w:p>
    <w:p w14:paraId="0CD7C6DB" w14:textId="77777777" w:rsidR="002C2CF1" w:rsidRDefault="002C2CF1" w:rsidP="002C2CF1"/>
    <w:p w14:paraId="4CF472BC" w14:textId="77777777" w:rsidR="002C2CF1" w:rsidRDefault="002C2CF1" w:rsidP="002C2CF1">
      <w:pPr>
        <w:pStyle w:val="ListParagraph"/>
        <w:numPr>
          <w:ilvl w:val="0"/>
          <w:numId w:val="5"/>
        </w:numPr>
        <w:rPr>
          <w:i/>
        </w:rPr>
      </w:pPr>
      <w:r w:rsidRPr="00176AD8">
        <w:rPr>
          <w:i/>
        </w:rPr>
        <w:t>Chart examples of imagery and symbolism that you encounter throughout the novel.</w:t>
      </w:r>
    </w:p>
    <w:p w14:paraId="1B7B9451" w14:textId="77777777" w:rsidR="00FC338A" w:rsidRPr="00176AD8" w:rsidRDefault="00FC338A" w:rsidP="00FC338A">
      <w:pPr>
        <w:pStyle w:val="ListParagraph"/>
        <w:rPr>
          <w:i/>
        </w:rPr>
      </w:pPr>
    </w:p>
    <w:tbl>
      <w:tblPr>
        <w:tblStyle w:val="TableGrid"/>
        <w:tblW w:w="0" w:type="auto"/>
        <w:tblLook w:val="04A0" w:firstRow="1" w:lastRow="0" w:firstColumn="1" w:lastColumn="0" w:noHBand="0" w:noVBand="1"/>
      </w:tblPr>
      <w:tblGrid>
        <w:gridCol w:w="1068"/>
        <w:gridCol w:w="3517"/>
        <w:gridCol w:w="1108"/>
        <w:gridCol w:w="3727"/>
      </w:tblGrid>
      <w:tr w:rsidR="002C2CF1" w:rsidRPr="008D5645" w14:paraId="77AA1BB5" w14:textId="77777777" w:rsidTr="008D5645">
        <w:tc>
          <w:tcPr>
            <w:tcW w:w="1068" w:type="dxa"/>
            <w:tcBorders>
              <w:top w:val="single" w:sz="48" w:space="0" w:color="54A021" w:themeColor="accent2"/>
              <w:left w:val="single" w:sz="48" w:space="0" w:color="54A021" w:themeColor="accent2"/>
              <w:bottom w:val="single" w:sz="4" w:space="0" w:color="auto"/>
            </w:tcBorders>
            <w:shd w:val="clear" w:color="auto" w:fill="000000" w:themeFill="text1"/>
          </w:tcPr>
          <w:p w14:paraId="58E27275" w14:textId="5D3F3905" w:rsidR="002C2CF1" w:rsidRPr="008D5645" w:rsidRDefault="008D5645" w:rsidP="002C2CF1">
            <w:pPr>
              <w:jc w:val="center"/>
              <w:rPr>
                <w:b/>
                <w:bCs/>
                <w:sz w:val="24"/>
              </w:rPr>
            </w:pPr>
            <w:r>
              <w:rPr>
                <w:b/>
                <w:bCs/>
                <w:sz w:val="24"/>
              </w:rPr>
              <w:t xml:space="preserve">PAGE </w:t>
            </w:r>
          </w:p>
        </w:tc>
        <w:tc>
          <w:tcPr>
            <w:tcW w:w="3517" w:type="dxa"/>
            <w:tcBorders>
              <w:top w:val="single" w:sz="48" w:space="0" w:color="54A021" w:themeColor="accent2"/>
              <w:bottom w:val="single" w:sz="4" w:space="0" w:color="auto"/>
            </w:tcBorders>
            <w:shd w:val="clear" w:color="auto" w:fill="000000" w:themeFill="text1"/>
          </w:tcPr>
          <w:p w14:paraId="024DDC62" w14:textId="77777777" w:rsidR="002C2CF1" w:rsidRPr="008D5645" w:rsidRDefault="002C2CF1" w:rsidP="002C2CF1">
            <w:pPr>
              <w:jc w:val="center"/>
              <w:rPr>
                <w:b/>
                <w:sz w:val="24"/>
              </w:rPr>
            </w:pPr>
            <w:r w:rsidRPr="008D5645">
              <w:rPr>
                <w:b/>
                <w:sz w:val="24"/>
              </w:rPr>
              <w:t>IMAGERY</w:t>
            </w:r>
          </w:p>
        </w:tc>
        <w:tc>
          <w:tcPr>
            <w:tcW w:w="1108" w:type="dxa"/>
            <w:tcBorders>
              <w:top w:val="single" w:sz="48" w:space="0" w:color="54A021" w:themeColor="accent2"/>
              <w:bottom w:val="single" w:sz="4" w:space="0" w:color="auto"/>
            </w:tcBorders>
            <w:shd w:val="clear" w:color="auto" w:fill="000000" w:themeFill="text1"/>
          </w:tcPr>
          <w:p w14:paraId="000C41F8" w14:textId="0D6BD17B" w:rsidR="002C2CF1" w:rsidRPr="008D5645" w:rsidRDefault="008D5645" w:rsidP="002C2CF1">
            <w:pPr>
              <w:jc w:val="center"/>
              <w:rPr>
                <w:b/>
                <w:bCs/>
                <w:sz w:val="24"/>
              </w:rPr>
            </w:pPr>
            <w:r>
              <w:rPr>
                <w:b/>
                <w:bCs/>
                <w:sz w:val="24"/>
              </w:rPr>
              <w:t xml:space="preserve">PAGE </w:t>
            </w:r>
          </w:p>
        </w:tc>
        <w:tc>
          <w:tcPr>
            <w:tcW w:w="3727" w:type="dxa"/>
            <w:tcBorders>
              <w:top w:val="single" w:sz="48" w:space="0" w:color="54A021" w:themeColor="accent2"/>
              <w:bottom w:val="single" w:sz="4" w:space="0" w:color="auto"/>
              <w:right w:val="single" w:sz="48" w:space="0" w:color="54A021" w:themeColor="accent2"/>
            </w:tcBorders>
            <w:shd w:val="clear" w:color="auto" w:fill="000000" w:themeFill="text1"/>
          </w:tcPr>
          <w:p w14:paraId="714B7A92" w14:textId="77777777" w:rsidR="002C2CF1" w:rsidRPr="008D5645" w:rsidRDefault="002C2CF1" w:rsidP="002C2CF1">
            <w:pPr>
              <w:jc w:val="center"/>
              <w:rPr>
                <w:b/>
                <w:sz w:val="24"/>
              </w:rPr>
            </w:pPr>
            <w:r w:rsidRPr="008D5645">
              <w:rPr>
                <w:b/>
                <w:sz w:val="24"/>
              </w:rPr>
              <w:t>SYMBOLISM</w:t>
            </w:r>
          </w:p>
        </w:tc>
      </w:tr>
      <w:tr w:rsidR="002C2CF1" w:rsidRPr="002C2CF1" w14:paraId="56852608" w14:textId="77777777" w:rsidTr="008D5645">
        <w:tc>
          <w:tcPr>
            <w:tcW w:w="1068" w:type="dxa"/>
            <w:tcBorders>
              <w:left w:val="single" w:sz="48" w:space="0" w:color="54A021" w:themeColor="accent2"/>
            </w:tcBorders>
          </w:tcPr>
          <w:p w14:paraId="53F5D495" w14:textId="77777777" w:rsidR="002C2CF1" w:rsidRPr="002C2CF1" w:rsidRDefault="002C2CF1" w:rsidP="002C2CF1">
            <w:pPr>
              <w:rPr>
                <w:b/>
                <w:bCs/>
                <w:sz w:val="72"/>
              </w:rPr>
            </w:pPr>
          </w:p>
        </w:tc>
        <w:tc>
          <w:tcPr>
            <w:tcW w:w="3517" w:type="dxa"/>
            <w:tcBorders>
              <w:right w:val="single" w:sz="48" w:space="0" w:color="54A021" w:themeColor="accent2"/>
            </w:tcBorders>
          </w:tcPr>
          <w:p w14:paraId="18E92C47" w14:textId="77777777" w:rsidR="002C2CF1" w:rsidRPr="002C2CF1" w:rsidRDefault="002C2CF1" w:rsidP="002C2CF1">
            <w:pPr>
              <w:rPr>
                <w:sz w:val="72"/>
              </w:rPr>
            </w:pPr>
          </w:p>
        </w:tc>
        <w:tc>
          <w:tcPr>
            <w:tcW w:w="1108" w:type="dxa"/>
            <w:tcBorders>
              <w:left w:val="single" w:sz="48" w:space="0" w:color="54A021" w:themeColor="accent2"/>
            </w:tcBorders>
          </w:tcPr>
          <w:p w14:paraId="44545298" w14:textId="77777777" w:rsidR="002C2CF1" w:rsidRPr="002C2CF1" w:rsidRDefault="002C2CF1" w:rsidP="002C2CF1">
            <w:pPr>
              <w:rPr>
                <w:sz w:val="72"/>
              </w:rPr>
            </w:pPr>
          </w:p>
        </w:tc>
        <w:tc>
          <w:tcPr>
            <w:tcW w:w="3727" w:type="dxa"/>
            <w:tcBorders>
              <w:right w:val="single" w:sz="48" w:space="0" w:color="54A021" w:themeColor="accent2"/>
            </w:tcBorders>
          </w:tcPr>
          <w:p w14:paraId="71F170E6" w14:textId="77777777" w:rsidR="002C2CF1" w:rsidRPr="002C2CF1" w:rsidRDefault="002C2CF1" w:rsidP="002C2CF1">
            <w:pPr>
              <w:rPr>
                <w:sz w:val="72"/>
              </w:rPr>
            </w:pPr>
          </w:p>
        </w:tc>
      </w:tr>
      <w:tr w:rsidR="002C2CF1" w:rsidRPr="002C2CF1" w14:paraId="068038C3" w14:textId="77777777" w:rsidTr="008D5645">
        <w:tc>
          <w:tcPr>
            <w:tcW w:w="1068" w:type="dxa"/>
            <w:tcBorders>
              <w:left w:val="single" w:sz="48" w:space="0" w:color="54A021" w:themeColor="accent2"/>
            </w:tcBorders>
          </w:tcPr>
          <w:p w14:paraId="4D10F21F" w14:textId="77777777" w:rsidR="002C2CF1" w:rsidRPr="002C2CF1" w:rsidRDefault="002C2CF1" w:rsidP="002C2CF1">
            <w:pPr>
              <w:rPr>
                <w:b/>
                <w:bCs/>
                <w:sz w:val="72"/>
              </w:rPr>
            </w:pPr>
          </w:p>
        </w:tc>
        <w:tc>
          <w:tcPr>
            <w:tcW w:w="3517" w:type="dxa"/>
            <w:tcBorders>
              <w:right w:val="single" w:sz="48" w:space="0" w:color="54A021" w:themeColor="accent2"/>
            </w:tcBorders>
          </w:tcPr>
          <w:p w14:paraId="1E257AB6" w14:textId="77777777" w:rsidR="002C2CF1" w:rsidRPr="002C2CF1" w:rsidRDefault="002C2CF1" w:rsidP="002C2CF1">
            <w:pPr>
              <w:rPr>
                <w:sz w:val="72"/>
              </w:rPr>
            </w:pPr>
          </w:p>
        </w:tc>
        <w:tc>
          <w:tcPr>
            <w:tcW w:w="1108" w:type="dxa"/>
            <w:tcBorders>
              <w:left w:val="single" w:sz="48" w:space="0" w:color="54A021" w:themeColor="accent2"/>
            </w:tcBorders>
          </w:tcPr>
          <w:p w14:paraId="1EE15DBA" w14:textId="77777777" w:rsidR="002C2CF1" w:rsidRPr="002C2CF1" w:rsidRDefault="002C2CF1" w:rsidP="002C2CF1">
            <w:pPr>
              <w:rPr>
                <w:sz w:val="72"/>
              </w:rPr>
            </w:pPr>
          </w:p>
        </w:tc>
        <w:tc>
          <w:tcPr>
            <w:tcW w:w="3727" w:type="dxa"/>
            <w:tcBorders>
              <w:right w:val="single" w:sz="48" w:space="0" w:color="54A021" w:themeColor="accent2"/>
            </w:tcBorders>
          </w:tcPr>
          <w:p w14:paraId="46D57898" w14:textId="77777777" w:rsidR="002C2CF1" w:rsidRPr="002C2CF1" w:rsidRDefault="002C2CF1" w:rsidP="002C2CF1">
            <w:pPr>
              <w:rPr>
                <w:sz w:val="72"/>
              </w:rPr>
            </w:pPr>
          </w:p>
        </w:tc>
      </w:tr>
      <w:tr w:rsidR="002C2CF1" w:rsidRPr="002C2CF1" w14:paraId="039BE8BB" w14:textId="77777777" w:rsidTr="008D5645">
        <w:tc>
          <w:tcPr>
            <w:tcW w:w="1068" w:type="dxa"/>
            <w:tcBorders>
              <w:left w:val="single" w:sz="48" w:space="0" w:color="54A021" w:themeColor="accent2"/>
            </w:tcBorders>
          </w:tcPr>
          <w:p w14:paraId="000E46A5" w14:textId="77777777" w:rsidR="002C2CF1" w:rsidRPr="002C2CF1" w:rsidRDefault="002C2CF1" w:rsidP="002C2CF1">
            <w:pPr>
              <w:rPr>
                <w:b/>
                <w:bCs/>
                <w:sz w:val="72"/>
              </w:rPr>
            </w:pPr>
          </w:p>
        </w:tc>
        <w:tc>
          <w:tcPr>
            <w:tcW w:w="3517" w:type="dxa"/>
            <w:tcBorders>
              <w:right w:val="single" w:sz="48" w:space="0" w:color="54A021" w:themeColor="accent2"/>
            </w:tcBorders>
          </w:tcPr>
          <w:p w14:paraId="3EB8C517" w14:textId="77777777" w:rsidR="002C2CF1" w:rsidRPr="002C2CF1" w:rsidRDefault="002C2CF1" w:rsidP="002C2CF1">
            <w:pPr>
              <w:rPr>
                <w:sz w:val="72"/>
              </w:rPr>
            </w:pPr>
          </w:p>
        </w:tc>
        <w:tc>
          <w:tcPr>
            <w:tcW w:w="1108" w:type="dxa"/>
            <w:tcBorders>
              <w:left w:val="single" w:sz="48" w:space="0" w:color="54A021" w:themeColor="accent2"/>
            </w:tcBorders>
          </w:tcPr>
          <w:p w14:paraId="516DD015" w14:textId="77777777" w:rsidR="002C2CF1" w:rsidRPr="002C2CF1" w:rsidRDefault="002C2CF1" w:rsidP="002C2CF1">
            <w:pPr>
              <w:rPr>
                <w:sz w:val="72"/>
              </w:rPr>
            </w:pPr>
          </w:p>
        </w:tc>
        <w:tc>
          <w:tcPr>
            <w:tcW w:w="3727" w:type="dxa"/>
            <w:tcBorders>
              <w:right w:val="single" w:sz="48" w:space="0" w:color="54A021" w:themeColor="accent2"/>
            </w:tcBorders>
          </w:tcPr>
          <w:p w14:paraId="7CD49D1A" w14:textId="77777777" w:rsidR="002C2CF1" w:rsidRPr="002C2CF1" w:rsidRDefault="002C2CF1" w:rsidP="002C2CF1">
            <w:pPr>
              <w:rPr>
                <w:sz w:val="72"/>
              </w:rPr>
            </w:pPr>
          </w:p>
        </w:tc>
      </w:tr>
      <w:tr w:rsidR="002C2CF1" w:rsidRPr="002C2CF1" w14:paraId="3B3F2713" w14:textId="77777777" w:rsidTr="008D5645">
        <w:tc>
          <w:tcPr>
            <w:tcW w:w="1068" w:type="dxa"/>
            <w:tcBorders>
              <w:left w:val="single" w:sz="48" w:space="0" w:color="54A021" w:themeColor="accent2"/>
            </w:tcBorders>
          </w:tcPr>
          <w:p w14:paraId="0F3C1232" w14:textId="77777777" w:rsidR="002C2CF1" w:rsidRPr="002C2CF1" w:rsidRDefault="002C2CF1" w:rsidP="002C2CF1">
            <w:pPr>
              <w:rPr>
                <w:b/>
                <w:bCs/>
                <w:sz w:val="72"/>
              </w:rPr>
            </w:pPr>
          </w:p>
        </w:tc>
        <w:tc>
          <w:tcPr>
            <w:tcW w:w="3517" w:type="dxa"/>
            <w:tcBorders>
              <w:right w:val="single" w:sz="48" w:space="0" w:color="54A021" w:themeColor="accent2"/>
            </w:tcBorders>
          </w:tcPr>
          <w:p w14:paraId="0E92CDDA" w14:textId="77777777" w:rsidR="002C2CF1" w:rsidRPr="002C2CF1" w:rsidRDefault="002C2CF1" w:rsidP="002C2CF1">
            <w:pPr>
              <w:rPr>
                <w:sz w:val="72"/>
              </w:rPr>
            </w:pPr>
          </w:p>
        </w:tc>
        <w:tc>
          <w:tcPr>
            <w:tcW w:w="1108" w:type="dxa"/>
            <w:tcBorders>
              <w:left w:val="single" w:sz="48" w:space="0" w:color="54A021" w:themeColor="accent2"/>
            </w:tcBorders>
          </w:tcPr>
          <w:p w14:paraId="30EFD4D3" w14:textId="77777777" w:rsidR="002C2CF1" w:rsidRPr="002C2CF1" w:rsidRDefault="002C2CF1" w:rsidP="002C2CF1">
            <w:pPr>
              <w:rPr>
                <w:sz w:val="72"/>
              </w:rPr>
            </w:pPr>
          </w:p>
        </w:tc>
        <w:tc>
          <w:tcPr>
            <w:tcW w:w="3727" w:type="dxa"/>
            <w:tcBorders>
              <w:right w:val="single" w:sz="48" w:space="0" w:color="54A021" w:themeColor="accent2"/>
            </w:tcBorders>
          </w:tcPr>
          <w:p w14:paraId="7BC47811" w14:textId="77777777" w:rsidR="002C2CF1" w:rsidRPr="002C2CF1" w:rsidRDefault="002C2CF1" w:rsidP="002C2CF1">
            <w:pPr>
              <w:rPr>
                <w:sz w:val="72"/>
              </w:rPr>
            </w:pPr>
          </w:p>
        </w:tc>
      </w:tr>
      <w:tr w:rsidR="002C2CF1" w:rsidRPr="002C2CF1" w14:paraId="27312CFD" w14:textId="77777777" w:rsidTr="008D5645">
        <w:tc>
          <w:tcPr>
            <w:tcW w:w="1068" w:type="dxa"/>
            <w:tcBorders>
              <w:left w:val="single" w:sz="48" w:space="0" w:color="54A021" w:themeColor="accent2"/>
            </w:tcBorders>
          </w:tcPr>
          <w:p w14:paraId="00CAEA55" w14:textId="77777777" w:rsidR="002C2CF1" w:rsidRPr="002C2CF1" w:rsidRDefault="002C2CF1" w:rsidP="002C2CF1">
            <w:pPr>
              <w:rPr>
                <w:b/>
                <w:bCs/>
                <w:sz w:val="72"/>
              </w:rPr>
            </w:pPr>
          </w:p>
        </w:tc>
        <w:tc>
          <w:tcPr>
            <w:tcW w:w="3517" w:type="dxa"/>
            <w:tcBorders>
              <w:right w:val="single" w:sz="48" w:space="0" w:color="54A021" w:themeColor="accent2"/>
            </w:tcBorders>
          </w:tcPr>
          <w:p w14:paraId="038C7DF9" w14:textId="77777777" w:rsidR="002C2CF1" w:rsidRPr="002C2CF1" w:rsidRDefault="002C2CF1" w:rsidP="002C2CF1">
            <w:pPr>
              <w:rPr>
                <w:sz w:val="72"/>
              </w:rPr>
            </w:pPr>
          </w:p>
        </w:tc>
        <w:tc>
          <w:tcPr>
            <w:tcW w:w="1108" w:type="dxa"/>
            <w:tcBorders>
              <w:left w:val="single" w:sz="48" w:space="0" w:color="54A021" w:themeColor="accent2"/>
            </w:tcBorders>
          </w:tcPr>
          <w:p w14:paraId="3FC96AB0" w14:textId="77777777" w:rsidR="002C2CF1" w:rsidRPr="002C2CF1" w:rsidRDefault="002C2CF1" w:rsidP="002C2CF1">
            <w:pPr>
              <w:rPr>
                <w:sz w:val="72"/>
              </w:rPr>
            </w:pPr>
          </w:p>
        </w:tc>
        <w:tc>
          <w:tcPr>
            <w:tcW w:w="3727" w:type="dxa"/>
            <w:tcBorders>
              <w:right w:val="single" w:sz="48" w:space="0" w:color="54A021" w:themeColor="accent2"/>
            </w:tcBorders>
          </w:tcPr>
          <w:p w14:paraId="2D0EADE0" w14:textId="77777777" w:rsidR="002C2CF1" w:rsidRPr="002C2CF1" w:rsidRDefault="002C2CF1" w:rsidP="002C2CF1">
            <w:pPr>
              <w:rPr>
                <w:sz w:val="72"/>
              </w:rPr>
            </w:pPr>
          </w:p>
        </w:tc>
      </w:tr>
      <w:tr w:rsidR="002C2CF1" w:rsidRPr="002C2CF1" w14:paraId="7C9D7AEC" w14:textId="77777777" w:rsidTr="008D5645">
        <w:tc>
          <w:tcPr>
            <w:tcW w:w="1068" w:type="dxa"/>
            <w:tcBorders>
              <w:left w:val="single" w:sz="48" w:space="0" w:color="54A021" w:themeColor="accent2"/>
            </w:tcBorders>
          </w:tcPr>
          <w:p w14:paraId="2497ABBF" w14:textId="77777777" w:rsidR="002C2CF1" w:rsidRPr="002C2CF1" w:rsidRDefault="002C2CF1" w:rsidP="002C2CF1">
            <w:pPr>
              <w:rPr>
                <w:b/>
                <w:bCs/>
                <w:sz w:val="72"/>
              </w:rPr>
            </w:pPr>
          </w:p>
        </w:tc>
        <w:tc>
          <w:tcPr>
            <w:tcW w:w="3517" w:type="dxa"/>
            <w:tcBorders>
              <w:right w:val="single" w:sz="48" w:space="0" w:color="54A021" w:themeColor="accent2"/>
            </w:tcBorders>
          </w:tcPr>
          <w:p w14:paraId="69A47CF3" w14:textId="77777777" w:rsidR="002C2CF1" w:rsidRPr="002C2CF1" w:rsidRDefault="002C2CF1" w:rsidP="002C2CF1">
            <w:pPr>
              <w:rPr>
                <w:sz w:val="72"/>
              </w:rPr>
            </w:pPr>
          </w:p>
        </w:tc>
        <w:tc>
          <w:tcPr>
            <w:tcW w:w="1108" w:type="dxa"/>
            <w:tcBorders>
              <w:left w:val="single" w:sz="48" w:space="0" w:color="54A021" w:themeColor="accent2"/>
            </w:tcBorders>
          </w:tcPr>
          <w:p w14:paraId="665A69D1" w14:textId="77777777" w:rsidR="002C2CF1" w:rsidRPr="002C2CF1" w:rsidRDefault="002C2CF1" w:rsidP="002C2CF1">
            <w:pPr>
              <w:rPr>
                <w:sz w:val="72"/>
              </w:rPr>
            </w:pPr>
          </w:p>
        </w:tc>
        <w:tc>
          <w:tcPr>
            <w:tcW w:w="3727" w:type="dxa"/>
            <w:tcBorders>
              <w:right w:val="single" w:sz="48" w:space="0" w:color="54A021" w:themeColor="accent2"/>
            </w:tcBorders>
          </w:tcPr>
          <w:p w14:paraId="359A5436" w14:textId="77777777" w:rsidR="002C2CF1" w:rsidRPr="002C2CF1" w:rsidRDefault="002C2CF1" w:rsidP="002C2CF1">
            <w:pPr>
              <w:rPr>
                <w:sz w:val="72"/>
              </w:rPr>
            </w:pPr>
          </w:p>
        </w:tc>
      </w:tr>
      <w:tr w:rsidR="002C2CF1" w:rsidRPr="002C2CF1" w14:paraId="105F02B2" w14:textId="77777777" w:rsidTr="008D5645">
        <w:tc>
          <w:tcPr>
            <w:tcW w:w="1068" w:type="dxa"/>
            <w:tcBorders>
              <w:left w:val="single" w:sz="48" w:space="0" w:color="54A021" w:themeColor="accent2"/>
            </w:tcBorders>
          </w:tcPr>
          <w:p w14:paraId="4081B1BC" w14:textId="77777777" w:rsidR="002C2CF1" w:rsidRPr="002C2CF1" w:rsidRDefault="002C2CF1" w:rsidP="002C2CF1">
            <w:pPr>
              <w:rPr>
                <w:b/>
                <w:bCs/>
                <w:sz w:val="72"/>
              </w:rPr>
            </w:pPr>
          </w:p>
        </w:tc>
        <w:tc>
          <w:tcPr>
            <w:tcW w:w="3517" w:type="dxa"/>
            <w:tcBorders>
              <w:right w:val="single" w:sz="48" w:space="0" w:color="54A021" w:themeColor="accent2"/>
            </w:tcBorders>
          </w:tcPr>
          <w:p w14:paraId="4A8C58D5" w14:textId="77777777" w:rsidR="002C2CF1" w:rsidRPr="002C2CF1" w:rsidRDefault="002C2CF1" w:rsidP="002C2CF1">
            <w:pPr>
              <w:rPr>
                <w:sz w:val="72"/>
              </w:rPr>
            </w:pPr>
          </w:p>
        </w:tc>
        <w:tc>
          <w:tcPr>
            <w:tcW w:w="1108" w:type="dxa"/>
            <w:tcBorders>
              <w:left w:val="single" w:sz="48" w:space="0" w:color="54A021" w:themeColor="accent2"/>
            </w:tcBorders>
          </w:tcPr>
          <w:p w14:paraId="0538AD90" w14:textId="77777777" w:rsidR="002C2CF1" w:rsidRPr="002C2CF1" w:rsidRDefault="002C2CF1" w:rsidP="002C2CF1">
            <w:pPr>
              <w:rPr>
                <w:sz w:val="72"/>
              </w:rPr>
            </w:pPr>
          </w:p>
        </w:tc>
        <w:tc>
          <w:tcPr>
            <w:tcW w:w="3727" w:type="dxa"/>
            <w:tcBorders>
              <w:right w:val="single" w:sz="48" w:space="0" w:color="54A021" w:themeColor="accent2"/>
            </w:tcBorders>
          </w:tcPr>
          <w:p w14:paraId="6A671A0B" w14:textId="77777777" w:rsidR="002C2CF1" w:rsidRPr="002C2CF1" w:rsidRDefault="002C2CF1" w:rsidP="002C2CF1">
            <w:pPr>
              <w:rPr>
                <w:sz w:val="72"/>
              </w:rPr>
            </w:pPr>
          </w:p>
        </w:tc>
      </w:tr>
      <w:tr w:rsidR="002C2CF1" w:rsidRPr="002C2CF1" w14:paraId="162FCE13" w14:textId="77777777" w:rsidTr="008D5645">
        <w:tc>
          <w:tcPr>
            <w:tcW w:w="1068" w:type="dxa"/>
            <w:tcBorders>
              <w:left w:val="single" w:sz="48" w:space="0" w:color="54A021" w:themeColor="accent2"/>
            </w:tcBorders>
          </w:tcPr>
          <w:p w14:paraId="27F73351" w14:textId="77777777" w:rsidR="002C2CF1" w:rsidRPr="002C2CF1" w:rsidRDefault="002C2CF1" w:rsidP="002C2CF1">
            <w:pPr>
              <w:rPr>
                <w:b/>
                <w:bCs/>
                <w:sz w:val="72"/>
              </w:rPr>
            </w:pPr>
          </w:p>
        </w:tc>
        <w:tc>
          <w:tcPr>
            <w:tcW w:w="3517" w:type="dxa"/>
            <w:tcBorders>
              <w:right w:val="single" w:sz="48" w:space="0" w:color="54A021" w:themeColor="accent2"/>
            </w:tcBorders>
          </w:tcPr>
          <w:p w14:paraId="51787D4C" w14:textId="77777777" w:rsidR="002C2CF1" w:rsidRPr="002C2CF1" w:rsidRDefault="002C2CF1" w:rsidP="002C2CF1">
            <w:pPr>
              <w:rPr>
                <w:sz w:val="72"/>
              </w:rPr>
            </w:pPr>
          </w:p>
        </w:tc>
        <w:tc>
          <w:tcPr>
            <w:tcW w:w="1108" w:type="dxa"/>
            <w:tcBorders>
              <w:left w:val="single" w:sz="48" w:space="0" w:color="54A021" w:themeColor="accent2"/>
            </w:tcBorders>
          </w:tcPr>
          <w:p w14:paraId="166BA268" w14:textId="77777777" w:rsidR="002C2CF1" w:rsidRPr="002C2CF1" w:rsidRDefault="002C2CF1" w:rsidP="002C2CF1">
            <w:pPr>
              <w:rPr>
                <w:sz w:val="72"/>
              </w:rPr>
            </w:pPr>
          </w:p>
        </w:tc>
        <w:tc>
          <w:tcPr>
            <w:tcW w:w="3727" w:type="dxa"/>
            <w:tcBorders>
              <w:right w:val="single" w:sz="48" w:space="0" w:color="54A021" w:themeColor="accent2"/>
            </w:tcBorders>
          </w:tcPr>
          <w:p w14:paraId="3A42226F" w14:textId="77777777" w:rsidR="002C2CF1" w:rsidRPr="002C2CF1" w:rsidRDefault="002C2CF1" w:rsidP="002C2CF1">
            <w:pPr>
              <w:rPr>
                <w:sz w:val="72"/>
              </w:rPr>
            </w:pPr>
          </w:p>
        </w:tc>
      </w:tr>
      <w:tr w:rsidR="002C2CF1" w:rsidRPr="002C2CF1" w14:paraId="3853D7FE" w14:textId="77777777" w:rsidTr="008D5645">
        <w:tc>
          <w:tcPr>
            <w:tcW w:w="1068" w:type="dxa"/>
            <w:tcBorders>
              <w:left w:val="single" w:sz="48" w:space="0" w:color="54A021" w:themeColor="accent2"/>
            </w:tcBorders>
          </w:tcPr>
          <w:p w14:paraId="430168E6" w14:textId="77777777" w:rsidR="002C2CF1" w:rsidRPr="002C2CF1" w:rsidRDefault="002C2CF1" w:rsidP="002C2CF1">
            <w:pPr>
              <w:rPr>
                <w:b/>
                <w:bCs/>
                <w:sz w:val="72"/>
              </w:rPr>
            </w:pPr>
          </w:p>
        </w:tc>
        <w:tc>
          <w:tcPr>
            <w:tcW w:w="3517" w:type="dxa"/>
            <w:tcBorders>
              <w:right w:val="single" w:sz="48" w:space="0" w:color="54A021" w:themeColor="accent2"/>
            </w:tcBorders>
          </w:tcPr>
          <w:p w14:paraId="282209A9" w14:textId="77777777" w:rsidR="002C2CF1" w:rsidRPr="002C2CF1" w:rsidRDefault="002C2CF1" w:rsidP="002C2CF1">
            <w:pPr>
              <w:rPr>
                <w:sz w:val="72"/>
              </w:rPr>
            </w:pPr>
          </w:p>
        </w:tc>
        <w:tc>
          <w:tcPr>
            <w:tcW w:w="1108" w:type="dxa"/>
            <w:tcBorders>
              <w:left w:val="single" w:sz="48" w:space="0" w:color="54A021" w:themeColor="accent2"/>
            </w:tcBorders>
          </w:tcPr>
          <w:p w14:paraId="3CD96486" w14:textId="77777777" w:rsidR="002C2CF1" w:rsidRPr="002C2CF1" w:rsidRDefault="002C2CF1" w:rsidP="002C2CF1">
            <w:pPr>
              <w:rPr>
                <w:sz w:val="72"/>
              </w:rPr>
            </w:pPr>
          </w:p>
        </w:tc>
        <w:tc>
          <w:tcPr>
            <w:tcW w:w="3727" w:type="dxa"/>
            <w:tcBorders>
              <w:right w:val="single" w:sz="48" w:space="0" w:color="54A021" w:themeColor="accent2"/>
            </w:tcBorders>
          </w:tcPr>
          <w:p w14:paraId="7AF23122" w14:textId="77777777" w:rsidR="002C2CF1" w:rsidRPr="002C2CF1" w:rsidRDefault="002C2CF1" w:rsidP="002C2CF1">
            <w:pPr>
              <w:rPr>
                <w:sz w:val="72"/>
              </w:rPr>
            </w:pPr>
          </w:p>
        </w:tc>
      </w:tr>
      <w:tr w:rsidR="002C2CF1" w:rsidRPr="002C2CF1" w14:paraId="11142224" w14:textId="77777777" w:rsidTr="008D5645">
        <w:tc>
          <w:tcPr>
            <w:tcW w:w="1068" w:type="dxa"/>
            <w:tcBorders>
              <w:left w:val="single" w:sz="48" w:space="0" w:color="54A021" w:themeColor="accent2"/>
            </w:tcBorders>
          </w:tcPr>
          <w:p w14:paraId="039201D2" w14:textId="77777777" w:rsidR="002C2CF1" w:rsidRPr="002C2CF1" w:rsidRDefault="002C2CF1" w:rsidP="002C2CF1">
            <w:pPr>
              <w:rPr>
                <w:b/>
                <w:bCs/>
                <w:sz w:val="72"/>
              </w:rPr>
            </w:pPr>
          </w:p>
        </w:tc>
        <w:tc>
          <w:tcPr>
            <w:tcW w:w="3517" w:type="dxa"/>
            <w:tcBorders>
              <w:right w:val="single" w:sz="48" w:space="0" w:color="54A021" w:themeColor="accent2"/>
            </w:tcBorders>
          </w:tcPr>
          <w:p w14:paraId="135C80E6" w14:textId="77777777" w:rsidR="002C2CF1" w:rsidRPr="002C2CF1" w:rsidRDefault="002C2CF1" w:rsidP="002C2CF1">
            <w:pPr>
              <w:rPr>
                <w:sz w:val="72"/>
              </w:rPr>
            </w:pPr>
          </w:p>
        </w:tc>
        <w:tc>
          <w:tcPr>
            <w:tcW w:w="1108" w:type="dxa"/>
            <w:tcBorders>
              <w:left w:val="single" w:sz="48" w:space="0" w:color="54A021" w:themeColor="accent2"/>
            </w:tcBorders>
          </w:tcPr>
          <w:p w14:paraId="5EC9C674" w14:textId="77777777" w:rsidR="002C2CF1" w:rsidRPr="002C2CF1" w:rsidRDefault="002C2CF1" w:rsidP="002C2CF1">
            <w:pPr>
              <w:rPr>
                <w:sz w:val="72"/>
              </w:rPr>
            </w:pPr>
          </w:p>
        </w:tc>
        <w:tc>
          <w:tcPr>
            <w:tcW w:w="3727" w:type="dxa"/>
            <w:tcBorders>
              <w:right w:val="single" w:sz="48" w:space="0" w:color="54A021" w:themeColor="accent2"/>
            </w:tcBorders>
          </w:tcPr>
          <w:p w14:paraId="7DCF343E" w14:textId="77777777" w:rsidR="002C2CF1" w:rsidRPr="002C2CF1" w:rsidRDefault="002C2CF1" w:rsidP="002C2CF1">
            <w:pPr>
              <w:rPr>
                <w:sz w:val="72"/>
              </w:rPr>
            </w:pPr>
          </w:p>
        </w:tc>
      </w:tr>
      <w:tr w:rsidR="002C2CF1" w:rsidRPr="002C2CF1" w14:paraId="7F4CBE49" w14:textId="77777777" w:rsidTr="008D5645">
        <w:tc>
          <w:tcPr>
            <w:tcW w:w="1068" w:type="dxa"/>
            <w:tcBorders>
              <w:left w:val="single" w:sz="48" w:space="0" w:color="54A021" w:themeColor="accent2"/>
            </w:tcBorders>
          </w:tcPr>
          <w:p w14:paraId="4C6E7D0B" w14:textId="77777777" w:rsidR="002C2CF1" w:rsidRPr="002C2CF1" w:rsidRDefault="002C2CF1" w:rsidP="002C2CF1">
            <w:pPr>
              <w:rPr>
                <w:b/>
                <w:bCs/>
                <w:sz w:val="72"/>
              </w:rPr>
            </w:pPr>
          </w:p>
        </w:tc>
        <w:tc>
          <w:tcPr>
            <w:tcW w:w="3517" w:type="dxa"/>
            <w:tcBorders>
              <w:right w:val="single" w:sz="48" w:space="0" w:color="54A021" w:themeColor="accent2"/>
            </w:tcBorders>
          </w:tcPr>
          <w:p w14:paraId="45BFF127" w14:textId="77777777" w:rsidR="002C2CF1" w:rsidRPr="002C2CF1" w:rsidRDefault="002C2CF1" w:rsidP="002C2CF1">
            <w:pPr>
              <w:rPr>
                <w:sz w:val="72"/>
              </w:rPr>
            </w:pPr>
          </w:p>
        </w:tc>
        <w:tc>
          <w:tcPr>
            <w:tcW w:w="1108" w:type="dxa"/>
            <w:tcBorders>
              <w:left w:val="single" w:sz="48" w:space="0" w:color="54A021" w:themeColor="accent2"/>
            </w:tcBorders>
          </w:tcPr>
          <w:p w14:paraId="6F933D0E" w14:textId="77777777" w:rsidR="002C2CF1" w:rsidRPr="002C2CF1" w:rsidRDefault="002C2CF1" w:rsidP="002C2CF1">
            <w:pPr>
              <w:rPr>
                <w:sz w:val="72"/>
              </w:rPr>
            </w:pPr>
          </w:p>
        </w:tc>
        <w:tc>
          <w:tcPr>
            <w:tcW w:w="3727" w:type="dxa"/>
            <w:tcBorders>
              <w:right w:val="single" w:sz="48" w:space="0" w:color="54A021" w:themeColor="accent2"/>
            </w:tcBorders>
          </w:tcPr>
          <w:p w14:paraId="7E9A44C2" w14:textId="77777777" w:rsidR="002C2CF1" w:rsidRPr="002C2CF1" w:rsidRDefault="002C2CF1" w:rsidP="002C2CF1">
            <w:pPr>
              <w:rPr>
                <w:sz w:val="72"/>
              </w:rPr>
            </w:pPr>
          </w:p>
        </w:tc>
      </w:tr>
      <w:tr w:rsidR="002C2CF1" w:rsidRPr="002C2CF1" w14:paraId="2ECB8E24" w14:textId="77777777" w:rsidTr="008D5645">
        <w:tc>
          <w:tcPr>
            <w:tcW w:w="1068" w:type="dxa"/>
            <w:tcBorders>
              <w:left w:val="single" w:sz="48" w:space="0" w:color="54A021" w:themeColor="accent2"/>
            </w:tcBorders>
          </w:tcPr>
          <w:p w14:paraId="3E2CE171" w14:textId="77777777" w:rsidR="002C2CF1" w:rsidRPr="002C2CF1" w:rsidRDefault="002C2CF1" w:rsidP="002C2CF1">
            <w:pPr>
              <w:rPr>
                <w:b/>
                <w:bCs/>
                <w:sz w:val="72"/>
              </w:rPr>
            </w:pPr>
          </w:p>
        </w:tc>
        <w:tc>
          <w:tcPr>
            <w:tcW w:w="3517" w:type="dxa"/>
            <w:tcBorders>
              <w:right w:val="single" w:sz="48" w:space="0" w:color="54A021" w:themeColor="accent2"/>
            </w:tcBorders>
          </w:tcPr>
          <w:p w14:paraId="5AD18DAE" w14:textId="77777777" w:rsidR="002C2CF1" w:rsidRPr="002C2CF1" w:rsidRDefault="002C2CF1" w:rsidP="002C2CF1">
            <w:pPr>
              <w:rPr>
                <w:sz w:val="72"/>
              </w:rPr>
            </w:pPr>
          </w:p>
        </w:tc>
        <w:tc>
          <w:tcPr>
            <w:tcW w:w="1108" w:type="dxa"/>
            <w:tcBorders>
              <w:left w:val="single" w:sz="48" w:space="0" w:color="54A021" w:themeColor="accent2"/>
            </w:tcBorders>
          </w:tcPr>
          <w:p w14:paraId="3435400D" w14:textId="77777777" w:rsidR="002C2CF1" w:rsidRPr="002C2CF1" w:rsidRDefault="002C2CF1" w:rsidP="002C2CF1">
            <w:pPr>
              <w:rPr>
                <w:sz w:val="72"/>
              </w:rPr>
            </w:pPr>
          </w:p>
        </w:tc>
        <w:tc>
          <w:tcPr>
            <w:tcW w:w="3727" w:type="dxa"/>
            <w:tcBorders>
              <w:right w:val="single" w:sz="48" w:space="0" w:color="54A021" w:themeColor="accent2"/>
            </w:tcBorders>
          </w:tcPr>
          <w:p w14:paraId="79E70584" w14:textId="77777777" w:rsidR="002C2CF1" w:rsidRPr="002C2CF1" w:rsidRDefault="002C2CF1" w:rsidP="002C2CF1">
            <w:pPr>
              <w:rPr>
                <w:sz w:val="72"/>
              </w:rPr>
            </w:pPr>
          </w:p>
        </w:tc>
      </w:tr>
      <w:tr w:rsidR="002C2CF1" w:rsidRPr="002C2CF1" w14:paraId="62C9B3CA" w14:textId="77777777" w:rsidTr="008D5645">
        <w:tc>
          <w:tcPr>
            <w:tcW w:w="1068" w:type="dxa"/>
            <w:tcBorders>
              <w:left w:val="single" w:sz="48" w:space="0" w:color="54A021" w:themeColor="accent2"/>
              <w:bottom w:val="single" w:sz="48" w:space="0" w:color="54A021" w:themeColor="accent2"/>
            </w:tcBorders>
          </w:tcPr>
          <w:p w14:paraId="5218D837" w14:textId="77777777" w:rsidR="002C2CF1" w:rsidRPr="002C2CF1" w:rsidRDefault="002C2CF1" w:rsidP="002C2CF1">
            <w:pPr>
              <w:rPr>
                <w:b/>
                <w:bCs/>
                <w:sz w:val="72"/>
              </w:rPr>
            </w:pPr>
          </w:p>
        </w:tc>
        <w:tc>
          <w:tcPr>
            <w:tcW w:w="3517" w:type="dxa"/>
            <w:tcBorders>
              <w:bottom w:val="single" w:sz="48" w:space="0" w:color="54A021" w:themeColor="accent2"/>
              <w:right w:val="single" w:sz="48" w:space="0" w:color="54A021" w:themeColor="accent2"/>
            </w:tcBorders>
          </w:tcPr>
          <w:p w14:paraId="1E2B875B" w14:textId="77777777" w:rsidR="002C2CF1" w:rsidRPr="002C2CF1" w:rsidRDefault="002C2CF1" w:rsidP="002C2CF1">
            <w:pPr>
              <w:rPr>
                <w:sz w:val="72"/>
              </w:rPr>
            </w:pPr>
          </w:p>
        </w:tc>
        <w:tc>
          <w:tcPr>
            <w:tcW w:w="1108" w:type="dxa"/>
            <w:tcBorders>
              <w:left w:val="single" w:sz="48" w:space="0" w:color="54A021" w:themeColor="accent2"/>
              <w:bottom w:val="single" w:sz="48" w:space="0" w:color="54A021" w:themeColor="accent2"/>
            </w:tcBorders>
          </w:tcPr>
          <w:p w14:paraId="06F46B94" w14:textId="77777777" w:rsidR="002C2CF1" w:rsidRPr="002C2CF1" w:rsidRDefault="002C2CF1" w:rsidP="002C2CF1">
            <w:pPr>
              <w:rPr>
                <w:sz w:val="72"/>
              </w:rPr>
            </w:pPr>
          </w:p>
        </w:tc>
        <w:tc>
          <w:tcPr>
            <w:tcW w:w="3727" w:type="dxa"/>
            <w:tcBorders>
              <w:bottom w:val="single" w:sz="48" w:space="0" w:color="54A021" w:themeColor="accent2"/>
              <w:right w:val="single" w:sz="48" w:space="0" w:color="54A021" w:themeColor="accent2"/>
            </w:tcBorders>
          </w:tcPr>
          <w:p w14:paraId="69CFC51C" w14:textId="77777777" w:rsidR="002C2CF1" w:rsidRPr="002C2CF1" w:rsidRDefault="002C2CF1" w:rsidP="002C2CF1">
            <w:pPr>
              <w:rPr>
                <w:sz w:val="72"/>
              </w:rPr>
            </w:pPr>
          </w:p>
        </w:tc>
      </w:tr>
    </w:tbl>
    <w:p w14:paraId="6F032672" w14:textId="77777777" w:rsidR="002C2CF1" w:rsidRPr="002C2CF1" w:rsidRDefault="002C2CF1" w:rsidP="002C2CF1">
      <w:r w:rsidRPr="002C2CF1">
        <w:br w:type="page"/>
      </w:r>
    </w:p>
    <w:p w14:paraId="66E6C9FD" w14:textId="77777777" w:rsidR="00680074" w:rsidRDefault="00680074" w:rsidP="00680074">
      <w:pPr>
        <w:pStyle w:val="Heading1"/>
        <w:rPr>
          <w:b/>
          <w:sz w:val="44"/>
        </w:rPr>
      </w:pPr>
      <w:r>
        <w:rPr>
          <w:b/>
          <w:sz w:val="44"/>
        </w:rPr>
        <w:lastRenderedPageBreak/>
        <w:t>FORESHADOWING</w:t>
      </w:r>
    </w:p>
    <w:p w14:paraId="3EDFE260" w14:textId="77777777" w:rsidR="00680074" w:rsidRDefault="00680074" w:rsidP="00680074"/>
    <w:p w14:paraId="2DFC5332" w14:textId="77777777" w:rsidR="00541491" w:rsidRPr="00176AD8" w:rsidRDefault="00680074" w:rsidP="00680074">
      <w:pPr>
        <w:pStyle w:val="ListParagraph"/>
        <w:numPr>
          <w:ilvl w:val="0"/>
          <w:numId w:val="5"/>
        </w:numPr>
        <w:rPr>
          <w:i/>
        </w:rPr>
      </w:pPr>
      <w:r w:rsidRPr="00176AD8">
        <w:rPr>
          <w:i/>
        </w:rPr>
        <w:t xml:space="preserve">Sometimes authors give clues about events that will happen later in the story. This is called foreshadowing.  Record words and actions that seem to foreshadow future events.  Make predictions based on that information and the, later, go back and check your predictions. </w:t>
      </w:r>
    </w:p>
    <w:p w14:paraId="4410623B" w14:textId="77777777" w:rsidR="00680074" w:rsidRDefault="00680074" w:rsidP="00680074"/>
    <w:tbl>
      <w:tblPr>
        <w:tblStyle w:val="TableGrid"/>
        <w:tblW w:w="0" w:type="auto"/>
        <w:tblLook w:val="04A0" w:firstRow="1" w:lastRow="0" w:firstColumn="1" w:lastColumn="0" w:noHBand="0" w:noVBand="1"/>
      </w:tblPr>
      <w:tblGrid>
        <w:gridCol w:w="1075"/>
        <w:gridCol w:w="4320"/>
        <w:gridCol w:w="4135"/>
      </w:tblGrid>
      <w:tr w:rsidR="00680074" w:rsidRPr="00680074" w14:paraId="5C4257D2" w14:textId="77777777" w:rsidTr="00680074">
        <w:tc>
          <w:tcPr>
            <w:tcW w:w="1075" w:type="dxa"/>
            <w:shd w:val="clear" w:color="auto" w:fill="000000" w:themeFill="text1"/>
          </w:tcPr>
          <w:p w14:paraId="43954CB2" w14:textId="77777777" w:rsidR="00680074" w:rsidRPr="00680074" w:rsidRDefault="00680074" w:rsidP="00680074">
            <w:pPr>
              <w:jc w:val="center"/>
              <w:rPr>
                <w:b/>
                <w:sz w:val="24"/>
              </w:rPr>
            </w:pPr>
            <w:r w:rsidRPr="00680074">
              <w:rPr>
                <w:b/>
                <w:sz w:val="24"/>
              </w:rPr>
              <w:t>Page</w:t>
            </w:r>
          </w:p>
        </w:tc>
        <w:tc>
          <w:tcPr>
            <w:tcW w:w="4320" w:type="dxa"/>
            <w:shd w:val="clear" w:color="auto" w:fill="000000" w:themeFill="text1"/>
          </w:tcPr>
          <w:p w14:paraId="51AC2BA5" w14:textId="77777777" w:rsidR="00680074" w:rsidRPr="00680074" w:rsidRDefault="00680074" w:rsidP="00680074">
            <w:pPr>
              <w:jc w:val="center"/>
              <w:rPr>
                <w:b/>
                <w:sz w:val="24"/>
              </w:rPr>
            </w:pPr>
            <w:r w:rsidRPr="00680074">
              <w:rPr>
                <w:b/>
                <w:sz w:val="24"/>
              </w:rPr>
              <w:t>Foreshadowing Clues</w:t>
            </w:r>
          </w:p>
        </w:tc>
        <w:tc>
          <w:tcPr>
            <w:tcW w:w="4135" w:type="dxa"/>
            <w:shd w:val="clear" w:color="auto" w:fill="000000" w:themeFill="text1"/>
          </w:tcPr>
          <w:p w14:paraId="551330C2" w14:textId="77777777" w:rsidR="00680074" w:rsidRPr="00680074" w:rsidRDefault="00680074" w:rsidP="00680074">
            <w:pPr>
              <w:jc w:val="center"/>
              <w:rPr>
                <w:b/>
                <w:sz w:val="24"/>
              </w:rPr>
            </w:pPr>
            <w:r w:rsidRPr="00680074">
              <w:rPr>
                <w:b/>
                <w:sz w:val="24"/>
              </w:rPr>
              <w:t>Prediction</w:t>
            </w:r>
          </w:p>
        </w:tc>
      </w:tr>
      <w:tr w:rsidR="00680074" w14:paraId="76530F08" w14:textId="77777777" w:rsidTr="00680074">
        <w:tc>
          <w:tcPr>
            <w:tcW w:w="1075" w:type="dxa"/>
          </w:tcPr>
          <w:p w14:paraId="782FE8DB" w14:textId="77777777" w:rsidR="00680074" w:rsidRDefault="00680074" w:rsidP="00680074"/>
        </w:tc>
        <w:tc>
          <w:tcPr>
            <w:tcW w:w="4320" w:type="dxa"/>
          </w:tcPr>
          <w:p w14:paraId="61050408" w14:textId="77777777" w:rsidR="00680074" w:rsidRDefault="00680074" w:rsidP="00680074"/>
          <w:p w14:paraId="18788518" w14:textId="77777777" w:rsidR="00680074" w:rsidRDefault="00680074" w:rsidP="00680074"/>
          <w:p w14:paraId="6296A98E" w14:textId="77777777" w:rsidR="00680074" w:rsidRDefault="00680074" w:rsidP="00680074"/>
          <w:p w14:paraId="48F3A37F" w14:textId="77777777" w:rsidR="00680074" w:rsidRDefault="00680074" w:rsidP="00680074"/>
        </w:tc>
        <w:tc>
          <w:tcPr>
            <w:tcW w:w="4135" w:type="dxa"/>
          </w:tcPr>
          <w:p w14:paraId="45D42317" w14:textId="77777777" w:rsidR="00680074" w:rsidRDefault="00680074" w:rsidP="00680074"/>
        </w:tc>
      </w:tr>
      <w:tr w:rsidR="00680074" w14:paraId="2555BFEE" w14:textId="77777777" w:rsidTr="00680074">
        <w:tc>
          <w:tcPr>
            <w:tcW w:w="1075" w:type="dxa"/>
          </w:tcPr>
          <w:p w14:paraId="6B749266" w14:textId="77777777" w:rsidR="00680074" w:rsidRDefault="00680074" w:rsidP="00680074"/>
        </w:tc>
        <w:tc>
          <w:tcPr>
            <w:tcW w:w="4320" w:type="dxa"/>
          </w:tcPr>
          <w:p w14:paraId="722153DB" w14:textId="77777777" w:rsidR="00680074" w:rsidRDefault="00680074" w:rsidP="00680074"/>
          <w:p w14:paraId="039ADBB1" w14:textId="77777777" w:rsidR="00680074" w:rsidRDefault="00680074" w:rsidP="00680074"/>
          <w:p w14:paraId="66EAD4C3" w14:textId="77777777" w:rsidR="00680074" w:rsidRDefault="00680074" w:rsidP="00680074"/>
          <w:p w14:paraId="59F13745" w14:textId="77777777" w:rsidR="00680074" w:rsidRDefault="00680074" w:rsidP="00680074"/>
        </w:tc>
        <w:tc>
          <w:tcPr>
            <w:tcW w:w="4135" w:type="dxa"/>
          </w:tcPr>
          <w:p w14:paraId="15E24AA1" w14:textId="77777777" w:rsidR="00680074" w:rsidRDefault="00680074" w:rsidP="00680074"/>
        </w:tc>
      </w:tr>
      <w:tr w:rsidR="00680074" w14:paraId="66C70A4F" w14:textId="77777777" w:rsidTr="00680074">
        <w:tc>
          <w:tcPr>
            <w:tcW w:w="1075" w:type="dxa"/>
          </w:tcPr>
          <w:p w14:paraId="65B0E533" w14:textId="77777777" w:rsidR="00680074" w:rsidRDefault="00680074" w:rsidP="00680074"/>
        </w:tc>
        <w:tc>
          <w:tcPr>
            <w:tcW w:w="4320" w:type="dxa"/>
          </w:tcPr>
          <w:p w14:paraId="4E55CA44" w14:textId="77777777" w:rsidR="00680074" w:rsidRDefault="00680074" w:rsidP="00680074"/>
          <w:p w14:paraId="4C3D6C64" w14:textId="77777777" w:rsidR="00680074" w:rsidRDefault="00680074" w:rsidP="00680074"/>
          <w:p w14:paraId="6B74226D" w14:textId="77777777" w:rsidR="00680074" w:rsidRDefault="00680074" w:rsidP="00680074"/>
          <w:p w14:paraId="6159913A" w14:textId="77777777" w:rsidR="00680074" w:rsidRDefault="00680074" w:rsidP="00680074"/>
        </w:tc>
        <w:tc>
          <w:tcPr>
            <w:tcW w:w="4135" w:type="dxa"/>
          </w:tcPr>
          <w:p w14:paraId="442551FC" w14:textId="77777777" w:rsidR="00680074" w:rsidRDefault="00680074" w:rsidP="00680074"/>
        </w:tc>
      </w:tr>
      <w:tr w:rsidR="00680074" w14:paraId="75E8E79A" w14:textId="77777777" w:rsidTr="00680074">
        <w:tc>
          <w:tcPr>
            <w:tcW w:w="1075" w:type="dxa"/>
          </w:tcPr>
          <w:p w14:paraId="7CE369C3" w14:textId="77777777" w:rsidR="00680074" w:rsidRDefault="00680074" w:rsidP="00680074"/>
        </w:tc>
        <w:tc>
          <w:tcPr>
            <w:tcW w:w="4320" w:type="dxa"/>
          </w:tcPr>
          <w:p w14:paraId="3B5D61B7" w14:textId="77777777" w:rsidR="00680074" w:rsidRDefault="00680074" w:rsidP="00680074"/>
          <w:p w14:paraId="087A7756" w14:textId="77777777" w:rsidR="00680074" w:rsidRDefault="00680074" w:rsidP="00680074"/>
          <w:p w14:paraId="5D40C727" w14:textId="77777777" w:rsidR="00680074" w:rsidRDefault="00680074" w:rsidP="00680074"/>
          <w:p w14:paraId="192503C1" w14:textId="77777777" w:rsidR="00680074" w:rsidRDefault="00680074" w:rsidP="00680074"/>
        </w:tc>
        <w:tc>
          <w:tcPr>
            <w:tcW w:w="4135" w:type="dxa"/>
          </w:tcPr>
          <w:p w14:paraId="3C0DBBC2" w14:textId="77777777" w:rsidR="00680074" w:rsidRDefault="00680074" w:rsidP="00680074"/>
        </w:tc>
      </w:tr>
      <w:tr w:rsidR="00680074" w14:paraId="1E93A581" w14:textId="77777777" w:rsidTr="00680074">
        <w:tc>
          <w:tcPr>
            <w:tcW w:w="1075" w:type="dxa"/>
          </w:tcPr>
          <w:p w14:paraId="0309EEE4" w14:textId="77777777" w:rsidR="00680074" w:rsidRDefault="00680074" w:rsidP="00680074"/>
        </w:tc>
        <w:tc>
          <w:tcPr>
            <w:tcW w:w="4320" w:type="dxa"/>
          </w:tcPr>
          <w:p w14:paraId="2F1E62B1" w14:textId="77777777" w:rsidR="00680074" w:rsidRDefault="00680074" w:rsidP="00680074"/>
          <w:p w14:paraId="3BBCED2E" w14:textId="77777777" w:rsidR="00680074" w:rsidRDefault="00680074" w:rsidP="00680074"/>
          <w:p w14:paraId="59E3D620" w14:textId="77777777" w:rsidR="00680074" w:rsidRDefault="00680074" w:rsidP="00680074"/>
          <w:p w14:paraId="149A705B" w14:textId="77777777" w:rsidR="00680074" w:rsidRDefault="00680074" w:rsidP="00680074"/>
        </w:tc>
        <w:tc>
          <w:tcPr>
            <w:tcW w:w="4135" w:type="dxa"/>
          </w:tcPr>
          <w:p w14:paraId="03D507AA" w14:textId="77777777" w:rsidR="00680074" w:rsidRDefault="00680074" w:rsidP="00680074"/>
        </w:tc>
      </w:tr>
      <w:tr w:rsidR="00680074" w14:paraId="5E99EF8D" w14:textId="77777777" w:rsidTr="00680074">
        <w:tc>
          <w:tcPr>
            <w:tcW w:w="1075" w:type="dxa"/>
          </w:tcPr>
          <w:p w14:paraId="214107CD" w14:textId="77777777" w:rsidR="00680074" w:rsidRDefault="00680074" w:rsidP="00680074"/>
        </w:tc>
        <w:tc>
          <w:tcPr>
            <w:tcW w:w="4320" w:type="dxa"/>
          </w:tcPr>
          <w:p w14:paraId="56D51751" w14:textId="77777777" w:rsidR="00680074" w:rsidRDefault="00680074" w:rsidP="00680074"/>
          <w:p w14:paraId="47EC6215" w14:textId="77777777" w:rsidR="00680074" w:rsidRDefault="00680074" w:rsidP="00680074"/>
          <w:p w14:paraId="527B896F" w14:textId="77777777" w:rsidR="00680074" w:rsidRDefault="00680074" w:rsidP="00680074"/>
          <w:p w14:paraId="68543DF0" w14:textId="77777777" w:rsidR="00680074" w:rsidRDefault="00680074" w:rsidP="00680074"/>
        </w:tc>
        <w:tc>
          <w:tcPr>
            <w:tcW w:w="4135" w:type="dxa"/>
          </w:tcPr>
          <w:p w14:paraId="02D91F7F" w14:textId="77777777" w:rsidR="00680074" w:rsidRDefault="00680074" w:rsidP="00680074"/>
        </w:tc>
      </w:tr>
      <w:tr w:rsidR="00680074" w14:paraId="78F7FA04" w14:textId="77777777" w:rsidTr="00680074">
        <w:tc>
          <w:tcPr>
            <w:tcW w:w="1075" w:type="dxa"/>
          </w:tcPr>
          <w:p w14:paraId="5287D8B4" w14:textId="77777777" w:rsidR="00680074" w:rsidRDefault="00680074" w:rsidP="00680074"/>
        </w:tc>
        <w:tc>
          <w:tcPr>
            <w:tcW w:w="4320" w:type="dxa"/>
          </w:tcPr>
          <w:p w14:paraId="40915220" w14:textId="77777777" w:rsidR="00680074" w:rsidRDefault="00680074" w:rsidP="00680074"/>
          <w:p w14:paraId="22085C36" w14:textId="77777777" w:rsidR="00680074" w:rsidRDefault="00680074" w:rsidP="00680074"/>
          <w:p w14:paraId="35C63B24" w14:textId="77777777" w:rsidR="00680074" w:rsidRDefault="00680074" w:rsidP="00680074"/>
          <w:p w14:paraId="10D79E69" w14:textId="77777777" w:rsidR="00680074" w:rsidRDefault="00680074" w:rsidP="00680074"/>
        </w:tc>
        <w:tc>
          <w:tcPr>
            <w:tcW w:w="4135" w:type="dxa"/>
          </w:tcPr>
          <w:p w14:paraId="3AE4DCD0" w14:textId="77777777" w:rsidR="00680074" w:rsidRDefault="00680074" w:rsidP="00680074"/>
        </w:tc>
      </w:tr>
      <w:tr w:rsidR="00680074" w14:paraId="7CB6B4EA" w14:textId="77777777" w:rsidTr="00680074">
        <w:tc>
          <w:tcPr>
            <w:tcW w:w="1075" w:type="dxa"/>
          </w:tcPr>
          <w:p w14:paraId="5C3F5F37" w14:textId="77777777" w:rsidR="00680074" w:rsidRDefault="00680074" w:rsidP="00680074"/>
          <w:p w14:paraId="0634B340" w14:textId="77777777" w:rsidR="00680074" w:rsidRDefault="00680074" w:rsidP="00680074"/>
          <w:p w14:paraId="2ECD51CD" w14:textId="77777777" w:rsidR="00680074" w:rsidRDefault="00680074" w:rsidP="00680074"/>
          <w:p w14:paraId="15C7FE1E" w14:textId="77777777" w:rsidR="00680074" w:rsidRDefault="00680074" w:rsidP="00680074"/>
        </w:tc>
        <w:tc>
          <w:tcPr>
            <w:tcW w:w="4320" w:type="dxa"/>
          </w:tcPr>
          <w:p w14:paraId="346C73CE" w14:textId="77777777" w:rsidR="00680074" w:rsidRDefault="00680074" w:rsidP="00680074"/>
        </w:tc>
        <w:tc>
          <w:tcPr>
            <w:tcW w:w="4135" w:type="dxa"/>
          </w:tcPr>
          <w:p w14:paraId="3FA37470" w14:textId="77777777" w:rsidR="00680074" w:rsidRDefault="00680074" w:rsidP="00680074"/>
        </w:tc>
      </w:tr>
      <w:tr w:rsidR="00680074" w14:paraId="2DFB0F59" w14:textId="77777777" w:rsidTr="00680074">
        <w:tc>
          <w:tcPr>
            <w:tcW w:w="1075" w:type="dxa"/>
          </w:tcPr>
          <w:p w14:paraId="0847791C" w14:textId="77777777" w:rsidR="00680074" w:rsidRDefault="00680074" w:rsidP="00680074"/>
          <w:p w14:paraId="38FDE3A4" w14:textId="77777777" w:rsidR="00680074" w:rsidRDefault="00680074" w:rsidP="00680074"/>
          <w:p w14:paraId="7F12D474" w14:textId="77777777" w:rsidR="00680074" w:rsidRDefault="00680074" w:rsidP="00680074"/>
          <w:p w14:paraId="106D6A18" w14:textId="77777777" w:rsidR="00680074" w:rsidRDefault="00680074" w:rsidP="00680074"/>
        </w:tc>
        <w:tc>
          <w:tcPr>
            <w:tcW w:w="4320" w:type="dxa"/>
          </w:tcPr>
          <w:p w14:paraId="508BC940" w14:textId="77777777" w:rsidR="00680074" w:rsidRDefault="00680074" w:rsidP="00680074"/>
        </w:tc>
        <w:tc>
          <w:tcPr>
            <w:tcW w:w="4135" w:type="dxa"/>
          </w:tcPr>
          <w:p w14:paraId="1DB46E60" w14:textId="77777777" w:rsidR="00680074" w:rsidRDefault="00680074" w:rsidP="00680074"/>
        </w:tc>
      </w:tr>
      <w:tr w:rsidR="00680074" w14:paraId="69CAFBB6" w14:textId="77777777" w:rsidTr="00680074">
        <w:tc>
          <w:tcPr>
            <w:tcW w:w="1075" w:type="dxa"/>
          </w:tcPr>
          <w:p w14:paraId="1388A532" w14:textId="77777777" w:rsidR="00680074" w:rsidRDefault="00680074" w:rsidP="00680074"/>
          <w:p w14:paraId="7C363D29" w14:textId="77777777" w:rsidR="00680074" w:rsidRDefault="00680074" w:rsidP="00680074"/>
          <w:p w14:paraId="47D55178" w14:textId="77777777" w:rsidR="00680074" w:rsidRDefault="00680074" w:rsidP="00680074"/>
          <w:p w14:paraId="5DA340EF" w14:textId="77777777" w:rsidR="00680074" w:rsidRDefault="00680074" w:rsidP="00680074"/>
        </w:tc>
        <w:tc>
          <w:tcPr>
            <w:tcW w:w="4320" w:type="dxa"/>
          </w:tcPr>
          <w:p w14:paraId="5AFEF095" w14:textId="77777777" w:rsidR="00680074" w:rsidRDefault="00680074" w:rsidP="00680074"/>
        </w:tc>
        <w:tc>
          <w:tcPr>
            <w:tcW w:w="4135" w:type="dxa"/>
          </w:tcPr>
          <w:p w14:paraId="01606338" w14:textId="77777777" w:rsidR="00680074" w:rsidRDefault="00680074" w:rsidP="00680074"/>
        </w:tc>
      </w:tr>
      <w:tr w:rsidR="00680074" w14:paraId="3CABEFED" w14:textId="77777777" w:rsidTr="00680074">
        <w:tc>
          <w:tcPr>
            <w:tcW w:w="1075" w:type="dxa"/>
          </w:tcPr>
          <w:p w14:paraId="2B2760F1" w14:textId="77777777" w:rsidR="00680074" w:rsidRDefault="00680074" w:rsidP="00680074"/>
          <w:p w14:paraId="20BECB1B" w14:textId="77777777" w:rsidR="00680074" w:rsidRDefault="00680074" w:rsidP="00680074"/>
          <w:p w14:paraId="52827E35" w14:textId="77777777" w:rsidR="00680074" w:rsidRDefault="00680074" w:rsidP="00680074"/>
          <w:p w14:paraId="7330A851" w14:textId="77777777" w:rsidR="00680074" w:rsidRDefault="00680074" w:rsidP="00680074"/>
        </w:tc>
        <w:tc>
          <w:tcPr>
            <w:tcW w:w="4320" w:type="dxa"/>
          </w:tcPr>
          <w:p w14:paraId="2CB62F4D" w14:textId="77777777" w:rsidR="00680074" w:rsidRDefault="00680074" w:rsidP="00680074"/>
        </w:tc>
        <w:tc>
          <w:tcPr>
            <w:tcW w:w="4135" w:type="dxa"/>
          </w:tcPr>
          <w:p w14:paraId="64416AD2" w14:textId="77777777" w:rsidR="00680074" w:rsidRDefault="00680074" w:rsidP="00680074"/>
        </w:tc>
      </w:tr>
    </w:tbl>
    <w:p w14:paraId="2B2037AF" w14:textId="26C01465" w:rsidR="006D4886" w:rsidRDefault="006D4886" w:rsidP="00680074"/>
    <w:p w14:paraId="31DB4015" w14:textId="77777777" w:rsidR="006D4886" w:rsidRDefault="006D4886">
      <w:r>
        <w:br w:type="page"/>
      </w:r>
    </w:p>
    <w:p w14:paraId="6F979F1D" w14:textId="53066944" w:rsidR="006D4886" w:rsidRDefault="006D4886" w:rsidP="006D4886">
      <w:pPr>
        <w:pStyle w:val="Heading1"/>
        <w:rPr>
          <w:b/>
          <w:sz w:val="44"/>
        </w:rPr>
      </w:pPr>
      <w:r w:rsidRPr="006D4886">
        <w:rPr>
          <w:b/>
          <w:sz w:val="44"/>
        </w:rPr>
        <w:lastRenderedPageBreak/>
        <w:t>TYLER’S REALIZATIONS</w:t>
      </w:r>
    </w:p>
    <w:p w14:paraId="380149D8" w14:textId="6A9905E1" w:rsidR="006D4886" w:rsidRDefault="006D4886" w:rsidP="006D4886"/>
    <w:p w14:paraId="2116A2C7" w14:textId="25DF0746" w:rsidR="006D4886" w:rsidRDefault="006D4886" w:rsidP="006D4886">
      <w:pPr>
        <w:pStyle w:val="ListParagraph"/>
        <w:numPr>
          <w:ilvl w:val="0"/>
          <w:numId w:val="5"/>
        </w:numPr>
      </w:pPr>
      <w:r>
        <w:t>From the beginning of the novel, Tyler believes that he is a “lemon.”  Throughout the novel, Tyler has many “AHA” moments, when he realizes that what he had always believed was a misconception.  Jot down each time when Tyler comes to a new realization about himself and those around him.</w:t>
      </w:r>
    </w:p>
    <w:p w14:paraId="15DAEB7D" w14:textId="77777777" w:rsidR="006D4886" w:rsidRDefault="006D4886" w:rsidP="006D4886"/>
    <w:tbl>
      <w:tblPr>
        <w:tblStyle w:val="TableGrid"/>
        <w:tblW w:w="0" w:type="auto"/>
        <w:tblLook w:val="04A0" w:firstRow="1" w:lastRow="0" w:firstColumn="1" w:lastColumn="0" w:noHBand="0" w:noVBand="1"/>
      </w:tblPr>
      <w:tblGrid>
        <w:gridCol w:w="744"/>
        <w:gridCol w:w="4392"/>
        <w:gridCol w:w="4394"/>
      </w:tblGrid>
      <w:tr w:rsidR="006D4886" w:rsidRPr="00176AD8" w14:paraId="009D2814" w14:textId="77777777" w:rsidTr="00176AD8">
        <w:trPr>
          <w:trHeight w:val="232"/>
        </w:trPr>
        <w:tc>
          <w:tcPr>
            <w:tcW w:w="715" w:type="dxa"/>
            <w:shd w:val="clear" w:color="auto" w:fill="000000" w:themeFill="text1"/>
          </w:tcPr>
          <w:p w14:paraId="6D9EAF0E" w14:textId="2947F749" w:rsidR="006D4886" w:rsidRPr="00176AD8" w:rsidRDefault="00176AD8" w:rsidP="00176AD8">
            <w:pPr>
              <w:jc w:val="center"/>
              <w:rPr>
                <w:b/>
                <w:sz w:val="24"/>
              </w:rPr>
            </w:pPr>
            <w:r w:rsidRPr="00176AD8">
              <w:rPr>
                <w:b/>
                <w:sz w:val="24"/>
              </w:rPr>
              <w:t>Page</w:t>
            </w:r>
          </w:p>
        </w:tc>
        <w:tc>
          <w:tcPr>
            <w:tcW w:w="4407" w:type="dxa"/>
            <w:shd w:val="clear" w:color="auto" w:fill="000000" w:themeFill="text1"/>
          </w:tcPr>
          <w:p w14:paraId="7BAE92BC" w14:textId="1E494807" w:rsidR="006D4886" w:rsidRPr="00176AD8" w:rsidRDefault="00176AD8" w:rsidP="00176AD8">
            <w:pPr>
              <w:jc w:val="center"/>
              <w:rPr>
                <w:b/>
                <w:sz w:val="24"/>
              </w:rPr>
            </w:pPr>
            <w:r w:rsidRPr="00176AD8">
              <w:rPr>
                <w:b/>
                <w:sz w:val="24"/>
              </w:rPr>
              <w:t>Tyler’s Lemon-Like Quality</w:t>
            </w:r>
          </w:p>
        </w:tc>
        <w:tc>
          <w:tcPr>
            <w:tcW w:w="4408" w:type="dxa"/>
            <w:shd w:val="clear" w:color="auto" w:fill="000000" w:themeFill="text1"/>
          </w:tcPr>
          <w:p w14:paraId="734030CD" w14:textId="79081D29" w:rsidR="006D4886" w:rsidRPr="00176AD8" w:rsidRDefault="00176AD8" w:rsidP="00176AD8">
            <w:pPr>
              <w:jc w:val="center"/>
              <w:rPr>
                <w:b/>
                <w:sz w:val="24"/>
              </w:rPr>
            </w:pPr>
            <w:r w:rsidRPr="00176AD8">
              <w:rPr>
                <w:b/>
                <w:sz w:val="24"/>
              </w:rPr>
              <w:t>Tyler’s New Realization</w:t>
            </w:r>
          </w:p>
        </w:tc>
      </w:tr>
      <w:tr w:rsidR="006D4886" w14:paraId="501EF056" w14:textId="77777777" w:rsidTr="00176AD8">
        <w:trPr>
          <w:trHeight w:val="232"/>
        </w:trPr>
        <w:tc>
          <w:tcPr>
            <w:tcW w:w="715" w:type="dxa"/>
          </w:tcPr>
          <w:p w14:paraId="173AC71F" w14:textId="77777777" w:rsidR="006D4886" w:rsidRDefault="006D4886" w:rsidP="006D4886"/>
          <w:p w14:paraId="44F5ACCE" w14:textId="77777777" w:rsidR="00176AD8" w:rsidRDefault="00176AD8" w:rsidP="006D4886"/>
          <w:p w14:paraId="1FF32BB0" w14:textId="77777777" w:rsidR="00176AD8" w:rsidRDefault="00176AD8" w:rsidP="006D4886"/>
          <w:p w14:paraId="4EDFB20A" w14:textId="77777777" w:rsidR="00176AD8" w:rsidRDefault="00176AD8" w:rsidP="006D4886"/>
          <w:p w14:paraId="281747A1" w14:textId="77777777" w:rsidR="00176AD8" w:rsidRDefault="00176AD8" w:rsidP="006D4886"/>
        </w:tc>
        <w:tc>
          <w:tcPr>
            <w:tcW w:w="4407" w:type="dxa"/>
          </w:tcPr>
          <w:p w14:paraId="72E6CA2B" w14:textId="77777777" w:rsidR="006D4886" w:rsidRDefault="006D4886" w:rsidP="006D4886"/>
          <w:p w14:paraId="1AE6D0D4" w14:textId="77777777" w:rsidR="00176AD8" w:rsidRDefault="00176AD8" w:rsidP="006D4886"/>
          <w:p w14:paraId="23E61C93" w14:textId="77777777" w:rsidR="00176AD8" w:rsidRDefault="00176AD8" w:rsidP="006D4886"/>
          <w:p w14:paraId="4DE2F8C9" w14:textId="77777777" w:rsidR="00176AD8" w:rsidRDefault="00176AD8" w:rsidP="006D4886"/>
          <w:p w14:paraId="176F1881" w14:textId="77777777" w:rsidR="00176AD8" w:rsidRDefault="00176AD8" w:rsidP="006D4886"/>
          <w:p w14:paraId="2023C674" w14:textId="77777777" w:rsidR="00176AD8" w:rsidRDefault="00176AD8" w:rsidP="006D4886"/>
        </w:tc>
        <w:tc>
          <w:tcPr>
            <w:tcW w:w="4408" w:type="dxa"/>
          </w:tcPr>
          <w:p w14:paraId="178122C0" w14:textId="77777777" w:rsidR="006D4886" w:rsidRDefault="006D4886" w:rsidP="006D4886"/>
        </w:tc>
      </w:tr>
      <w:tr w:rsidR="006D4886" w14:paraId="2AF522DA" w14:textId="77777777" w:rsidTr="00176AD8">
        <w:trPr>
          <w:trHeight w:val="232"/>
        </w:trPr>
        <w:tc>
          <w:tcPr>
            <w:tcW w:w="715" w:type="dxa"/>
          </w:tcPr>
          <w:p w14:paraId="76BDFED3" w14:textId="77777777" w:rsidR="006D4886" w:rsidRDefault="006D4886" w:rsidP="006D4886"/>
          <w:p w14:paraId="71E5D2A5" w14:textId="77777777" w:rsidR="00176AD8" w:rsidRDefault="00176AD8" w:rsidP="006D4886"/>
          <w:p w14:paraId="18CEF6A9" w14:textId="77777777" w:rsidR="00176AD8" w:rsidRDefault="00176AD8" w:rsidP="006D4886"/>
          <w:p w14:paraId="56D96877" w14:textId="77777777" w:rsidR="00176AD8" w:rsidRDefault="00176AD8" w:rsidP="006D4886"/>
          <w:p w14:paraId="4DF6E780" w14:textId="77777777" w:rsidR="00176AD8" w:rsidRDefault="00176AD8" w:rsidP="006D4886"/>
        </w:tc>
        <w:tc>
          <w:tcPr>
            <w:tcW w:w="4407" w:type="dxa"/>
          </w:tcPr>
          <w:p w14:paraId="1C0BCC68" w14:textId="77777777" w:rsidR="006D4886" w:rsidRDefault="006D4886" w:rsidP="006D4886"/>
          <w:p w14:paraId="0BAD6676" w14:textId="77777777" w:rsidR="00176AD8" w:rsidRDefault="00176AD8" w:rsidP="006D4886"/>
          <w:p w14:paraId="16406495" w14:textId="77777777" w:rsidR="00176AD8" w:rsidRDefault="00176AD8" w:rsidP="006D4886"/>
          <w:p w14:paraId="3F5F65F2" w14:textId="77777777" w:rsidR="00176AD8" w:rsidRDefault="00176AD8" w:rsidP="006D4886"/>
          <w:p w14:paraId="49D6C922" w14:textId="77777777" w:rsidR="00176AD8" w:rsidRDefault="00176AD8" w:rsidP="006D4886"/>
          <w:p w14:paraId="141BE9FA" w14:textId="77777777" w:rsidR="00176AD8" w:rsidRDefault="00176AD8" w:rsidP="006D4886"/>
        </w:tc>
        <w:tc>
          <w:tcPr>
            <w:tcW w:w="4408" w:type="dxa"/>
          </w:tcPr>
          <w:p w14:paraId="0DEBD272" w14:textId="77777777" w:rsidR="006D4886" w:rsidRDefault="006D4886" w:rsidP="006D4886"/>
        </w:tc>
      </w:tr>
      <w:tr w:rsidR="006D4886" w14:paraId="7F55A86E" w14:textId="77777777" w:rsidTr="00176AD8">
        <w:trPr>
          <w:trHeight w:val="233"/>
        </w:trPr>
        <w:tc>
          <w:tcPr>
            <w:tcW w:w="715" w:type="dxa"/>
          </w:tcPr>
          <w:p w14:paraId="6D898A79" w14:textId="77777777" w:rsidR="006D4886" w:rsidRDefault="006D4886" w:rsidP="006D4886"/>
          <w:p w14:paraId="50923DB7" w14:textId="77777777" w:rsidR="00176AD8" w:rsidRDefault="00176AD8" w:rsidP="006D4886"/>
          <w:p w14:paraId="155675C4" w14:textId="77777777" w:rsidR="00176AD8" w:rsidRDefault="00176AD8" w:rsidP="006D4886"/>
          <w:p w14:paraId="30F0A357" w14:textId="77777777" w:rsidR="00176AD8" w:rsidRDefault="00176AD8" w:rsidP="006D4886"/>
          <w:p w14:paraId="1946CAF5" w14:textId="77777777" w:rsidR="00176AD8" w:rsidRDefault="00176AD8" w:rsidP="006D4886"/>
        </w:tc>
        <w:tc>
          <w:tcPr>
            <w:tcW w:w="4407" w:type="dxa"/>
          </w:tcPr>
          <w:p w14:paraId="4FEEFD7C" w14:textId="77777777" w:rsidR="006D4886" w:rsidRDefault="006D4886" w:rsidP="006D4886"/>
          <w:p w14:paraId="1E7F599D" w14:textId="77777777" w:rsidR="00176AD8" w:rsidRDefault="00176AD8" w:rsidP="006D4886"/>
          <w:p w14:paraId="169D8E2A" w14:textId="77777777" w:rsidR="00176AD8" w:rsidRDefault="00176AD8" w:rsidP="006D4886"/>
          <w:p w14:paraId="3563A897" w14:textId="77777777" w:rsidR="00176AD8" w:rsidRDefault="00176AD8" w:rsidP="006D4886"/>
          <w:p w14:paraId="4B477FB2" w14:textId="77777777" w:rsidR="00176AD8" w:rsidRDefault="00176AD8" w:rsidP="006D4886"/>
          <w:p w14:paraId="4BE4D09A" w14:textId="77777777" w:rsidR="00176AD8" w:rsidRDefault="00176AD8" w:rsidP="006D4886"/>
        </w:tc>
        <w:tc>
          <w:tcPr>
            <w:tcW w:w="4408" w:type="dxa"/>
          </w:tcPr>
          <w:p w14:paraId="2423753F" w14:textId="77777777" w:rsidR="006D4886" w:rsidRDefault="006D4886" w:rsidP="006D4886"/>
        </w:tc>
      </w:tr>
      <w:tr w:rsidR="006D4886" w14:paraId="1AF1A2A5" w14:textId="77777777" w:rsidTr="00176AD8">
        <w:trPr>
          <w:trHeight w:val="232"/>
        </w:trPr>
        <w:tc>
          <w:tcPr>
            <w:tcW w:w="715" w:type="dxa"/>
          </w:tcPr>
          <w:p w14:paraId="1AB710DB" w14:textId="77777777" w:rsidR="006D4886" w:rsidRDefault="006D4886" w:rsidP="006D4886"/>
          <w:p w14:paraId="7C0E69A3" w14:textId="77777777" w:rsidR="00176AD8" w:rsidRDefault="00176AD8" w:rsidP="006D4886"/>
          <w:p w14:paraId="4FF78860" w14:textId="77777777" w:rsidR="00176AD8" w:rsidRDefault="00176AD8" w:rsidP="006D4886"/>
          <w:p w14:paraId="6637B5F2" w14:textId="77777777" w:rsidR="00176AD8" w:rsidRDefault="00176AD8" w:rsidP="006D4886"/>
          <w:p w14:paraId="142B8D28" w14:textId="77777777" w:rsidR="00176AD8" w:rsidRDefault="00176AD8" w:rsidP="006D4886"/>
        </w:tc>
        <w:tc>
          <w:tcPr>
            <w:tcW w:w="4407" w:type="dxa"/>
          </w:tcPr>
          <w:p w14:paraId="10FABD83" w14:textId="77777777" w:rsidR="006D4886" w:rsidRDefault="006D4886" w:rsidP="006D4886"/>
          <w:p w14:paraId="7E450900" w14:textId="77777777" w:rsidR="00176AD8" w:rsidRDefault="00176AD8" w:rsidP="006D4886"/>
          <w:p w14:paraId="397750F7" w14:textId="77777777" w:rsidR="00176AD8" w:rsidRDefault="00176AD8" w:rsidP="006D4886"/>
          <w:p w14:paraId="3169F942" w14:textId="77777777" w:rsidR="00176AD8" w:rsidRDefault="00176AD8" w:rsidP="006D4886"/>
          <w:p w14:paraId="498C3789" w14:textId="77777777" w:rsidR="00176AD8" w:rsidRDefault="00176AD8" w:rsidP="006D4886"/>
          <w:p w14:paraId="65D3017C" w14:textId="77777777" w:rsidR="00176AD8" w:rsidRDefault="00176AD8" w:rsidP="006D4886"/>
        </w:tc>
        <w:tc>
          <w:tcPr>
            <w:tcW w:w="4408" w:type="dxa"/>
          </w:tcPr>
          <w:p w14:paraId="6AECD699" w14:textId="77777777" w:rsidR="006D4886" w:rsidRDefault="006D4886" w:rsidP="006D4886"/>
        </w:tc>
      </w:tr>
      <w:tr w:rsidR="006D4886" w14:paraId="6C051A0E" w14:textId="77777777" w:rsidTr="00176AD8">
        <w:trPr>
          <w:trHeight w:val="232"/>
        </w:trPr>
        <w:tc>
          <w:tcPr>
            <w:tcW w:w="715" w:type="dxa"/>
          </w:tcPr>
          <w:p w14:paraId="024BF469" w14:textId="77777777" w:rsidR="006D4886" w:rsidRDefault="006D4886" w:rsidP="006D4886"/>
          <w:p w14:paraId="36EC1E69" w14:textId="77777777" w:rsidR="00176AD8" w:rsidRDefault="00176AD8" w:rsidP="006D4886"/>
          <w:p w14:paraId="1B5779D1" w14:textId="77777777" w:rsidR="00176AD8" w:rsidRDefault="00176AD8" w:rsidP="006D4886"/>
          <w:p w14:paraId="05E8FEFA" w14:textId="77777777" w:rsidR="00176AD8" w:rsidRDefault="00176AD8" w:rsidP="006D4886"/>
          <w:p w14:paraId="42F95F8B" w14:textId="77777777" w:rsidR="00176AD8" w:rsidRDefault="00176AD8" w:rsidP="006D4886"/>
        </w:tc>
        <w:tc>
          <w:tcPr>
            <w:tcW w:w="4407" w:type="dxa"/>
          </w:tcPr>
          <w:p w14:paraId="233B6574" w14:textId="77777777" w:rsidR="006D4886" w:rsidRDefault="006D4886" w:rsidP="006D4886"/>
          <w:p w14:paraId="38AFCF16" w14:textId="77777777" w:rsidR="00176AD8" w:rsidRDefault="00176AD8" w:rsidP="006D4886"/>
          <w:p w14:paraId="4BA83E75" w14:textId="77777777" w:rsidR="00176AD8" w:rsidRDefault="00176AD8" w:rsidP="006D4886"/>
          <w:p w14:paraId="1070E294" w14:textId="77777777" w:rsidR="00176AD8" w:rsidRDefault="00176AD8" w:rsidP="006D4886"/>
          <w:p w14:paraId="55B0F399" w14:textId="77777777" w:rsidR="00176AD8" w:rsidRDefault="00176AD8" w:rsidP="006D4886"/>
          <w:p w14:paraId="73D33BE6" w14:textId="77777777" w:rsidR="00176AD8" w:rsidRDefault="00176AD8" w:rsidP="006D4886"/>
        </w:tc>
        <w:tc>
          <w:tcPr>
            <w:tcW w:w="4408" w:type="dxa"/>
          </w:tcPr>
          <w:p w14:paraId="09ADCFAF" w14:textId="77777777" w:rsidR="006D4886" w:rsidRDefault="006D4886" w:rsidP="006D4886"/>
        </w:tc>
      </w:tr>
      <w:tr w:rsidR="006D4886" w14:paraId="6AD23A92" w14:textId="77777777" w:rsidTr="00176AD8">
        <w:trPr>
          <w:trHeight w:val="232"/>
        </w:trPr>
        <w:tc>
          <w:tcPr>
            <w:tcW w:w="715" w:type="dxa"/>
          </w:tcPr>
          <w:p w14:paraId="568A6B33" w14:textId="77777777" w:rsidR="006D4886" w:rsidRDefault="006D4886" w:rsidP="006D4886"/>
          <w:p w14:paraId="173F6E14" w14:textId="77777777" w:rsidR="00176AD8" w:rsidRDefault="00176AD8" w:rsidP="006D4886"/>
          <w:p w14:paraId="776EB3FA" w14:textId="77777777" w:rsidR="00176AD8" w:rsidRDefault="00176AD8" w:rsidP="006D4886"/>
          <w:p w14:paraId="6CFB7F4B" w14:textId="77777777" w:rsidR="00176AD8" w:rsidRDefault="00176AD8" w:rsidP="006D4886"/>
          <w:p w14:paraId="1AC56EBE" w14:textId="77777777" w:rsidR="00176AD8" w:rsidRDefault="00176AD8" w:rsidP="006D4886"/>
        </w:tc>
        <w:tc>
          <w:tcPr>
            <w:tcW w:w="4407" w:type="dxa"/>
          </w:tcPr>
          <w:p w14:paraId="007E1864" w14:textId="77777777" w:rsidR="006D4886" w:rsidRDefault="006D4886" w:rsidP="006D4886"/>
          <w:p w14:paraId="007A65B6" w14:textId="77777777" w:rsidR="00176AD8" w:rsidRDefault="00176AD8" w:rsidP="006D4886"/>
          <w:p w14:paraId="729C9F21" w14:textId="77777777" w:rsidR="00176AD8" w:rsidRDefault="00176AD8" w:rsidP="006D4886"/>
          <w:p w14:paraId="7D919A2C" w14:textId="77777777" w:rsidR="00176AD8" w:rsidRDefault="00176AD8" w:rsidP="006D4886"/>
          <w:p w14:paraId="55D49221" w14:textId="77777777" w:rsidR="00176AD8" w:rsidRDefault="00176AD8" w:rsidP="006D4886"/>
          <w:p w14:paraId="233638FB" w14:textId="77777777" w:rsidR="00176AD8" w:rsidRDefault="00176AD8" w:rsidP="006D4886"/>
        </w:tc>
        <w:tc>
          <w:tcPr>
            <w:tcW w:w="4408" w:type="dxa"/>
          </w:tcPr>
          <w:p w14:paraId="7234B35F" w14:textId="77777777" w:rsidR="006D4886" w:rsidRDefault="006D4886" w:rsidP="006D4886"/>
        </w:tc>
      </w:tr>
      <w:tr w:rsidR="006D4886" w14:paraId="32884F2D" w14:textId="77777777" w:rsidTr="00176AD8">
        <w:trPr>
          <w:trHeight w:val="233"/>
        </w:trPr>
        <w:tc>
          <w:tcPr>
            <w:tcW w:w="715" w:type="dxa"/>
          </w:tcPr>
          <w:p w14:paraId="074F5BA8" w14:textId="77777777" w:rsidR="006D4886" w:rsidRDefault="006D4886" w:rsidP="006D4886"/>
          <w:p w14:paraId="0A7BF5CE" w14:textId="77777777" w:rsidR="00176AD8" w:rsidRDefault="00176AD8" w:rsidP="006D4886"/>
          <w:p w14:paraId="50919509" w14:textId="77777777" w:rsidR="00176AD8" w:rsidRDefault="00176AD8" w:rsidP="006D4886"/>
          <w:p w14:paraId="7C0F52C2" w14:textId="77777777" w:rsidR="00176AD8" w:rsidRDefault="00176AD8" w:rsidP="006D4886"/>
          <w:p w14:paraId="1E1DE502" w14:textId="77777777" w:rsidR="00176AD8" w:rsidRDefault="00176AD8" w:rsidP="006D4886"/>
        </w:tc>
        <w:tc>
          <w:tcPr>
            <w:tcW w:w="4407" w:type="dxa"/>
          </w:tcPr>
          <w:p w14:paraId="56F6D77A" w14:textId="77777777" w:rsidR="006D4886" w:rsidRDefault="006D4886" w:rsidP="006D4886"/>
          <w:p w14:paraId="56B534D7" w14:textId="77777777" w:rsidR="00176AD8" w:rsidRDefault="00176AD8" w:rsidP="006D4886"/>
          <w:p w14:paraId="00B90DED" w14:textId="77777777" w:rsidR="00176AD8" w:rsidRDefault="00176AD8" w:rsidP="006D4886"/>
          <w:p w14:paraId="5657ED33" w14:textId="77777777" w:rsidR="00176AD8" w:rsidRDefault="00176AD8" w:rsidP="006D4886"/>
          <w:p w14:paraId="0633AEE6" w14:textId="77777777" w:rsidR="00176AD8" w:rsidRDefault="00176AD8" w:rsidP="006D4886"/>
          <w:p w14:paraId="7BE73BD7" w14:textId="77777777" w:rsidR="00176AD8" w:rsidRDefault="00176AD8" w:rsidP="006D4886"/>
        </w:tc>
        <w:tc>
          <w:tcPr>
            <w:tcW w:w="4408" w:type="dxa"/>
          </w:tcPr>
          <w:p w14:paraId="70EF9732" w14:textId="77777777" w:rsidR="006D4886" w:rsidRDefault="006D4886" w:rsidP="006D4886"/>
        </w:tc>
      </w:tr>
    </w:tbl>
    <w:p w14:paraId="544E798F" w14:textId="77777777" w:rsidR="00176AD8" w:rsidRDefault="006D4886" w:rsidP="006D4886">
      <w:r>
        <w:t xml:space="preserve"> </w:t>
      </w:r>
    </w:p>
    <w:p w14:paraId="76FDCD53" w14:textId="77777777" w:rsidR="00176AD8" w:rsidRDefault="00176AD8">
      <w:r>
        <w:br w:type="page"/>
      </w:r>
    </w:p>
    <w:p w14:paraId="68C6AFA3" w14:textId="5D6F8CEE" w:rsidR="00673AC5" w:rsidRDefault="00673AC5" w:rsidP="00176AD8">
      <w:pPr>
        <w:pStyle w:val="Heading1"/>
        <w:rPr>
          <w:b/>
          <w:sz w:val="44"/>
        </w:rPr>
      </w:pPr>
      <w:r>
        <w:rPr>
          <w:b/>
          <w:sz w:val="44"/>
        </w:rPr>
        <w:lastRenderedPageBreak/>
        <w:t>CHARACTERIZATION</w:t>
      </w:r>
    </w:p>
    <w:p w14:paraId="1B7E6D1E" w14:textId="77777777" w:rsidR="00673AC5" w:rsidRDefault="00673AC5" w:rsidP="00673AC5"/>
    <w:p w14:paraId="3B9D1E63" w14:textId="77777777" w:rsidR="00673AC5" w:rsidRPr="00673AC5" w:rsidRDefault="00673AC5" w:rsidP="00673AC5">
      <w:pPr>
        <w:pStyle w:val="ListParagraph"/>
        <w:numPr>
          <w:ilvl w:val="0"/>
          <w:numId w:val="5"/>
        </w:numPr>
        <w:rPr>
          <w:rFonts w:asciiTheme="majorHAnsi" w:eastAsiaTheme="majorEastAsia" w:hAnsiTheme="majorHAnsi" w:cstheme="majorBidi"/>
          <w:color w:val="90C226" w:themeColor="accent1"/>
          <w:szCs w:val="32"/>
        </w:rPr>
      </w:pPr>
      <w:r>
        <w:t>Choose one of the main characters to track throughout the novel.  Note the author’s use of characterization to develop that character – to make that character come alive for the reader.</w:t>
      </w:r>
    </w:p>
    <w:p w14:paraId="4C7E785F" w14:textId="77777777" w:rsidR="00673AC5" w:rsidRDefault="00673AC5" w:rsidP="00673AC5"/>
    <w:p w14:paraId="0696586F" w14:textId="50CB3BAB" w:rsidR="00FC338A" w:rsidRPr="00FC338A" w:rsidRDefault="00FC338A" w:rsidP="00FC338A">
      <w:pPr>
        <w:jc w:val="center"/>
        <w:rPr>
          <w:b/>
          <w:sz w:val="22"/>
        </w:rPr>
      </w:pPr>
      <w:r w:rsidRPr="00FC338A">
        <w:rPr>
          <w:b/>
          <w:sz w:val="22"/>
        </w:rPr>
        <w:t>Character:  ___________________________________________________</w:t>
      </w:r>
    </w:p>
    <w:tbl>
      <w:tblPr>
        <w:tblStyle w:val="TableGrid"/>
        <w:tblW w:w="0" w:type="auto"/>
        <w:tblLook w:val="04A0" w:firstRow="1" w:lastRow="0" w:firstColumn="1" w:lastColumn="0" w:noHBand="0" w:noVBand="1"/>
      </w:tblPr>
      <w:tblGrid>
        <w:gridCol w:w="2065"/>
        <w:gridCol w:w="3780"/>
        <w:gridCol w:w="3685"/>
      </w:tblGrid>
      <w:tr w:rsidR="00FC338A" w:rsidRPr="00FC338A" w14:paraId="334188EB" w14:textId="77777777" w:rsidTr="00FC338A">
        <w:tc>
          <w:tcPr>
            <w:tcW w:w="2065" w:type="dxa"/>
            <w:shd w:val="clear" w:color="auto" w:fill="000000" w:themeFill="text1"/>
            <w:vAlign w:val="center"/>
          </w:tcPr>
          <w:p w14:paraId="725FCE8B" w14:textId="389087F4" w:rsidR="00FC338A" w:rsidRPr="00FC338A" w:rsidRDefault="00FC338A" w:rsidP="00FC338A">
            <w:pPr>
              <w:jc w:val="center"/>
              <w:rPr>
                <w:b/>
                <w:sz w:val="22"/>
              </w:rPr>
            </w:pPr>
            <w:r w:rsidRPr="00FC338A">
              <w:rPr>
                <w:b/>
                <w:sz w:val="22"/>
              </w:rPr>
              <w:t>ANALYSIS</w:t>
            </w:r>
          </w:p>
        </w:tc>
        <w:tc>
          <w:tcPr>
            <w:tcW w:w="3780" w:type="dxa"/>
            <w:shd w:val="clear" w:color="auto" w:fill="000000" w:themeFill="text1"/>
            <w:vAlign w:val="center"/>
          </w:tcPr>
          <w:p w14:paraId="0B79ABEC" w14:textId="42A4E2FD" w:rsidR="00FC338A" w:rsidRPr="00FC338A" w:rsidRDefault="00FC338A" w:rsidP="00FC338A">
            <w:pPr>
              <w:jc w:val="center"/>
              <w:rPr>
                <w:b/>
                <w:sz w:val="22"/>
              </w:rPr>
            </w:pPr>
            <w:r w:rsidRPr="00FC338A">
              <w:rPr>
                <w:b/>
                <w:sz w:val="22"/>
              </w:rPr>
              <w:t>Quote</w:t>
            </w:r>
            <w:r>
              <w:rPr>
                <w:b/>
                <w:sz w:val="22"/>
              </w:rPr>
              <w:t xml:space="preserve">s/Pages </w:t>
            </w:r>
            <w:r w:rsidRPr="00FC338A">
              <w:rPr>
                <w:b/>
                <w:sz w:val="22"/>
              </w:rPr>
              <w:t>from Text</w:t>
            </w:r>
          </w:p>
        </w:tc>
        <w:tc>
          <w:tcPr>
            <w:tcW w:w="3685" w:type="dxa"/>
            <w:shd w:val="clear" w:color="auto" w:fill="000000" w:themeFill="text1"/>
            <w:vAlign w:val="center"/>
          </w:tcPr>
          <w:p w14:paraId="608396EA" w14:textId="26E58D84" w:rsidR="00FC338A" w:rsidRPr="00FC338A" w:rsidRDefault="00FC338A" w:rsidP="00FC338A">
            <w:pPr>
              <w:jc w:val="center"/>
              <w:rPr>
                <w:b/>
                <w:sz w:val="22"/>
              </w:rPr>
            </w:pPr>
            <w:r w:rsidRPr="00FC338A">
              <w:rPr>
                <w:b/>
                <w:sz w:val="22"/>
              </w:rPr>
              <w:t>Information Inferred about the Character</w:t>
            </w:r>
          </w:p>
        </w:tc>
      </w:tr>
      <w:tr w:rsidR="00FC338A" w14:paraId="0ACEE6B3" w14:textId="77777777" w:rsidTr="00FC338A">
        <w:tc>
          <w:tcPr>
            <w:tcW w:w="2065" w:type="dxa"/>
            <w:vAlign w:val="center"/>
          </w:tcPr>
          <w:p w14:paraId="742E6726" w14:textId="70287ABE" w:rsidR="00FC338A" w:rsidRPr="00FC338A" w:rsidRDefault="00FC338A" w:rsidP="00FC338A">
            <w:pPr>
              <w:jc w:val="center"/>
              <w:rPr>
                <w:b/>
                <w:sz w:val="24"/>
              </w:rPr>
            </w:pPr>
            <w:r w:rsidRPr="00FC338A">
              <w:rPr>
                <w:b/>
                <w:sz w:val="24"/>
              </w:rPr>
              <w:t>Actions</w:t>
            </w:r>
          </w:p>
        </w:tc>
        <w:tc>
          <w:tcPr>
            <w:tcW w:w="3780" w:type="dxa"/>
          </w:tcPr>
          <w:p w14:paraId="361CEA39" w14:textId="77777777" w:rsidR="00FC338A" w:rsidRPr="00FC338A" w:rsidRDefault="00FC338A" w:rsidP="00673AC5">
            <w:pPr>
              <w:rPr>
                <w:sz w:val="144"/>
              </w:rPr>
            </w:pPr>
          </w:p>
        </w:tc>
        <w:tc>
          <w:tcPr>
            <w:tcW w:w="3685" w:type="dxa"/>
          </w:tcPr>
          <w:p w14:paraId="33381D75" w14:textId="5D703E8F" w:rsidR="00FC338A" w:rsidRPr="00FC338A" w:rsidRDefault="00FC338A" w:rsidP="00673AC5">
            <w:pPr>
              <w:rPr>
                <w:sz w:val="144"/>
              </w:rPr>
            </w:pPr>
          </w:p>
        </w:tc>
      </w:tr>
      <w:tr w:rsidR="00FC338A" w14:paraId="012127C0" w14:textId="77777777" w:rsidTr="00FC338A">
        <w:tc>
          <w:tcPr>
            <w:tcW w:w="2065" w:type="dxa"/>
            <w:vAlign w:val="center"/>
          </w:tcPr>
          <w:p w14:paraId="3E7528A9" w14:textId="5BF9C29C" w:rsidR="00FC338A" w:rsidRPr="00FC338A" w:rsidRDefault="00FC338A" w:rsidP="00FC338A">
            <w:pPr>
              <w:jc w:val="center"/>
              <w:rPr>
                <w:b/>
                <w:sz w:val="24"/>
              </w:rPr>
            </w:pPr>
            <w:r w:rsidRPr="00FC338A">
              <w:rPr>
                <w:b/>
                <w:sz w:val="24"/>
              </w:rPr>
              <w:t>Language</w:t>
            </w:r>
          </w:p>
        </w:tc>
        <w:tc>
          <w:tcPr>
            <w:tcW w:w="3780" w:type="dxa"/>
          </w:tcPr>
          <w:p w14:paraId="08AC84D3" w14:textId="77777777" w:rsidR="00FC338A" w:rsidRPr="00FC338A" w:rsidRDefault="00FC338A" w:rsidP="00673AC5">
            <w:pPr>
              <w:rPr>
                <w:sz w:val="144"/>
              </w:rPr>
            </w:pPr>
          </w:p>
        </w:tc>
        <w:tc>
          <w:tcPr>
            <w:tcW w:w="3685" w:type="dxa"/>
          </w:tcPr>
          <w:p w14:paraId="2FA5A7BF" w14:textId="0153D8B0" w:rsidR="00FC338A" w:rsidRPr="00FC338A" w:rsidRDefault="00FC338A" w:rsidP="00673AC5">
            <w:pPr>
              <w:rPr>
                <w:sz w:val="144"/>
              </w:rPr>
            </w:pPr>
          </w:p>
        </w:tc>
      </w:tr>
      <w:tr w:rsidR="00FC338A" w14:paraId="6EF105CD" w14:textId="77777777" w:rsidTr="00FC338A">
        <w:tc>
          <w:tcPr>
            <w:tcW w:w="2065" w:type="dxa"/>
            <w:vAlign w:val="center"/>
          </w:tcPr>
          <w:p w14:paraId="6FFEB0A9" w14:textId="17ABB09E" w:rsidR="00FC338A" w:rsidRPr="00FC338A" w:rsidRDefault="00FC338A" w:rsidP="00FC338A">
            <w:pPr>
              <w:jc w:val="center"/>
              <w:rPr>
                <w:b/>
                <w:sz w:val="24"/>
              </w:rPr>
            </w:pPr>
            <w:r w:rsidRPr="00FC338A">
              <w:rPr>
                <w:b/>
                <w:sz w:val="24"/>
              </w:rPr>
              <w:t>Thoughts</w:t>
            </w:r>
          </w:p>
        </w:tc>
        <w:tc>
          <w:tcPr>
            <w:tcW w:w="3780" w:type="dxa"/>
          </w:tcPr>
          <w:p w14:paraId="6F112F63" w14:textId="77777777" w:rsidR="00FC338A" w:rsidRPr="00FC338A" w:rsidRDefault="00FC338A" w:rsidP="00673AC5">
            <w:pPr>
              <w:rPr>
                <w:sz w:val="144"/>
              </w:rPr>
            </w:pPr>
          </w:p>
        </w:tc>
        <w:tc>
          <w:tcPr>
            <w:tcW w:w="3685" w:type="dxa"/>
          </w:tcPr>
          <w:p w14:paraId="18CC4147" w14:textId="4EBE2152" w:rsidR="00FC338A" w:rsidRPr="00FC338A" w:rsidRDefault="00FC338A" w:rsidP="00673AC5">
            <w:pPr>
              <w:rPr>
                <w:sz w:val="144"/>
              </w:rPr>
            </w:pPr>
          </w:p>
        </w:tc>
      </w:tr>
      <w:tr w:rsidR="00FC338A" w14:paraId="54583865" w14:textId="77777777" w:rsidTr="00FC338A">
        <w:tc>
          <w:tcPr>
            <w:tcW w:w="2065" w:type="dxa"/>
            <w:vAlign w:val="center"/>
          </w:tcPr>
          <w:p w14:paraId="2F786E7A" w14:textId="30A35DFD" w:rsidR="00FC338A" w:rsidRPr="00FC338A" w:rsidRDefault="00FC338A" w:rsidP="00FC338A">
            <w:pPr>
              <w:jc w:val="center"/>
              <w:rPr>
                <w:b/>
                <w:sz w:val="24"/>
              </w:rPr>
            </w:pPr>
            <w:r w:rsidRPr="00FC338A">
              <w:rPr>
                <w:b/>
                <w:sz w:val="24"/>
              </w:rPr>
              <w:t>Body Language</w:t>
            </w:r>
          </w:p>
        </w:tc>
        <w:tc>
          <w:tcPr>
            <w:tcW w:w="3780" w:type="dxa"/>
          </w:tcPr>
          <w:p w14:paraId="3F9B955F" w14:textId="77777777" w:rsidR="00FC338A" w:rsidRPr="00FC338A" w:rsidRDefault="00FC338A" w:rsidP="00673AC5">
            <w:pPr>
              <w:rPr>
                <w:sz w:val="144"/>
              </w:rPr>
            </w:pPr>
          </w:p>
        </w:tc>
        <w:tc>
          <w:tcPr>
            <w:tcW w:w="3685" w:type="dxa"/>
          </w:tcPr>
          <w:p w14:paraId="3A331277" w14:textId="35B6C475" w:rsidR="00FC338A" w:rsidRPr="00FC338A" w:rsidRDefault="00FC338A" w:rsidP="00673AC5">
            <w:pPr>
              <w:rPr>
                <w:sz w:val="144"/>
              </w:rPr>
            </w:pPr>
          </w:p>
        </w:tc>
      </w:tr>
      <w:tr w:rsidR="00FC338A" w14:paraId="2CA39721" w14:textId="77777777" w:rsidTr="00FC338A">
        <w:tc>
          <w:tcPr>
            <w:tcW w:w="2065" w:type="dxa"/>
            <w:vAlign w:val="center"/>
          </w:tcPr>
          <w:p w14:paraId="57785A60" w14:textId="3206CF9E" w:rsidR="00FC338A" w:rsidRPr="00FC338A" w:rsidRDefault="00FC338A" w:rsidP="00FC338A">
            <w:pPr>
              <w:jc w:val="center"/>
              <w:rPr>
                <w:b/>
                <w:sz w:val="24"/>
              </w:rPr>
            </w:pPr>
            <w:r w:rsidRPr="00FC338A">
              <w:rPr>
                <w:b/>
                <w:sz w:val="24"/>
              </w:rPr>
              <w:t>Physical Description</w:t>
            </w:r>
          </w:p>
        </w:tc>
        <w:tc>
          <w:tcPr>
            <w:tcW w:w="3780" w:type="dxa"/>
          </w:tcPr>
          <w:p w14:paraId="52C048D4" w14:textId="77777777" w:rsidR="00FC338A" w:rsidRPr="00FC338A" w:rsidRDefault="00FC338A" w:rsidP="00673AC5">
            <w:pPr>
              <w:rPr>
                <w:sz w:val="144"/>
              </w:rPr>
            </w:pPr>
          </w:p>
        </w:tc>
        <w:tc>
          <w:tcPr>
            <w:tcW w:w="3685" w:type="dxa"/>
          </w:tcPr>
          <w:p w14:paraId="3F2FECFE" w14:textId="5C841902" w:rsidR="00FC338A" w:rsidRPr="00FC338A" w:rsidRDefault="00FC338A" w:rsidP="00673AC5">
            <w:pPr>
              <w:rPr>
                <w:sz w:val="144"/>
              </w:rPr>
            </w:pPr>
          </w:p>
        </w:tc>
      </w:tr>
      <w:tr w:rsidR="00FC338A" w14:paraId="416E799D" w14:textId="77777777" w:rsidTr="00FC338A">
        <w:tc>
          <w:tcPr>
            <w:tcW w:w="2065" w:type="dxa"/>
            <w:vAlign w:val="center"/>
          </w:tcPr>
          <w:p w14:paraId="1AE99213" w14:textId="683E7A3F" w:rsidR="00FC338A" w:rsidRPr="00FC338A" w:rsidRDefault="00FC338A" w:rsidP="00FC338A">
            <w:pPr>
              <w:jc w:val="center"/>
              <w:rPr>
                <w:b/>
                <w:sz w:val="24"/>
              </w:rPr>
            </w:pPr>
            <w:r w:rsidRPr="00FC338A">
              <w:rPr>
                <w:b/>
                <w:sz w:val="24"/>
              </w:rPr>
              <w:t>Relationships</w:t>
            </w:r>
          </w:p>
        </w:tc>
        <w:tc>
          <w:tcPr>
            <w:tcW w:w="3780" w:type="dxa"/>
          </w:tcPr>
          <w:p w14:paraId="574DBE23" w14:textId="77777777" w:rsidR="00FC338A" w:rsidRPr="00FC338A" w:rsidRDefault="00FC338A" w:rsidP="00673AC5">
            <w:pPr>
              <w:rPr>
                <w:sz w:val="144"/>
              </w:rPr>
            </w:pPr>
          </w:p>
        </w:tc>
        <w:tc>
          <w:tcPr>
            <w:tcW w:w="3685" w:type="dxa"/>
          </w:tcPr>
          <w:p w14:paraId="0D95A884" w14:textId="48B80968" w:rsidR="00FC338A" w:rsidRPr="00FC338A" w:rsidRDefault="00FC338A" w:rsidP="00673AC5">
            <w:pPr>
              <w:rPr>
                <w:sz w:val="144"/>
              </w:rPr>
            </w:pPr>
          </w:p>
        </w:tc>
      </w:tr>
    </w:tbl>
    <w:p w14:paraId="05A38DC3" w14:textId="15A39D26" w:rsidR="00673AC5" w:rsidRPr="00673AC5" w:rsidRDefault="00673AC5" w:rsidP="00673AC5">
      <w:pPr>
        <w:rPr>
          <w:rFonts w:asciiTheme="majorHAnsi" w:eastAsiaTheme="majorEastAsia" w:hAnsiTheme="majorHAnsi" w:cstheme="majorBidi"/>
          <w:color w:val="90C226" w:themeColor="accent1"/>
          <w:szCs w:val="32"/>
        </w:rPr>
      </w:pPr>
      <w:r>
        <w:t xml:space="preserve"> </w:t>
      </w:r>
      <w:r>
        <w:br w:type="page"/>
      </w:r>
    </w:p>
    <w:p w14:paraId="0B836E6B" w14:textId="294CE2BF" w:rsidR="00176AD8" w:rsidRDefault="00176AD8" w:rsidP="00176AD8">
      <w:pPr>
        <w:pStyle w:val="Heading1"/>
        <w:rPr>
          <w:b/>
          <w:sz w:val="44"/>
        </w:rPr>
      </w:pPr>
      <w:r w:rsidRPr="00176AD8">
        <w:rPr>
          <w:b/>
          <w:sz w:val="44"/>
        </w:rPr>
        <w:lastRenderedPageBreak/>
        <w:t>CREATIVE RESPONSES</w:t>
      </w:r>
    </w:p>
    <w:p w14:paraId="659B716E" w14:textId="0B5A0DA0" w:rsidR="00176AD8" w:rsidRDefault="00176AD8" w:rsidP="00176AD8"/>
    <w:p w14:paraId="18C97849" w14:textId="707A97E7" w:rsidR="00680074" w:rsidRPr="00176AD8" w:rsidRDefault="00176AD8" w:rsidP="00176AD8">
      <w:pPr>
        <w:pStyle w:val="ListParagraph"/>
        <w:numPr>
          <w:ilvl w:val="0"/>
          <w:numId w:val="5"/>
        </w:numPr>
        <w:rPr>
          <w:i/>
        </w:rPr>
      </w:pPr>
      <w:r w:rsidRPr="00176AD8">
        <w:rPr>
          <w:i/>
        </w:rPr>
        <w:t xml:space="preserve">To add interest to some of the responses to The Trouble with Lemons, choose </w:t>
      </w:r>
      <w:r w:rsidR="00C24FED">
        <w:rPr>
          <w:i/>
        </w:rPr>
        <w:t>at least one</w:t>
      </w:r>
      <w:r w:rsidRPr="00176AD8">
        <w:rPr>
          <w:i/>
        </w:rPr>
        <w:t xml:space="preserve"> of the following ideas for your Reading Log responses.</w:t>
      </w:r>
    </w:p>
    <w:p w14:paraId="1CB8242B" w14:textId="77777777" w:rsidR="00C24FED" w:rsidRPr="00C24FED" w:rsidRDefault="00C24FED" w:rsidP="00C24FED">
      <w:pPr>
        <w:pStyle w:val="ListParagraph"/>
        <w:ind w:left="360"/>
        <w:rPr>
          <w:rFonts w:ascii="Calibri" w:hAnsi="Calibri"/>
        </w:rPr>
      </w:pPr>
    </w:p>
    <w:p w14:paraId="5B0F5C54" w14:textId="77777777" w:rsidR="00176AD8" w:rsidRPr="00C24FED" w:rsidRDefault="00176AD8" w:rsidP="00C24FED">
      <w:pPr>
        <w:pStyle w:val="ListParagraph"/>
        <w:numPr>
          <w:ilvl w:val="0"/>
          <w:numId w:val="6"/>
        </w:numPr>
        <w:ind w:left="360"/>
        <w:rPr>
          <w:rStyle w:val="apple-converted-space"/>
          <w:rFonts w:ascii="Calibri" w:hAnsi="Calibri"/>
        </w:rPr>
      </w:pPr>
      <w:r w:rsidRPr="00C24FED">
        <w:rPr>
          <w:rFonts w:ascii="Calibri" w:hAnsi="Calibri"/>
          <w:color w:val="000000"/>
          <w:shd w:val="clear" w:color="auto" w:fill="FFFFFF"/>
        </w:rPr>
        <w:t>Consider the qualities you look for in a best friend. Then create a classified ad describing the type of person you would like to have for a best friend.</w:t>
      </w:r>
      <w:r w:rsidRPr="00C24FED">
        <w:rPr>
          <w:rStyle w:val="apple-converted-space"/>
          <w:rFonts w:ascii="Calibri" w:hAnsi="Calibri"/>
          <w:color w:val="000000"/>
          <w:shd w:val="clear" w:color="auto" w:fill="FFFFFF"/>
        </w:rPr>
        <w:t> </w:t>
      </w:r>
    </w:p>
    <w:p w14:paraId="37EFD2D2" w14:textId="77777777" w:rsidR="00176AD8" w:rsidRPr="00C24FED" w:rsidRDefault="00176AD8" w:rsidP="00C24FED">
      <w:pPr>
        <w:pStyle w:val="ListParagraph"/>
        <w:ind w:left="360" w:hanging="360"/>
        <w:rPr>
          <w:rStyle w:val="apple-converted-space"/>
          <w:rFonts w:ascii="Calibri" w:hAnsi="Calibri"/>
        </w:rPr>
      </w:pPr>
    </w:p>
    <w:p w14:paraId="42A42438" w14:textId="77777777" w:rsidR="00176AD8" w:rsidRPr="00C24FED" w:rsidRDefault="00176AD8" w:rsidP="00C24FED">
      <w:pPr>
        <w:pStyle w:val="ListParagraph"/>
        <w:numPr>
          <w:ilvl w:val="0"/>
          <w:numId w:val="6"/>
        </w:numPr>
        <w:ind w:left="360"/>
        <w:rPr>
          <w:rStyle w:val="apple-converted-space"/>
          <w:rFonts w:ascii="Calibri" w:hAnsi="Calibri"/>
        </w:rPr>
      </w:pPr>
      <w:r w:rsidRPr="00C24FED">
        <w:rPr>
          <w:rFonts w:ascii="Calibri" w:hAnsi="Calibri"/>
          <w:color w:val="000000"/>
          <w:shd w:val="clear" w:color="auto" w:fill="FFFFFF"/>
        </w:rPr>
        <w:t>Imagine you write an advice column and make suggestions to Tyler or Lymie which will help them to make the right decisions when problems arise.</w:t>
      </w:r>
      <w:r w:rsidRPr="00C24FED">
        <w:rPr>
          <w:rStyle w:val="apple-converted-space"/>
          <w:rFonts w:ascii="Calibri" w:hAnsi="Calibri"/>
          <w:color w:val="000000"/>
          <w:shd w:val="clear" w:color="auto" w:fill="FFFFFF"/>
        </w:rPr>
        <w:t> </w:t>
      </w:r>
    </w:p>
    <w:p w14:paraId="787ECF35" w14:textId="77777777" w:rsidR="00176AD8" w:rsidRPr="00C24FED" w:rsidRDefault="00176AD8" w:rsidP="00C24FED">
      <w:pPr>
        <w:pStyle w:val="ListParagraph"/>
        <w:ind w:left="360" w:hanging="360"/>
        <w:rPr>
          <w:rFonts w:ascii="Calibri" w:hAnsi="Calibri"/>
          <w:color w:val="000000"/>
          <w:shd w:val="clear" w:color="auto" w:fill="FFFFFF"/>
        </w:rPr>
      </w:pPr>
    </w:p>
    <w:p w14:paraId="77982137" w14:textId="77777777" w:rsidR="00817D99" w:rsidRPr="00C24FED" w:rsidRDefault="00176AD8" w:rsidP="00C24FED">
      <w:pPr>
        <w:pStyle w:val="ListParagraph"/>
        <w:numPr>
          <w:ilvl w:val="0"/>
          <w:numId w:val="6"/>
        </w:numPr>
        <w:ind w:left="360"/>
        <w:rPr>
          <w:rFonts w:ascii="Calibri" w:hAnsi="Calibri"/>
        </w:rPr>
      </w:pPr>
      <w:r w:rsidRPr="00C24FED">
        <w:rPr>
          <w:rFonts w:ascii="Calibri" w:hAnsi="Calibri"/>
          <w:color w:val="000000"/>
          <w:shd w:val="clear" w:color="auto" w:fill="FFFFFF"/>
        </w:rPr>
        <w:t>Write a letter to a character in the book, the author, or someone relevant to the story. Describe three questions you would like to have answered by this person.</w:t>
      </w:r>
      <w:r w:rsidR="00817D99" w:rsidRPr="00C24FED">
        <w:rPr>
          <w:rFonts w:ascii="Calibri" w:hAnsi="Calibri"/>
          <w:b/>
          <w:bCs/>
          <w:color w:val="000000"/>
          <w:shd w:val="clear" w:color="auto" w:fill="FFFFFF"/>
        </w:rPr>
        <w:t xml:space="preserve"> </w:t>
      </w:r>
    </w:p>
    <w:p w14:paraId="6E94CE68" w14:textId="77777777" w:rsidR="00817D99" w:rsidRPr="00C24FED" w:rsidRDefault="00817D99" w:rsidP="00C24FED">
      <w:pPr>
        <w:pStyle w:val="ListParagraph"/>
        <w:ind w:left="360" w:hanging="360"/>
        <w:rPr>
          <w:rFonts w:ascii="Calibri" w:hAnsi="Calibri"/>
          <w:b/>
          <w:bCs/>
          <w:color w:val="000000"/>
          <w:shd w:val="clear" w:color="auto" w:fill="FFFFFF"/>
        </w:rPr>
      </w:pPr>
    </w:p>
    <w:p w14:paraId="068FC76F" w14:textId="77777777" w:rsidR="00817D99" w:rsidRPr="00C24FED" w:rsidRDefault="00817D99" w:rsidP="00C24FED">
      <w:pPr>
        <w:pStyle w:val="ListParagraph"/>
        <w:numPr>
          <w:ilvl w:val="0"/>
          <w:numId w:val="6"/>
        </w:numPr>
        <w:ind w:left="360"/>
        <w:rPr>
          <w:rFonts w:ascii="Calibri" w:hAnsi="Calibri"/>
        </w:rPr>
      </w:pPr>
      <w:r w:rsidRPr="00C24FED">
        <w:rPr>
          <w:rFonts w:ascii="Calibri" w:hAnsi="Calibri"/>
          <w:bCs/>
          <w:i/>
          <w:color w:val="000000"/>
          <w:shd w:val="clear" w:color="auto" w:fill="FFFFFF"/>
        </w:rPr>
        <w:t>The Trouble with Lemons</w:t>
      </w:r>
      <w:r w:rsidRPr="00C24FED">
        <w:rPr>
          <w:rStyle w:val="apple-converted-space"/>
          <w:rFonts w:ascii="Calibri" w:hAnsi="Calibri"/>
          <w:color w:val="000000"/>
          <w:shd w:val="clear" w:color="auto" w:fill="FFFFFF"/>
        </w:rPr>
        <w:t> </w:t>
      </w:r>
      <w:r w:rsidRPr="00C24FED">
        <w:rPr>
          <w:rFonts w:ascii="Calibri" w:hAnsi="Calibri"/>
          <w:color w:val="000000"/>
          <w:shd w:val="clear" w:color="auto" w:fill="FFFFFF"/>
        </w:rPr>
        <w:t>is a story told from Tyler's point of view. Retell the events that took place in Chapter One (the evening visit to the quarry) from Lymie's point of view. Without changing the facts of the story, show how Lymie's telling of the story might be different from Tyler's.</w:t>
      </w:r>
      <w:r w:rsidRPr="00C24FED">
        <w:rPr>
          <w:rStyle w:val="apple-converted-space"/>
          <w:rFonts w:ascii="Calibri" w:hAnsi="Calibri"/>
          <w:color w:val="000000"/>
          <w:shd w:val="clear" w:color="auto" w:fill="FFFFFF"/>
        </w:rPr>
        <w:t> </w:t>
      </w:r>
    </w:p>
    <w:p w14:paraId="16A9D9DA" w14:textId="77777777" w:rsidR="00817D99" w:rsidRPr="00C24FED" w:rsidRDefault="00817D99" w:rsidP="00C24FED">
      <w:pPr>
        <w:pStyle w:val="ListParagraph"/>
        <w:ind w:left="360" w:hanging="360"/>
        <w:rPr>
          <w:rFonts w:ascii="Calibri" w:hAnsi="Calibri"/>
          <w:color w:val="000000"/>
          <w:shd w:val="clear" w:color="auto" w:fill="FFFFFF"/>
        </w:rPr>
      </w:pPr>
    </w:p>
    <w:p w14:paraId="75698297" w14:textId="77777777" w:rsidR="00817D99" w:rsidRPr="00C24FED" w:rsidRDefault="00817D99" w:rsidP="00C24FED">
      <w:pPr>
        <w:pStyle w:val="ListParagraph"/>
        <w:numPr>
          <w:ilvl w:val="0"/>
          <w:numId w:val="6"/>
        </w:numPr>
        <w:ind w:left="360"/>
        <w:rPr>
          <w:rFonts w:ascii="Calibri" w:hAnsi="Calibri"/>
        </w:rPr>
      </w:pPr>
      <w:r w:rsidRPr="00C24FED">
        <w:rPr>
          <w:rFonts w:ascii="Calibri" w:hAnsi="Calibri"/>
          <w:color w:val="000000"/>
          <w:shd w:val="clear" w:color="auto" w:fill="FFFFFF"/>
        </w:rPr>
        <w:t>Pretend you are a newspaper reporter. Write a news article on the mysterious death of BooBoo Anderson. You should include information pertaining to the victim, location of the body, autopsy report, anonymous phone call, police investigation, and any possible theories about who may have committed the crime. Keep in mind the five W's of good reporting: Who, what, where, when and why.</w:t>
      </w:r>
      <w:r w:rsidRPr="00C24FED">
        <w:rPr>
          <w:rStyle w:val="apple-converted-space"/>
          <w:rFonts w:ascii="Calibri" w:hAnsi="Calibri"/>
          <w:color w:val="000000"/>
          <w:shd w:val="clear" w:color="auto" w:fill="FFFFFF"/>
        </w:rPr>
        <w:t> </w:t>
      </w:r>
    </w:p>
    <w:p w14:paraId="5061E6AE" w14:textId="77777777" w:rsidR="00817D99" w:rsidRPr="00C24FED" w:rsidRDefault="00817D99" w:rsidP="00C24FED">
      <w:pPr>
        <w:pStyle w:val="ListParagraph"/>
        <w:ind w:left="360" w:hanging="360"/>
        <w:rPr>
          <w:rFonts w:ascii="Calibri" w:hAnsi="Calibri"/>
          <w:color w:val="000000"/>
          <w:shd w:val="clear" w:color="auto" w:fill="FFFFFF"/>
        </w:rPr>
      </w:pPr>
    </w:p>
    <w:p w14:paraId="28519CEA" w14:textId="6238680A" w:rsidR="00817D99" w:rsidRPr="00C24FED" w:rsidRDefault="00817D99" w:rsidP="00C24FED">
      <w:pPr>
        <w:pStyle w:val="ListParagraph"/>
        <w:numPr>
          <w:ilvl w:val="0"/>
          <w:numId w:val="6"/>
        </w:numPr>
        <w:ind w:left="360"/>
        <w:rPr>
          <w:rFonts w:ascii="Calibri" w:hAnsi="Calibri"/>
          <w:color w:val="000000"/>
          <w:shd w:val="clear" w:color="auto" w:fill="FFFFFF"/>
        </w:rPr>
        <w:sectPr w:rsidR="00817D99" w:rsidRPr="00C24FED" w:rsidSect="00BC1A62">
          <w:footerReference w:type="default" r:id="rId9"/>
          <w:pgSz w:w="12240" w:h="15840"/>
          <w:pgMar w:top="990" w:right="1260" w:bottom="810" w:left="1440" w:header="720" w:footer="720" w:gutter="0"/>
          <w:pgNumType w:start="0"/>
          <w:cols w:space="720"/>
          <w:titlePg/>
          <w:docGrid w:linePitch="272"/>
        </w:sectPr>
      </w:pPr>
      <w:r w:rsidRPr="00C24FED">
        <w:rPr>
          <w:rFonts w:ascii="Calibri" w:hAnsi="Calibri"/>
          <w:color w:val="000000"/>
          <w:shd w:val="clear" w:color="auto" w:fill="FFFFFF"/>
        </w:rPr>
        <w:t>You are going to produce a movie based on</w:t>
      </w:r>
      <w:r w:rsidRPr="00C24FED">
        <w:rPr>
          <w:rStyle w:val="apple-converted-space"/>
          <w:rFonts w:ascii="Calibri" w:hAnsi="Calibri"/>
          <w:color w:val="000000"/>
          <w:shd w:val="clear" w:color="auto" w:fill="FFFFFF"/>
        </w:rPr>
        <w:t> </w:t>
      </w:r>
      <w:r w:rsidRPr="00C24FED">
        <w:rPr>
          <w:rFonts w:ascii="Calibri" w:hAnsi="Calibri"/>
          <w:bCs/>
          <w:i/>
          <w:color w:val="000000"/>
          <w:shd w:val="clear" w:color="auto" w:fill="FFFFFF"/>
        </w:rPr>
        <w:t>The Trouble with Lemons</w:t>
      </w:r>
      <w:r w:rsidRPr="00C24FED">
        <w:rPr>
          <w:rFonts w:ascii="Calibri" w:hAnsi="Calibri"/>
          <w:b/>
          <w:bCs/>
          <w:color w:val="000000"/>
          <w:shd w:val="clear" w:color="auto" w:fill="FFFFFF"/>
        </w:rPr>
        <w:t>.</w:t>
      </w:r>
      <w:r w:rsidRPr="00C24FED">
        <w:rPr>
          <w:rStyle w:val="apple-converted-space"/>
          <w:rFonts w:ascii="Calibri" w:hAnsi="Calibri"/>
          <w:color w:val="000000"/>
          <w:shd w:val="clear" w:color="auto" w:fill="FFFFFF"/>
        </w:rPr>
        <w:t> </w:t>
      </w:r>
      <w:r w:rsidRPr="00C24FED">
        <w:rPr>
          <w:rFonts w:ascii="Calibri" w:hAnsi="Calibri"/>
          <w:color w:val="000000"/>
          <w:shd w:val="clear" w:color="auto" w:fill="FFFFFF"/>
        </w:rPr>
        <w:t>You need to cast a star for each of the following characters:</w:t>
      </w:r>
      <w:r w:rsidRPr="00C24FED">
        <w:rPr>
          <w:rStyle w:val="apple-converted-space"/>
          <w:rFonts w:ascii="Calibri" w:hAnsi="Calibri"/>
          <w:color w:val="000000"/>
          <w:shd w:val="clear" w:color="auto" w:fill="FFFFFF"/>
        </w:rPr>
        <w:t> </w:t>
      </w:r>
    </w:p>
    <w:p w14:paraId="63A7FEFA" w14:textId="72128E82" w:rsidR="00817D99" w:rsidRPr="00C24FED" w:rsidRDefault="00817D99" w:rsidP="00C24FED">
      <w:pPr>
        <w:ind w:left="360"/>
        <w:rPr>
          <w:rFonts w:ascii="Calibri" w:hAnsi="Calibri"/>
          <w:color w:val="000000"/>
        </w:rPr>
        <w:sectPr w:rsidR="00817D99" w:rsidRPr="00C24FED" w:rsidSect="00817D99">
          <w:type w:val="continuous"/>
          <w:pgSz w:w="12240" w:h="15840"/>
          <w:pgMar w:top="990" w:right="1260" w:bottom="810" w:left="1440" w:header="720" w:footer="720" w:gutter="0"/>
          <w:pgNumType w:start="0"/>
          <w:cols w:num="2" w:space="720"/>
          <w:titlePg/>
          <w:docGrid w:linePitch="272"/>
        </w:sectPr>
      </w:pPr>
      <w:r w:rsidRPr="00C24FED">
        <w:rPr>
          <w:rFonts w:ascii="Calibri" w:hAnsi="Calibri"/>
          <w:color w:val="000000"/>
          <w:shd w:val="clear" w:color="auto" w:fill="FFFFFF"/>
        </w:rPr>
        <w:lastRenderedPageBreak/>
        <w:t>·Tyler McAllister</w:t>
      </w:r>
      <w:r w:rsidRPr="00C24FED">
        <w:rPr>
          <w:rStyle w:val="apple-converted-space"/>
          <w:rFonts w:ascii="Calibri" w:hAnsi="Calibri"/>
          <w:color w:val="000000"/>
          <w:shd w:val="clear" w:color="auto" w:fill="FFFFFF"/>
        </w:rPr>
        <w:t> </w:t>
      </w:r>
      <w:r w:rsidRPr="00C24FED">
        <w:rPr>
          <w:rFonts w:ascii="Calibri" w:hAnsi="Calibri"/>
          <w:color w:val="000000"/>
        </w:rPr>
        <w:br/>
      </w:r>
      <w:r w:rsidRPr="00C24FED">
        <w:rPr>
          <w:rFonts w:ascii="Calibri" w:hAnsi="Calibri"/>
          <w:color w:val="000000"/>
          <w:shd w:val="clear" w:color="auto" w:fill="FFFFFF"/>
        </w:rPr>
        <w:t>·Lymie Lawrence</w:t>
      </w:r>
      <w:r w:rsidRPr="00C24FED">
        <w:rPr>
          <w:rStyle w:val="apple-converted-space"/>
          <w:rFonts w:ascii="Calibri" w:hAnsi="Calibri"/>
          <w:color w:val="000000"/>
          <w:shd w:val="clear" w:color="auto" w:fill="FFFFFF"/>
        </w:rPr>
        <w:t> </w:t>
      </w:r>
      <w:r w:rsidRPr="00C24FED">
        <w:rPr>
          <w:rFonts w:ascii="Calibri" w:hAnsi="Calibri"/>
          <w:color w:val="000000"/>
        </w:rPr>
        <w:br/>
      </w:r>
      <w:r w:rsidRPr="00C24FED">
        <w:rPr>
          <w:rFonts w:ascii="Calibri" w:hAnsi="Calibri"/>
          <w:color w:val="000000"/>
          <w:shd w:val="clear" w:color="auto" w:fill="FFFFFF"/>
        </w:rPr>
        <w:t>·Mary Grace Madigan</w:t>
      </w:r>
      <w:r w:rsidRPr="00C24FED">
        <w:rPr>
          <w:rStyle w:val="apple-converted-space"/>
          <w:rFonts w:ascii="Calibri" w:hAnsi="Calibri"/>
          <w:color w:val="000000"/>
          <w:shd w:val="clear" w:color="auto" w:fill="FFFFFF"/>
        </w:rPr>
        <w:t> </w:t>
      </w:r>
      <w:r w:rsidRPr="00C24FED">
        <w:rPr>
          <w:rFonts w:ascii="Calibri" w:hAnsi="Calibri"/>
          <w:color w:val="000000"/>
        </w:rPr>
        <w:br/>
      </w:r>
      <w:r w:rsidRPr="00C24FED">
        <w:rPr>
          <w:rFonts w:ascii="Calibri" w:hAnsi="Calibri"/>
          <w:color w:val="000000"/>
          <w:shd w:val="clear" w:color="auto" w:fill="FFFFFF"/>
        </w:rPr>
        <w:t>·Chuckie Deegan</w:t>
      </w:r>
      <w:r w:rsidRPr="00C24FED">
        <w:rPr>
          <w:rStyle w:val="apple-converted-space"/>
          <w:rFonts w:ascii="Calibri" w:hAnsi="Calibri"/>
          <w:color w:val="000000"/>
          <w:shd w:val="clear" w:color="auto" w:fill="FFFFFF"/>
        </w:rPr>
        <w:t> </w:t>
      </w:r>
      <w:r w:rsidRPr="00C24FED">
        <w:rPr>
          <w:rFonts w:ascii="Calibri" w:hAnsi="Calibri"/>
          <w:color w:val="000000"/>
        </w:rPr>
        <w:br/>
      </w:r>
      <w:r w:rsidRPr="00C24FED">
        <w:rPr>
          <w:rFonts w:ascii="Calibri" w:hAnsi="Calibri"/>
          <w:color w:val="000000"/>
          <w:shd w:val="clear" w:color="auto" w:fill="FFFFFF"/>
        </w:rPr>
        <w:t>·Mrs. Saunders</w:t>
      </w:r>
      <w:r w:rsidRPr="00C24FED">
        <w:rPr>
          <w:rStyle w:val="apple-converted-space"/>
          <w:rFonts w:ascii="Calibri" w:hAnsi="Calibri"/>
          <w:color w:val="000000"/>
          <w:shd w:val="clear" w:color="auto" w:fill="FFFFFF"/>
        </w:rPr>
        <w:t> </w:t>
      </w:r>
      <w:r w:rsidRPr="00C24FED">
        <w:rPr>
          <w:rFonts w:ascii="Calibri" w:hAnsi="Calibri"/>
          <w:color w:val="000000"/>
        </w:rPr>
        <w:br/>
      </w:r>
      <w:r w:rsidRPr="00C24FED">
        <w:rPr>
          <w:rFonts w:ascii="Calibri" w:hAnsi="Calibri"/>
          <w:color w:val="000000"/>
          <w:shd w:val="clear" w:color="auto" w:fill="FFFFFF"/>
        </w:rPr>
        <w:lastRenderedPageBreak/>
        <w:t>·Mark Blumberg</w:t>
      </w:r>
      <w:r w:rsidRPr="00C24FED">
        <w:rPr>
          <w:rStyle w:val="apple-converted-space"/>
          <w:rFonts w:ascii="Calibri" w:hAnsi="Calibri"/>
          <w:color w:val="000000"/>
          <w:shd w:val="clear" w:color="auto" w:fill="FFFFFF"/>
        </w:rPr>
        <w:t> </w:t>
      </w:r>
      <w:r w:rsidRPr="00C24FED">
        <w:rPr>
          <w:rFonts w:ascii="Calibri" w:hAnsi="Calibri"/>
          <w:color w:val="000000"/>
        </w:rPr>
        <w:br/>
      </w:r>
      <w:r w:rsidRPr="00C24FED">
        <w:rPr>
          <w:rFonts w:ascii="Calibri" w:hAnsi="Calibri"/>
          <w:color w:val="000000"/>
          <w:shd w:val="clear" w:color="auto" w:fill="FFFFFF"/>
        </w:rPr>
        <w:t>·Jack Robbins</w:t>
      </w:r>
      <w:r w:rsidRPr="00C24FED">
        <w:rPr>
          <w:rStyle w:val="apple-converted-space"/>
          <w:rFonts w:ascii="Calibri" w:hAnsi="Calibri"/>
          <w:color w:val="000000"/>
          <w:shd w:val="clear" w:color="auto" w:fill="FFFFFF"/>
        </w:rPr>
        <w:t> </w:t>
      </w:r>
      <w:r w:rsidRPr="00C24FED">
        <w:rPr>
          <w:rFonts w:ascii="Calibri" w:hAnsi="Calibri"/>
          <w:color w:val="000000"/>
        </w:rPr>
        <w:br/>
      </w:r>
      <w:r w:rsidRPr="00C24FED">
        <w:rPr>
          <w:rFonts w:ascii="Calibri" w:hAnsi="Calibri"/>
          <w:color w:val="000000"/>
          <w:shd w:val="clear" w:color="auto" w:fill="FFFFFF"/>
        </w:rPr>
        <w:t>·Mr. Blumberg</w:t>
      </w:r>
      <w:r w:rsidRPr="00C24FED">
        <w:rPr>
          <w:rStyle w:val="apple-converted-space"/>
          <w:rFonts w:ascii="Calibri" w:hAnsi="Calibri"/>
          <w:color w:val="000000"/>
          <w:shd w:val="clear" w:color="auto" w:fill="FFFFFF"/>
        </w:rPr>
        <w:t> </w:t>
      </w:r>
      <w:r w:rsidRPr="00C24FED">
        <w:rPr>
          <w:rFonts w:ascii="Calibri" w:hAnsi="Calibri"/>
          <w:color w:val="000000"/>
        </w:rPr>
        <w:br/>
      </w:r>
      <w:r w:rsidR="00C24FED" w:rsidRPr="00C24FED">
        <w:rPr>
          <w:rFonts w:ascii="Calibri" w:hAnsi="Calibri"/>
          <w:color w:val="000000"/>
          <w:shd w:val="clear" w:color="auto" w:fill="FFFFFF"/>
        </w:rPr>
        <w:t>·Linda Lamar (Tyler's mom)</w:t>
      </w:r>
    </w:p>
    <w:p w14:paraId="5285BDAB" w14:textId="77777777" w:rsidR="00C24FED" w:rsidRPr="00C24FED" w:rsidRDefault="00817D99" w:rsidP="00C24FED">
      <w:pPr>
        <w:ind w:left="360"/>
        <w:rPr>
          <w:rStyle w:val="apple-converted-space"/>
          <w:rFonts w:ascii="Calibri" w:hAnsi="Calibri"/>
          <w:i/>
          <w:color w:val="000000"/>
          <w:shd w:val="clear" w:color="auto" w:fill="FFFFFF"/>
        </w:rPr>
      </w:pPr>
      <w:r w:rsidRPr="00C24FED">
        <w:rPr>
          <w:rFonts w:ascii="Calibri" w:hAnsi="Calibri"/>
          <w:i/>
          <w:color w:val="000000"/>
          <w:shd w:val="clear" w:color="auto" w:fill="FFFFFF"/>
        </w:rPr>
        <w:lastRenderedPageBreak/>
        <w:t>After each actress/actor you choose, tell what character traits each character (above) has and why you chose that particular star to play that character.</w:t>
      </w:r>
      <w:r w:rsidRPr="00C24FED">
        <w:rPr>
          <w:rStyle w:val="apple-converted-space"/>
          <w:rFonts w:ascii="Calibri" w:hAnsi="Calibri"/>
          <w:i/>
          <w:color w:val="000000"/>
          <w:shd w:val="clear" w:color="auto" w:fill="FFFFFF"/>
        </w:rPr>
        <w:t> </w:t>
      </w:r>
    </w:p>
    <w:p w14:paraId="09072C9D" w14:textId="72AFA56C" w:rsidR="00C24FED" w:rsidRDefault="00817D99" w:rsidP="00C24FED">
      <w:pPr>
        <w:pStyle w:val="ListParagraph"/>
        <w:numPr>
          <w:ilvl w:val="0"/>
          <w:numId w:val="6"/>
        </w:numPr>
        <w:ind w:left="360"/>
        <w:rPr>
          <w:rFonts w:ascii="Calibri" w:hAnsi="Calibri"/>
          <w:color w:val="000000"/>
          <w:shd w:val="clear" w:color="auto" w:fill="FFFFFF"/>
        </w:rPr>
        <w:sectPr w:rsidR="00C24FED" w:rsidSect="00817D99">
          <w:type w:val="continuous"/>
          <w:pgSz w:w="12240" w:h="15840"/>
          <w:pgMar w:top="990" w:right="1260" w:bottom="810" w:left="1440" w:header="720" w:footer="720" w:gutter="0"/>
          <w:pgNumType w:start="0"/>
          <w:cols w:space="720"/>
          <w:titlePg/>
          <w:docGrid w:linePitch="272"/>
        </w:sectPr>
      </w:pPr>
      <w:r w:rsidRPr="00C24FED">
        <w:rPr>
          <w:rFonts w:ascii="Calibri" w:hAnsi="Calibri"/>
          <w:color w:val="000000"/>
          <w:shd w:val="clear" w:color="auto" w:fill="FFFFFF"/>
        </w:rPr>
        <w:t>You are going to develop a soundtrack to go along with the novel. On a regular cassette tape, your soundtrack should include a theme song for the beginning and the end of the novel and a song for five of the following events:</w:t>
      </w:r>
      <w:r w:rsidRPr="00C24FED">
        <w:rPr>
          <w:rStyle w:val="apple-converted-space"/>
          <w:rFonts w:ascii="Calibri" w:hAnsi="Calibri"/>
          <w:color w:val="000000"/>
          <w:shd w:val="clear" w:color="auto" w:fill="FFFFFF"/>
        </w:rPr>
        <w:t> </w:t>
      </w:r>
      <w:r w:rsidR="00C24FED">
        <w:rPr>
          <w:rStyle w:val="apple-converted-space"/>
          <w:rFonts w:ascii="Calibri" w:hAnsi="Calibri"/>
          <w:color w:val="000000"/>
          <w:shd w:val="clear" w:color="auto" w:fill="FFFFFF"/>
        </w:rPr>
        <w:t xml:space="preserve">  (</w:t>
      </w:r>
      <w:r w:rsidR="00C24FED" w:rsidRPr="00C24FED">
        <w:rPr>
          <w:rFonts w:ascii="Calibri" w:hAnsi="Calibri"/>
          <w:i/>
          <w:color w:val="000000"/>
          <w:shd w:val="clear" w:color="auto" w:fill="FFFFFF"/>
        </w:rPr>
        <w:t>Explain why each song fits that particular scene</w:t>
      </w:r>
      <w:r w:rsidR="00C24FED" w:rsidRPr="00C24FED">
        <w:rPr>
          <w:rFonts w:ascii="Calibri" w:hAnsi="Calibri"/>
          <w:color w:val="000000"/>
          <w:shd w:val="clear" w:color="auto" w:fill="FFFFFF"/>
        </w:rPr>
        <w:t>.</w:t>
      </w:r>
      <w:r w:rsidR="00C24FED" w:rsidRPr="00C24FED">
        <w:rPr>
          <w:rStyle w:val="apple-converted-space"/>
          <w:rFonts w:ascii="Calibri" w:hAnsi="Calibri"/>
          <w:color w:val="000000"/>
          <w:shd w:val="clear" w:color="auto" w:fill="FFFFFF"/>
        </w:rPr>
        <w:t> </w:t>
      </w:r>
      <w:r w:rsidR="00C24FED">
        <w:rPr>
          <w:rStyle w:val="apple-converted-space"/>
          <w:rFonts w:ascii="Calibri" w:hAnsi="Calibri"/>
          <w:color w:val="000000"/>
          <w:shd w:val="clear" w:color="auto" w:fill="FFFFFF"/>
        </w:rPr>
        <w:t>)</w:t>
      </w:r>
    </w:p>
    <w:p w14:paraId="0B9ECCD0" w14:textId="77777777" w:rsidR="00C24FED" w:rsidRPr="00C24FED" w:rsidRDefault="00817D99" w:rsidP="00C24FED">
      <w:pPr>
        <w:ind w:left="360"/>
        <w:rPr>
          <w:rStyle w:val="apple-converted-space"/>
          <w:rFonts w:ascii="Calibri" w:hAnsi="Calibri"/>
          <w:color w:val="000000"/>
          <w:shd w:val="clear" w:color="auto" w:fill="FFFFFF"/>
        </w:rPr>
        <w:sectPr w:rsidR="00C24FED" w:rsidRPr="00C24FED" w:rsidSect="00C24FED">
          <w:type w:val="continuous"/>
          <w:pgSz w:w="12240" w:h="15840"/>
          <w:pgMar w:top="990" w:right="1260" w:bottom="810" w:left="1440" w:header="720" w:footer="720" w:gutter="0"/>
          <w:pgNumType w:start="0"/>
          <w:cols w:num="2" w:space="180"/>
          <w:titlePg/>
          <w:docGrid w:linePitch="272"/>
        </w:sectPr>
      </w:pPr>
      <w:r w:rsidRPr="00C24FED">
        <w:rPr>
          <w:rFonts w:ascii="Calibri" w:hAnsi="Calibri"/>
          <w:color w:val="000000"/>
          <w:shd w:val="clear" w:color="auto" w:fill="FFFFFF"/>
        </w:rPr>
        <w:lastRenderedPageBreak/>
        <w:t>·Tyler finds BooBoo's body</w:t>
      </w:r>
      <w:r w:rsidRPr="00C24FED">
        <w:rPr>
          <w:rStyle w:val="apple-converted-space"/>
          <w:rFonts w:ascii="Calibri" w:hAnsi="Calibri"/>
          <w:color w:val="000000"/>
          <w:shd w:val="clear" w:color="auto" w:fill="FFFFFF"/>
        </w:rPr>
        <w:t> </w:t>
      </w:r>
      <w:r w:rsidRPr="00C24FED">
        <w:rPr>
          <w:rFonts w:ascii="Calibri" w:hAnsi="Calibri"/>
          <w:color w:val="000000"/>
        </w:rPr>
        <w:br/>
      </w:r>
      <w:r w:rsidRPr="00C24FED">
        <w:rPr>
          <w:rFonts w:ascii="Calibri" w:hAnsi="Calibri"/>
          <w:color w:val="000000"/>
          <w:shd w:val="clear" w:color="auto" w:fill="FFFFFF"/>
        </w:rPr>
        <w:t>·Tyler and Beaver fight</w:t>
      </w:r>
      <w:r w:rsidRPr="00C24FED">
        <w:rPr>
          <w:rStyle w:val="apple-converted-space"/>
          <w:rFonts w:ascii="Calibri" w:hAnsi="Calibri"/>
          <w:color w:val="000000"/>
          <w:shd w:val="clear" w:color="auto" w:fill="FFFFFF"/>
        </w:rPr>
        <w:t> </w:t>
      </w:r>
      <w:r w:rsidRPr="00C24FED">
        <w:rPr>
          <w:rFonts w:ascii="Calibri" w:hAnsi="Calibri"/>
          <w:color w:val="000000"/>
        </w:rPr>
        <w:br/>
      </w:r>
      <w:r w:rsidRPr="00C24FED">
        <w:rPr>
          <w:rFonts w:ascii="Calibri" w:hAnsi="Calibri"/>
          <w:color w:val="000000"/>
          <w:shd w:val="clear" w:color="auto" w:fill="FFFFFF"/>
        </w:rPr>
        <w:t>·Chuckie and Tyler share humiliating stories</w:t>
      </w:r>
      <w:r w:rsidRPr="00C24FED">
        <w:rPr>
          <w:rStyle w:val="apple-converted-space"/>
          <w:rFonts w:ascii="Calibri" w:hAnsi="Calibri"/>
          <w:color w:val="000000"/>
          <w:shd w:val="clear" w:color="auto" w:fill="FFFFFF"/>
        </w:rPr>
        <w:t> </w:t>
      </w:r>
      <w:r w:rsidRPr="00C24FED">
        <w:rPr>
          <w:rFonts w:ascii="Calibri" w:hAnsi="Calibri"/>
          <w:color w:val="000000"/>
        </w:rPr>
        <w:br/>
      </w:r>
      <w:r w:rsidRPr="00C24FED">
        <w:rPr>
          <w:rFonts w:ascii="Calibri" w:hAnsi="Calibri"/>
          <w:color w:val="000000"/>
          <w:shd w:val="clear" w:color="auto" w:fill="FFFFFF"/>
        </w:rPr>
        <w:t>·Tyler falls asleep in class</w:t>
      </w:r>
      <w:r w:rsidRPr="00C24FED">
        <w:rPr>
          <w:rStyle w:val="apple-converted-space"/>
          <w:rFonts w:ascii="Calibri" w:hAnsi="Calibri"/>
          <w:color w:val="000000"/>
          <w:shd w:val="clear" w:color="auto" w:fill="FFFFFF"/>
        </w:rPr>
        <w:t> </w:t>
      </w:r>
      <w:r w:rsidRPr="00C24FED">
        <w:rPr>
          <w:rFonts w:ascii="Calibri" w:hAnsi="Calibri"/>
          <w:color w:val="000000"/>
        </w:rPr>
        <w:br/>
      </w:r>
      <w:r w:rsidRPr="00C24FED">
        <w:rPr>
          <w:rFonts w:ascii="Calibri" w:hAnsi="Calibri"/>
          <w:color w:val="000000"/>
          <w:shd w:val="clear" w:color="auto" w:fill="FFFFFF"/>
        </w:rPr>
        <w:t>·Mark and Jack chase Tyler</w:t>
      </w:r>
      <w:r w:rsidRPr="00C24FED">
        <w:rPr>
          <w:rStyle w:val="apple-converted-space"/>
          <w:rFonts w:ascii="Calibri" w:hAnsi="Calibri"/>
          <w:color w:val="000000"/>
          <w:shd w:val="clear" w:color="auto" w:fill="FFFFFF"/>
        </w:rPr>
        <w:t> </w:t>
      </w:r>
      <w:r w:rsidRPr="00C24FED">
        <w:rPr>
          <w:rFonts w:ascii="Calibri" w:hAnsi="Calibri"/>
          <w:color w:val="000000"/>
        </w:rPr>
        <w:br/>
      </w:r>
      <w:r w:rsidRPr="00C24FED">
        <w:rPr>
          <w:rFonts w:ascii="Calibri" w:hAnsi="Calibri"/>
          <w:color w:val="000000"/>
          <w:shd w:val="clear" w:color="auto" w:fill="FFFFFF"/>
        </w:rPr>
        <w:lastRenderedPageBreak/>
        <w:t>·Tyler blows up at Mr. Blumberg</w:t>
      </w:r>
      <w:r w:rsidRPr="00C24FED">
        <w:rPr>
          <w:rStyle w:val="apple-converted-space"/>
          <w:rFonts w:ascii="Calibri" w:hAnsi="Calibri"/>
          <w:color w:val="000000"/>
          <w:shd w:val="clear" w:color="auto" w:fill="FFFFFF"/>
        </w:rPr>
        <w:t> </w:t>
      </w:r>
      <w:r w:rsidRPr="00C24FED">
        <w:rPr>
          <w:rFonts w:ascii="Calibri" w:hAnsi="Calibri"/>
          <w:color w:val="000000"/>
        </w:rPr>
        <w:br/>
      </w:r>
      <w:r w:rsidRPr="00C24FED">
        <w:rPr>
          <w:rFonts w:ascii="Calibri" w:hAnsi="Calibri"/>
          <w:color w:val="000000"/>
          <w:shd w:val="clear" w:color="auto" w:fill="FFFFFF"/>
        </w:rPr>
        <w:t>·Lymie, Mary Grace and Tyler hang pool party signs</w:t>
      </w:r>
      <w:r w:rsidRPr="00C24FED">
        <w:rPr>
          <w:rStyle w:val="apple-converted-space"/>
          <w:rFonts w:ascii="Calibri" w:hAnsi="Calibri"/>
          <w:color w:val="000000"/>
          <w:shd w:val="clear" w:color="auto" w:fill="FFFFFF"/>
        </w:rPr>
        <w:t> </w:t>
      </w:r>
      <w:r w:rsidRPr="00C24FED">
        <w:rPr>
          <w:rFonts w:ascii="Calibri" w:hAnsi="Calibri"/>
          <w:color w:val="000000"/>
        </w:rPr>
        <w:br/>
      </w:r>
      <w:r w:rsidRPr="00C24FED">
        <w:rPr>
          <w:rFonts w:ascii="Calibri" w:hAnsi="Calibri"/>
          <w:color w:val="000000"/>
          <w:shd w:val="clear" w:color="auto" w:fill="FFFFFF"/>
        </w:rPr>
        <w:t>·Jack tells Tyler what happened to BooBoo</w:t>
      </w:r>
      <w:r w:rsidRPr="00C24FED">
        <w:rPr>
          <w:rStyle w:val="apple-converted-space"/>
          <w:rFonts w:ascii="Calibri" w:hAnsi="Calibri"/>
          <w:color w:val="000000"/>
          <w:shd w:val="clear" w:color="auto" w:fill="FFFFFF"/>
        </w:rPr>
        <w:t> </w:t>
      </w:r>
      <w:r w:rsidRPr="00C24FED">
        <w:rPr>
          <w:rFonts w:ascii="Calibri" w:hAnsi="Calibri"/>
          <w:color w:val="000000"/>
        </w:rPr>
        <w:br/>
      </w:r>
      <w:r w:rsidRPr="00C24FED">
        <w:rPr>
          <w:rFonts w:ascii="Calibri" w:hAnsi="Calibri"/>
          <w:color w:val="000000"/>
          <w:shd w:val="clear" w:color="auto" w:fill="FFFFFF"/>
        </w:rPr>
        <w:t>·Tyler's mom finds him on the park bench</w:t>
      </w:r>
      <w:r w:rsidRPr="00C24FED">
        <w:rPr>
          <w:rStyle w:val="apple-converted-space"/>
          <w:rFonts w:ascii="Calibri" w:hAnsi="Calibri"/>
          <w:color w:val="000000"/>
          <w:shd w:val="clear" w:color="auto" w:fill="FFFFFF"/>
        </w:rPr>
        <w:t> </w:t>
      </w:r>
    </w:p>
    <w:p w14:paraId="576A090F" w14:textId="77777777" w:rsidR="00C24FED" w:rsidRPr="00C24FED" w:rsidRDefault="00C24FED" w:rsidP="00C24FED">
      <w:pPr>
        <w:pStyle w:val="ListParagraph"/>
        <w:ind w:left="360"/>
        <w:rPr>
          <w:rFonts w:ascii="Calibri" w:hAnsi="Calibri"/>
        </w:rPr>
      </w:pPr>
    </w:p>
    <w:p w14:paraId="49731145" w14:textId="6693D5D6" w:rsidR="00C24FED" w:rsidRPr="00C24FED" w:rsidRDefault="00817D99" w:rsidP="00C24FED">
      <w:pPr>
        <w:pStyle w:val="ListParagraph"/>
        <w:numPr>
          <w:ilvl w:val="0"/>
          <w:numId w:val="6"/>
        </w:numPr>
        <w:ind w:left="360"/>
        <w:rPr>
          <w:rStyle w:val="apple-converted-space"/>
          <w:rFonts w:ascii="Calibri" w:hAnsi="Calibri"/>
        </w:rPr>
      </w:pPr>
      <w:r w:rsidRPr="00C24FED">
        <w:rPr>
          <w:rFonts w:ascii="Calibri" w:hAnsi="Calibri"/>
          <w:color w:val="000000"/>
          <w:shd w:val="clear" w:color="auto" w:fill="FFFFFF"/>
        </w:rPr>
        <w:t>Design a book cover for</w:t>
      </w:r>
      <w:r w:rsidRPr="00C24FED">
        <w:rPr>
          <w:rStyle w:val="apple-converted-space"/>
          <w:rFonts w:ascii="Calibri" w:hAnsi="Calibri"/>
          <w:color w:val="000000"/>
          <w:shd w:val="clear" w:color="auto" w:fill="FFFFFF"/>
        </w:rPr>
        <w:t> </w:t>
      </w:r>
      <w:r w:rsidR="00FC338A">
        <w:rPr>
          <w:rFonts w:ascii="Calibri" w:hAnsi="Calibri"/>
          <w:b/>
          <w:bCs/>
          <w:color w:val="000000"/>
          <w:shd w:val="clear" w:color="auto" w:fill="FFFFFF"/>
        </w:rPr>
        <w:t>The Trouble w</w:t>
      </w:r>
      <w:r w:rsidRPr="00C24FED">
        <w:rPr>
          <w:rFonts w:ascii="Calibri" w:hAnsi="Calibri"/>
          <w:b/>
          <w:bCs/>
          <w:color w:val="000000"/>
          <w:shd w:val="clear" w:color="auto" w:fill="FFFFFF"/>
        </w:rPr>
        <w:t>ith Lemons</w:t>
      </w:r>
      <w:r w:rsidRPr="00C24FED">
        <w:rPr>
          <w:rFonts w:ascii="Calibri" w:hAnsi="Calibri"/>
          <w:color w:val="000000"/>
          <w:shd w:val="clear" w:color="auto" w:fill="FFFFFF"/>
        </w:rPr>
        <w:t>. Be sure to include the title, author, and an artistic illustration.</w:t>
      </w:r>
      <w:r w:rsidRPr="00C24FED">
        <w:rPr>
          <w:rStyle w:val="apple-converted-space"/>
          <w:rFonts w:ascii="Calibri" w:hAnsi="Calibri"/>
          <w:color w:val="000000"/>
          <w:shd w:val="clear" w:color="auto" w:fill="FFFFFF"/>
        </w:rPr>
        <w:t> </w:t>
      </w:r>
    </w:p>
    <w:p w14:paraId="0C684FF7" w14:textId="77777777" w:rsidR="00C24FED" w:rsidRPr="00C24FED" w:rsidRDefault="00C24FED" w:rsidP="00C24FED">
      <w:pPr>
        <w:pStyle w:val="ListParagraph"/>
        <w:ind w:left="360"/>
        <w:rPr>
          <w:rFonts w:ascii="Calibri" w:hAnsi="Calibri"/>
        </w:rPr>
      </w:pPr>
    </w:p>
    <w:p w14:paraId="08C6A3B2" w14:textId="6AC8268B" w:rsidR="00176AD8" w:rsidRPr="00C24FED" w:rsidRDefault="00817D99" w:rsidP="00021DF6">
      <w:pPr>
        <w:pStyle w:val="ListParagraph"/>
        <w:numPr>
          <w:ilvl w:val="0"/>
          <w:numId w:val="6"/>
        </w:numPr>
        <w:ind w:left="360"/>
        <w:rPr>
          <w:rFonts w:ascii="Calibri" w:hAnsi="Calibri"/>
        </w:rPr>
      </w:pPr>
      <w:r w:rsidRPr="00C24FED">
        <w:rPr>
          <w:rFonts w:ascii="Calibri" w:hAnsi="Calibri"/>
          <w:color w:val="000000"/>
          <w:shd w:val="clear" w:color="auto" w:fill="FFFFFF"/>
        </w:rPr>
        <w:t>Many issues are left to the imagination at the end of</w:t>
      </w:r>
      <w:r w:rsidRPr="00C24FED">
        <w:rPr>
          <w:rStyle w:val="apple-converted-space"/>
          <w:rFonts w:ascii="Calibri" w:hAnsi="Calibri"/>
          <w:color w:val="000000"/>
          <w:shd w:val="clear" w:color="auto" w:fill="FFFFFF"/>
        </w:rPr>
        <w:t> </w:t>
      </w:r>
      <w:r w:rsidR="00FC338A">
        <w:rPr>
          <w:rFonts w:ascii="Calibri" w:hAnsi="Calibri"/>
          <w:b/>
          <w:bCs/>
          <w:color w:val="000000"/>
          <w:shd w:val="clear" w:color="auto" w:fill="FFFFFF"/>
        </w:rPr>
        <w:t>The Trouble w</w:t>
      </w:r>
      <w:r w:rsidRPr="00C24FED">
        <w:rPr>
          <w:rFonts w:ascii="Calibri" w:hAnsi="Calibri"/>
          <w:b/>
          <w:bCs/>
          <w:color w:val="000000"/>
          <w:shd w:val="clear" w:color="auto" w:fill="FFFFFF"/>
        </w:rPr>
        <w:t>ith Lemons.</w:t>
      </w:r>
      <w:r w:rsidRPr="00C24FED">
        <w:rPr>
          <w:rStyle w:val="apple-converted-space"/>
          <w:rFonts w:ascii="Calibri" w:hAnsi="Calibri"/>
          <w:color w:val="000000"/>
          <w:shd w:val="clear" w:color="auto" w:fill="FFFFFF"/>
        </w:rPr>
        <w:t> </w:t>
      </w:r>
      <w:r w:rsidRPr="00C24FED">
        <w:rPr>
          <w:rFonts w:ascii="Calibri" w:hAnsi="Calibri"/>
          <w:color w:val="000000"/>
          <w:shd w:val="clear" w:color="auto" w:fill="FFFFFF"/>
        </w:rPr>
        <w:t>Write Chapter 23 of the novel where you begin to tie up some of these questions. What do you think happens to Tyler? Does his mother come home to stay? And what happens to Mark and Jack? Use your imagination and have some fun.</w:t>
      </w:r>
      <w:r w:rsidRPr="00C24FED">
        <w:rPr>
          <w:rStyle w:val="apple-converted-space"/>
          <w:rFonts w:ascii="Calibri" w:hAnsi="Calibri"/>
          <w:color w:val="000000"/>
          <w:shd w:val="clear" w:color="auto" w:fill="FFFFFF"/>
        </w:rPr>
        <w:t> </w:t>
      </w:r>
      <w:r w:rsidRPr="00C24FED">
        <w:rPr>
          <w:rFonts w:ascii="Calibri" w:hAnsi="Calibri"/>
          <w:color w:val="000000"/>
        </w:rPr>
        <w:br/>
      </w:r>
    </w:p>
    <w:sectPr w:rsidR="00176AD8" w:rsidRPr="00C24FED" w:rsidSect="00817D99">
      <w:type w:val="continuous"/>
      <w:pgSz w:w="12240" w:h="15840"/>
      <w:pgMar w:top="990" w:right="1260" w:bottom="810" w:left="1440" w:header="720" w:footer="72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253919" w14:textId="77777777" w:rsidR="00CE12E9" w:rsidRDefault="00CE12E9" w:rsidP="00993CE0">
      <w:pPr>
        <w:spacing w:after="0" w:line="240" w:lineRule="auto"/>
      </w:pPr>
      <w:r>
        <w:separator/>
      </w:r>
    </w:p>
  </w:endnote>
  <w:endnote w:type="continuationSeparator" w:id="0">
    <w:p w14:paraId="5CB7CF34" w14:textId="77777777" w:rsidR="00CE12E9" w:rsidRDefault="00CE12E9" w:rsidP="00993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STXinwe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0048103"/>
      <w:docPartObj>
        <w:docPartGallery w:val="Page Numbers (Bottom of Page)"/>
        <w:docPartUnique/>
      </w:docPartObj>
    </w:sdtPr>
    <w:sdtEndPr>
      <w:rPr>
        <w:noProof/>
      </w:rPr>
    </w:sdtEndPr>
    <w:sdtContent>
      <w:p w14:paraId="7D94C99E" w14:textId="77777777" w:rsidR="00CE12E9" w:rsidRDefault="00CE12E9">
        <w:pPr>
          <w:pStyle w:val="Footer"/>
          <w:jc w:val="center"/>
        </w:pPr>
        <w:r>
          <w:fldChar w:fldCharType="begin"/>
        </w:r>
        <w:r>
          <w:instrText xml:space="preserve"> PAGE   \* MERGEFORMAT </w:instrText>
        </w:r>
        <w:r>
          <w:fldChar w:fldCharType="separate"/>
        </w:r>
        <w:r w:rsidR="00BB59F0">
          <w:rPr>
            <w:noProof/>
          </w:rPr>
          <w:t>1</w:t>
        </w:r>
        <w:r>
          <w:rPr>
            <w:noProof/>
          </w:rPr>
          <w:fldChar w:fldCharType="end"/>
        </w:r>
      </w:p>
    </w:sdtContent>
  </w:sdt>
  <w:p w14:paraId="5007BC31" w14:textId="77777777" w:rsidR="00CE12E9" w:rsidRDefault="00CE12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9DE178" w14:textId="77777777" w:rsidR="00CE12E9" w:rsidRDefault="00CE12E9" w:rsidP="00993CE0">
      <w:pPr>
        <w:spacing w:after="0" w:line="240" w:lineRule="auto"/>
      </w:pPr>
      <w:r>
        <w:separator/>
      </w:r>
    </w:p>
  </w:footnote>
  <w:footnote w:type="continuationSeparator" w:id="0">
    <w:p w14:paraId="6485B80C" w14:textId="77777777" w:rsidR="00CE12E9" w:rsidRDefault="00CE12E9" w:rsidP="00993C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E2D21"/>
    <w:multiLevelType w:val="hybridMultilevel"/>
    <w:tmpl w:val="67CC9828"/>
    <w:lvl w:ilvl="0" w:tplc="9CECB9BC">
      <w:start w:val="1"/>
      <w:numFmt w:val="bullet"/>
      <w:lvlText w:val=""/>
      <w:lvlJc w:val="left"/>
      <w:pPr>
        <w:ind w:left="720" w:hanging="360"/>
      </w:pPr>
      <w:rPr>
        <w:rFonts w:ascii="Symbol" w:hAnsi="Symbol" w:hint="default"/>
        <w:b/>
        <w:i w:val="0"/>
        <w:strike w:val="0"/>
        <w:dstrike w:val="0"/>
        <w:color w:val="00B05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E62AA"/>
    <w:multiLevelType w:val="hybridMultilevel"/>
    <w:tmpl w:val="B622A6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0B338D"/>
    <w:multiLevelType w:val="hybridMultilevel"/>
    <w:tmpl w:val="ED08D05C"/>
    <w:lvl w:ilvl="0" w:tplc="DC7287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D90A7F"/>
    <w:multiLevelType w:val="hybridMultilevel"/>
    <w:tmpl w:val="37E6DF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093F3E"/>
    <w:multiLevelType w:val="hybridMultilevel"/>
    <w:tmpl w:val="1858622C"/>
    <w:lvl w:ilvl="0" w:tplc="6CD214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1D424E"/>
    <w:multiLevelType w:val="hybridMultilevel"/>
    <w:tmpl w:val="DC4AABF8"/>
    <w:lvl w:ilvl="0" w:tplc="B89E2A6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AE7FA3"/>
    <w:multiLevelType w:val="hybridMultilevel"/>
    <w:tmpl w:val="0ACA5C70"/>
    <w:lvl w:ilvl="0" w:tplc="6CD214FA">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4F261B03"/>
    <w:multiLevelType w:val="hybridMultilevel"/>
    <w:tmpl w:val="F40295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4E53DE"/>
    <w:multiLevelType w:val="hybridMultilevel"/>
    <w:tmpl w:val="B8C86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BD5D49"/>
    <w:multiLevelType w:val="hybridMultilevel"/>
    <w:tmpl w:val="E5DA881C"/>
    <w:lvl w:ilvl="0" w:tplc="6CD214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4"/>
  </w:num>
  <w:num w:numId="5">
    <w:abstractNumId w:val="3"/>
  </w:num>
  <w:num w:numId="6">
    <w:abstractNumId w:val="5"/>
  </w:num>
  <w:num w:numId="7">
    <w:abstractNumId w:val="1"/>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7E6"/>
    <w:rsid w:val="00176AD8"/>
    <w:rsid w:val="001F2FA5"/>
    <w:rsid w:val="00285F15"/>
    <w:rsid w:val="002C2CF1"/>
    <w:rsid w:val="0042067C"/>
    <w:rsid w:val="00541491"/>
    <w:rsid w:val="005467E6"/>
    <w:rsid w:val="00586949"/>
    <w:rsid w:val="00673AC5"/>
    <w:rsid w:val="006767AC"/>
    <w:rsid w:val="00680074"/>
    <w:rsid w:val="006D4886"/>
    <w:rsid w:val="00785502"/>
    <w:rsid w:val="00817D99"/>
    <w:rsid w:val="0086645F"/>
    <w:rsid w:val="008D5645"/>
    <w:rsid w:val="009821BC"/>
    <w:rsid w:val="00993CE0"/>
    <w:rsid w:val="00BB59F0"/>
    <w:rsid w:val="00BC1A62"/>
    <w:rsid w:val="00C24FED"/>
    <w:rsid w:val="00CE12E9"/>
    <w:rsid w:val="00FB63BC"/>
    <w:rsid w:val="00FC338A"/>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F38389"/>
  <w15:chartTrackingRefBased/>
  <w15:docId w15:val="{DE74B965-0D23-4C81-8042-564BD17AE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90C226" w:themeColor="accent1"/>
      <w:sz w:val="32"/>
      <w:szCs w:val="32"/>
    </w:rPr>
  </w:style>
  <w:style w:type="paragraph" w:styleId="Heading2">
    <w:name w:val="heading 2"/>
    <w:basedOn w:val="Normal"/>
    <w:next w:val="Normal"/>
    <w:link w:val="Heading2Char"/>
    <w:uiPriority w:val="9"/>
    <w:unhideWhenUsed/>
    <w:qFormat/>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styleId="Heading3">
    <w:name w:val="heading 3"/>
    <w:basedOn w:val="Normal"/>
    <w:next w:val="Normal"/>
    <w:link w:val="Heading3Char"/>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TitleChar">
    <w:name w:val="Title Char"/>
    <w:basedOn w:val="DefaultParagraphFont"/>
    <w:link w:val="Title"/>
    <w:uiPriority w:val="10"/>
    <w:rPr>
      <w:rFonts w:asciiTheme="majorHAnsi" w:eastAsiaTheme="majorEastAsia" w:hAnsiTheme="majorHAnsi" w:cstheme="majorBidi"/>
      <w:color w:val="90C226" w:themeColor="accent1"/>
      <w:spacing w:val="-7"/>
      <w:sz w:val="64"/>
      <w:szCs w:val="64"/>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90C226" w:themeColor="accent1"/>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90C226" w:themeColor="accen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90C226" w:themeColor="accent1"/>
      <w:sz w:val="28"/>
      <w:szCs w:val="28"/>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bCs/>
      <w:smallCaps/>
    </w:rPr>
  </w:style>
  <w:style w:type="paragraph" w:styleId="Caption">
    <w:name w:val="caption"/>
    <w:basedOn w:val="Normal"/>
    <w:next w:val="Normal"/>
    <w:uiPriority w:val="35"/>
    <w:semiHidden/>
    <w:unhideWhenUsed/>
    <w:qFormat/>
    <w:pPr>
      <w:spacing w:line="240" w:lineRule="auto"/>
    </w:pPr>
    <w:rPr>
      <w:b/>
      <w:bCs/>
      <w:color w:val="404040" w:themeColor="text1" w:themeTint="BF"/>
    </w:rPr>
  </w:style>
  <w:style w:type="paragraph" w:styleId="TOCHeading">
    <w:name w:val="TOC Heading"/>
    <w:basedOn w:val="Heading1"/>
    <w:next w:val="Normal"/>
    <w:uiPriority w:val="39"/>
    <w:semiHidden/>
    <w:unhideWhenUsed/>
    <w:qFormat/>
    <w:pPr>
      <w:outlineLvl w:val="9"/>
    </w:pPr>
  </w:style>
  <w:style w:type="paragraph" w:styleId="NoSpacing">
    <w:name w:val="No Spacing"/>
    <w:link w:val="NoSpacingChar"/>
    <w:uiPriority w:val="1"/>
    <w:qFormat/>
    <w:pPr>
      <w:spacing w:after="0" w:line="240" w:lineRule="auto"/>
    </w:pPr>
  </w:style>
  <w:style w:type="paragraph" w:styleId="ListParagraph">
    <w:name w:val="List Paragraph"/>
    <w:basedOn w:val="Normal"/>
    <w:uiPriority w:val="34"/>
    <w:qFormat/>
    <w:pPr>
      <w:ind w:left="720"/>
      <w:contextualSpacing/>
    </w:pPr>
  </w:style>
  <w:style w:type="character" w:customStyle="1" w:styleId="NoSpacingChar">
    <w:name w:val="No Spacing Char"/>
    <w:basedOn w:val="DefaultParagraphFont"/>
    <w:link w:val="NoSpacing"/>
    <w:uiPriority w:val="1"/>
    <w:rsid w:val="005467E6"/>
  </w:style>
  <w:style w:type="paragraph" w:styleId="Header">
    <w:name w:val="header"/>
    <w:basedOn w:val="Normal"/>
    <w:link w:val="HeaderChar"/>
    <w:uiPriority w:val="99"/>
    <w:unhideWhenUsed/>
    <w:rsid w:val="00993C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CE0"/>
  </w:style>
  <w:style w:type="paragraph" w:styleId="Footer">
    <w:name w:val="footer"/>
    <w:basedOn w:val="Normal"/>
    <w:link w:val="FooterChar"/>
    <w:uiPriority w:val="99"/>
    <w:unhideWhenUsed/>
    <w:rsid w:val="00993C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CE0"/>
  </w:style>
  <w:style w:type="table" w:styleId="TableGrid">
    <w:name w:val="Table Grid"/>
    <w:basedOn w:val="TableNormal"/>
    <w:uiPriority w:val="39"/>
    <w:rsid w:val="00BC1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2067C"/>
  </w:style>
  <w:style w:type="table" w:styleId="GridTable4-Accent2">
    <w:name w:val="Grid Table 4 Accent 2"/>
    <w:basedOn w:val="TableNormal"/>
    <w:uiPriority w:val="49"/>
    <w:rsid w:val="002C2CF1"/>
    <w:pPr>
      <w:spacing w:after="0" w:line="240" w:lineRule="auto"/>
    </w:pPr>
    <w:tblPr>
      <w:tblStyleRowBandSize w:val="1"/>
      <w:tblStyleColBandSize w:val="1"/>
      <w:tblBorders>
        <w:top w:val="single" w:sz="4" w:space="0" w:color="93DE61" w:themeColor="accent2" w:themeTint="99"/>
        <w:left w:val="single" w:sz="4" w:space="0" w:color="93DE61" w:themeColor="accent2" w:themeTint="99"/>
        <w:bottom w:val="single" w:sz="4" w:space="0" w:color="93DE61" w:themeColor="accent2" w:themeTint="99"/>
        <w:right w:val="single" w:sz="4" w:space="0" w:color="93DE61" w:themeColor="accent2" w:themeTint="99"/>
        <w:insideH w:val="single" w:sz="4" w:space="0" w:color="93DE61" w:themeColor="accent2" w:themeTint="99"/>
        <w:insideV w:val="single" w:sz="4" w:space="0" w:color="93DE61" w:themeColor="accent2" w:themeTint="99"/>
      </w:tblBorders>
    </w:tblPr>
    <w:tblStylePr w:type="firstRow">
      <w:rPr>
        <w:b/>
        <w:bCs/>
        <w:color w:val="FFFFFF" w:themeColor="background1"/>
      </w:rPr>
      <w:tblPr/>
      <w:tcPr>
        <w:tcBorders>
          <w:top w:val="single" w:sz="4" w:space="0" w:color="54A021" w:themeColor="accent2"/>
          <w:left w:val="single" w:sz="4" w:space="0" w:color="54A021" w:themeColor="accent2"/>
          <w:bottom w:val="single" w:sz="4" w:space="0" w:color="54A021" w:themeColor="accent2"/>
          <w:right w:val="single" w:sz="4" w:space="0" w:color="54A021" w:themeColor="accent2"/>
          <w:insideH w:val="nil"/>
          <w:insideV w:val="nil"/>
        </w:tcBorders>
        <w:shd w:val="clear" w:color="auto" w:fill="54A021" w:themeFill="accent2"/>
      </w:tcPr>
    </w:tblStylePr>
    <w:tblStylePr w:type="lastRow">
      <w:rPr>
        <w:b/>
        <w:bCs/>
      </w:rPr>
      <w:tblPr/>
      <w:tcPr>
        <w:tcBorders>
          <w:top w:val="double" w:sz="4" w:space="0" w:color="54A021" w:themeColor="accent2"/>
        </w:tcBorders>
      </w:tcPr>
    </w:tblStylePr>
    <w:tblStylePr w:type="firstCol">
      <w:rPr>
        <w:b/>
        <w:bCs/>
      </w:rPr>
    </w:tblStylePr>
    <w:tblStylePr w:type="lastCol">
      <w:rPr>
        <w:b/>
        <w:bCs/>
      </w:rPr>
    </w:tblStylePr>
    <w:tblStylePr w:type="band1Vert">
      <w:tblPr/>
      <w:tcPr>
        <w:shd w:val="clear" w:color="auto" w:fill="DAF4CA" w:themeFill="accent2" w:themeFillTint="33"/>
      </w:tcPr>
    </w:tblStylePr>
    <w:tblStylePr w:type="band1Horz">
      <w:tblPr/>
      <w:tcPr>
        <w:shd w:val="clear" w:color="auto" w:fill="DAF4CA" w:themeFill="accent2" w:themeFillTint="33"/>
      </w:tcPr>
    </w:tblStylePr>
  </w:style>
  <w:style w:type="table" w:styleId="TableGridLight">
    <w:name w:val="Grid Table Light"/>
    <w:basedOn w:val="TableNormal"/>
    <w:uiPriority w:val="40"/>
    <w:rsid w:val="008D564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8D564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powers\AppData\Roaming\Microsoft\Templates\Facet%20design%20(blank).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He thought</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06CB4F-E30C-4771-94AE-F7169303B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Facet design (blank)</Template>
  <TotalTime>0</TotalTime>
  <Pages>13</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The Trouble with Lemons</vt:lpstr>
    </vt:vector>
  </TitlesOfParts>
  <Company/>
  <LinksUpToDate>false</LinksUpToDate>
  <CharactersWithSpaces>7057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Trouble with Lemons</dc:title>
  <dc:subject>READING LOG</dc:subject>
  <dc:creator>NAME__________________________________</dc:creator>
  <cp:keywords/>
  <cp:lastModifiedBy>Beth Powers</cp:lastModifiedBy>
  <cp:revision>2</cp:revision>
  <dcterms:created xsi:type="dcterms:W3CDTF">2015-09-18T03:36:00Z</dcterms:created>
  <dcterms:modified xsi:type="dcterms:W3CDTF">2015-09-18T03:36:00Z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