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3758A" w14:textId="384C9FA8" w:rsidR="00F66562" w:rsidRDefault="00A41CCB" w:rsidP="00A41CCB">
      <w:pPr>
        <w:pStyle w:val="Title"/>
        <w:jc w:val="center"/>
        <w:rPr>
          <w:b/>
        </w:rPr>
      </w:pPr>
      <w:r w:rsidRPr="00A41CCB">
        <w:rPr>
          <w:b/>
        </w:rPr>
        <w:t xml:space="preserve">UNIT </w:t>
      </w:r>
      <w:r w:rsidR="003A1F2E">
        <w:rPr>
          <w:b/>
        </w:rPr>
        <w:t>6</w:t>
      </w:r>
      <w:r w:rsidRPr="00A41CCB">
        <w:rPr>
          <w:b/>
        </w:rPr>
        <w:t xml:space="preserve"> </w:t>
      </w:r>
      <w:r>
        <w:rPr>
          <w:b/>
        </w:rPr>
        <w:t>–</w:t>
      </w:r>
      <w:r w:rsidRPr="00A41CCB">
        <w:rPr>
          <w:b/>
        </w:rPr>
        <w:t xml:space="preserve"> VOCABULARY</w:t>
      </w:r>
    </w:p>
    <w:p w14:paraId="0FE11543" w14:textId="77777777" w:rsidR="00A41CCB" w:rsidRDefault="00A41CCB" w:rsidP="00A41CCB">
      <w:r>
        <w:t>Name______________________________________________________Date_______________________</w:t>
      </w:r>
    </w:p>
    <w:p w14:paraId="18A7BB24" w14:textId="77777777" w:rsidR="00EA5EB1" w:rsidRPr="00A41CCB" w:rsidRDefault="00EA5EB1" w:rsidP="00A41CCB"/>
    <w:p w14:paraId="48F974FE" w14:textId="77777777" w:rsidR="00F66562" w:rsidRDefault="00A41CCB">
      <w:pPr>
        <w:pStyle w:val="Heading1"/>
        <w:rPr>
          <w:b/>
        </w:rPr>
      </w:pPr>
      <w:r w:rsidRPr="00A41CCB">
        <w:rPr>
          <w:b/>
        </w:rPr>
        <w:t>MULTIPLE MEANING WORDS</w:t>
      </w:r>
    </w:p>
    <w:p w14:paraId="250A2352" w14:textId="77777777" w:rsidR="00A41CCB" w:rsidRDefault="00957A93" w:rsidP="00A41CCB">
      <w:pPr>
        <w:rPr>
          <w:i/>
        </w:rPr>
      </w:pPr>
      <w:r>
        <w:rPr>
          <w:b/>
          <w:i/>
        </w:rPr>
        <w:t xml:space="preserve">DIRECTIONS:  </w:t>
      </w:r>
      <w:r w:rsidR="00A41CCB" w:rsidRPr="00957A93">
        <w:rPr>
          <w:i/>
        </w:rPr>
        <w:t>What does the bolded word mean in each sentence below?  Choose the best answer and write the letter on the line.</w:t>
      </w:r>
      <w:r w:rsidR="000341A3">
        <w:rPr>
          <w:i/>
        </w:rPr>
        <w:t xml:space="preserve"> (1 pt. each)</w:t>
      </w:r>
    </w:p>
    <w:p w14:paraId="68128367" w14:textId="77777777" w:rsidR="00EA5EB1" w:rsidRPr="00957A93" w:rsidRDefault="00EA5EB1" w:rsidP="00A41CCB">
      <w:pPr>
        <w:rPr>
          <w:i/>
        </w:rPr>
      </w:pPr>
    </w:p>
    <w:p w14:paraId="10F9BB9C" w14:textId="7CCABF6C" w:rsidR="00F66562" w:rsidRPr="009A125B" w:rsidRDefault="00A41CCB" w:rsidP="00702E35">
      <w:pPr>
        <w:shd w:val="clear" w:color="auto" w:fill="FFFFFF"/>
      </w:pPr>
      <w:r w:rsidRPr="009A125B">
        <w:rPr>
          <w:rFonts w:eastAsia="Times New Roman" w:cs="Times New Roman"/>
          <w:color w:val="000000"/>
          <w:lang w:val="en" w:eastAsia="en-US"/>
        </w:rPr>
        <w:t xml:space="preserve">_____ 1.  </w:t>
      </w:r>
      <w:r w:rsidR="00702E35" w:rsidRPr="00E0033C">
        <w:rPr>
          <w:rFonts w:eastAsia="Times New Roman" w:cs="Times New Roman"/>
          <w:color w:val="000000"/>
          <w:szCs w:val="24"/>
          <w:lang w:val="en" w:eastAsia="en-US"/>
        </w:rPr>
        <w:t>The virtual head of state was the king's brother Charles, Duke of Berry, then eight</w:t>
      </w:r>
      <w:r w:rsidR="00E0033C" w:rsidRPr="00E0033C">
        <w:rPr>
          <w:rFonts w:eastAsia="Times New Roman" w:cs="Times New Roman"/>
          <w:color w:val="000000"/>
          <w:szCs w:val="24"/>
          <w:lang w:val="en" w:eastAsia="en-US"/>
        </w:rPr>
        <w:t>een years old;</w:t>
      </w:r>
      <w:r w:rsidR="00702E35" w:rsidRPr="00E0033C">
        <w:rPr>
          <w:rFonts w:eastAsia="Times New Roman" w:cs="Times New Roman"/>
          <w:color w:val="000000"/>
          <w:szCs w:val="24"/>
          <w:lang w:val="en" w:eastAsia="en-US"/>
        </w:rPr>
        <w:t xml:space="preserve"> a weak character</w:t>
      </w:r>
      <w:r w:rsidR="00E0033C" w:rsidRPr="00E0033C">
        <w:rPr>
          <w:rFonts w:eastAsia="Times New Roman" w:cs="Times New Roman"/>
          <w:color w:val="000000"/>
          <w:szCs w:val="24"/>
          <w:lang w:val="en" w:eastAsia="en-US"/>
        </w:rPr>
        <w:t>,</w:t>
      </w:r>
      <w:r w:rsidR="00702E35" w:rsidRPr="00E0033C">
        <w:rPr>
          <w:rFonts w:eastAsia="Times New Roman" w:cs="Times New Roman"/>
          <w:color w:val="000000"/>
          <w:szCs w:val="24"/>
          <w:lang w:val="en" w:eastAsia="en-US"/>
        </w:rPr>
        <w:t xml:space="preserve"> he was later the </w:t>
      </w:r>
      <w:r w:rsidR="00702E35" w:rsidRPr="00E0033C">
        <w:rPr>
          <w:rFonts w:eastAsia="Times New Roman" w:cs="Times New Roman"/>
          <w:b/>
          <w:bCs/>
          <w:color w:val="000000"/>
          <w:szCs w:val="24"/>
          <w:lang w:val="en" w:eastAsia="en-US"/>
        </w:rPr>
        <w:t>dupe</w:t>
      </w:r>
      <w:r w:rsidR="00702E35" w:rsidRPr="00E0033C">
        <w:rPr>
          <w:rFonts w:eastAsia="Times New Roman" w:cs="Times New Roman"/>
          <w:color w:val="000000"/>
          <w:szCs w:val="24"/>
          <w:lang w:val="en" w:eastAsia="en-US"/>
        </w:rPr>
        <w:t xml:space="preserve"> of the king.  </w:t>
      </w:r>
    </w:p>
    <w:p w14:paraId="579F19B3" w14:textId="77777777" w:rsidR="00A41CCB" w:rsidRPr="009A125B" w:rsidRDefault="00A41CCB" w:rsidP="002D5066">
      <w:pPr>
        <w:pStyle w:val="ListParagraph"/>
        <w:numPr>
          <w:ilvl w:val="0"/>
          <w:numId w:val="1"/>
        </w:numPr>
        <w:shd w:val="clear" w:color="auto" w:fill="FFFFFF"/>
        <w:spacing w:before="0" w:after="0" w:line="240" w:lineRule="auto"/>
      </w:pPr>
      <w:r w:rsidRPr="009A125B">
        <w:t>to think over in a worried, unhappy way</w:t>
      </w:r>
    </w:p>
    <w:p w14:paraId="0DA9D38E" w14:textId="16DE9E0C" w:rsidR="00A41CCB" w:rsidRPr="009A125B" w:rsidRDefault="00702E35" w:rsidP="002D5066">
      <w:pPr>
        <w:pStyle w:val="ListParagraph"/>
        <w:numPr>
          <w:ilvl w:val="0"/>
          <w:numId w:val="1"/>
        </w:numPr>
        <w:shd w:val="clear" w:color="auto" w:fill="FFFFFF"/>
        <w:spacing w:before="0" w:after="0" w:line="240" w:lineRule="auto"/>
      </w:pPr>
      <w:r>
        <w:t>a clown</w:t>
      </w:r>
    </w:p>
    <w:p w14:paraId="472594CD" w14:textId="53477CF7" w:rsidR="00A41CCB" w:rsidRPr="009A125B" w:rsidRDefault="00A41CCB" w:rsidP="002D5066">
      <w:pPr>
        <w:pStyle w:val="ListParagraph"/>
        <w:numPr>
          <w:ilvl w:val="0"/>
          <w:numId w:val="1"/>
        </w:numPr>
        <w:shd w:val="clear" w:color="auto" w:fill="FFFFFF"/>
        <w:spacing w:before="0" w:after="0" w:line="240" w:lineRule="auto"/>
      </w:pPr>
      <w:r w:rsidRPr="009A125B">
        <w:t xml:space="preserve">to </w:t>
      </w:r>
      <w:r w:rsidR="00702E35">
        <w:t>fool or deceive</w:t>
      </w:r>
    </w:p>
    <w:p w14:paraId="07CA4861" w14:textId="0D9CCBEA" w:rsidR="00A41CCB" w:rsidRPr="009A125B" w:rsidRDefault="00702E35" w:rsidP="002D5066">
      <w:pPr>
        <w:pStyle w:val="ListParagraph"/>
        <w:numPr>
          <w:ilvl w:val="0"/>
          <w:numId w:val="1"/>
        </w:numPr>
        <w:shd w:val="clear" w:color="auto" w:fill="FFFFFF"/>
        <w:spacing w:before="0" w:after="0" w:line="240" w:lineRule="auto"/>
      </w:pPr>
      <w:r>
        <w:t>a person easily tricked or deceived</w:t>
      </w:r>
    </w:p>
    <w:p w14:paraId="764764C9" w14:textId="77777777" w:rsidR="00A41CCB" w:rsidRPr="009A125B" w:rsidRDefault="00A41CCB" w:rsidP="00A41CCB">
      <w:pPr>
        <w:shd w:val="clear" w:color="auto" w:fill="FFFFFF"/>
        <w:spacing w:before="0" w:after="0" w:line="240" w:lineRule="auto"/>
      </w:pPr>
    </w:p>
    <w:p w14:paraId="2BF27206" w14:textId="392C45CB" w:rsidR="00A41CCB" w:rsidRPr="009A125B" w:rsidRDefault="00A41CCB" w:rsidP="00A41CCB">
      <w:pPr>
        <w:shd w:val="clear" w:color="auto" w:fill="FFFFFF"/>
        <w:spacing w:before="0" w:after="0" w:line="240" w:lineRule="auto"/>
      </w:pPr>
      <w:r w:rsidRPr="009A125B">
        <w:t xml:space="preserve">_____2.  The </w:t>
      </w:r>
      <w:r w:rsidR="00702E35">
        <w:t xml:space="preserve">captain </w:t>
      </w:r>
      <w:r w:rsidR="00702E35" w:rsidRPr="00702E35">
        <w:rPr>
          <w:b/>
        </w:rPr>
        <w:t>frustrated</w:t>
      </w:r>
      <w:r w:rsidR="00702E35">
        <w:t xml:space="preserve"> the brother’s attempts to overthrow the king</w:t>
      </w:r>
      <w:r w:rsidRPr="009A125B">
        <w:t>.</w:t>
      </w:r>
    </w:p>
    <w:p w14:paraId="0F0D2587" w14:textId="77777777" w:rsidR="00957A93" w:rsidRPr="009A125B" w:rsidRDefault="00957A93" w:rsidP="00A41CCB">
      <w:pPr>
        <w:shd w:val="clear" w:color="auto" w:fill="FFFFFF"/>
        <w:spacing w:before="0" w:after="0" w:line="240" w:lineRule="auto"/>
      </w:pPr>
    </w:p>
    <w:p w14:paraId="06655B40" w14:textId="77327B5F" w:rsidR="00957A93" w:rsidRPr="009A125B" w:rsidRDefault="00702E35" w:rsidP="002D5066">
      <w:pPr>
        <w:pStyle w:val="ListParagraph"/>
        <w:numPr>
          <w:ilvl w:val="0"/>
          <w:numId w:val="7"/>
        </w:numPr>
        <w:shd w:val="clear" w:color="auto" w:fill="FFFFFF"/>
        <w:spacing w:before="0" w:after="0" w:line="240" w:lineRule="auto"/>
      </w:pPr>
      <w:r>
        <w:t>t</w:t>
      </w:r>
      <w:r w:rsidR="00957A93" w:rsidRPr="009A125B">
        <w:t>o</w:t>
      </w:r>
      <w:r>
        <w:t xml:space="preserve"> prevent from accomplishing a purpose</w:t>
      </w:r>
    </w:p>
    <w:p w14:paraId="796A6A5B" w14:textId="202DAFD9" w:rsidR="00957A93" w:rsidRPr="009A125B" w:rsidRDefault="00702E35" w:rsidP="002D5066">
      <w:pPr>
        <w:pStyle w:val="ListParagraph"/>
        <w:numPr>
          <w:ilvl w:val="0"/>
          <w:numId w:val="7"/>
        </w:numPr>
        <w:shd w:val="clear" w:color="auto" w:fill="FFFFFF"/>
        <w:spacing w:before="0" w:after="0" w:line="240" w:lineRule="auto"/>
      </w:pPr>
      <w:r>
        <w:t xml:space="preserve">to grow irritated with </w:t>
      </w:r>
    </w:p>
    <w:p w14:paraId="027F2989" w14:textId="77777777" w:rsidR="00957A93" w:rsidRPr="009A125B" w:rsidRDefault="00957A93" w:rsidP="002D5066">
      <w:pPr>
        <w:pStyle w:val="ListParagraph"/>
        <w:numPr>
          <w:ilvl w:val="0"/>
          <w:numId w:val="7"/>
        </w:numPr>
        <w:shd w:val="clear" w:color="auto" w:fill="FFFFFF"/>
        <w:spacing w:before="0" w:after="0" w:line="240" w:lineRule="auto"/>
      </w:pPr>
      <w:r w:rsidRPr="009A125B">
        <w:t>to drive or urge on</w:t>
      </w:r>
    </w:p>
    <w:p w14:paraId="636925A3" w14:textId="77777777" w:rsidR="00957A93" w:rsidRPr="009A125B" w:rsidRDefault="00957A93" w:rsidP="002D5066">
      <w:pPr>
        <w:pStyle w:val="ListParagraph"/>
        <w:numPr>
          <w:ilvl w:val="0"/>
          <w:numId w:val="7"/>
        </w:numPr>
        <w:shd w:val="clear" w:color="auto" w:fill="FFFFFF"/>
        <w:spacing w:before="0" w:after="0" w:line="240" w:lineRule="auto"/>
      </w:pPr>
      <w:r w:rsidRPr="009A125B">
        <w:t>something used to drive or urge on</w:t>
      </w:r>
    </w:p>
    <w:p w14:paraId="53D5D940" w14:textId="77777777" w:rsidR="00957A93" w:rsidRPr="009A125B" w:rsidRDefault="00957A93" w:rsidP="00A41CCB">
      <w:pPr>
        <w:shd w:val="clear" w:color="auto" w:fill="FFFFFF"/>
        <w:spacing w:before="0" w:after="0" w:line="240" w:lineRule="auto"/>
      </w:pPr>
    </w:p>
    <w:p w14:paraId="4DFC4078" w14:textId="745F19A4" w:rsidR="00957A93" w:rsidRPr="009A125B" w:rsidRDefault="00957A93" w:rsidP="00957A93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t xml:space="preserve">_____3.  </w:t>
      </w:r>
      <w:r w:rsidR="00801E2D">
        <w:rPr>
          <w:rFonts w:eastAsia="Times New Roman" w:cs="Times New Roman"/>
          <w:color w:val="000000"/>
          <w:lang w:val="en" w:eastAsia="en-US"/>
        </w:rPr>
        <w:t xml:space="preserve">Jack was a </w:t>
      </w:r>
      <w:r w:rsidR="00801E2D" w:rsidRPr="00801E2D">
        <w:rPr>
          <w:rFonts w:eastAsia="Times New Roman" w:cs="Times New Roman"/>
          <w:b/>
          <w:color w:val="000000"/>
          <w:lang w:val="en" w:eastAsia="en-US"/>
        </w:rPr>
        <w:t>marginal</w:t>
      </w:r>
      <w:r w:rsidR="00801E2D">
        <w:rPr>
          <w:rFonts w:eastAsia="Times New Roman" w:cs="Times New Roman"/>
          <w:color w:val="000000"/>
          <w:lang w:val="en" w:eastAsia="en-US"/>
        </w:rPr>
        <w:t xml:space="preserve"> player and spent most of his time on the bench instead of the court</w:t>
      </w:r>
      <w:r w:rsidRPr="009A125B">
        <w:rPr>
          <w:rFonts w:eastAsia="Times New Roman" w:cs="Times New Roman"/>
          <w:color w:val="000000"/>
          <w:lang w:val="en" w:eastAsia="en-US"/>
        </w:rPr>
        <w:t>.</w:t>
      </w:r>
    </w:p>
    <w:p w14:paraId="61421BBA" w14:textId="33D2F098" w:rsidR="00957A93" w:rsidRPr="009A125B" w:rsidRDefault="00801E2D" w:rsidP="002D5066">
      <w:pPr>
        <w:pStyle w:val="ListParagraph"/>
        <w:numPr>
          <w:ilvl w:val="0"/>
          <w:numId w:val="8"/>
        </w:numPr>
        <w:shd w:val="clear" w:color="auto" w:fill="FFFFFF"/>
        <w:spacing w:before="0" w:after="0" w:line="240" w:lineRule="auto"/>
      </w:pPr>
      <w:r>
        <w:t>in, at, on, or near the edge</w:t>
      </w:r>
    </w:p>
    <w:p w14:paraId="402E8A22" w14:textId="2A47121E" w:rsidR="00957A93" w:rsidRPr="009A125B" w:rsidRDefault="00801E2D" w:rsidP="002D5066">
      <w:pPr>
        <w:pStyle w:val="ListParagraph"/>
        <w:numPr>
          <w:ilvl w:val="0"/>
          <w:numId w:val="8"/>
        </w:numPr>
        <w:shd w:val="clear" w:color="auto" w:fill="FFFFFF"/>
        <w:spacing w:before="0" w:after="0" w:line="240" w:lineRule="auto"/>
      </w:pPr>
      <w:r>
        <w:t>only barely good enough for the purpose</w:t>
      </w:r>
    </w:p>
    <w:p w14:paraId="50BDAFCD" w14:textId="085E3A23" w:rsidR="00957A93" w:rsidRDefault="00801E2D" w:rsidP="002D5066">
      <w:pPr>
        <w:pStyle w:val="ListParagraph"/>
        <w:numPr>
          <w:ilvl w:val="0"/>
          <w:numId w:val="8"/>
        </w:numPr>
        <w:shd w:val="clear" w:color="auto" w:fill="FFFFFF"/>
        <w:spacing w:before="0" w:after="0" w:line="240" w:lineRule="auto"/>
      </w:pPr>
      <w:r>
        <w:t>untalented</w:t>
      </w:r>
    </w:p>
    <w:p w14:paraId="5C1C0EFC" w14:textId="21E914C0" w:rsidR="00801E2D" w:rsidRPr="009A125B" w:rsidRDefault="00801E2D" w:rsidP="002D5066">
      <w:pPr>
        <w:pStyle w:val="ListParagraph"/>
        <w:numPr>
          <w:ilvl w:val="0"/>
          <w:numId w:val="8"/>
        </w:numPr>
        <w:shd w:val="clear" w:color="auto" w:fill="FFFFFF"/>
        <w:spacing w:before="0" w:after="0" w:line="240" w:lineRule="auto"/>
      </w:pPr>
      <w:r>
        <w:t>scoring</w:t>
      </w:r>
    </w:p>
    <w:p w14:paraId="180E2251" w14:textId="77777777" w:rsidR="00957A93" w:rsidRPr="009A125B" w:rsidRDefault="00957A93" w:rsidP="00957A93">
      <w:pPr>
        <w:pStyle w:val="ListParagraph"/>
        <w:shd w:val="clear" w:color="auto" w:fill="FFFFFF"/>
        <w:spacing w:before="0" w:after="0" w:line="240" w:lineRule="auto"/>
        <w:ind w:left="1080"/>
      </w:pPr>
    </w:p>
    <w:p w14:paraId="714744E8" w14:textId="37A18A74" w:rsidR="00957A93" w:rsidRPr="00801E2D" w:rsidRDefault="00957A93" w:rsidP="00957A93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 xml:space="preserve">_____4.  </w:t>
      </w:r>
      <w:r w:rsidR="00785811">
        <w:rPr>
          <w:rFonts w:eastAsia="Times New Roman" w:cs="Times New Roman"/>
          <w:color w:val="000000"/>
          <w:lang w:val="en" w:eastAsia="en-US"/>
        </w:rPr>
        <w:t xml:space="preserve">She </w:t>
      </w:r>
      <w:r w:rsidR="00801E2D" w:rsidRPr="00801E2D">
        <w:rPr>
          <w:rFonts w:eastAsia="Times New Roman" w:cs="Times New Roman"/>
          <w:color w:val="000000"/>
          <w:lang w:val="en" w:eastAsia="en-US"/>
        </w:rPr>
        <w:t>tried her</w:t>
      </w:r>
      <w:r w:rsidR="00801E2D">
        <w:rPr>
          <w:rFonts w:eastAsia="Times New Roman" w:cs="Times New Roman"/>
          <w:b/>
          <w:color w:val="000000"/>
          <w:lang w:val="en" w:eastAsia="en-US"/>
        </w:rPr>
        <w:t xml:space="preserve"> utmost </w:t>
      </w:r>
      <w:r w:rsidR="00801E2D">
        <w:rPr>
          <w:rFonts w:eastAsia="Times New Roman" w:cs="Times New Roman"/>
          <w:color w:val="000000"/>
          <w:lang w:val="en" w:eastAsia="en-US"/>
        </w:rPr>
        <w:t>to learn Greek</w:t>
      </w:r>
      <w:r w:rsidRPr="00801E2D">
        <w:rPr>
          <w:rFonts w:eastAsia="Times New Roman" w:cs="Times New Roman"/>
          <w:color w:val="000000"/>
          <w:lang w:val="en" w:eastAsia="en-US"/>
        </w:rPr>
        <w:t>.</w:t>
      </w:r>
    </w:p>
    <w:p w14:paraId="74CABF69" w14:textId="637C4C75" w:rsidR="00957A93" w:rsidRDefault="00801E2D" w:rsidP="002D5066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the extreme limit</w:t>
      </w:r>
    </w:p>
    <w:p w14:paraId="2A24CC08" w14:textId="2D49BBE3" w:rsidR="00801E2D" w:rsidRDefault="00801E2D" w:rsidP="002D5066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f</w:t>
      </w:r>
      <w:r w:rsidR="00B06DD1">
        <w:rPr>
          <w:rFonts w:eastAsia="Times New Roman" w:cs="Times New Roman"/>
          <w:color w:val="000000"/>
          <w:lang w:val="en" w:eastAsia="en-US"/>
        </w:rPr>
        <w:t>urth</w:t>
      </w:r>
      <w:r>
        <w:rPr>
          <w:rFonts w:eastAsia="Times New Roman" w:cs="Times New Roman"/>
          <w:color w:val="000000"/>
          <w:lang w:val="en" w:eastAsia="en-US"/>
        </w:rPr>
        <w:t>est</w:t>
      </w:r>
    </w:p>
    <w:p w14:paraId="328E1C2A" w14:textId="41A38A58" w:rsidR="00801E2D" w:rsidRDefault="00801E2D" w:rsidP="002D5066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least</w:t>
      </w:r>
    </w:p>
    <w:p w14:paraId="3F628560" w14:textId="4D40C8A2" w:rsidR="00801E2D" w:rsidRPr="009A125B" w:rsidRDefault="00801E2D" w:rsidP="002D5066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worst</w:t>
      </w:r>
    </w:p>
    <w:p w14:paraId="211E16CF" w14:textId="05947928" w:rsidR="00957A93" w:rsidRPr="009A125B" w:rsidRDefault="00957A93" w:rsidP="00957A93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 xml:space="preserve">_____5.  </w:t>
      </w:r>
      <w:r w:rsidR="00801E2D">
        <w:rPr>
          <w:rFonts w:eastAsia="Times New Roman" w:cs="Times New Roman"/>
          <w:color w:val="000000"/>
          <w:lang w:val="en" w:eastAsia="en-US"/>
        </w:rPr>
        <w:t xml:space="preserve">No matter how vivid and lifelike it may seem, “virtual reality” is no more </w:t>
      </w:r>
      <w:r w:rsidR="00801E2D" w:rsidRPr="00801E2D">
        <w:rPr>
          <w:rFonts w:eastAsia="Times New Roman" w:cs="Times New Roman"/>
          <w:b/>
          <w:color w:val="000000"/>
          <w:lang w:val="en" w:eastAsia="en-US"/>
        </w:rPr>
        <w:t>substantial</w:t>
      </w:r>
      <w:r w:rsidR="00801E2D">
        <w:rPr>
          <w:rFonts w:eastAsia="Times New Roman" w:cs="Times New Roman"/>
          <w:color w:val="000000"/>
          <w:lang w:val="en" w:eastAsia="en-US"/>
        </w:rPr>
        <w:t xml:space="preserve"> than a dream.</w:t>
      </w:r>
    </w:p>
    <w:p w14:paraId="0FA7D8FB" w14:textId="6EB6D756" w:rsidR="00957A93" w:rsidRDefault="00801E2D" w:rsidP="002D5066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important</w:t>
      </w:r>
    </w:p>
    <w:p w14:paraId="0034E0C3" w14:textId="33886E21" w:rsidR="00801E2D" w:rsidRDefault="00801E2D" w:rsidP="002D5066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prosperous</w:t>
      </w:r>
      <w:r w:rsidR="001B46BF">
        <w:rPr>
          <w:rFonts w:eastAsia="Times New Roman" w:cs="Times New Roman"/>
          <w:color w:val="000000"/>
          <w:lang w:val="en" w:eastAsia="en-US"/>
        </w:rPr>
        <w:t xml:space="preserve"> (</w:t>
      </w:r>
      <w:r w:rsidR="001B46BF" w:rsidRPr="001B46BF">
        <w:rPr>
          <w:rFonts w:eastAsia="Times New Roman" w:cs="Times New Roman"/>
          <w:i/>
          <w:color w:val="000000"/>
          <w:lang w:val="en" w:eastAsia="en-US"/>
        </w:rPr>
        <w:t>wealthy</w:t>
      </w:r>
      <w:r w:rsidR="001B46BF">
        <w:rPr>
          <w:rFonts w:eastAsia="Times New Roman" w:cs="Times New Roman"/>
          <w:color w:val="000000"/>
          <w:lang w:val="en" w:eastAsia="en-US"/>
        </w:rPr>
        <w:t>)</w:t>
      </w:r>
    </w:p>
    <w:p w14:paraId="6D1A60C8" w14:textId="4FC6E1B3" w:rsidR="00801E2D" w:rsidRDefault="00801E2D" w:rsidP="002D5066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tangible</w:t>
      </w:r>
      <w:r w:rsidR="001B46BF">
        <w:rPr>
          <w:rFonts w:eastAsia="Times New Roman" w:cs="Times New Roman"/>
          <w:color w:val="000000"/>
          <w:lang w:val="en" w:eastAsia="en-US"/>
        </w:rPr>
        <w:t xml:space="preserve"> (</w:t>
      </w:r>
      <w:r w:rsidR="001B46BF" w:rsidRPr="001B46BF">
        <w:rPr>
          <w:rFonts w:eastAsia="Times New Roman" w:cs="Times New Roman"/>
          <w:i/>
          <w:color w:val="000000"/>
          <w:lang w:val="en" w:eastAsia="en-US"/>
        </w:rPr>
        <w:t>touchable, real</w:t>
      </w:r>
      <w:r w:rsidR="001B46BF">
        <w:rPr>
          <w:rFonts w:eastAsia="Times New Roman" w:cs="Times New Roman"/>
          <w:color w:val="000000"/>
          <w:lang w:val="en" w:eastAsia="en-US"/>
        </w:rPr>
        <w:t>)</w:t>
      </w:r>
    </w:p>
    <w:p w14:paraId="795304DA" w14:textId="42E9B901" w:rsidR="00801E2D" w:rsidRPr="00801E2D" w:rsidRDefault="00801E2D" w:rsidP="002D5066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affordable</w:t>
      </w:r>
    </w:p>
    <w:p w14:paraId="1DC5B4DA" w14:textId="77777777" w:rsidR="00B06DD1" w:rsidRDefault="00B06DD1" w:rsidP="00785811">
      <w:pPr>
        <w:shd w:val="clear" w:color="auto" w:fill="FFFFFF"/>
        <w:spacing w:before="0" w:after="0"/>
        <w:rPr>
          <w:rFonts w:eastAsia="Times New Roman" w:cs="Times New Roman"/>
          <w:color w:val="000000"/>
          <w:lang w:val="en" w:eastAsia="en-US"/>
        </w:rPr>
      </w:pPr>
    </w:p>
    <w:p w14:paraId="013CEFC1" w14:textId="77777777" w:rsidR="00946755" w:rsidRDefault="00946755">
      <w:pPr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br w:type="page"/>
      </w:r>
    </w:p>
    <w:p w14:paraId="67DD3960" w14:textId="77777777" w:rsidR="00946755" w:rsidRDefault="00946755" w:rsidP="00785811">
      <w:pPr>
        <w:shd w:val="clear" w:color="auto" w:fill="FFFFFF"/>
        <w:spacing w:before="0" w:after="0"/>
        <w:rPr>
          <w:rFonts w:eastAsia="Times New Roman" w:cs="Times New Roman"/>
          <w:color w:val="000000"/>
          <w:lang w:val="en" w:eastAsia="en-US"/>
        </w:rPr>
      </w:pPr>
    </w:p>
    <w:p w14:paraId="51AA8BC6" w14:textId="1A74786F" w:rsidR="00785811" w:rsidRDefault="009A125B" w:rsidP="00785811">
      <w:pPr>
        <w:shd w:val="clear" w:color="auto" w:fill="FFFFFF"/>
        <w:spacing w:before="0" w:after="0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 xml:space="preserve">_____6.  </w:t>
      </w:r>
      <w:r w:rsidR="00801E2D">
        <w:rPr>
          <w:rFonts w:eastAsia="Times New Roman" w:cs="Times New Roman"/>
          <w:color w:val="000000"/>
          <w:lang w:val="en" w:eastAsia="en-US"/>
        </w:rPr>
        <w:t xml:space="preserve">Of all the notions that humankind has ever pondered, is there any so </w:t>
      </w:r>
      <w:r w:rsidR="00801E2D" w:rsidRPr="00801E2D">
        <w:rPr>
          <w:rFonts w:eastAsia="Times New Roman" w:cs="Times New Roman"/>
          <w:b/>
          <w:color w:val="000000"/>
          <w:lang w:val="en" w:eastAsia="en-US"/>
        </w:rPr>
        <w:t>fugitive</w:t>
      </w:r>
      <w:r w:rsidR="00801E2D">
        <w:rPr>
          <w:rFonts w:eastAsia="Times New Roman" w:cs="Times New Roman"/>
          <w:color w:val="000000"/>
          <w:lang w:val="en" w:eastAsia="en-US"/>
        </w:rPr>
        <w:t xml:space="preserve"> as time?</w:t>
      </w:r>
    </w:p>
    <w:p w14:paraId="7EE08B7F" w14:textId="65684FA4" w:rsidR="009A125B" w:rsidRDefault="00B06DD1" w:rsidP="002D5066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wandering</w:t>
      </w:r>
    </w:p>
    <w:p w14:paraId="209ED50B" w14:textId="0EAA46C3" w:rsidR="00771861" w:rsidRDefault="00B06DD1" w:rsidP="002D5066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runaway</w:t>
      </w:r>
    </w:p>
    <w:p w14:paraId="5808A802" w14:textId="13F5C307" w:rsidR="00771861" w:rsidRDefault="00B06DD1" w:rsidP="002D5066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elusive</w:t>
      </w:r>
      <w:r w:rsidR="001B46BF">
        <w:rPr>
          <w:rFonts w:eastAsia="Times New Roman" w:cs="Times New Roman"/>
          <w:color w:val="000000"/>
          <w:lang w:val="en" w:eastAsia="en-US"/>
        </w:rPr>
        <w:t xml:space="preserve"> (hard to </w:t>
      </w:r>
      <w:r w:rsidR="001B46BF" w:rsidRPr="001B46BF">
        <w:rPr>
          <w:rFonts w:eastAsia="Times New Roman" w:cs="Times New Roman"/>
          <w:i/>
          <w:color w:val="000000"/>
          <w:lang w:val="en" w:eastAsia="en-US"/>
        </w:rPr>
        <w:t>grasp</w:t>
      </w:r>
      <w:r w:rsidR="001B46BF">
        <w:rPr>
          <w:rFonts w:eastAsia="Times New Roman" w:cs="Times New Roman"/>
          <w:color w:val="000000"/>
          <w:lang w:val="en" w:eastAsia="en-US"/>
        </w:rPr>
        <w:t>)</w:t>
      </w:r>
    </w:p>
    <w:p w14:paraId="191F8975" w14:textId="27C1FBF9" w:rsidR="00771861" w:rsidRDefault="00B06DD1" w:rsidP="002D5066">
      <w:pPr>
        <w:pStyle w:val="ListParagraph"/>
        <w:numPr>
          <w:ilvl w:val="0"/>
          <w:numId w:val="3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puzzling</w:t>
      </w:r>
    </w:p>
    <w:p w14:paraId="2D511F42" w14:textId="77777777" w:rsidR="00EA5EB1" w:rsidRPr="009A125B" w:rsidRDefault="00EA5EB1" w:rsidP="00EA5EB1">
      <w:pPr>
        <w:pStyle w:val="ListParagraph"/>
        <w:shd w:val="clear" w:color="auto" w:fill="FFFFFF"/>
        <w:ind w:left="1080"/>
        <w:rPr>
          <w:rFonts w:eastAsia="Times New Roman" w:cs="Times New Roman"/>
          <w:color w:val="000000"/>
          <w:lang w:val="en" w:eastAsia="en-US"/>
        </w:rPr>
      </w:pPr>
    </w:p>
    <w:p w14:paraId="075488B1" w14:textId="0101DBA5" w:rsidR="009A125B" w:rsidRPr="009A125B" w:rsidRDefault="009A125B" w:rsidP="009A125B">
      <w:pPr>
        <w:shd w:val="clear" w:color="auto" w:fill="FFFFFF"/>
        <w:spacing w:before="0" w:after="0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_____</w:t>
      </w:r>
      <w:r w:rsidR="00785811">
        <w:rPr>
          <w:rFonts w:eastAsia="Times New Roman" w:cs="Times New Roman"/>
          <w:color w:val="000000"/>
          <w:lang w:val="en" w:eastAsia="en-US"/>
        </w:rPr>
        <w:t>7</w:t>
      </w:r>
      <w:r w:rsidRPr="009A125B">
        <w:rPr>
          <w:rFonts w:eastAsia="Times New Roman" w:cs="Times New Roman"/>
          <w:color w:val="000000"/>
          <w:lang w:val="en" w:eastAsia="en-US"/>
        </w:rPr>
        <w:t xml:space="preserve">.  </w:t>
      </w:r>
      <w:r w:rsidR="00B06DD1">
        <w:rPr>
          <w:rFonts w:cs="Arial"/>
          <w:color w:val="333333"/>
        </w:rPr>
        <w:t xml:space="preserve">The </w:t>
      </w:r>
      <w:r w:rsidR="00B06DD1" w:rsidRPr="007A3E74">
        <w:rPr>
          <w:rFonts w:cs="Arial"/>
          <w:b/>
          <w:color w:val="333333"/>
        </w:rPr>
        <w:t>quaint</w:t>
      </w:r>
      <w:r w:rsidR="00B06DD1">
        <w:rPr>
          <w:rFonts w:cs="Arial"/>
          <w:color w:val="333333"/>
        </w:rPr>
        <w:t xml:space="preserve"> machines that Leonardo da Vinci sketched in his notebooks show him to have been as accomplished an inventor as he was a painter</w:t>
      </w:r>
      <w:r w:rsidRPr="009A125B">
        <w:rPr>
          <w:rFonts w:cs="Arial"/>
          <w:color w:val="333333"/>
        </w:rPr>
        <w:t>.</w:t>
      </w:r>
    </w:p>
    <w:p w14:paraId="13601F52" w14:textId="0F1E2E14" w:rsidR="009A125B" w:rsidRDefault="007A3E74" w:rsidP="002D5066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old fashioned in a pleasing way</w:t>
      </w:r>
    </w:p>
    <w:p w14:paraId="4CF2DE4A" w14:textId="2DD3521A" w:rsidR="00B06DD1" w:rsidRDefault="007A3E74" w:rsidP="002D5066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clever, ingenious</w:t>
      </w:r>
    </w:p>
    <w:p w14:paraId="076349B3" w14:textId="16170108" w:rsidR="007A3E74" w:rsidRDefault="007A3E74" w:rsidP="002D5066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skillfully made</w:t>
      </w:r>
    </w:p>
    <w:p w14:paraId="2874DB67" w14:textId="154EF34A" w:rsidR="007A3E74" w:rsidRDefault="007A3E74" w:rsidP="002D5066">
      <w:pPr>
        <w:pStyle w:val="ListParagraph"/>
        <w:numPr>
          <w:ilvl w:val="0"/>
          <w:numId w:val="5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odd</w:t>
      </w:r>
    </w:p>
    <w:p w14:paraId="3BD817A6" w14:textId="77777777" w:rsidR="00EA5EB1" w:rsidRPr="009A125B" w:rsidRDefault="00EA5EB1" w:rsidP="00EA5EB1">
      <w:pPr>
        <w:pStyle w:val="ListParagraph"/>
        <w:shd w:val="clear" w:color="auto" w:fill="FFFFFF"/>
        <w:ind w:left="1080"/>
        <w:rPr>
          <w:rFonts w:eastAsia="Times New Roman" w:cs="Times New Roman"/>
          <w:color w:val="000000"/>
          <w:lang w:val="en" w:eastAsia="en-US"/>
        </w:rPr>
      </w:pPr>
    </w:p>
    <w:p w14:paraId="699E5997" w14:textId="0F8754F3" w:rsidR="009A125B" w:rsidRDefault="00785811" w:rsidP="009A125B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sz w:val="20"/>
        </w:rPr>
        <w:t>_____8</w:t>
      </w:r>
      <w:r w:rsidR="009A125B">
        <w:rPr>
          <w:sz w:val="20"/>
        </w:rPr>
        <w:t xml:space="preserve">.  </w:t>
      </w:r>
      <w:r w:rsidR="007A3E74">
        <w:rPr>
          <w:rFonts w:eastAsia="Times New Roman" w:cs="Times New Roman"/>
          <w:color w:val="000000"/>
          <w:lang w:val="en" w:eastAsia="en-US"/>
        </w:rPr>
        <w:t xml:space="preserve">When we open </w:t>
      </w:r>
      <w:r w:rsidR="007A3E74" w:rsidRPr="00E0033C">
        <w:rPr>
          <w:rFonts w:eastAsia="Times New Roman" w:cs="Times New Roman"/>
          <w:i/>
          <w:color w:val="000000"/>
          <w:lang w:val="en" w:eastAsia="en-US"/>
        </w:rPr>
        <w:t>Alice in Wonderland</w:t>
      </w:r>
      <w:r w:rsidR="007A3E74">
        <w:rPr>
          <w:rFonts w:eastAsia="Times New Roman" w:cs="Times New Roman"/>
          <w:color w:val="000000"/>
          <w:lang w:val="en" w:eastAsia="en-US"/>
        </w:rPr>
        <w:t xml:space="preserve">, we leave behind the </w:t>
      </w:r>
      <w:r w:rsidR="007A3E74" w:rsidRPr="007A3E74">
        <w:rPr>
          <w:rFonts w:eastAsia="Times New Roman" w:cs="Times New Roman"/>
          <w:b/>
          <w:color w:val="000000"/>
          <w:lang w:val="en" w:eastAsia="en-US"/>
        </w:rPr>
        <w:t xml:space="preserve">trivial </w:t>
      </w:r>
      <w:r w:rsidR="007A3E74">
        <w:rPr>
          <w:rFonts w:eastAsia="Times New Roman" w:cs="Times New Roman"/>
          <w:color w:val="000000"/>
          <w:lang w:val="en" w:eastAsia="en-US"/>
        </w:rPr>
        <w:t>world to which we are accustomed and inhabit for a time the fantastical, topsy-turvy universe of the author’s imagination</w:t>
      </w:r>
      <w:r w:rsidR="009A125B">
        <w:rPr>
          <w:rFonts w:eastAsia="Times New Roman" w:cs="Times New Roman"/>
          <w:color w:val="000000"/>
          <w:lang w:val="en" w:eastAsia="en-US"/>
        </w:rPr>
        <w:t>.</w:t>
      </w:r>
    </w:p>
    <w:p w14:paraId="51415CE1" w14:textId="14868A05" w:rsidR="00724F2E" w:rsidRDefault="007A3E74" w:rsidP="002D5066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minor</w:t>
      </w:r>
    </w:p>
    <w:p w14:paraId="5FA7481D" w14:textId="2953AF81" w:rsidR="007A3E74" w:rsidRDefault="007A3E74" w:rsidP="002D5066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petty</w:t>
      </w:r>
    </w:p>
    <w:p w14:paraId="7731DF53" w14:textId="7F6FA8F1" w:rsidR="007A3E74" w:rsidRDefault="007A3E74" w:rsidP="002D5066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ordinary</w:t>
      </w:r>
    </w:p>
    <w:p w14:paraId="09658A33" w14:textId="1BA63300" w:rsidR="007A3E74" w:rsidRDefault="007A3E74" w:rsidP="002D5066">
      <w:pPr>
        <w:pStyle w:val="ListParagraph"/>
        <w:numPr>
          <w:ilvl w:val="0"/>
          <w:numId w:val="6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real</w:t>
      </w:r>
    </w:p>
    <w:p w14:paraId="0FF0B363" w14:textId="77777777" w:rsidR="00EA5EB1" w:rsidRDefault="00EA5EB1" w:rsidP="00EA5EB1">
      <w:pPr>
        <w:pStyle w:val="ListParagraph"/>
        <w:shd w:val="clear" w:color="auto" w:fill="FFFFFF"/>
        <w:ind w:left="1080"/>
        <w:rPr>
          <w:rFonts w:eastAsia="Times New Roman" w:cs="Times New Roman"/>
          <w:color w:val="000000"/>
          <w:lang w:val="en" w:eastAsia="en-US"/>
        </w:rPr>
      </w:pPr>
    </w:p>
    <w:p w14:paraId="53950418" w14:textId="769B3835" w:rsidR="00724F2E" w:rsidRPr="00724F2E" w:rsidRDefault="00724F2E" w:rsidP="00724F2E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_____</w:t>
      </w:r>
      <w:r w:rsidR="00785811">
        <w:rPr>
          <w:rFonts w:eastAsia="Times New Roman" w:cs="Times New Roman"/>
          <w:color w:val="000000"/>
          <w:lang w:val="en" w:eastAsia="en-US"/>
        </w:rPr>
        <w:t>9</w:t>
      </w:r>
      <w:r>
        <w:rPr>
          <w:rFonts w:eastAsia="Times New Roman" w:cs="Times New Roman"/>
          <w:color w:val="000000"/>
          <w:lang w:val="en" w:eastAsia="en-US"/>
        </w:rPr>
        <w:t xml:space="preserve">.  </w:t>
      </w:r>
      <w:r w:rsidR="007A3E74">
        <w:rPr>
          <w:rFonts w:eastAsia="Times New Roman" w:cs="Times New Roman"/>
          <w:color w:val="000000"/>
          <w:lang w:val="en" w:eastAsia="en-US"/>
        </w:rPr>
        <w:t xml:space="preserve">Alice’s adventures in Wonderland begin when she chases after a white rabbit, dressed in a </w:t>
      </w:r>
      <w:proofErr w:type="spellStart"/>
      <w:proofErr w:type="gramStart"/>
      <w:r w:rsidR="007A3E74">
        <w:rPr>
          <w:rFonts w:eastAsia="Times New Roman" w:cs="Times New Roman"/>
          <w:color w:val="000000"/>
          <w:lang w:val="en" w:eastAsia="en-US"/>
        </w:rPr>
        <w:t>wasitcoat</w:t>
      </w:r>
      <w:proofErr w:type="spellEnd"/>
      <w:r w:rsidR="007A3E74">
        <w:rPr>
          <w:rFonts w:eastAsia="Times New Roman" w:cs="Times New Roman"/>
          <w:color w:val="000000"/>
          <w:lang w:val="en" w:eastAsia="en-US"/>
        </w:rPr>
        <w:t>, that</w:t>
      </w:r>
      <w:proofErr w:type="gramEnd"/>
      <w:r w:rsidR="007A3E74">
        <w:rPr>
          <w:rFonts w:eastAsia="Times New Roman" w:cs="Times New Roman"/>
          <w:color w:val="000000"/>
          <w:lang w:val="en" w:eastAsia="en-US"/>
        </w:rPr>
        <w:t xml:space="preserve"> has come </w:t>
      </w:r>
      <w:r w:rsidR="007A3E74" w:rsidRPr="007A3E74">
        <w:rPr>
          <w:rFonts w:eastAsia="Times New Roman" w:cs="Times New Roman"/>
          <w:b/>
          <w:color w:val="000000"/>
          <w:lang w:val="en" w:eastAsia="en-US"/>
        </w:rPr>
        <w:t>pelting</w:t>
      </w:r>
      <w:r w:rsidR="007A3E74">
        <w:rPr>
          <w:rFonts w:eastAsia="Times New Roman" w:cs="Times New Roman"/>
          <w:color w:val="000000"/>
          <w:lang w:val="en" w:eastAsia="en-US"/>
        </w:rPr>
        <w:t xml:space="preserve"> by</w:t>
      </w:r>
      <w:r w:rsidRPr="00724F2E">
        <w:rPr>
          <w:rFonts w:eastAsia="Times New Roman" w:cs="Times New Roman"/>
          <w:color w:val="000000"/>
          <w:lang w:val="en" w:eastAsia="en-US"/>
        </w:rPr>
        <w:t>.</w:t>
      </w:r>
    </w:p>
    <w:p w14:paraId="6C2711A0" w14:textId="11ED4A69" w:rsidR="00724F2E" w:rsidRDefault="007A3E74" w:rsidP="002D5066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shedding its fur</w:t>
      </w:r>
    </w:p>
    <w:p w14:paraId="4A640755" w14:textId="612C9780" w:rsidR="007A3E74" w:rsidRDefault="007A3E74" w:rsidP="002D5066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throwing things</w:t>
      </w:r>
    </w:p>
    <w:p w14:paraId="31C1273A" w14:textId="49132FBA" w:rsidR="007A3E74" w:rsidRDefault="007A3E74" w:rsidP="002D5066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nibbling</w:t>
      </w:r>
    </w:p>
    <w:p w14:paraId="0519DEB4" w14:textId="21E989BF" w:rsidR="007A3E74" w:rsidRDefault="007A3E74" w:rsidP="002D5066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hurrying</w:t>
      </w:r>
    </w:p>
    <w:p w14:paraId="01A22E15" w14:textId="77777777" w:rsidR="00946755" w:rsidRDefault="00946755" w:rsidP="00946755">
      <w:pPr>
        <w:pStyle w:val="ListParagraph"/>
        <w:shd w:val="clear" w:color="auto" w:fill="FFFFFF"/>
        <w:ind w:left="1080"/>
        <w:rPr>
          <w:rFonts w:eastAsia="Times New Roman" w:cs="Times New Roman"/>
          <w:color w:val="000000"/>
          <w:lang w:val="en" w:eastAsia="en-US"/>
        </w:rPr>
      </w:pPr>
    </w:p>
    <w:p w14:paraId="57336541" w14:textId="4BB5AF89" w:rsidR="000341A3" w:rsidRPr="00724F2E" w:rsidRDefault="00785811" w:rsidP="000341A3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sz w:val="20"/>
        </w:rPr>
        <w:t>_____10</w:t>
      </w:r>
      <w:r w:rsidR="000341A3">
        <w:rPr>
          <w:sz w:val="20"/>
        </w:rPr>
        <w:t xml:space="preserve">.  </w:t>
      </w:r>
      <w:r w:rsidR="00AA6A43" w:rsidRPr="00AA6A43">
        <w:rPr>
          <w:rFonts w:eastAsia="Times New Roman" w:cs="Times New Roman"/>
          <w:color w:val="000000"/>
          <w:lang w:val="en" w:eastAsia="en-US"/>
        </w:rPr>
        <w:t xml:space="preserve">It seemed as if this were the </w:t>
      </w:r>
      <w:r w:rsidR="00AA6A43">
        <w:rPr>
          <w:rFonts w:eastAsia="Times New Roman" w:cs="Times New Roman"/>
          <w:b/>
          <w:bCs/>
          <w:color w:val="000000"/>
          <w:lang w:val="en" w:eastAsia="en-US"/>
        </w:rPr>
        <w:t>l</w:t>
      </w:r>
      <w:r w:rsidR="00AA6A43" w:rsidRPr="00AA6A43">
        <w:rPr>
          <w:rFonts w:eastAsia="Times New Roman" w:cs="Times New Roman"/>
          <w:b/>
          <w:bCs/>
          <w:color w:val="000000"/>
          <w:lang w:val="en" w:eastAsia="en-US"/>
        </w:rPr>
        <w:t>oom</w:t>
      </w:r>
      <w:r w:rsidR="00AA6A43">
        <w:rPr>
          <w:rFonts w:eastAsia="Times New Roman" w:cs="Times New Roman"/>
          <w:color w:val="000000"/>
          <w:lang w:val="en" w:eastAsia="en-US"/>
        </w:rPr>
        <w:t xml:space="preserve"> of t</w:t>
      </w:r>
      <w:r w:rsidR="00AA6A43" w:rsidRPr="00AA6A43">
        <w:rPr>
          <w:rFonts w:eastAsia="Times New Roman" w:cs="Times New Roman"/>
          <w:color w:val="000000"/>
          <w:lang w:val="en" w:eastAsia="en-US"/>
        </w:rPr>
        <w:t>ime, and I myself were a shuttle mechanically w</w:t>
      </w:r>
      <w:r w:rsidR="00AA6A43">
        <w:rPr>
          <w:rFonts w:eastAsia="Times New Roman" w:cs="Times New Roman"/>
          <w:color w:val="000000"/>
          <w:lang w:val="en" w:eastAsia="en-US"/>
        </w:rPr>
        <w:t>eaving and weaving away at the f</w:t>
      </w:r>
      <w:r w:rsidR="00AA6A43" w:rsidRPr="00AA6A43">
        <w:rPr>
          <w:rFonts w:eastAsia="Times New Roman" w:cs="Times New Roman"/>
          <w:color w:val="000000"/>
          <w:lang w:val="en" w:eastAsia="en-US"/>
        </w:rPr>
        <w:t>ates.</w:t>
      </w:r>
    </w:p>
    <w:p w14:paraId="69C05B8F" w14:textId="77777777" w:rsidR="00AA6A43" w:rsidRDefault="00AA6A43" w:rsidP="002D5066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straight, good, honest</w:t>
      </w:r>
    </w:p>
    <w:p w14:paraId="13855AD6" w14:textId="77777777" w:rsidR="00AA6A43" w:rsidRDefault="00AA6A43" w:rsidP="002D5066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to come into view; to appear in exaggerated form</w:t>
      </w:r>
    </w:p>
    <w:p w14:paraId="7DFA8E11" w14:textId="77777777" w:rsidR="00AA6A43" w:rsidRDefault="00AA6A43" w:rsidP="002D5066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a machine for weaving</w:t>
      </w:r>
    </w:p>
    <w:p w14:paraId="10292993" w14:textId="77777777" w:rsidR="00AA6A43" w:rsidRDefault="00AA6A43" w:rsidP="002D5066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to make a buzzing sound</w:t>
      </w:r>
    </w:p>
    <w:p w14:paraId="2CEF09C4" w14:textId="77777777" w:rsidR="00946755" w:rsidRDefault="00946755">
      <w:pPr>
        <w:rPr>
          <w:rFonts w:eastAsia="Times New Roman" w:cs="Times New Roman"/>
          <w:color w:val="000000"/>
          <w:lang w:val="en" w:eastAsia="en-US"/>
        </w:rPr>
      </w:pPr>
    </w:p>
    <w:p w14:paraId="36B83776" w14:textId="77777777" w:rsidR="00946755" w:rsidRDefault="00946755">
      <w:pPr>
        <w:rPr>
          <w:rFonts w:eastAsia="Times New Roman" w:cs="Times New Roman"/>
          <w:color w:val="000000"/>
          <w:lang w:val="en" w:eastAsia="en-US"/>
        </w:rPr>
      </w:pPr>
    </w:p>
    <w:p w14:paraId="54347D43" w14:textId="77777777" w:rsidR="00946755" w:rsidRDefault="00946755">
      <w:pPr>
        <w:rPr>
          <w:rFonts w:eastAsia="Times New Roman" w:cs="Times New Roman"/>
          <w:color w:val="000000"/>
          <w:lang w:val="en" w:eastAsia="en-US"/>
        </w:rPr>
      </w:pPr>
    </w:p>
    <w:p w14:paraId="7CB6538B" w14:textId="77777777" w:rsidR="00946755" w:rsidRDefault="00946755">
      <w:pPr>
        <w:rPr>
          <w:rFonts w:eastAsia="Times New Roman" w:cs="Times New Roman"/>
          <w:color w:val="000000"/>
          <w:lang w:val="en" w:eastAsia="en-US"/>
        </w:rPr>
      </w:pPr>
    </w:p>
    <w:p w14:paraId="79B00463" w14:textId="77777777" w:rsidR="00946755" w:rsidRDefault="00946755">
      <w:pPr>
        <w:rPr>
          <w:rFonts w:eastAsia="Times New Roman" w:cs="Times New Roman"/>
          <w:color w:val="000000"/>
          <w:lang w:val="en" w:eastAsia="en-US"/>
        </w:rPr>
      </w:pPr>
    </w:p>
    <w:p w14:paraId="70A544C5" w14:textId="77777777" w:rsidR="00946755" w:rsidRDefault="00946755">
      <w:pPr>
        <w:rPr>
          <w:rFonts w:eastAsia="Times New Roman" w:cs="Times New Roman"/>
          <w:color w:val="000000"/>
          <w:lang w:val="en" w:eastAsia="en-US"/>
        </w:rPr>
      </w:pPr>
    </w:p>
    <w:p w14:paraId="162CA893" w14:textId="0F4C2EAF" w:rsidR="00946755" w:rsidRDefault="00946755">
      <w:pPr>
        <w:rPr>
          <w:rFonts w:eastAsia="Times New Roman" w:cs="Times New Roman"/>
          <w:color w:val="000000"/>
          <w:lang w:val="en" w:eastAsia="en-US"/>
        </w:rPr>
      </w:pPr>
    </w:p>
    <w:p w14:paraId="4A4BBD68" w14:textId="77777777" w:rsidR="000341A3" w:rsidRDefault="00C136DA" w:rsidP="000341A3">
      <w:pPr>
        <w:pStyle w:val="Heading1"/>
        <w:rPr>
          <w:b/>
        </w:rPr>
      </w:pPr>
      <w:r>
        <w:rPr>
          <w:b/>
        </w:rPr>
        <w:t xml:space="preserve">INTENDED MEANINGS </w:t>
      </w:r>
    </w:p>
    <w:p w14:paraId="56AE2CDA" w14:textId="77777777" w:rsidR="000341A3" w:rsidRPr="00957A93" w:rsidRDefault="000341A3" w:rsidP="00946755">
      <w:pPr>
        <w:spacing w:before="0" w:line="240" w:lineRule="auto"/>
        <w:rPr>
          <w:i/>
        </w:rPr>
      </w:pPr>
      <w:r>
        <w:rPr>
          <w:b/>
          <w:i/>
        </w:rPr>
        <w:t xml:space="preserve">DIRECTIONS:  </w:t>
      </w:r>
      <w:r w:rsidRPr="00957A93">
        <w:rPr>
          <w:i/>
        </w:rPr>
        <w:t xml:space="preserve">What does the </w:t>
      </w:r>
      <w:r w:rsidR="00C136DA">
        <w:rPr>
          <w:i/>
        </w:rPr>
        <w:t>author intend each word to mean in the following contexts</w:t>
      </w:r>
      <w:r w:rsidRPr="00957A93">
        <w:rPr>
          <w:i/>
        </w:rPr>
        <w:t>?  Choose the best answer and write the letter on the line.</w:t>
      </w:r>
      <w:r>
        <w:rPr>
          <w:i/>
        </w:rPr>
        <w:t xml:space="preserve"> (1 pt. each)</w:t>
      </w:r>
    </w:p>
    <w:p w14:paraId="72FB7A83" w14:textId="1FE8A7FD" w:rsidR="00724F2E" w:rsidRDefault="000341A3" w:rsidP="000341A3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_____ 1</w:t>
      </w:r>
      <w:r w:rsidR="003B15AF">
        <w:rPr>
          <w:rFonts w:eastAsia="Times New Roman" w:cs="Times New Roman"/>
          <w:color w:val="000000"/>
          <w:lang w:val="en" w:eastAsia="en-US"/>
        </w:rPr>
        <w:t>1</w:t>
      </w:r>
      <w:r w:rsidRPr="009A125B">
        <w:rPr>
          <w:rFonts w:eastAsia="Times New Roman" w:cs="Times New Roman"/>
          <w:color w:val="000000"/>
          <w:lang w:val="en" w:eastAsia="en-US"/>
        </w:rPr>
        <w:t xml:space="preserve">.  </w:t>
      </w:r>
      <w:r w:rsidR="001B46BF">
        <w:rPr>
          <w:rFonts w:eastAsia="Times New Roman" w:cs="Times New Roman"/>
          <w:color w:val="000000"/>
          <w:lang w:val="en" w:eastAsia="en-US"/>
        </w:rPr>
        <w:t>Why</w:t>
      </w:r>
      <w:r w:rsidR="00C136DA">
        <w:rPr>
          <w:rFonts w:eastAsia="Times New Roman" w:cs="Times New Roman"/>
          <w:color w:val="000000"/>
          <w:lang w:val="en" w:eastAsia="en-US"/>
        </w:rPr>
        <w:t xml:space="preserve"> does the author use the word </w:t>
      </w:r>
      <w:r w:rsidR="00A44AE4">
        <w:rPr>
          <w:rFonts w:eastAsia="Times New Roman" w:cs="Times New Roman"/>
          <w:b/>
          <w:color w:val="000000"/>
          <w:lang w:val="en" w:eastAsia="en-US"/>
        </w:rPr>
        <w:t>makeshift</w:t>
      </w:r>
      <w:r w:rsidR="00C136DA">
        <w:rPr>
          <w:rFonts w:eastAsia="Times New Roman" w:cs="Times New Roman"/>
          <w:color w:val="000000"/>
          <w:lang w:val="en" w:eastAsia="en-US"/>
        </w:rPr>
        <w:t xml:space="preserve"> in this sentence?</w:t>
      </w:r>
    </w:p>
    <w:p w14:paraId="3497F332" w14:textId="57F19134" w:rsidR="00C136DA" w:rsidRPr="00A33953" w:rsidRDefault="007A3E74" w:rsidP="007A3E74">
      <w:pPr>
        <w:shd w:val="clear" w:color="auto" w:fill="FFFFFF"/>
        <w:spacing w:before="0" w:after="0" w:line="240" w:lineRule="auto"/>
        <w:rPr>
          <w:rFonts w:ascii="Aharoni" w:eastAsia="Times New Roman" w:hAnsi="Aharoni" w:cs="Aharoni"/>
          <w:b/>
          <w:color w:val="000000"/>
          <w:szCs w:val="24"/>
          <w:lang w:val="en" w:eastAsia="en-US"/>
        </w:rPr>
      </w:pPr>
      <w:r w:rsidRPr="007A3E74">
        <w:rPr>
          <w:rFonts w:ascii="Aharoni" w:eastAsia="Times New Roman" w:hAnsi="Aharoni" w:cs="Aharoni"/>
          <w:b/>
          <w:color w:val="000000"/>
          <w:szCs w:val="24"/>
          <w:lang w:val="en" w:eastAsia="en-US"/>
        </w:rPr>
        <w:t xml:space="preserve">The storm beating against the windows had shut down the power; the hall was lit by candles and </w:t>
      </w:r>
      <w:r w:rsidRPr="007A3E74">
        <w:rPr>
          <w:rFonts w:ascii="Aharoni" w:eastAsia="Times New Roman" w:hAnsi="Aharoni" w:cs="Aharoni"/>
          <w:b/>
          <w:bCs/>
          <w:color w:val="000000"/>
          <w:szCs w:val="24"/>
          <w:u w:val="single"/>
          <w:lang w:val="en" w:eastAsia="en-US"/>
        </w:rPr>
        <w:t>makeshift</w:t>
      </w:r>
      <w:r w:rsidRPr="00A33953">
        <w:rPr>
          <w:rFonts w:ascii="Aharoni" w:eastAsia="Times New Roman" w:hAnsi="Aharoni" w:cs="Aharoni"/>
          <w:b/>
          <w:color w:val="000000"/>
          <w:szCs w:val="24"/>
          <w:lang w:val="en" w:eastAsia="en-US"/>
        </w:rPr>
        <w:t xml:space="preserve"> torches.</w:t>
      </w:r>
    </w:p>
    <w:p w14:paraId="695C6AC1" w14:textId="29BD05AB" w:rsidR="007A3E74" w:rsidRPr="007A3E74" w:rsidRDefault="00C136DA" w:rsidP="002D5066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highlight the importance of </w:t>
      </w:r>
      <w:r w:rsidR="00A44AE4">
        <w:rPr>
          <w:rFonts w:eastAsia="Times New Roman" w:cs="Times New Roman"/>
          <w:color w:val="000000"/>
          <w:lang w:val="en" w:eastAsia="en-US"/>
        </w:rPr>
        <w:t>using torches</w:t>
      </w:r>
    </w:p>
    <w:p w14:paraId="39646702" w14:textId="73D66602" w:rsidR="00C136DA" w:rsidRDefault="00C136DA" w:rsidP="002D5066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emphasize the amount of </w:t>
      </w:r>
      <w:r w:rsidR="00A44AE4">
        <w:rPr>
          <w:rFonts w:eastAsia="Times New Roman" w:cs="Times New Roman"/>
          <w:color w:val="000000"/>
          <w:lang w:val="en" w:eastAsia="en-US"/>
        </w:rPr>
        <w:t>damage the storm had caused that even the torches were thrown together</w:t>
      </w:r>
    </w:p>
    <w:p w14:paraId="5BD07ED5" w14:textId="6A6F40D0" w:rsidR="00C136DA" w:rsidRDefault="00C136DA" w:rsidP="002D5066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suggest that </w:t>
      </w:r>
      <w:r w:rsidR="00A44AE4">
        <w:rPr>
          <w:rFonts w:eastAsia="Times New Roman" w:cs="Times New Roman"/>
          <w:color w:val="000000"/>
          <w:lang w:val="en" w:eastAsia="en-US"/>
        </w:rPr>
        <w:t>the torches may go out</w:t>
      </w:r>
    </w:p>
    <w:p w14:paraId="689E99AD" w14:textId="4FD69364" w:rsidR="00C136DA" w:rsidRDefault="00C136DA" w:rsidP="002D5066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explain how </w:t>
      </w:r>
      <w:r w:rsidR="00A44AE4">
        <w:rPr>
          <w:rFonts w:eastAsia="Times New Roman" w:cs="Times New Roman"/>
          <w:color w:val="000000"/>
          <w:lang w:val="en" w:eastAsia="en-US"/>
        </w:rPr>
        <w:t>dim the hall was</w:t>
      </w:r>
    </w:p>
    <w:p w14:paraId="277A7C0F" w14:textId="20BF386C" w:rsidR="00C136DA" w:rsidRDefault="00C136DA" w:rsidP="00C136DA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_</w:t>
      </w:r>
      <w:r w:rsidR="00C748BE">
        <w:rPr>
          <w:rFonts w:eastAsia="Times New Roman" w:cs="Times New Roman"/>
          <w:color w:val="000000"/>
          <w:lang w:val="en" w:eastAsia="en-US"/>
        </w:rPr>
        <w:t>____ 1</w:t>
      </w:r>
      <w:r w:rsidR="003B15AF">
        <w:rPr>
          <w:rFonts w:eastAsia="Times New Roman" w:cs="Times New Roman"/>
          <w:color w:val="000000"/>
          <w:lang w:val="en" w:eastAsia="en-US"/>
        </w:rPr>
        <w:t>2</w:t>
      </w:r>
      <w:r w:rsidRPr="009A125B">
        <w:rPr>
          <w:rFonts w:eastAsia="Times New Roman" w:cs="Times New Roman"/>
          <w:color w:val="000000"/>
          <w:lang w:val="en" w:eastAsia="en-US"/>
        </w:rPr>
        <w:t xml:space="preserve">.  </w:t>
      </w:r>
      <w:r w:rsidR="001B46BF">
        <w:rPr>
          <w:rFonts w:eastAsia="Times New Roman" w:cs="Times New Roman"/>
          <w:color w:val="000000"/>
          <w:lang w:val="en" w:eastAsia="en-US"/>
        </w:rPr>
        <w:t>Why</w:t>
      </w:r>
      <w:r>
        <w:rPr>
          <w:rFonts w:eastAsia="Times New Roman" w:cs="Times New Roman"/>
          <w:color w:val="000000"/>
          <w:lang w:val="en" w:eastAsia="en-US"/>
        </w:rPr>
        <w:t xml:space="preserve"> does the author use the word</w:t>
      </w:r>
      <w:r w:rsidR="00C748BE">
        <w:rPr>
          <w:rFonts w:eastAsia="Times New Roman" w:cs="Times New Roman"/>
          <w:color w:val="000000"/>
          <w:lang w:val="en" w:eastAsia="en-US"/>
        </w:rPr>
        <w:t xml:space="preserve"> </w:t>
      </w:r>
      <w:r w:rsidR="00A44AE4">
        <w:rPr>
          <w:rFonts w:eastAsia="Times New Roman" w:cs="Times New Roman"/>
          <w:b/>
          <w:color w:val="000000"/>
          <w:lang w:val="en" w:eastAsia="en-US"/>
        </w:rPr>
        <w:t>scrimping</w:t>
      </w:r>
      <w:r>
        <w:rPr>
          <w:rFonts w:eastAsia="Times New Roman" w:cs="Times New Roman"/>
          <w:color w:val="000000"/>
          <w:lang w:val="en" w:eastAsia="en-US"/>
        </w:rPr>
        <w:t xml:space="preserve"> in this sentence?</w:t>
      </w:r>
    </w:p>
    <w:p w14:paraId="2E69C588" w14:textId="296752B2" w:rsidR="00A44AE4" w:rsidRPr="00A33953" w:rsidRDefault="00A44AE4" w:rsidP="00A44AE4">
      <w:pPr>
        <w:shd w:val="clear" w:color="auto" w:fill="FFFFFF"/>
        <w:rPr>
          <w:rFonts w:ascii="Aharoni" w:hAnsi="Aharoni" w:cs="Aharoni"/>
          <w:b/>
          <w:lang w:val="en"/>
        </w:rPr>
      </w:pPr>
      <w:r w:rsidRPr="00A33953">
        <w:rPr>
          <w:rFonts w:ascii="Aharoni" w:hAnsi="Aharoni" w:cs="Aharoni"/>
          <w:b/>
          <w:lang w:val="en"/>
        </w:rPr>
        <w:t xml:space="preserve">People who primarily focus on making as much money as possible are susceptible to making mistakes such as </w:t>
      </w:r>
      <w:r w:rsidRPr="00A33953">
        <w:rPr>
          <w:rFonts w:ascii="Aharoni" w:hAnsi="Aharoni" w:cs="Aharoni"/>
          <w:b/>
          <w:iCs/>
          <w:u w:val="single"/>
          <w:lang w:val="en"/>
        </w:rPr>
        <w:t>scrimping</w:t>
      </w:r>
      <w:r w:rsidRPr="00A33953">
        <w:rPr>
          <w:rFonts w:ascii="Aharoni" w:hAnsi="Aharoni" w:cs="Aharoni"/>
          <w:b/>
          <w:lang w:val="en"/>
        </w:rPr>
        <w:t xml:space="preserve"> on necessary expenses or sacrificing relationships with valuable business partners.</w:t>
      </w:r>
    </w:p>
    <w:p w14:paraId="666D49CF" w14:textId="5EBF70C6" w:rsidR="00A44AE4" w:rsidRDefault="00A44AE4" w:rsidP="002D5066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to highlight the importance of necessary expenses</w:t>
      </w:r>
    </w:p>
    <w:p w14:paraId="1609DDA3" w14:textId="461B586D" w:rsidR="00C136DA" w:rsidRDefault="00C136DA" w:rsidP="002D5066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emphasize the </w:t>
      </w:r>
      <w:r w:rsidR="00A44AE4">
        <w:rPr>
          <w:rFonts w:eastAsia="Times New Roman" w:cs="Times New Roman"/>
          <w:color w:val="000000"/>
          <w:lang w:val="en" w:eastAsia="en-US"/>
        </w:rPr>
        <w:t xml:space="preserve">importance of </w:t>
      </w:r>
      <w:r w:rsidR="00C748BE">
        <w:rPr>
          <w:rFonts w:eastAsia="Times New Roman" w:cs="Times New Roman"/>
          <w:color w:val="000000"/>
          <w:lang w:val="en" w:eastAsia="en-US"/>
        </w:rPr>
        <w:t xml:space="preserve"> </w:t>
      </w:r>
      <w:r w:rsidR="00A44AE4">
        <w:rPr>
          <w:rFonts w:eastAsia="Times New Roman" w:cs="Times New Roman"/>
          <w:color w:val="000000"/>
          <w:lang w:val="en" w:eastAsia="en-US"/>
        </w:rPr>
        <w:t>being frugal</w:t>
      </w:r>
    </w:p>
    <w:p w14:paraId="138868CB" w14:textId="198A5043" w:rsidR="00C136DA" w:rsidRDefault="00C136DA" w:rsidP="002D5066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suggest </w:t>
      </w:r>
      <w:r w:rsidR="00A44AE4">
        <w:rPr>
          <w:rFonts w:eastAsia="Times New Roman" w:cs="Times New Roman"/>
          <w:color w:val="000000"/>
          <w:lang w:val="en" w:eastAsia="en-US"/>
        </w:rPr>
        <w:t>that scrimping and sacrificing are negative in these cases</w:t>
      </w:r>
    </w:p>
    <w:p w14:paraId="7328FE86" w14:textId="3F2745FF" w:rsidR="00C136DA" w:rsidRDefault="00C136DA" w:rsidP="002D5066">
      <w:pPr>
        <w:pStyle w:val="ListParagraph"/>
        <w:numPr>
          <w:ilvl w:val="0"/>
          <w:numId w:val="12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explain </w:t>
      </w:r>
      <w:r w:rsidR="00C748BE">
        <w:rPr>
          <w:rFonts w:eastAsia="Times New Roman" w:cs="Times New Roman"/>
          <w:color w:val="000000"/>
          <w:lang w:val="en" w:eastAsia="en-US"/>
        </w:rPr>
        <w:t xml:space="preserve">how the </w:t>
      </w:r>
      <w:r w:rsidR="00A44AE4">
        <w:rPr>
          <w:rFonts w:eastAsia="Times New Roman" w:cs="Times New Roman"/>
          <w:color w:val="000000"/>
          <w:lang w:val="en" w:eastAsia="en-US"/>
        </w:rPr>
        <w:t>people focusing on making money are fallible</w:t>
      </w:r>
    </w:p>
    <w:p w14:paraId="0CA5110B" w14:textId="07DCE3DD" w:rsidR="003B15AF" w:rsidRDefault="003B15AF" w:rsidP="003B15AF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_</w:t>
      </w:r>
      <w:r>
        <w:rPr>
          <w:rFonts w:eastAsia="Times New Roman" w:cs="Times New Roman"/>
          <w:color w:val="000000"/>
          <w:lang w:val="en" w:eastAsia="en-US"/>
        </w:rPr>
        <w:t>____ 13</w:t>
      </w:r>
      <w:r w:rsidRPr="009A125B">
        <w:rPr>
          <w:rFonts w:eastAsia="Times New Roman" w:cs="Times New Roman"/>
          <w:color w:val="000000"/>
          <w:lang w:val="en" w:eastAsia="en-US"/>
        </w:rPr>
        <w:t xml:space="preserve">.  </w:t>
      </w:r>
      <w:r>
        <w:rPr>
          <w:rFonts w:eastAsia="Times New Roman" w:cs="Times New Roman"/>
          <w:color w:val="000000"/>
          <w:lang w:val="en" w:eastAsia="en-US"/>
        </w:rPr>
        <w:t xml:space="preserve">How does the author use the word </w:t>
      </w:r>
      <w:r>
        <w:rPr>
          <w:rFonts w:eastAsia="Times New Roman" w:cs="Times New Roman"/>
          <w:b/>
          <w:color w:val="000000"/>
          <w:lang w:val="en" w:eastAsia="en-US"/>
        </w:rPr>
        <w:t>vengeance</w:t>
      </w:r>
      <w:r>
        <w:rPr>
          <w:rFonts w:eastAsia="Times New Roman" w:cs="Times New Roman"/>
          <w:color w:val="000000"/>
          <w:lang w:val="en" w:eastAsia="en-US"/>
        </w:rPr>
        <w:t xml:space="preserve"> in this sentence?</w:t>
      </w:r>
    </w:p>
    <w:p w14:paraId="338B8C9E" w14:textId="5664BDAE" w:rsidR="003B15AF" w:rsidRPr="00A33953" w:rsidRDefault="003B15AF" w:rsidP="003B15AF">
      <w:pPr>
        <w:shd w:val="clear" w:color="auto" w:fill="FFFFFF"/>
        <w:rPr>
          <w:rFonts w:ascii="Aharoni" w:hAnsi="Aharoni" w:cs="Aharoni"/>
          <w:b/>
          <w:lang w:val="en"/>
        </w:rPr>
      </w:pPr>
      <w:r w:rsidRPr="00A33953">
        <w:rPr>
          <w:rFonts w:ascii="Aharoni" w:hAnsi="Aharoni" w:cs="Aharoni"/>
          <w:b/>
          <w:lang w:val="en"/>
        </w:rPr>
        <w:t xml:space="preserve">Again this fall, in the fashion industry, fur is back with a </w:t>
      </w:r>
      <w:r w:rsidRPr="00A33953">
        <w:rPr>
          <w:rFonts w:ascii="Aharoni" w:hAnsi="Aharoni" w:cs="Aharoni"/>
          <w:b/>
          <w:u w:val="single"/>
          <w:lang w:val="en"/>
        </w:rPr>
        <w:t xml:space="preserve">vengeance. </w:t>
      </w:r>
      <w:r w:rsidRPr="00A33953">
        <w:rPr>
          <w:rFonts w:ascii="Aharoni" w:hAnsi="Aharoni" w:cs="Aharoni"/>
          <w:b/>
          <w:lang w:val="en"/>
        </w:rPr>
        <w:t xml:space="preserve"> Will the public embrace it also?</w:t>
      </w:r>
    </w:p>
    <w:p w14:paraId="0B9E5707" w14:textId="7CE4889F" w:rsidR="003B15AF" w:rsidRDefault="003B15AF" w:rsidP="002D5066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to highlight the importance fur in the fashion scene</w:t>
      </w:r>
    </w:p>
    <w:p w14:paraId="547D61E9" w14:textId="753CAE2B" w:rsidR="003B15AF" w:rsidRDefault="003B15AF" w:rsidP="002D5066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to emphasize the determination and eagerness with which the fashion industry is including fur</w:t>
      </w:r>
    </w:p>
    <w:p w14:paraId="69221497" w14:textId="40632773" w:rsidR="003B15AF" w:rsidRDefault="003B15AF" w:rsidP="002D5066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to suggest that the fashion industry has been holding a grudge and is finally fighting back</w:t>
      </w:r>
    </w:p>
    <w:p w14:paraId="5B7CC2BD" w14:textId="3F08A0EC" w:rsidR="003B15AF" w:rsidRPr="00C136DA" w:rsidRDefault="003B15AF" w:rsidP="002D5066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proofErr w:type="gramStart"/>
      <w:r>
        <w:rPr>
          <w:rFonts w:eastAsia="Times New Roman" w:cs="Times New Roman"/>
          <w:color w:val="000000"/>
          <w:lang w:val="en" w:eastAsia="en-US"/>
        </w:rPr>
        <w:t>to</w:t>
      </w:r>
      <w:proofErr w:type="gramEnd"/>
      <w:r>
        <w:rPr>
          <w:rFonts w:eastAsia="Times New Roman" w:cs="Times New Roman"/>
          <w:color w:val="000000"/>
          <w:lang w:val="en" w:eastAsia="en-US"/>
        </w:rPr>
        <w:t xml:space="preserve"> explain how the fashion industry will get back at PETA.</w:t>
      </w:r>
    </w:p>
    <w:p w14:paraId="06B93F2A" w14:textId="27F6C728" w:rsidR="00C748BE" w:rsidRDefault="00C748BE" w:rsidP="00C748BE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_____ 1</w:t>
      </w:r>
      <w:r w:rsidR="00A032FF">
        <w:rPr>
          <w:rFonts w:eastAsia="Times New Roman" w:cs="Times New Roman"/>
          <w:color w:val="000000"/>
          <w:lang w:val="en" w:eastAsia="en-US"/>
        </w:rPr>
        <w:t>4</w:t>
      </w:r>
      <w:r w:rsidRPr="009A125B">
        <w:rPr>
          <w:rFonts w:eastAsia="Times New Roman" w:cs="Times New Roman"/>
          <w:color w:val="000000"/>
          <w:lang w:val="en" w:eastAsia="en-US"/>
        </w:rPr>
        <w:t xml:space="preserve">.  </w:t>
      </w:r>
      <w:r>
        <w:rPr>
          <w:rFonts w:eastAsia="Times New Roman" w:cs="Times New Roman"/>
          <w:color w:val="000000"/>
          <w:lang w:val="en" w:eastAsia="en-US"/>
        </w:rPr>
        <w:t xml:space="preserve">How does the author use the word </w:t>
      </w:r>
      <w:r w:rsidR="00A33953">
        <w:rPr>
          <w:rFonts w:eastAsia="Times New Roman" w:cs="Times New Roman"/>
          <w:b/>
          <w:color w:val="000000"/>
          <w:lang w:val="en" w:eastAsia="en-US"/>
        </w:rPr>
        <w:t xml:space="preserve">prominent </w:t>
      </w:r>
      <w:r>
        <w:rPr>
          <w:rFonts w:eastAsia="Times New Roman" w:cs="Times New Roman"/>
          <w:color w:val="000000"/>
          <w:lang w:val="en" w:eastAsia="en-US"/>
        </w:rPr>
        <w:t>in this sentence?</w:t>
      </w:r>
    </w:p>
    <w:p w14:paraId="0BB8D1B4" w14:textId="6A5B3000" w:rsidR="00AF0D7A" w:rsidRDefault="00A33953" w:rsidP="00AF0D7A">
      <w:pPr>
        <w:shd w:val="clear" w:color="auto" w:fill="FFFFFF"/>
        <w:rPr>
          <w:rFonts w:ascii="Aharoni" w:eastAsia="Times New Roman" w:hAnsi="Aharoni" w:cs="Aharoni"/>
          <w:color w:val="000000"/>
          <w:lang w:val="en" w:eastAsia="en-US"/>
        </w:rPr>
      </w:pPr>
      <w:r>
        <w:rPr>
          <w:rFonts w:ascii="Aharoni" w:eastAsia="Times New Roman" w:hAnsi="Aharoni" w:cs="Aharoni"/>
          <w:color w:val="000000"/>
          <w:lang w:val="en" w:eastAsia="en-US"/>
        </w:rPr>
        <w:t xml:space="preserve">Under </w:t>
      </w:r>
      <w:proofErr w:type="spellStart"/>
      <w:r>
        <w:rPr>
          <w:rFonts w:ascii="Aharoni" w:eastAsia="Times New Roman" w:hAnsi="Aharoni" w:cs="Aharoni"/>
          <w:color w:val="000000"/>
          <w:lang w:val="en" w:eastAsia="en-US"/>
        </w:rPr>
        <w:t>Armo</w:t>
      </w:r>
      <w:r w:rsidR="00BB1A58">
        <w:rPr>
          <w:rFonts w:ascii="Aharoni" w:eastAsia="Times New Roman" w:hAnsi="Aharoni" w:cs="Aharoni"/>
          <w:color w:val="000000"/>
          <w:lang w:val="en" w:eastAsia="en-US"/>
        </w:rPr>
        <w:t>u</w:t>
      </w:r>
      <w:r>
        <w:rPr>
          <w:rFonts w:ascii="Aharoni" w:eastAsia="Times New Roman" w:hAnsi="Aharoni" w:cs="Aharoni"/>
          <w:color w:val="000000"/>
          <w:lang w:val="en" w:eastAsia="en-US"/>
        </w:rPr>
        <w:t>r</w:t>
      </w:r>
      <w:proofErr w:type="spellEnd"/>
      <w:r>
        <w:rPr>
          <w:rFonts w:ascii="Aharoni" w:eastAsia="Times New Roman" w:hAnsi="Aharoni" w:cs="Aharoni"/>
          <w:color w:val="000000"/>
          <w:lang w:val="en" w:eastAsia="en-US"/>
        </w:rPr>
        <w:t xml:space="preserve"> pays to have a </w:t>
      </w:r>
      <w:r w:rsidRPr="00A33953">
        <w:rPr>
          <w:rFonts w:ascii="Aharoni" w:eastAsia="Times New Roman" w:hAnsi="Aharoni" w:cs="Aharoni"/>
          <w:color w:val="000000"/>
          <w:u w:val="single"/>
          <w:lang w:val="en" w:eastAsia="en-US"/>
        </w:rPr>
        <w:t>prominent</w:t>
      </w:r>
      <w:r>
        <w:rPr>
          <w:rFonts w:ascii="Aharoni" w:eastAsia="Times New Roman" w:hAnsi="Aharoni" w:cs="Aharoni"/>
          <w:color w:val="000000"/>
          <w:lang w:val="en" w:eastAsia="en-US"/>
        </w:rPr>
        <w:t xml:space="preserve"> display area within each store</w:t>
      </w:r>
      <w:r w:rsidR="00AF0D7A">
        <w:rPr>
          <w:rFonts w:ascii="Aharoni" w:eastAsia="Times New Roman" w:hAnsi="Aharoni" w:cs="Aharoni"/>
          <w:color w:val="000000"/>
          <w:lang w:val="en" w:eastAsia="en-US"/>
        </w:rPr>
        <w:t xml:space="preserve">. </w:t>
      </w:r>
    </w:p>
    <w:p w14:paraId="4C5196A5" w14:textId="312B3F02" w:rsidR="00C748BE" w:rsidRDefault="00C748BE" w:rsidP="002D5066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emphasize </w:t>
      </w:r>
      <w:r w:rsidR="00BB1A58">
        <w:rPr>
          <w:rFonts w:eastAsia="Times New Roman" w:cs="Times New Roman"/>
          <w:color w:val="000000"/>
          <w:lang w:val="en" w:eastAsia="en-US"/>
        </w:rPr>
        <w:t xml:space="preserve">that Under </w:t>
      </w:r>
      <w:proofErr w:type="spellStart"/>
      <w:r w:rsidR="00BB1A58">
        <w:rPr>
          <w:rFonts w:eastAsia="Times New Roman" w:cs="Times New Roman"/>
          <w:color w:val="000000"/>
          <w:lang w:val="en" w:eastAsia="en-US"/>
        </w:rPr>
        <w:t>Armour</w:t>
      </w:r>
      <w:proofErr w:type="spellEnd"/>
      <w:r w:rsidR="00BB1A58">
        <w:rPr>
          <w:rFonts w:eastAsia="Times New Roman" w:cs="Times New Roman"/>
          <w:color w:val="000000"/>
          <w:lang w:val="en" w:eastAsia="en-US"/>
        </w:rPr>
        <w:t xml:space="preserve"> is the best sportswear company</w:t>
      </w:r>
    </w:p>
    <w:p w14:paraId="710D10E1" w14:textId="68A586A4" w:rsidR="00AF0D7A" w:rsidRPr="00AF0D7A" w:rsidRDefault="00BB1A58" w:rsidP="002D5066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highlight Under </w:t>
      </w:r>
      <w:proofErr w:type="spellStart"/>
      <w:r>
        <w:rPr>
          <w:rFonts w:eastAsia="Times New Roman" w:cs="Times New Roman"/>
          <w:color w:val="000000"/>
          <w:lang w:val="en" w:eastAsia="en-US"/>
        </w:rPr>
        <w:t>Armour</w:t>
      </w:r>
      <w:proofErr w:type="spellEnd"/>
      <w:r>
        <w:rPr>
          <w:rFonts w:eastAsia="Times New Roman" w:cs="Times New Roman"/>
          <w:color w:val="000000"/>
          <w:lang w:val="en" w:eastAsia="en-US"/>
        </w:rPr>
        <w:t xml:space="preserve"> as the most important sportswear</w:t>
      </w:r>
    </w:p>
    <w:p w14:paraId="1D4D78E2" w14:textId="474D5647" w:rsidR="00C748BE" w:rsidRDefault="00C748BE" w:rsidP="002D5066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suggest that </w:t>
      </w:r>
      <w:r w:rsidR="00BB1A58">
        <w:rPr>
          <w:rFonts w:eastAsia="Times New Roman" w:cs="Times New Roman"/>
          <w:color w:val="000000"/>
          <w:lang w:val="en" w:eastAsia="en-US"/>
        </w:rPr>
        <w:t xml:space="preserve">money buys </w:t>
      </w:r>
      <w:r w:rsidR="00AF0D7A">
        <w:rPr>
          <w:rFonts w:eastAsia="Times New Roman" w:cs="Times New Roman"/>
          <w:color w:val="000000"/>
          <w:lang w:val="en" w:eastAsia="en-US"/>
        </w:rPr>
        <w:t xml:space="preserve">the </w:t>
      </w:r>
      <w:r w:rsidR="00BB1A58">
        <w:rPr>
          <w:rFonts w:eastAsia="Times New Roman" w:cs="Times New Roman"/>
          <w:color w:val="000000"/>
          <w:lang w:val="en" w:eastAsia="en-US"/>
        </w:rPr>
        <w:t xml:space="preserve">front-and-center placement of Under </w:t>
      </w:r>
      <w:proofErr w:type="spellStart"/>
      <w:r w:rsidR="00BB1A58">
        <w:rPr>
          <w:rFonts w:eastAsia="Times New Roman" w:cs="Times New Roman"/>
          <w:color w:val="000000"/>
          <w:lang w:val="en" w:eastAsia="en-US"/>
        </w:rPr>
        <w:t>Armour</w:t>
      </w:r>
      <w:proofErr w:type="spellEnd"/>
      <w:r w:rsidR="00BB1A58">
        <w:rPr>
          <w:rFonts w:eastAsia="Times New Roman" w:cs="Times New Roman"/>
          <w:color w:val="000000"/>
          <w:lang w:val="en" w:eastAsia="en-US"/>
        </w:rPr>
        <w:t xml:space="preserve"> displays </w:t>
      </w:r>
    </w:p>
    <w:p w14:paraId="4023345E" w14:textId="0C5F6662" w:rsidR="00C748BE" w:rsidRDefault="00C748BE" w:rsidP="002D5066">
      <w:pPr>
        <w:pStyle w:val="ListParagraph"/>
        <w:numPr>
          <w:ilvl w:val="0"/>
          <w:numId w:val="19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explain </w:t>
      </w:r>
      <w:r w:rsidR="00833925">
        <w:rPr>
          <w:rFonts w:eastAsia="Times New Roman" w:cs="Times New Roman"/>
          <w:color w:val="000000"/>
          <w:lang w:val="en" w:eastAsia="en-US"/>
        </w:rPr>
        <w:t xml:space="preserve">how </w:t>
      </w:r>
      <w:r w:rsidR="00FD19EA">
        <w:rPr>
          <w:rFonts w:eastAsia="Times New Roman" w:cs="Times New Roman"/>
          <w:color w:val="000000"/>
          <w:lang w:val="en" w:eastAsia="en-US"/>
        </w:rPr>
        <w:t xml:space="preserve">Under </w:t>
      </w:r>
      <w:proofErr w:type="spellStart"/>
      <w:r w:rsidR="00FD19EA">
        <w:rPr>
          <w:rFonts w:eastAsia="Times New Roman" w:cs="Times New Roman"/>
          <w:color w:val="000000"/>
          <w:lang w:val="en" w:eastAsia="en-US"/>
        </w:rPr>
        <w:t>Armour</w:t>
      </w:r>
      <w:proofErr w:type="spellEnd"/>
      <w:r w:rsidR="00FD19EA">
        <w:rPr>
          <w:rFonts w:eastAsia="Times New Roman" w:cs="Times New Roman"/>
          <w:color w:val="000000"/>
          <w:lang w:val="en" w:eastAsia="en-US"/>
        </w:rPr>
        <w:t xml:space="preserve"> became well-known</w:t>
      </w:r>
    </w:p>
    <w:p w14:paraId="219CD1D1" w14:textId="5AEE190C" w:rsidR="00C748BE" w:rsidRDefault="00C748BE" w:rsidP="00C748BE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A125B">
        <w:rPr>
          <w:rFonts w:eastAsia="Times New Roman" w:cs="Times New Roman"/>
          <w:color w:val="000000"/>
          <w:lang w:val="en" w:eastAsia="en-US"/>
        </w:rPr>
        <w:t>_</w:t>
      </w:r>
      <w:r w:rsidR="00A032FF">
        <w:rPr>
          <w:rFonts w:eastAsia="Times New Roman" w:cs="Times New Roman"/>
          <w:color w:val="000000"/>
          <w:lang w:val="en" w:eastAsia="en-US"/>
        </w:rPr>
        <w:t>____ 15</w:t>
      </w:r>
      <w:r w:rsidRPr="009A125B">
        <w:rPr>
          <w:rFonts w:eastAsia="Times New Roman" w:cs="Times New Roman"/>
          <w:color w:val="000000"/>
          <w:lang w:val="en" w:eastAsia="en-US"/>
        </w:rPr>
        <w:t xml:space="preserve">.  </w:t>
      </w:r>
      <w:r>
        <w:rPr>
          <w:rFonts w:eastAsia="Times New Roman" w:cs="Times New Roman"/>
          <w:color w:val="000000"/>
          <w:lang w:val="en" w:eastAsia="en-US"/>
        </w:rPr>
        <w:t xml:space="preserve">How does the author use the word </w:t>
      </w:r>
      <w:r w:rsidR="00BB1A58">
        <w:rPr>
          <w:rFonts w:eastAsia="Times New Roman" w:cs="Times New Roman"/>
          <w:b/>
          <w:color w:val="000000"/>
          <w:lang w:val="en" w:eastAsia="en-US"/>
        </w:rPr>
        <w:t xml:space="preserve">grim </w:t>
      </w:r>
      <w:r>
        <w:rPr>
          <w:rFonts w:eastAsia="Times New Roman" w:cs="Times New Roman"/>
          <w:color w:val="000000"/>
          <w:lang w:val="en" w:eastAsia="en-US"/>
        </w:rPr>
        <w:t>in this sentence?</w:t>
      </w:r>
    </w:p>
    <w:p w14:paraId="182A0656" w14:textId="62760873" w:rsidR="00C748BE" w:rsidRPr="00C748BE" w:rsidRDefault="00BB1A58" w:rsidP="00C748BE">
      <w:pPr>
        <w:shd w:val="clear" w:color="auto" w:fill="FFFFFF"/>
        <w:rPr>
          <w:rFonts w:ascii="Aharoni" w:eastAsia="Times New Roman" w:hAnsi="Aharoni" w:cs="Aharoni"/>
          <w:color w:val="000000"/>
          <w:lang w:val="en" w:eastAsia="en-US"/>
        </w:rPr>
      </w:pPr>
      <w:r>
        <w:rPr>
          <w:rFonts w:ascii="Aharoni" w:eastAsia="Times New Roman" w:hAnsi="Aharoni" w:cs="Aharoni"/>
          <w:color w:val="000000"/>
          <w:lang w:eastAsia="en-US"/>
        </w:rPr>
        <w:t xml:space="preserve">The government did not venture to carry out the </w:t>
      </w:r>
      <w:r w:rsidRPr="00BB1A58">
        <w:rPr>
          <w:rFonts w:ascii="Aharoni" w:eastAsia="Times New Roman" w:hAnsi="Aharoni" w:cs="Aharoni"/>
          <w:color w:val="000000"/>
          <w:u w:val="single"/>
          <w:lang w:eastAsia="en-US"/>
        </w:rPr>
        <w:t>grim</w:t>
      </w:r>
      <w:r>
        <w:rPr>
          <w:rFonts w:ascii="Aharoni" w:eastAsia="Times New Roman" w:hAnsi="Aharoni" w:cs="Aharoni"/>
          <w:color w:val="000000"/>
          <w:lang w:eastAsia="en-US"/>
        </w:rPr>
        <w:t xml:space="preserve"> sentence, which the law still applied to traitors</w:t>
      </w:r>
      <w:r w:rsidR="00AF0D7A" w:rsidRPr="00AF0D7A">
        <w:rPr>
          <w:rFonts w:ascii="Aharoni" w:eastAsia="Times New Roman" w:hAnsi="Aharoni" w:cs="Aharoni"/>
          <w:color w:val="000000"/>
          <w:lang w:eastAsia="en-US"/>
        </w:rPr>
        <w:t>.</w:t>
      </w:r>
    </w:p>
    <w:p w14:paraId="1F41C8B1" w14:textId="71F5A5BC" w:rsidR="00C748BE" w:rsidRDefault="00BB1A58" w:rsidP="002D5066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</w:t>
      </w:r>
      <w:r w:rsidR="00C748BE">
        <w:rPr>
          <w:rFonts w:eastAsia="Times New Roman" w:cs="Times New Roman"/>
          <w:color w:val="000000"/>
          <w:lang w:val="en" w:eastAsia="en-US"/>
        </w:rPr>
        <w:t xml:space="preserve">highlight </w:t>
      </w:r>
      <w:r w:rsidR="00AF0D7A">
        <w:rPr>
          <w:rFonts w:eastAsia="Times New Roman" w:cs="Times New Roman"/>
          <w:color w:val="000000"/>
          <w:lang w:val="en" w:eastAsia="en-US"/>
        </w:rPr>
        <w:t xml:space="preserve">that </w:t>
      </w:r>
      <w:r>
        <w:rPr>
          <w:rFonts w:eastAsia="Times New Roman" w:cs="Times New Roman"/>
          <w:color w:val="000000"/>
          <w:lang w:val="en" w:eastAsia="en-US"/>
        </w:rPr>
        <w:t>that the government was trying change its laws</w:t>
      </w:r>
    </w:p>
    <w:p w14:paraId="39BCF1A9" w14:textId="60E37232" w:rsidR="00C748BE" w:rsidRDefault="00C748BE" w:rsidP="002D5066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to emphasize </w:t>
      </w:r>
      <w:r w:rsidR="00BB1A58">
        <w:rPr>
          <w:rFonts w:eastAsia="Times New Roman" w:cs="Times New Roman"/>
          <w:color w:val="000000"/>
          <w:lang w:val="en" w:eastAsia="en-US"/>
        </w:rPr>
        <w:t>that the government can make any changes it chooses to make</w:t>
      </w:r>
    </w:p>
    <w:p w14:paraId="7E5624E5" w14:textId="77777777" w:rsidR="00946755" w:rsidRDefault="00C748BE" w:rsidP="00A44A1A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46755">
        <w:rPr>
          <w:rFonts w:eastAsia="Times New Roman" w:cs="Times New Roman"/>
          <w:color w:val="000000"/>
          <w:lang w:val="en" w:eastAsia="en-US"/>
        </w:rPr>
        <w:t xml:space="preserve">to suggest </w:t>
      </w:r>
      <w:r w:rsidR="00473906" w:rsidRPr="00946755">
        <w:rPr>
          <w:rFonts w:eastAsia="Times New Roman" w:cs="Times New Roman"/>
          <w:color w:val="000000"/>
          <w:lang w:val="en" w:eastAsia="en-US"/>
        </w:rPr>
        <w:t xml:space="preserve">that </w:t>
      </w:r>
      <w:r w:rsidR="00BB1A58" w:rsidRPr="00946755">
        <w:rPr>
          <w:rFonts w:eastAsia="Times New Roman" w:cs="Times New Roman"/>
          <w:color w:val="000000"/>
          <w:lang w:val="en" w:eastAsia="en-US"/>
        </w:rPr>
        <w:t>the law was so unpleasant that it should not be carried out</w:t>
      </w:r>
    </w:p>
    <w:p w14:paraId="469A6DF1" w14:textId="49D262C5" w:rsidR="00C748BE" w:rsidRPr="00946755" w:rsidRDefault="00C748BE" w:rsidP="00A44A1A">
      <w:pPr>
        <w:pStyle w:val="ListParagraph"/>
        <w:numPr>
          <w:ilvl w:val="0"/>
          <w:numId w:val="20"/>
        </w:num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 w:rsidRPr="00946755">
        <w:rPr>
          <w:rFonts w:eastAsia="Times New Roman" w:cs="Times New Roman"/>
          <w:color w:val="000000"/>
          <w:lang w:val="en" w:eastAsia="en-US"/>
        </w:rPr>
        <w:t xml:space="preserve">to explain </w:t>
      </w:r>
      <w:r w:rsidR="00BB1A58" w:rsidRPr="00946755">
        <w:rPr>
          <w:rFonts w:eastAsia="Times New Roman" w:cs="Times New Roman"/>
          <w:color w:val="000000"/>
          <w:lang w:val="en" w:eastAsia="en-US"/>
        </w:rPr>
        <w:t>the point of the law</w:t>
      </w:r>
    </w:p>
    <w:p w14:paraId="28928B7E" w14:textId="77777777" w:rsidR="00BB1A58" w:rsidRPr="00C136DA" w:rsidRDefault="00BB1A58" w:rsidP="00BB1A58">
      <w:pPr>
        <w:pStyle w:val="ListParagraph"/>
        <w:shd w:val="clear" w:color="auto" w:fill="FFFFFF"/>
        <w:rPr>
          <w:rFonts w:eastAsia="Times New Roman" w:cs="Times New Roman"/>
          <w:color w:val="000000"/>
          <w:lang w:val="en" w:eastAsia="en-US"/>
        </w:rPr>
      </w:pPr>
    </w:p>
    <w:p w14:paraId="555ABDF6" w14:textId="78A79F73" w:rsidR="00FD19EA" w:rsidRDefault="00FD19EA">
      <w:pPr>
        <w:rPr>
          <w:rFonts w:asciiTheme="majorHAnsi" w:eastAsiaTheme="majorEastAsia" w:hAnsiTheme="majorHAnsi" w:cstheme="majorBidi"/>
          <w:b/>
          <w:caps/>
          <w:color w:val="FFFFFF" w:themeColor="background1"/>
          <w:spacing w:val="15"/>
        </w:rPr>
      </w:pPr>
    </w:p>
    <w:p w14:paraId="4A48A40F" w14:textId="0FAC0579" w:rsidR="00C136DA" w:rsidRDefault="00C136DA" w:rsidP="00C136DA">
      <w:pPr>
        <w:pStyle w:val="Heading1"/>
        <w:rPr>
          <w:b/>
        </w:rPr>
      </w:pPr>
      <w:r>
        <w:rPr>
          <w:b/>
        </w:rPr>
        <w:t>ANALOGIES</w:t>
      </w:r>
    </w:p>
    <w:p w14:paraId="5FCA9E60" w14:textId="77777777" w:rsidR="00C136DA" w:rsidRPr="00957A93" w:rsidRDefault="00C136DA" w:rsidP="00C136DA">
      <w:pPr>
        <w:rPr>
          <w:i/>
        </w:rPr>
      </w:pPr>
      <w:r>
        <w:rPr>
          <w:b/>
          <w:i/>
        </w:rPr>
        <w:t xml:space="preserve">DIRECTIONS:  </w:t>
      </w:r>
      <w:r w:rsidR="00C51730">
        <w:rPr>
          <w:i/>
        </w:rPr>
        <w:t>In each of the following analogies, decide which answer best</w:t>
      </w:r>
      <w:r w:rsidR="00411DA8">
        <w:rPr>
          <w:i/>
        </w:rPr>
        <w:t xml:space="preserve"> completes the comparison and write the letter on the line.</w:t>
      </w:r>
      <w:r>
        <w:rPr>
          <w:i/>
        </w:rPr>
        <w:t xml:space="preserve"> (1 pt. each)</w:t>
      </w:r>
    </w:p>
    <w:p w14:paraId="7B2ABB4A" w14:textId="77777777" w:rsidR="00C51730" w:rsidRDefault="00C51730" w:rsidP="00C51730">
      <w:pPr>
        <w:spacing w:before="0" w:after="0" w:line="240" w:lineRule="auto"/>
        <w:rPr>
          <w:rFonts w:eastAsia="Times New Roman" w:cs="Times New Roman"/>
          <w:color w:val="000000"/>
          <w:lang w:val="en" w:eastAsia="en-US"/>
        </w:rPr>
        <w:sectPr w:rsidR="00C51730" w:rsidSect="00946755">
          <w:pgSz w:w="12240" w:h="15840"/>
          <w:pgMar w:top="450" w:right="1080" w:bottom="270" w:left="1440" w:header="720" w:footer="0" w:gutter="0"/>
          <w:cols w:space="720"/>
          <w:docGrid w:linePitch="299"/>
        </w:sectPr>
      </w:pPr>
    </w:p>
    <w:p w14:paraId="315FEDBC" w14:textId="0C062997" w:rsidR="00C51730" w:rsidRPr="00C51730" w:rsidRDefault="00C136DA" w:rsidP="00C51730">
      <w:pPr>
        <w:spacing w:before="0" w:after="0" w:line="240" w:lineRule="auto"/>
        <w:rPr>
          <w:rFonts w:eastAsia="Times New Roman" w:cs="Times New Roman"/>
          <w:lang w:eastAsia="en-US"/>
        </w:rPr>
      </w:pPr>
      <w:r w:rsidRPr="00C51730">
        <w:rPr>
          <w:rFonts w:eastAsia="Times New Roman" w:cs="Times New Roman"/>
          <w:color w:val="000000"/>
          <w:lang w:val="en" w:eastAsia="en-US"/>
        </w:rPr>
        <w:lastRenderedPageBreak/>
        <w:t>_____ 1</w:t>
      </w:r>
      <w:r w:rsidR="00FD19EA">
        <w:rPr>
          <w:rFonts w:eastAsia="Times New Roman" w:cs="Times New Roman"/>
          <w:color w:val="000000"/>
          <w:lang w:val="en" w:eastAsia="en-US"/>
        </w:rPr>
        <w:t>6</w:t>
      </w:r>
      <w:r w:rsidRPr="00C51730">
        <w:rPr>
          <w:rFonts w:eastAsia="Times New Roman" w:cs="Times New Roman"/>
          <w:color w:val="000000"/>
          <w:lang w:val="en" w:eastAsia="en-US"/>
        </w:rPr>
        <w:t xml:space="preserve">.  </w:t>
      </w:r>
      <w:proofErr w:type="gramStart"/>
      <w:r w:rsidR="00C51730" w:rsidRPr="00C51730">
        <w:rPr>
          <w:rFonts w:eastAsia="Times New Roman" w:cs="Times New Roman"/>
          <w:b/>
          <w:bCs/>
          <w:lang w:eastAsia="en-US"/>
        </w:rPr>
        <w:t>loom</w:t>
      </w:r>
      <w:proofErr w:type="gramEnd"/>
      <w:r w:rsidR="00C51730" w:rsidRPr="00C51730">
        <w:rPr>
          <w:rFonts w:eastAsia="Times New Roman" w:cs="Times New Roman"/>
          <w:lang w:eastAsia="en-US"/>
        </w:rPr>
        <w:t xml:space="preserve"> is to </w:t>
      </w:r>
      <w:r w:rsidR="00C51730" w:rsidRPr="00C51730">
        <w:rPr>
          <w:rFonts w:eastAsia="Times New Roman" w:cs="Times New Roman"/>
          <w:b/>
          <w:bCs/>
          <w:lang w:eastAsia="en-US"/>
        </w:rPr>
        <w:t>weaver</w:t>
      </w:r>
      <w:r w:rsidR="00C51730" w:rsidRPr="00C51730">
        <w:rPr>
          <w:rFonts w:eastAsia="Times New Roman" w:cs="Times New Roman"/>
          <w:lang w:eastAsia="en-US"/>
        </w:rPr>
        <w:t xml:space="preserve"> as</w:t>
      </w:r>
    </w:p>
    <w:p w14:paraId="483015D8" w14:textId="77777777" w:rsidR="00C51730" w:rsidRPr="00C51730" w:rsidRDefault="00C51730" w:rsidP="002D5066">
      <w:pPr>
        <w:numPr>
          <w:ilvl w:val="1"/>
          <w:numId w:val="14"/>
        </w:numPr>
        <w:spacing w:before="0" w:after="0" w:line="240" w:lineRule="auto"/>
        <w:rPr>
          <w:rFonts w:eastAsia="Times New Roman" w:cs="Times New Roman"/>
          <w:lang w:eastAsia="en-US"/>
        </w:rPr>
      </w:pPr>
      <w:r w:rsidRPr="00C51730">
        <w:rPr>
          <w:rFonts w:eastAsia="Times New Roman" w:cs="Times New Roman"/>
          <w:lang w:eastAsia="en-US"/>
        </w:rPr>
        <w:t>role is to actor</w:t>
      </w:r>
    </w:p>
    <w:p w14:paraId="77C2E36C" w14:textId="77777777" w:rsidR="00C51730" w:rsidRPr="00C51730" w:rsidRDefault="00C51730" w:rsidP="002D5066">
      <w:pPr>
        <w:numPr>
          <w:ilvl w:val="1"/>
          <w:numId w:val="14"/>
        </w:numPr>
        <w:spacing w:before="0" w:after="0" w:line="240" w:lineRule="auto"/>
        <w:rPr>
          <w:rFonts w:eastAsia="Times New Roman" w:cs="Times New Roman"/>
          <w:lang w:eastAsia="en-US"/>
        </w:rPr>
      </w:pPr>
      <w:r w:rsidRPr="00C51730">
        <w:rPr>
          <w:rFonts w:eastAsia="Times New Roman" w:cs="Times New Roman"/>
          <w:lang w:eastAsia="en-US"/>
        </w:rPr>
        <w:t>press is to printer</w:t>
      </w:r>
    </w:p>
    <w:p w14:paraId="0A9B8BEA" w14:textId="77777777" w:rsidR="00C51730" w:rsidRPr="00C51730" w:rsidRDefault="00C51730" w:rsidP="002D5066">
      <w:pPr>
        <w:numPr>
          <w:ilvl w:val="1"/>
          <w:numId w:val="14"/>
        </w:numPr>
        <w:spacing w:before="0" w:after="0" w:line="240" w:lineRule="auto"/>
        <w:rPr>
          <w:rFonts w:eastAsia="Times New Roman" w:cs="Times New Roman"/>
          <w:lang w:eastAsia="en-US"/>
        </w:rPr>
      </w:pPr>
      <w:r w:rsidRPr="00C51730">
        <w:rPr>
          <w:rFonts w:eastAsia="Times New Roman" w:cs="Times New Roman"/>
          <w:lang w:eastAsia="en-US"/>
        </w:rPr>
        <w:t>horse is to rider</w:t>
      </w:r>
    </w:p>
    <w:p w14:paraId="0C535638" w14:textId="77777777" w:rsidR="00C51730" w:rsidRPr="00C51730" w:rsidRDefault="00C51730" w:rsidP="002D5066">
      <w:pPr>
        <w:numPr>
          <w:ilvl w:val="1"/>
          <w:numId w:val="14"/>
        </w:numPr>
        <w:spacing w:before="0" w:after="0" w:line="240" w:lineRule="auto"/>
        <w:rPr>
          <w:rFonts w:eastAsia="Times New Roman" w:cs="Times New Roman"/>
          <w:lang w:eastAsia="en-US"/>
        </w:rPr>
      </w:pPr>
      <w:r w:rsidRPr="00C51730">
        <w:rPr>
          <w:rFonts w:eastAsia="Times New Roman" w:cs="Times New Roman"/>
          <w:lang w:eastAsia="en-US"/>
        </w:rPr>
        <w:t>article is to writer</w:t>
      </w:r>
    </w:p>
    <w:p w14:paraId="741F5D62" w14:textId="77777777" w:rsidR="00C51730" w:rsidRDefault="00C51730" w:rsidP="00C51730">
      <w:pPr>
        <w:spacing w:before="0" w:after="0" w:line="240" w:lineRule="auto"/>
        <w:rPr>
          <w:rFonts w:eastAsia="Times New Roman" w:cs="Times New Roman"/>
          <w:bCs/>
          <w:lang w:eastAsia="en-US"/>
        </w:rPr>
      </w:pPr>
    </w:p>
    <w:p w14:paraId="724E7DE5" w14:textId="7C81B802" w:rsidR="00C51730" w:rsidRPr="00C51730" w:rsidRDefault="00C51730" w:rsidP="00C51730">
      <w:pPr>
        <w:spacing w:before="0" w:after="0" w:line="240" w:lineRule="auto"/>
        <w:rPr>
          <w:rFonts w:eastAsia="Times New Roman" w:cs="Times New Roman"/>
          <w:lang w:eastAsia="en-US"/>
        </w:rPr>
      </w:pPr>
      <w:r w:rsidRPr="00C51730">
        <w:rPr>
          <w:rFonts w:eastAsia="Times New Roman" w:cs="Times New Roman"/>
          <w:bCs/>
          <w:lang w:eastAsia="en-US"/>
        </w:rPr>
        <w:t>_____1</w:t>
      </w:r>
      <w:r w:rsidR="00FD19EA">
        <w:rPr>
          <w:rFonts w:eastAsia="Times New Roman" w:cs="Times New Roman"/>
          <w:bCs/>
          <w:lang w:eastAsia="en-US"/>
        </w:rPr>
        <w:t>7</w:t>
      </w:r>
      <w:r w:rsidRPr="00C51730">
        <w:rPr>
          <w:rFonts w:eastAsia="Times New Roman" w:cs="Times New Roman"/>
          <w:bCs/>
          <w:lang w:eastAsia="en-US"/>
        </w:rPr>
        <w:t>.</w:t>
      </w:r>
      <w:r w:rsidRPr="00C51730">
        <w:rPr>
          <w:rFonts w:eastAsia="Times New Roman" w:cs="Times New Roman"/>
          <w:b/>
          <w:bCs/>
          <w:lang w:eastAsia="en-US"/>
        </w:rPr>
        <w:t xml:space="preserve">  </w:t>
      </w:r>
      <w:proofErr w:type="gramStart"/>
      <w:r w:rsidRPr="00C51730">
        <w:rPr>
          <w:rFonts w:eastAsia="Times New Roman" w:cs="Times New Roman"/>
          <w:b/>
          <w:bCs/>
          <w:lang w:eastAsia="en-US"/>
        </w:rPr>
        <w:t>singe</w:t>
      </w:r>
      <w:proofErr w:type="gramEnd"/>
      <w:r w:rsidRPr="00C51730">
        <w:rPr>
          <w:rFonts w:eastAsia="Times New Roman" w:cs="Times New Roman"/>
          <w:lang w:eastAsia="en-US"/>
        </w:rPr>
        <w:t xml:space="preserve"> is to </w:t>
      </w:r>
      <w:r w:rsidRPr="00C51730">
        <w:rPr>
          <w:rFonts w:eastAsia="Times New Roman" w:cs="Times New Roman"/>
          <w:b/>
          <w:bCs/>
          <w:lang w:eastAsia="en-US"/>
        </w:rPr>
        <w:t>fire</w:t>
      </w:r>
      <w:r w:rsidRPr="00C51730">
        <w:rPr>
          <w:rFonts w:eastAsia="Times New Roman" w:cs="Times New Roman"/>
          <w:lang w:eastAsia="en-US"/>
        </w:rPr>
        <w:t xml:space="preserve"> as</w:t>
      </w:r>
    </w:p>
    <w:p w14:paraId="4840BFCA" w14:textId="77777777" w:rsidR="00C51730" w:rsidRPr="00C51730" w:rsidRDefault="00C51730" w:rsidP="002D5066">
      <w:pPr>
        <w:numPr>
          <w:ilvl w:val="1"/>
          <w:numId w:val="13"/>
        </w:numPr>
        <w:spacing w:before="0" w:after="0" w:line="240" w:lineRule="auto"/>
        <w:rPr>
          <w:rFonts w:eastAsia="Times New Roman" w:cs="Times New Roman"/>
          <w:lang w:eastAsia="en-US"/>
        </w:rPr>
      </w:pPr>
      <w:r w:rsidRPr="00C51730">
        <w:rPr>
          <w:rFonts w:eastAsia="Times New Roman" w:cs="Times New Roman"/>
          <w:lang w:eastAsia="en-US"/>
        </w:rPr>
        <w:t>toast is to coffee</w:t>
      </w:r>
    </w:p>
    <w:p w14:paraId="770A7D20" w14:textId="77777777" w:rsidR="00C51730" w:rsidRPr="00C51730" w:rsidRDefault="00C51730" w:rsidP="002D5066">
      <w:pPr>
        <w:numPr>
          <w:ilvl w:val="1"/>
          <w:numId w:val="13"/>
        </w:numPr>
        <w:spacing w:before="0" w:after="0" w:line="240" w:lineRule="auto"/>
        <w:rPr>
          <w:rFonts w:eastAsia="Times New Roman" w:cs="Times New Roman"/>
          <w:lang w:eastAsia="en-US"/>
        </w:rPr>
      </w:pPr>
      <w:r w:rsidRPr="00C51730">
        <w:rPr>
          <w:rFonts w:eastAsia="Times New Roman" w:cs="Times New Roman"/>
          <w:lang w:eastAsia="en-US"/>
        </w:rPr>
        <w:t>evaporate is to milk</w:t>
      </w:r>
    </w:p>
    <w:p w14:paraId="686F1F2C" w14:textId="77777777" w:rsidR="00C51730" w:rsidRPr="00C51730" w:rsidRDefault="00C51730" w:rsidP="002D5066">
      <w:pPr>
        <w:numPr>
          <w:ilvl w:val="1"/>
          <w:numId w:val="13"/>
        </w:numPr>
        <w:spacing w:before="0" w:after="0" w:line="240" w:lineRule="auto"/>
        <w:rPr>
          <w:rFonts w:eastAsia="Times New Roman" w:cs="Times New Roman"/>
          <w:lang w:eastAsia="en-US"/>
        </w:rPr>
      </w:pPr>
      <w:r w:rsidRPr="00C51730">
        <w:rPr>
          <w:rFonts w:eastAsia="Times New Roman" w:cs="Times New Roman"/>
          <w:lang w:eastAsia="en-US"/>
        </w:rPr>
        <w:t>broil is to juice</w:t>
      </w:r>
    </w:p>
    <w:p w14:paraId="0A0BC037" w14:textId="77777777" w:rsidR="00C51730" w:rsidRDefault="00C51730" w:rsidP="002D5066">
      <w:pPr>
        <w:numPr>
          <w:ilvl w:val="1"/>
          <w:numId w:val="13"/>
        </w:numPr>
        <w:spacing w:before="0" w:after="0" w:line="240" w:lineRule="auto"/>
        <w:rPr>
          <w:rFonts w:eastAsia="Times New Roman" w:cs="Times New Roman"/>
          <w:lang w:eastAsia="en-US"/>
        </w:rPr>
      </w:pPr>
      <w:r w:rsidRPr="00C51730">
        <w:rPr>
          <w:rFonts w:eastAsia="Times New Roman" w:cs="Times New Roman"/>
          <w:lang w:eastAsia="en-US"/>
        </w:rPr>
        <w:t>dampen is to water</w:t>
      </w:r>
    </w:p>
    <w:p w14:paraId="7FD9C0AA" w14:textId="77777777" w:rsidR="00C51730" w:rsidRPr="00C51730" w:rsidRDefault="00C51730" w:rsidP="00C51730">
      <w:pPr>
        <w:spacing w:before="0" w:after="0" w:line="240" w:lineRule="auto"/>
        <w:ind w:left="1440"/>
        <w:rPr>
          <w:rFonts w:eastAsia="Times New Roman" w:cs="Times New Roman"/>
          <w:lang w:eastAsia="en-US"/>
        </w:rPr>
      </w:pPr>
    </w:p>
    <w:p w14:paraId="5FC12CEC" w14:textId="158F55DA" w:rsidR="00C51730" w:rsidRPr="00C51730" w:rsidRDefault="00FD19EA" w:rsidP="00C51730">
      <w:pPr>
        <w:spacing w:before="0" w:after="0" w:line="240" w:lineRule="auto"/>
      </w:pPr>
      <w:r>
        <w:rPr>
          <w:rFonts w:eastAsia="Times New Roman" w:cs="Times New Roman"/>
          <w:color w:val="000000"/>
          <w:lang w:val="en" w:eastAsia="en-US"/>
        </w:rPr>
        <w:t>_____18</w:t>
      </w:r>
      <w:r w:rsidR="00C51730" w:rsidRPr="00C51730">
        <w:rPr>
          <w:rFonts w:eastAsia="Times New Roman" w:cs="Times New Roman"/>
          <w:color w:val="000000"/>
          <w:lang w:val="en" w:eastAsia="en-US"/>
        </w:rPr>
        <w:t xml:space="preserve">.  </w:t>
      </w:r>
      <w:proofErr w:type="gramStart"/>
      <w:r w:rsidR="004101F8">
        <w:rPr>
          <w:b/>
          <w:bCs/>
        </w:rPr>
        <w:t>lead</w:t>
      </w:r>
      <w:proofErr w:type="gramEnd"/>
      <w:r w:rsidR="00C51730" w:rsidRPr="00C51730">
        <w:t xml:space="preserve"> is to </w:t>
      </w:r>
      <w:r w:rsidR="004101F8">
        <w:rPr>
          <w:b/>
          <w:bCs/>
        </w:rPr>
        <w:t>docile</w:t>
      </w:r>
      <w:r w:rsidR="00C51730" w:rsidRPr="00C51730">
        <w:t xml:space="preserve"> as</w:t>
      </w:r>
    </w:p>
    <w:p w14:paraId="57208888" w14:textId="742BE81A" w:rsidR="00C51730" w:rsidRDefault="004101F8" w:rsidP="002D5066">
      <w:pPr>
        <w:numPr>
          <w:ilvl w:val="1"/>
          <w:numId w:val="15"/>
        </w:numPr>
        <w:spacing w:before="0" w:after="0" w:line="240" w:lineRule="auto"/>
      </w:pPr>
      <w:r>
        <w:t>separate is to mutual</w:t>
      </w:r>
    </w:p>
    <w:p w14:paraId="3EDA51DF" w14:textId="1AA8FDAF" w:rsidR="004101F8" w:rsidRDefault="004101F8" w:rsidP="002D5066">
      <w:pPr>
        <w:numPr>
          <w:ilvl w:val="1"/>
          <w:numId w:val="15"/>
        </w:numPr>
        <w:spacing w:before="0" w:after="0" w:line="240" w:lineRule="auto"/>
      </w:pPr>
      <w:r>
        <w:t>preview is to orthodox</w:t>
      </w:r>
    </w:p>
    <w:p w14:paraId="398B5E9A" w14:textId="73960443" w:rsidR="004101F8" w:rsidRDefault="004101F8" w:rsidP="002D5066">
      <w:pPr>
        <w:numPr>
          <w:ilvl w:val="1"/>
          <w:numId w:val="15"/>
        </w:numPr>
        <w:spacing w:before="0" w:after="0" w:line="240" w:lineRule="auto"/>
      </w:pPr>
      <w:r>
        <w:t>overlook is to prominent</w:t>
      </w:r>
    </w:p>
    <w:p w14:paraId="6B8035E1" w14:textId="7416F009" w:rsidR="004101F8" w:rsidRDefault="004101F8" w:rsidP="002D5066">
      <w:pPr>
        <w:numPr>
          <w:ilvl w:val="1"/>
          <w:numId w:val="15"/>
        </w:numPr>
        <w:spacing w:before="0" w:after="0" w:line="240" w:lineRule="auto"/>
      </w:pPr>
      <w:r>
        <w:t>dupe is to gullible</w:t>
      </w:r>
    </w:p>
    <w:p w14:paraId="1622A366" w14:textId="77777777" w:rsidR="0047411E" w:rsidRDefault="0047411E" w:rsidP="0047411E">
      <w:pPr>
        <w:spacing w:before="0" w:after="0" w:line="240" w:lineRule="auto"/>
      </w:pPr>
    </w:p>
    <w:p w14:paraId="49E3394D" w14:textId="199A1DBC" w:rsidR="0047411E" w:rsidRPr="0047411E" w:rsidRDefault="00FD19EA" w:rsidP="0047411E">
      <w:pPr>
        <w:spacing w:before="0" w:after="0" w:line="240" w:lineRule="auto"/>
      </w:pPr>
      <w:r>
        <w:rPr>
          <w:b/>
          <w:bCs/>
        </w:rPr>
        <w:t>_____19</w:t>
      </w:r>
      <w:r w:rsidR="0047411E">
        <w:rPr>
          <w:b/>
          <w:bCs/>
        </w:rPr>
        <w:t xml:space="preserve">.  </w:t>
      </w:r>
      <w:proofErr w:type="gramStart"/>
      <w:r w:rsidR="004101F8">
        <w:rPr>
          <w:b/>
          <w:bCs/>
        </w:rPr>
        <w:t>bewilder</w:t>
      </w:r>
      <w:proofErr w:type="gramEnd"/>
      <w:r w:rsidR="0047411E" w:rsidRPr="0047411E">
        <w:t xml:space="preserve"> is </w:t>
      </w:r>
      <w:proofErr w:type="spellStart"/>
      <w:r w:rsidR="0047411E" w:rsidRPr="0047411E">
        <w:t>to</w:t>
      </w:r>
      <w:proofErr w:type="spellEnd"/>
      <w:r w:rsidR="0047411E" w:rsidRPr="0047411E">
        <w:t xml:space="preserve"> </w:t>
      </w:r>
      <w:r w:rsidR="004101F8">
        <w:rPr>
          <w:b/>
          <w:bCs/>
        </w:rPr>
        <w:t>uncertain</w:t>
      </w:r>
      <w:r w:rsidR="0047411E" w:rsidRPr="0047411E">
        <w:t xml:space="preserve"> as</w:t>
      </w:r>
    </w:p>
    <w:p w14:paraId="4FEDE024" w14:textId="27EC6FB8" w:rsidR="0047411E" w:rsidRDefault="004101F8" w:rsidP="002D5066">
      <w:pPr>
        <w:numPr>
          <w:ilvl w:val="1"/>
          <w:numId w:val="22"/>
        </w:numPr>
        <w:spacing w:before="0" w:after="0" w:line="240" w:lineRule="auto"/>
      </w:pPr>
      <w:r>
        <w:t>irritate is to peevish</w:t>
      </w:r>
    </w:p>
    <w:p w14:paraId="36709723" w14:textId="3FCEFA93" w:rsidR="004101F8" w:rsidRDefault="004101F8" w:rsidP="002D5066">
      <w:pPr>
        <w:numPr>
          <w:ilvl w:val="1"/>
          <w:numId w:val="22"/>
        </w:numPr>
        <w:spacing w:before="0" w:after="0" w:line="240" w:lineRule="auto"/>
      </w:pPr>
      <w:r>
        <w:t>control is to wayward</w:t>
      </w:r>
    </w:p>
    <w:p w14:paraId="6DEB4A9E" w14:textId="3EED8C7B" w:rsidR="004101F8" w:rsidRDefault="004101F8" w:rsidP="002D5066">
      <w:pPr>
        <w:numPr>
          <w:ilvl w:val="1"/>
          <w:numId w:val="22"/>
        </w:numPr>
        <w:spacing w:before="0" w:after="0" w:line="240" w:lineRule="auto"/>
      </w:pPr>
      <w:r>
        <w:t>procure is to reluctant</w:t>
      </w:r>
    </w:p>
    <w:p w14:paraId="54F7CAA1" w14:textId="197C7DC9" w:rsidR="004101F8" w:rsidRPr="0047411E" w:rsidRDefault="004101F8" w:rsidP="002D5066">
      <w:pPr>
        <w:numPr>
          <w:ilvl w:val="1"/>
          <w:numId w:val="22"/>
        </w:numPr>
        <w:spacing w:before="0" w:after="0" w:line="240" w:lineRule="auto"/>
      </w:pPr>
      <w:r>
        <w:t>dominate is to hostile</w:t>
      </w:r>
    </w:p>
    <w:p w14:paraId="73BCA9B4" w14:textId="77777777" w:rsidR="0047411E" w:rsidRDefault="0047411E" w:rsidP="0047411E">
      <w:pPr>
        <w:spacing w:before="0" w:after="0" w:line="240" w:lineRule="auto"/>
      </w:pPr>
    </w:p>
    <w:p w14:paraId="27C75C6C" w14:textId="158A3FC3" w:rsidR="00C51730" w:rsidRPr="00C51730" w:rsidRDefault="00A032FF" w:rsidP="00C51730">
      <w:pPr>
        <w:spacing w:before="0" w:after="0" w:line="240" w:lineRule="auto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_____ </w:t>
      </w:r>
      <w:r w:rsidR="0047411E">
        <w:rPr>
          <w:rFonts w:eastAsia="Times New Roman" w:cs="Times New Roman"/>
          <w:color w:val="000000"/>
          <w:lang w:val="en" w:eastAsia="en-US"/>
        </w:rPr>
        <w:t>2</w:t>
      </w:r>
      <w:r w:rsidR="00FD19EA">
        <w:rPr>
          <w:rFonts w:eastAsia="Times New Roman" w:cs="Times New Roman"/>
          <w:color w:val="000000"/>
          <w:lang w:val="en" w:eastAsia="en-US"/>
        </w:rPr>
        <w:t>0</w:t>
      </w:r>
      <w:r w:rsidR="00C51730" w:rsidRPr="00C51730">
        <w:rPr>
          <w:rFonts w:eastAsia="Times New Roman" w:cs="Times New Roman"/>
          <w:b/>
          <w:color w:val="000000"/>
          <w:lang w:val="en" w:eastAsia="en-US"/>
        </w:rPr>
        <w:t xml:space="preserve">.  </w:t>
      </w:r>
      <w:proofErr w:type="gramStart"/>
      <w:r w:rsidR="00FD19EA">
        <w:rPr>
          <w:rFonts w:eastAsia="Times New Roman" w:cs="Times New Roman"/>
          <w:b/>
          <w:bCs/>
          <w:lang w:eastAsia="en-US"/>
        </w:rPr>
        <w:t>fruitless</w:t>
      </w:r>
      <w:proofErr w:type="gramEnd"/>
      <w:r w:rsidR="00C51730" w:rsidRPr="00C51730">
        <w:rPr>
          <w:rFonts w:eastAsia="Times New Roman" w:cs="Times New Roman"/>
          <w:bCs/>
          <w:lang w:eastAsia="en-US"/>
        </w:rPr>
        <w:t xml:space="preserve"> is to </w:t>
      </w:r>
      <w:r w:rsidR="00FD19EA">
        <w:rPr>
          <w:rFonts w:eastAsia="Times New Roman" w:cs="Times New Roman"/>
          <w:b/>
          <w:bCs/>
          <w:lang w:eastAsia="en-US"/>
        </w:rPr>
        <w:t xml:space="preserve">barren </w:t>
      </w:r>
      <w:r w:rsidR="00C51730" w:rsidRPr="00C51730">
        <w:rPr>
          <w:rFonts w:eastAsia="Times New Roman" w:cs="Times New Roman"/>
          <w:bCs/>
          <w:lang w:eastAsia="en-US"/>
        </w:rPr>
        <w:t>as</w:t>
      </w:r>
    </w:p>
    <w:p w14:paraId="7687EB7E" w14:textId="742BCB58" w:rsidR="00C51730" w:rsidRDefault="00FD19EA" w:rsidP="002D5066">
      <w:pPr>
        <w:numPr>
          <w:ilvl w:val="1"/>
          <w:numId w:val="16"/>
        </w:numPr>
        <w:spacing w:before="0" w:after="0" w:line="240" w:lineRule="auto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substantial is to trivial</w:t>
      </w:r>
    </w:p>
    <w:p w14:paraId="40CB671B" w14:textId="1FEF653C" w:rsidR="00FD19EA" w:rsidRDefault="00FD19EA" w:rsidP="002D5066">
      <w:pPr>
        <w:numPr>
          <w:ilvl w:val="1"/>
          <w:numId w:val="16"/>
        </w:numPr>
        <w:spacing w:before="0" w:after="0" w:line="240" w:lineRule="auto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grimy is to immaculate</w:t>
      </w:r>
    </w:p>
    <w:p w14:paraId="14E0C5A5" w14:textId="000A51C9" w:rsidR="00FD19EA" w:rsidRDefault="00FD19EA" w:rsidP="002D5066">
      <w:pPr>
        <w:numPr>
          <w:ilvl w:val="1"/>
          <w:numId w:val="16"/>
        </w:numPr>
        <w:spacing w:before="0" w:after="0" w:line="240" w:lineRule="auto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adjacent is to distant</w:t>
      </w:r>
    </w:p>
    <w:p w14:paraId="327E7B26" w14:textId="34182421" w:rsidR="00FD19EA" w:rsidRPr="00C51730" w:rsidRDefault="00FD19EA" w:rsidP="002D5066">
      <w:pPr>
        <w:numPr>
          <w:ilvl w:val="1"/>
          <w:numId w:val="16"/>
        </w:numPr>
        <w:spacing w:before="0" w:after="0" w:line="240" w:lineRule="auto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transparent is to clear</w:t>
      </w:r>
    </w:p>
    <w:p w14:paraId="5762422C" w14:textId="77777777" w:rsidR="00C51730" w:rsidRDefault="00C51730" w:rsidP="00C51730">
      <w:pPr>
        <w:spacing w:before="0" w:after="0" w:line="240" w:lineRule="auto"/>
        <w:rPr>
          <w:rFonts w:eastAsia="Times New Roman" w:cs="Times New Roman"/>
          <w:bCs/>
          <w:lang w:eastAsia="en-US"/>
        </w:rPr>
      </w:pPr>
    </w:p>
    <w:p w14:paraId="6F91867F" w14:textId="1AB71E2F" w:rsidR="00C51730" w:rsidRPr="00C51730" w:rsidRDefault="00C51730" w:rsidP="00C51730">
      <w:pPr>
        <w:spacing w:before="0" w:after="0" w:line="240" w:lineRule="auto"/>
        <w:rPr>
          <w:rFonts w:eastAsia="Times New Roman" w:cs="Times New Roman"/>
          <w:bCs/>
          <w:lang w:eastAsia="en-US"/>
        </w:rPr>
      </w:pPr>
      <w:r w:rsidRPr="00C51730">
        <w:rPr>
          <w:rFonts w:eastAsia="Times New Roman" w:cs="Times New Roman"/>
          <w:bCs/>
          <w:lang w:eastAsia="en-US"/>
        </w:rPr>
        <w:lastRenderedPageBreak/>
        <w:t>_____</w:t>
      </w:r>
      <w:r w:rsidR="001B5428">
        <w:rPr>
          <w:rFonts w:eastAsia="Times New Roman" w:cs="Times New Roman"/>
          <w:bCs/>
          <w:lang w:eastAsia="en-US"/>
        </w:rPr>
        <w:t>2</w:t>
      </w:r>
      <w:r w:rsidR="00FD19EA">
        <w:rPr>
          <w:rFonts w:eastAsia="Times New Roman" w:cs="Times New Roman"/>
          <w:bCs/>
          <w:lang w:eastAsia="en-US"/>
        </w:rPr>
        <w:t>1</w:t>
      </w:r>
      <w:r w:rsidRPr="00C51730">
        <w:rPr>
          <w:rFonts w:eastAsia="Times New Roman" w:cs="Times New Roman"/>
          <w:bCs/>
          <w:lang w:eastAsia="en-US"/>
        </w:rPr>
        <w:t>.</w:t>
      </w:r>
      <w:r w:rsidRPr="00C51730">
        <w:rPr>
          <w:rFonts w:eastAsia="Times New Roman" w:cs="Times New Roman"/>
          <w:b/>
          <w:bCs/>
          <w:lang w:eastAsia="en-US"/>
        </w:rPr>
        <w:t xml:space="preserve">  </w:t>
      </w:r>
      <w:proofErr w:type="gramStart"/>
      <w:r w:rsidR="00FD19EA">
        <w:rPr>
          <w:rFonts w:eastAsia="Times New Roman" w:cs="Times New Roman"/>
          <w:b/>
          <w:bCs/>
          <w:lang w:eastAsia="en-US"/>
        </w:rPr>
        <w:t>quaint</w:t>
      </w:r>
      <w:proofErr w:type="gramEnd"/>
      <w:r w:rsidRPr="00C51730">
        <w:rPr>
          <w:rFonts w:eastAsia="Times New Roman" w:cs="Times New Roman"/>
          <w:b/>
          <w:bCs/>
          <w:lang w:eastAsia="en-US"/>
        </w:rPr>
        <w:t xml:space="preserve"> </w:t>
      </w:r>
      <w:r w:rsidRPr="00C51730">
        <w:rPr>
          <w:rFonts w:eastAsia="Times New Roman" w:cs="Times New Roman"/>
          <w:bCs/>
          <w:lang w:eastAsia="en-US"/>
        </w:rPr>
        <w:t xml:space="preserve">is to </w:t>
      </w:r>
      <w:r w:rsidR="00FD19EA">
        <w:rPr>
          <w:rFonts w:eastAsia="Times New Roman" w:cs="Times New Roman"/>
          <w:b/>
          <w:bCs/>
          <w:lang w:eastAsia="en-US"/>
        </w:rPr>
        <w:t>charm</w:t>
      </w:r>
      <w:r w:rsidR="00ED59BD">
        <w:rPr>
          <w:rFonts w:eastAsia="Times New Roman" w:cs="Times New Roman"/>
          <w:bCs/>
          <w:lang w:eastAsia="en-US"/>
        </w:rPr>
        <w:t xml:space="preserve"> </w:t>
      </w:r>
      <w:r w:rsidRPr="00C51730">
        <w:rPr>
          <w:rFonts w:eastAsia="Times New Roman" w:cs="Times New Roman"/>
          <w:bCs/>
          <w:lang w:eastAsia="en-US"/>
        </w:rPr>
        <w:t>as</w:t>
      </w:r>
    </w:p>
    <w:p w14:paraId="78878E1A" w14:textId="34524F7E" w:rsidR="00C51730" w:rsidRDefault="00FD19EA" w:rsidP="002D5066">
      <w:pPr>
        <w:pStyle w:val="ListParagraph"/>
        <w:numPr>
          <w:ilvl w:val="0"/>
          <w:numId w:val="17"/>
        </w:numPr>
        <w:spacing w:before="0" w:after="0" w:line="240" w:lineRule="auto"/>
        <w:ind w:left="1440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marginal is to bulk</w:t>
      </w:r>
    </w:p>
    <w:p w14:paraId="2CB2F0B6" w14:textId="41632EF0" w:rsidR="00FD19EA" w:rsidRDefault="00FD19EA" w:rsidP="002D5066">
      <w:pPr>
        <w:pStyle w:val="ListParagraph"/>
        <w:numPr>
          <w:ilvl w:val="0"/>
          <w:numId w:val="17"/>
        </w:numPr>
        <w:spacing w:before="0" w:after="0" w:line="240" w:lineRule="auto"/>
        <w:ind w:left="1440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anonymous is to interest</w:t>
      </w:r>
    </w:p>
    <w:p w14:paraId="4E1D196F" w14:textId="4F5DEF72" w:rsidR="00FD19EA" w:rsidRDefault="00FD19EA" w:rsidP="002D5066">
      <w:pPr>
        <w:pStyle w:val="ListParagraph"/>
        <w:numPr>
          <w:ilvl w:val="0"/>
          <w:numId w:val="17"/>
        </w:numPr>
        <w:spacing w:before="0" w:after="0" w:line="240" w:lineRule="auto"/>
        <w:ind w:left="1440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malignant is to use</w:t>
      </w:r>
    </w:p>
    <w:p w14:paraId="488D4B70" w14:textId="04A4DDED" w:rsidR="00FD19EA" w:rsidRPr="00C51730" w:rsidRDefault="00FD19EA" w:rsidP="002D5066">
      <w:pPr>
        <w:pStyle w:val="ListParagraph"/>
        <w:numPr>
          <w:ilvl w:val="0"/>
          <w:numId w:val="17"/>
        </w:numPr>
        <w:spacing w:before="0" w:after="0" w:line="240" w:lineRule="auto"/>
        <w:ind w:left="1440"/>
        <w:rPr>
          <w:rFonts w:eastAsia="Times New Roman" w:cs="Times New Roman"/>
          <w:bCs/>
          <w:lang w:eastAsia="en-US"/>
        </w:rPr>
      </w:pPr>
      <w:r>
        <w:rPr>
          <w:rFonts w:eastAsia="Times New Roman" w:cs="Times New Roman"/>
          <w:bCs/>
          <w:lang w:eastAsia="en-US"/>
        </w:rPr>
        <w:t>animated is to liveliness</w:t>
      </w:r>
    </w:p>
    <w:p w14:paraId="03636686" w14:textId="77777777" w:rsidR="00C51730" w:rsidRDefault="00C51730" w:rsidP="00C51730">
      <w:pPr>
        <w:spacing w:before="0" w:after="0" w:line="240" w:lineRule="auto"/>
        <w:rPr>
          <w:rFonts w:eastAsia="Times New Roman" w:cs="Times New Roman"/>
          <w:lang w:eastAsia="en-US"/>
        </w:rPr>
      </w:pPr>
    </w:p>
    <w:p w14:paraId="1760C586" w14:textId="5596C77A" w:rsidR="00C51730" w:rsidRPr="00C51730" w:rsidRDefault="00C51730" w:rsidP="00C51730">
      <w:pPr>
        <w:spacing w:before="0" w:after="0" w:line="240" w:lineRule="auto"/>
        <w:rPr>
          <w:bCs/>
        </w:rPr>
      </w:pPr>
      <w:r w:rsidRPr="00C51730">
        <w:rPr>
          <w:rFonts w:eastAsia="Times New Roman" w:cs="Times New Roman"/>
          <w:color w:val="000000"/>
          <w:lang w:val="en" w:eastAsia="en-US"/>
        </w:rPr>
        <w:t>_____</w:t>
      </w:r>
      <w:r w:rsidR="00FD19EA">
        <w:rPr>
          <w:rFonts w:eastAsia="Times New Roman" w:cs="Times New Roman"/>
          <w:color w:val="000000"/>
          <w:lang w:val="en" w:eastAsia="en-US"/>
        </w:rPr>
        <w:t>22</w:t>
      </w:r>
      <w:r w:rsidRPr="00C51730">
        <w:rPr>
          <w:rFonts w:eastAsia="Times New Roman" w:cs="Times New Roman"/>
          <w:color w:val="000000"/>
          <w:lang w:val="en" w:eastAsia="en-US"/>
        </w:rPr>
        <w:t xml:space="preserve">.  </w:t>
      </w:r>
      <w:proofErr w:type="gramStart"/>
      <w:r w:rsidR="00FD19EA">
        <w:rPr>
          <w:b/>
          <w:bCs/>
        </w:rPr>
        <w:t>inimitable</w:t>
      </w:r>
      <w:proofErr w:type="gramEnd"/>
      <w:r w:rsidRPr="00C51730">
        <w:rPr>
          <w:bCs/>
        </w:rPr>
        <w:t xml:space="preserve"> is to</w:t>
      </w:r>
      <w:r w:rsidRPr="0047411E">
        <w:rPr>
          <w:b/>
          <w:bCs/>
        </w:rPr>
        <w:t xml:space="preserve"> </w:t>
      </w:r>
      <w:bookmarkStart w:id="0" w:name="_GoBack"/>
      <w:r w:rsidR="00FD19EA">
        <w:rPr>
          <w:b/>
          <w:bCs/>
        </w:rPr>
        <w:t>one</w:t>
      </w:r>
      <w:bookmarkEnd w:id="0"/>
      <w:r w:rsidRPr="00C51730">
        <w:rPr>
          <w:bCs/>
        </w:rPr>
        <w:t xml:space="preserve"> as </w:t>
      </w:r>
    </w:p>
    <w:p w14:paraId="76866AE9" w14:textId="77777777" w:rsidR="00C51730" w:rsidRPr="00C51730" w:rsidRDefault="00C51730" w:rsidP="002D5066">
      <w:pPr>
        <w:pStyle w:val="ListParagraph"/>
        <w:numPr>
          <w:ilvl w:val="0"/>
          <w:numId w:val="18"/>
        </w:numPr>
        <w:spacing w:before="0" w:after="0" w:line="240" w:lineRule="auto"/>
        <w:ind w:left="1440"/>
        <w:rPr>
          <w:bCs/>
        </w:rPr>
      </w:pPr>
      <w:r w:rsidRPr="00C51730">
        <w:rPr>
          <w:bCs/>
        </w:rPr>
        <w:t>adjacent is to three</w:t>
      </w:r>
    </w:p>
    <w:p w14:paraId="1DC0668E" w14:textId="77777777" w:rsidR="00C51730" w:rsidRPr="00C51730" w:rsidRDefault="00C51730" w:rsidP="002D5066">
      <w:pPr>
        <w:pStyle w:val="ListParagraph"/>
        <w:numPr>
          <w:ilvl w:val="0"/>
          <w:numId w:val="18"/>
        </w:numPr>
        <w:spacing w:before="0" w:after="0" w:line="240" w:lineRule="auto"/>
        <w:ind w:left="1440"/>
        <w:rPr>
          <w:bCs/>
        </w:rPr>
      </w:pPr>
      <w:r w:rsidRPr="00C51730">
        <w:rPr>
          <w:bCs/>
        </w:rPr>
        <w:t>literate is to five</w:t>
      </w:r>
    </w:p>
    <w:p w14:paraId="792B1D70" w14:textId="2E14C200" w:rsidR="00C51730" w:rsidRPr="00C51730" w:rsidRDefault="00FD19EA" w:rsidP="002D5066">
      <w:pPr>
        <w:pStyle w:val="ListParagraph"/>
        <w:numPr>
          <w:ilvl w:val="0"/>
          <w:numId w:val="18"/>
        </w:numPr>
        <w:spacing w:before="0" w:after="0" w:line="240" w:lineRule="auto"/>
        <w:ind w:left="1440"/>
        <w:rPr>
          <w:bCs/>
        </w:rPr>
      </w:pPr>
      <w:r>
        <w:rPr>
          <w:bCs/>
        </w:rPr>
        <w:t>mutual</w:t>
      </w:r>
      <w:r w:rsidR="00C51730" w:rsidRPr="00C51730">
        <w:rPr>
          <w:bCs/>
        </w:rPr>
        <w:t xml:space="preserve"> is to </w:t>
      </w:r>
      <w:r>
        <w:rPr>
          <w:bCs/>
        </w:rPr>
        <w:t>two</w:t>
      </w:r>
    </w:p>
    <w:p w14:paraId="06155950" w14:textId="77777777" w:rsidR="00C51730" w:rsidRDefault="0047411E" w:rsidP="002D5066">
      <w:pPr>
        <w:pStyle w:val="ListParagraph"/>
        <w:numPr>
          <w:ilvl w:val="0"/>
          <w:numId w:val="18"/>
        </w:numPr>
        <w:spacing w:before="0" w:after="0" w:line="240" w:lineRule="auto"/>
        <w:ind w:left="1440"/>
        <w:rPr>
          <w:bCs/>
        </w:rPr>
      </w:pPr>
      <w:r>
        <w:rPr>
          <w:bCs/>
        </w:rPr>
        <w:t>barren is to four</w:t>
      </w:r>
    </w:p>
    <w:p w14:paraId="7C0FFCD8" w14:textId="77777777" w:rsidR="0047411E" w:rsidRDefault="0047411E" w:rsidP="0047411E">
      <w:pPr>
        <w:spacing w:before="0" w:after="0" w:line="240" w:lineRule="auto"/>
        <w:rPr>
          <w:bCs/>
        </w:rPr>
      </w:pPr>
    </w:p>
    <w:p w14:paraId="0C63DFCF" w14:textId="52819623" w:rsidR="0047411E" w:rsidRPr="0047411E" w:rsidRDefault="0047411E" w:rsidP="0047411E">
      <w:pPr>
        <w:spacing w:before="0" w:after="0" w:line="240" w:lineRule="auto"/>
        <w:rPr>
          <w:bCs/>
        </w:rPr>
      </w:pPr>
      <w:r w:rsidRPr="0047411E">
        <w:rPr>
          <w:bCs/>
        </w:rPr>
        <w:t>_____</w:t>
      </w:r>
      <w:r w:rsidR="00FD19EA">
        <w:rPr>
          <w:rFonts w:ascii="Berlin Sans FB" w:eastAsia="Times New Roman" w:hAnsi="Berlin Sans FB" w:cs="Times New Roman"/>
          <w:bCs/>
          <w:sz w:val="20"/>
          <w:szCs w:val="24"/>
          <w:lang w:eastAsia="en-US"/>
        </w:rPr>
        <w:t xml:space="preserve"> 23</w:t>
      </w:r>
      <w:r w:rsidRPr="0047411E">
        <w:rPr>
          <w:rFonts w:ascii="Berlin Sans FB" w:eastAsia="Times New Roman" w:hAnsi="Berlin Sans FB" w:cs="Times New Roman"/>
          <w:bCs/>
          <w:sz w:val="20"/>
          <w:szCs w:val="24"/>
          <w:lang w:eastAsia="en-US"/>
        </w:rPr>
        <w:t>.</w:t>
      </w:r>
      <w:r>
        <w:rPr>
          <w:rFonts w:ascii="Berlin Sans FB" w:eastAsia="Times New Roman" w:hAnsi="Berlin Sans FB" w:cs="Times New Roman"/>
          <w:b/>
          <w:bCs/>
          <w:sz w:val="20"/>
          <w:szCs w:val="24"/>
          <w:lang w:eastAsia="en-US"/>
        </w:rPr>
        <w:t xml:space="preserve">  </w:t>
      </w:r>
      <w:proofErr w:type="gramStart"/>
      <w:r w:rsidRPr="0047411E">
        <w:rPr>
          <w:b/>
          <w:bCs/>
        </w:rPr>
        <w:t>indignant</w:t>
      </w:r>
      <w:proofErr w:type="gramEnd"/>
      <w:r w:rsidRPr="0047411E">
        <w:rPr>
          <w:bCs/>
        </w:rPr>
        <w:t xml:space="preserve"> is to </w:t>
      </w:r>
      <w:r w:rsidRPr="0047411E">
        <w:rPr>
          <w:b/>
          <w:bCs/>
        </w:rPr>
        <w:t>anger</w:t>
      </w:r>
      <w:r w:rsidRPr="0047411E">
        <w:rPr>
          <w:bCs/>
        </w:rPr>
        <w:t xml:space="preserve"> as</w:t>
      </w:r>
    </w:p>
    <w:p w14:paraId="6E8DCD0E" w14:textId="77777777" w:rsidR="0047411E" w:rsidRPr="0047411E" w:rsidRDefault="0047411E" w:rsidP="002D5066">
      <w:pPr>
        <w:numPr>
          <w:ilvl w:val="1"/>
          <w:numId w:val="23"/>
        </w:numPr>
        <w:spacing w:before="0" w:after="0" w:line="240" w:lineRule="auto"/>
        <w:rPr>
          <w:bCs/>
        </w:rPr>
      </w:pPr>
      <w:r w:rsidRPr="0047411E">
        <w:rPr>
          <w:bCs/>
        </w:rPr>
        <w:t>vicious is to boredom</w:t>
      </w:r>
    </w:p>
    <w:p w14:paraId="51008F84" w14:textId="77777777" w:rsidR="0047411E" w:rsidRPr="0047411E" w:rsidRDefault="0047411E" w:rsidP="002D5066">
      <w:pPr>
        <w:numPr>
          <w:ilvl w:val="1"/>
          <w:numId w:val="23"/>
        </w:numPr>
        <w:spacing w:before="0" w:after="0" w:line="240" w:lineRule="auto"/>
        <w:rPr>
          <w:bCs/>
        </w:rPr>
      </w:pPr>
      <w:r w:rsidRPr="0047411E">
        <w:rPr>
          <w:bCs/>
        </w:rPr>
        <w:t>sullen is to excitement</w:t>
      </w:r>
    </w:p>
    <w:p w14:paraId="1D8E977E" w14:textId="77777777" w:rsidR="0047411E" w:rsidRPr="0047411E" w:rsidRDefault="0047411E" w:rsidP="002D5066">
      <w:pPr>
        <w:numPr>
          <w:ilvl w:val="1"/>
          <w:numId w:val="23"/>
        </w:numPr>
        <w:spacing w:before="0" w:after="0" w:line="240" w:lineRule="auto"/>
        <w:rPr>
          <w:bCs/>
        </w:rPr>
      </w:pPr>
      <w:r w:rsidRPr="0047411E">
        <w:rPr>
          <w:bCs/>
        </w:rPr>
        <w:t>indifferent is to disinterest</w:t>
      </w:r>
    </w:p>
    <w:p w14:paraId="02567CC4" w14:textId="77777777" w:rsidR="0047411E" w:rsidRPr="0047411E" w:rsidRDefault="0047411E" w:rsidP="002D5066">
      <w:pPr>
        <w:numPr>
          <w:ilvl w:val="1"/>
          <w:numId w:val="23"/>
        </w:numPr>
        <w:spacing w:before="0" w:after="0" w:line="240" w:lineRule="auto"/>
        <w:rPr>
          <w:bCs/>
        </w:rPr>
      </w:pPr>
      <w:r w:rsidRPr="0047411E">
        <w:rPr>
          <w:bCs/>
        </w:rPr>
        <w:t>poised is to fear</w:t>
      </w:r>
    </w:p>
    <w:p w14:paraId="4AFD2353" w14:textId="77777777" w:rsidR="0047411E" w:rsidRDefault="0047411E" w:rsidP="0047411E">
      <w:pPr>
        <w:spacing w:before="0" w:after="0" w:line="240" w:lineRule="auto"/>
        <w:rPr>
          <w:bCs/>
        </w:rPr>
      </w:pPr>
    </w:p>
    <w:p w14:paraId="5BD416BD" w14:textId="157A726F" w:rsidR="00AA559C" w:rsidRPr="00AA559C" w:rsidRDefault="00AA559C" w:rsidP="00AA559C">
      <w:pPr>
        <w:spacing w:before="0" w:after="0" w:line="240" w:lineRule="auto"/>
        <w:rPr>
          <w:rFonts w:eastAsia="Times New Roman" w:cs="Times New Roman"/>
          <w:color w:val="000000"/>
          <w:lang w:eastAsia="en-US"/>
        </w:rPr>
      </w:pPr>
      <w:r w:rsidRPr="00AA559C">
        <w:rPr>
          <w:rFonts w:eastAsia="Times New Roman" w:cs="Times New Roman"/>
          <w:color w:val="000000"/>
          <w:lang w:eastAsia="en-US"/>
        </w:rPr>
        <w:t>_____</w:t>
      </w:r>
      <w:r>
        <w:rPr>
          <w:rFonts w:eastAsia="Times New Roman" w:cs="Times New Roman"/>
          <w:color w:val="000000"/>
          <w:lang w:eastAsia="en-US"/>
        </w:rPr>
        <w:t>24</w:t>
      </w:r>
      <w:r w:rsidRPr="00AA559C">
        <w:rPr>
          <w:rFonts w:eastAsia="Times New Roman" w:cs="Times New Roman"/>
          <w:color w:val="000000"/>
          <w:lang w:eastAsia="en-US"/>
        </w:rPr>
        <w:t xml:space="preserve">.  </w:t>
      </w:r>
      <w:proofErr w:type="gramStart"/>
      <w:r w:rsidRPr="00AA559C">
        <w:rPr>
          <w:rFonts w:eastAsia="Times New Roman" w:cs="Times New Roman"/>
          <w:b/>
          <w:color w:val="000000"/>
          <w:lang w:eastAsia="en-US"/>
        </w:rPr>
        <w:t>missile</w:t>
      </w:r>
      <w:proofErr w:type="gramEnd"/>
      <w:r w:rsidRPr="00AA559C">
        <w:rPr>
          <w:rFonts w:eastAsia="Times New Roman" w:cs="Times New Roman"/>
          <w:color w:val="000000"/>
          <w:lang w:eastAsia="en-US"/>
        </w:rPr>
        <w:t xml:space="preserve"> is to </w:t>
      </w:r>
      <w:r w:rsidRPr="00AA559C">
        <w:rPr>
          <w:rFonts w:eastAsia="Times New Roman" w:cs="Times New Roman"/>
          <w:b/>
          <w:color w:val="000000"/>
          <w:lang w:eastAsia="en-US"/>
        </w:rPr>
        <w:t>pelt</w:t>
      </w:r>
      <w:r w:rsidRPr="00AA559C">
        <w:rPr>
          <w:rFonts w:eastAsia="Times New Roman" w:cs="Times New Roman"/>
          <w:color w:val="000000"/>
          <w:lang w:eastAsia="en-US"/>
        </w:rPr>
        <w:t xml:space="preserve"> as </w:t>
      </w:r>
    </w:p>
    <w:p w14:paraId="727930A4" w14:textId="562BA7F9" w:rsidR="00AA559C" w:rsidRPr="00AA559C" w:rsidRDefault="00AA559C" w:rsidP="00AA559C">
      <w:pPr>
        <w:pStyle w:val="ListParagraph"/>
        <w:numPr>
          <w:ilvl w:val="0"/>
          <w:numId w:val="35"/>
        </w:numPr>
        <w:spacing w:before="0" w:after="0" w:line="240" w:lineRule="auto"/>
        <w:rPr>
          <w:rFonts w:eastAsia="Times New Roman" w:cs="Times New Roman"/>
          <w:color w:val="000000"/>
          <w:lang w:eastAsia="en-US"/>
        </w:rPr>
      </w:pPr>
      <w:r w:rsidRPr="00AA559C">
        <w:rPr>
          <w:rFonts w:eastAsia="Times New Roman" w:cs="Times New Roman"/>
          <w:color w:val="000000"/>
          <w:lang w:eastAsia="en-US"/>
        </w:rPr>
        <w:t>feather is to maul</w:t>
      </w:r>
    </w:p>
    <w:p w14:paraId="2E4BF792" w14:textId="03CB7AB4" w:rsidR="00AA559C" w:rsidRPr="00AA559C" w:rsidRDefault="00AA559C" w:rsidP="00AA559C">
      <w:pPr>
        <w:pStyle w:val="ListParagraph"/>
        <w:numPr>
          <w:ilvl w:val="0"/>
          <w:numId w:val="35"/>
        </w:numPr>
        <w:spacing w:before="0" w:after="0" w:line="240" w:lineRule="auto"/>
        <w:rPr>
          <w:rFonts w:eastAsia="Times New Roman" w:cs="Times New Roman"/>
          <w:color w:val="000000"/>
          <w:lang w:eastAsia="en-US"/>
        </w:rPr>
      </w:pPr>
      <w:r w:rsidRPr="00AA559C">
        <w:rPr>
          <w:rFonts w:eastAsia="Times New Roman" w:cs="Times New Roman"/>
          <w:color w:val="000000"/>
          <w:lang w:eastAsia="en-US"/>
        </w:rPr>
        <w:t>net is to snare</w:t>
      </w:r>
    </w:p>
    <w:p w14:paraId="33655669" w14:textId="0AF8B97C" w:rsidR="00AA559C" w:rsidRPr="00AA559C" w:rsidRDefault="00AA559C" w:rsidP="00AA559C">
      <w:pPr>
        <w:pStyle w:val="ListParagraph"/>
        <w:numPr>
          <w:ilvl w:val="0"/>
          <w:numId w:val="35"/>
        </w:numPr>
        <w:spacing w:before="0" w:after="0" w:line="240" w:lineRule="auto"/>
        <w:rPr>
          <w:rFonts w:eastAsia="Times New Roman" w:cs="Times New Roman"/>
          <w:color w:val="000000"/>
          <w:lang w:eastAsia="en-US"/>
        </w:rPr>
      </w:pPr>
      <w:r w:rsidRPr="00AA559C">
        <w:rPr>
          <w:rFonts w:eastAsia="Times New Roman" w:cs="Times New Roman"/>
          <w:color w:val="000000"/>
          <w:lang w:eastAsia="en-US"/>
        </w:rPr>
        <w:t>firebrand is to douse</w:t>
      </w:r>
    </w:p>
    <w:p w14:paraId="51B0C0BA" w14:textId="167DFFE8" w:rsidR="00AA559C" w:rsidRPr="00AA559C" w:rsidRDefault="00AA559C" w:rsidP="00AA559C">
      <w:pPr>
        <w:pStyle w:val="ListParagraph"/>
        <w:numPr>
          <w:ilvl w:val="0"/>
          <w:numId w:val="35"/>
        </w:numPr>
        <w:spacing w:before="0" w:after="0" w:line="240" w:lineRule="auto"/>
        <w:rPr>
          <w:rFonts w:eastAsia="Times New Roman" w:cs="Times New Roman"/>
          <w:color w:val="000000"/>
          <w:lang w:eastAsia="en-US"/>
        </w:rPr>
      </w:pPr>
      <w:r w:rsidRPr="00AA559C">
        <w:rPr>
          <w:rFonts w:eastAsia="Times New Roman" w:cs="Times New Roman"/>
          <w:color w:val="000000"/>
          <w:lang w:eastAsia="en-US"/>
        </w:rPr>
        <w:t>hose is to singe</w:t>
      </w:r>
    </w:p>
    <w:p w14:paraId="2C7175AD" w14:textId="77777777" w:rsidR="00FD19EA" w:rsidRDefault="00FD19EA" w:rsidP="00FD19EA">
      <w:pPr>
        <w:spacing w:before="0" w:after="0" w:line="240" w:lineRule="auto"/>
        <w:rPr>
          <w:bCs/>
        </w:rPr>
      </w:pPr>
    </w:p>
    <w:p w14:paraId="17BC3FF9" w14:textId="4F430DA6" w:rsidR="00FD19EA" w:rsidRPr="0047411E" w:rsidRDefault="00FD19EA" w:rsidP="00FD19EA">
      <w:pPr>
        <w:spacing w:before="0" w:after="0" w:line="240" w:lineRule="auto"/>
        <w:rPr>
          <w:bCs/>
        </w:rPr>
      </w:pPr>
      <w:r w:rsidRPr="0047411E">
        <w:rPr>
          <w:bCs/>
        </w:rPr>
        <w:t>_____</w:t>
      </w:r>
      <w:r>
        <w:rPr>
          <w:rFonts w:ascii="Berlin Sans FB" w:eastAsia="Times New Roman" w:hAnsi="Berlin Sans FB" w:cs="Times New Roman"/>
          <w:bCs/>
          <w:sz w:val="20"/>
          <w:szCs w:val="24"/>
          <w:lang w:eastAsia="en-US"/>
        </w:rPr>
        <w:t xml:space="preserve"> 25</w:t>
      </w:r>
      <w:r w:rsidRPr="0047411E">
        <w:rPr>
          <w:rFonts w:ascii="Berlin Sans FB" w:eastAsia="Times New Roman" w:hAnsi="Berlin Sans FB" w:cs="Times New Roman"/>
          <w:bCs/>
          <w:sz w:val="20"/>
          <w:szCs w:val="24"/>
          <w:lang w:eastAsia="en-US"/>
        </w:rPr>
        <w:t>.</w:t>
      </w:r>
      <w:r>
        <w:rPr>
          <w:rFonts w:ascii="Berlin Sans FB" w:eastAsia="Times New Roman" w:hAnsi="Berlin Sans FB" w:cs="Times New Roman"/>
          <w:b/>
          <w:bCs/>
          <w:sz w:val="20"/>
          <w:szCs w:val="24"/>
          <w:lang w:eastAsia="en-US"/>
        </w:rPr>
        <w:t xml:space="preserve">  </w:t>
      </w:r>
      <w:proofErr w:type="gramStart"/>
      <w:r>
        <w:rPr>
          <w:b/>
          <w:bCs/>
        </w:rPr>
        <w:t>inimitable</w:t>
      </w:r>
      <w:proofErr w:type="gramEnd"/>
      <w:r w:rsidRPr="0047411E">
        <w:rPr>
          <w:bCs/>
        </w:rPr>
        <w:t xml:space="preserve"> is to </w:t>
      </w:r>
      <w:r>
        <w:rPr>
          <w:b/>
          <w:bCs/>
        </w:rPr>
        <w:t>unique</w:t>
      </w:r>
      <w:r w:rsidRPr="0047411E">
        <w:rPr>
          <w:bCs/>
        </w:rPr>
        <w:t xml:space="preserve"> as</w:t>
      </w:r>
    </w:p>
    <w:p w14:paraId="652BFE60" w14:textId="3DB9F12B" w:rsidR="00FD19EA" w:rsidRDefault="00FD19EA" w:rsidP="002D5066">
      <w:pPr>
        <w:numPr>
          <w:ilvl w:val="1"/>
          <w:numId w:val="25"/>
        </w:numPr>
        <w:spacing w:before="0" w:after="0" w:line="240" w:lineRule="auto"/>
        <w:rPr>
          <w:bCs/>
        </w:rPr>
      </w:pPr>
      <w:r>
        <w:rPr>
          <w:bCs/>
        </w:rPr>
        <w:t>makeshift is to potential</w:t>
      </w:r>
    </w:p>
    <w:p w14:paraId="22D76E94" w14:textId="591470B9" w:rsidR="00FD19EA" w:rsidRDefault="00FD19EA" w:rsidP="002D5066">
      <w:pPr>
        <w:numPr>
          <w:ilvl w:val="1"/>
          <w:numId w:val="25"/>
        </w:numPr>
        <w:spacing w:before="0" w:after="0" w:line="240" w:lineRule="auto"/>
        <w:rPr>
          <w:bCs/>
        </w:rPr>
      </w:pPr>
      <w:r>
        <w:rPr>
          <w:bCs/>
        </w:rPr>
        <w:t>customary is to strange</w:t>
      </w:r>
    </w:p>
    <w:p w14:paraId="2165CA73" w14:textId="16CA0FFE" w:rsidR="00FD19EA" w:rsidRDefault="00FD19EA" w:rsidP="002D5066">
      <w:pPr>
        <w:numPr>
          <w:ilvl w:val="1"/>
          <w:numId w:val="25"/>
        </w:numPr>
        <w:spacing w:before="0" w:after="0" w:line="240" w:lineRule="auto"/>
        <w:rPr>
          <w:bCs/>
        </w:rPr>
      </w:pPr>
      <w:r>
        <w:rPr>
          <w:bCs/>
        </w:rPr>
        <w:t>interminable is to endless</w:t>
      </w:r>
    </w:p>
    <w:p w14:paraId="003545F9" w14:textId="60D42F08" w:rsidR="00FD19EA" w:rsidRPr="0047411E" w:rsidRDefault="00FD19EA" w:rsidP="002D5066">
      <w:pPr>
        <w:numPr>
          <w:ilvl w:val="1"/>
          <w:numId w:val="25"/>
        </w:numPr>
        <w:spacing w:before="0" w:after="0" w:line="240" w:lineRule="auto"/>
        <w:rPr>
          <w:bCs/>
        </w:rPr>
      </w:pPr>
      <w:r>
        <w:rPr>
          <w:bCs/>
        </w:rPr>
        <w:t>miscellaneous is to indignant</w:t>
      </w:r>
    </w:p>
    <w:p w14:paraId="63CAA794" w14:textId="77777777" w:rsidR="00FD19EA" w:rsidRPr="0047411E" w:rsidRDefault="00FD19EA" w:rsidP="00FD19EA">
      <w:pPr>
        <w:spacing w:before="0" w:after="0" w:line="240" w:lineRule="auto"/>
        <w:rPr>
          <w:bCs/>
        </w:rPr>
        <w:sectPr w:rsidR="00FD19EA" w:rsidRPr="0047411E" w:rsidSect="00C51730">
          <w:type w:val="continuous"/>
          <w:pgSz w:w="12240" w:h="15840"/>
          <w:pgMar w:top="540" w:right="1440" w:bottom="630" w:left="1440" w:header="720" w:footer="720" w:gutter="0"/>
          <w:cols w:num="2" w:space="720"/>
        </w:sectPr>
      </w:pPr>
    </w:p>
    <w:p w14:paraId="4629C5B2" w14:textId="77777777" w:rsidR="00FD19EA" w:rsidRPr="0047411E" w:rsidRDefault="00FD19EA" w:rsidP="0047411E">
      <w:pPr>
        <w:spacing w:before="0" w:after="0" w:line="240" w:lineRule="auto"/>
        <w:rPr>
          <w:bCs/>
        </w:rPr>
        <w:sectPr w:rsidR="00FD19EA" w:rsidRPr="0047411E" w:rsidSect="00C51730">
          <w:type w:val="continuous"/>
          <w:pgSz w:w="12240" w:h="15840"/>
          <w:pgMar w:top="540" w:right="1440" w:bottom="630" w:left="1440" w:header="720" w:footer="720" w:gutter="0"/>
          <w:cols w:num="2" w:space="720"/>
        </w:sectPr>
      </w:pPr>
    </w:p>
    <w:p w14:paraId="4E6EAA04" w14:textId="77777777" w:rsidR="00775B3D" w:rsidRPr="000341A3" w:rsidRDefault="00A032FF" w:rsidP="00775B3D">
      <w:pPr>
        <w:pBdr>
          <w:top w:val="single" w:sz="24" w:space="0" w:color="099BDD" w:themeColor="text2"/>
          <w:left w:val="single" w:sz="24" w:space="0" w:color="099BDD" w:themeColor="text2"/>
          <w:bottom w:val="single" w:sz="24" w:space="0" w:color="099BDD" w:themeColor="text2"/>
          <w:right w:val="single" w:sz="24" w:space="0" w:color="099BDD" w:themeColor="text2"/>
        </w:pBdr>
        <w:shd w:val="clear" w:color="auto" w:fill="099BDD" w:themeFill="text2"/>
        <w:spacing w:after="0"/>
        <w:outlineLvl w:val="0"/>
        <w:rPr>
          <w:rFonts w:asciiTheme="majorHAnsi" w:eastAsiaTheme="majorEastAsia" w:hAnsiTheme="majorHAnsi" w:cstheme="majorBidi"/>
          <w:b/>
          <w:caps/>
          <w:color w:val="FFFFFF" w:themeColor="background1"/>
          <w:spacing w:val="15"/>
        </w:rPr>
      </w:pPr>
      <w:r>
        <w:rPr>
          <w:rFonts w:asciiTheme="majorHAnsi" w:eastAsiaTheme="majorEastAsia" w:hAnsiTheme="majorHAnsi" w:cstheme="majorBidi"/>
          <w:b/>
          <w:caps/>
          <w:color w:val="FFFFFF" w:themeColor="background1"/>
          <w:spacing w:val="15"/>
        </w:rPr>
        <w:lastRenderedPageBreak/>
        <w:t>C</w:t>
      </w:r>
      <w:r w:rsidR="00775B3D">
        <w:rPr>
          <w:rFonts w:asciiTheme="majorHAnsi" w:eastAsiaTheme="majorEastAsia" w:hAnsiTheme="majorHAnsi" w:cstheme="majorBidi"/>
          <w:b/>
          <w:caps/>
          <w:color w:val="FFFFFF" w:themeColor="background1"/>
          <w:spacing w:val="15"/>
        </w:rPr>
        <w:t>ONNOTATIONS</w:t>
      </w:r>
    </w:p>
    <w:p w14:paraId="067D41CF" w14:textId="77777777" w:rsidR="00775B3D" w:rsidRDefault="00775B3D" w:rsidP="00775B3D">
      <w:pPr>
        <w:rPr>
          <w:i/>
        </w:rPr>
      </w:pPr>
      <w:r w:rsidRPr="000341A3">
        <w:rPr>
          <w:b/>
          <w:i/>
        </w:rPr>
        <w:t xml:space="preserve">DIRECTIONS:  </w:t>
      </w:r>
      <w:r>
        <w:rPr>
          <w:i/>
        </w:rPr>
        <w:t xml:space="preserve">Put the following words on the scale from most </w:t>
      </w:r>
      <w:r w:rsidR="00C84523">
        <w:rPr>
          <w:i/>
        </w:rPr>
        <w:t>negative</w:t>
      </w:r>
      <w:r>
        <w:rPr>
          <w:i/>
        </w:rPr>
        <w:t xml:space="preserve"> connotation</w:t>
      </w:r>
      <w:r w:rsidR="00C136DA">
        <w:rPr>
          <w:i/>
        </w:rPr>
        <w:t xml:space="preserve"> (feeling)</w:t>
      </w:r>
      <w:r>
        <w:rPr>
          <w:i/>
        </w:rPr>
        <w:t xml:space="preserve"> to most </w:t>
      </w:r>
      <w:r w:rsidR="00C84523">
        <w:rPr>
          <w:i/>
        </w:rPr>
        <w:t>posi</w:t>
      </w:r>
      <w:r>
        <w:rPr>
          <w:i/>
        </w:rPr>
        <w:t>tive connotation</w:t>
      </w:r>
      <w:r w:rsidR="00C136DA">
        <w:rPr>
          <w:i/>
        </w:rPr>
        <w:t xml:space="preserve"> (feeling)</w:t>
      </w:r>
      <w:r w:rsidRPr="000341A3">
        <w:rPr>
          <w:i/>
        </w:rPr>
        <w:t>.</w:t>
      </w:r>
      <w:r>
        <w:rPr>
          <w:i/>
        </w:rPr>
        <w:t xml:space="preserve">  </w:t>
      </w:r>
      <w:r w:rsidR="00C136DA">
        <w:rPr>
          <w:i/>
        </w:rPr>
        <w:t xml:space="preserve">What feeling does each word convey?  </w:t>
      </w:r>
      <w:r>
        <w:rPr>
          <w:i/>
        </w:rPr>
        <w:t>(1 pt. each)</w:t>
      </w:r>
    </w:p>
    <w:p w14:paraId="0E525A53" w14:textId="77777777" w:rsidR="00C84523" w:rsidRDefault="00C84523" w:rsidP="00775B3D">
      <w:pPr>
        <w:rPr>
          <w:b/>
        </w:rPr>
        <w:sectPr w:rsidR="00C84523" w:rsidSect="00C51730">
          <w:type w:val="continuous"/>
          <w:pgSz w:w="12240" w:h="15840"/>
          <w:pgMar w:top="540" w:right="1440" w:bottom="630" w:left="1440" w:header="720" w:footer="720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63443" w:rsidRPr="004101F8" w14:paraId="511904D0" w14:textId="77777777" w:rsidTr="00C84523">
        <w:tc>
          <w:tcPr>
            <w:tcW w:w="3116" w:type="dxa"/>
          </w:tcPr>
          <w:p w14:paraId="085FD781" w14:textId="158E4629" w:rsidR="00B63443" w:rsidRPr="004101F8" w:rsidRDefault="00B63443" w:rsidP="00B63443">
            <w:pPr>
              <w:jc w:val="center"/>
              <w:rPr>
                <w:b/>
              </w:rPr>
            </w:pPr>
            <w:r w:rsidRPr="004101F8">
              <w:rPr>
                <w:b/>
              </w:rPr>
              <w:lastRenderedPageBreak/>
              <w:t>dynamic</w:t>
            </w:r>
          </w:p>
        </w:tc>
        <w:tc>
          <w:tcPr>
            <w:tcW w:w="3117" w:type="dxa"/>
          </w:tcPr>
          <w:p w14:paraId="5FDB2FED" w14:textId="6F748484" w:rsidR="00B63443" w:rsidRPr="004101F8" w:rsidRDefault="00B63443" w:rsidP="00B63443">
            <w:pPr>
              <w:jc w:val="center"/>
              <w:rPr>
                <w:b/>
              </w:rPr>
            </w:pPr>
            <w:r w:rsidRPr="004101F8">
              <w:rPr>
                <w:b/>
              </w:rPr>
              <w:t>sullen</w:t>
            </w:r>
          </w:p>
        </w:tc>
        <w:tc>
          <w:tcPr>
            <w:tcW w:w="3117" w:type="dxa"/>
          </w:tcPr>
          <w:p w14:paraId="76CA7C8C" w14:textId="53C12890" w:rsidR="00B63443" w:rsidRPr="004101F8" w:rsidRDefault="00B63443" w:rsidP="00B63443">
            <w:pPr>
              <w:jc w:val="center"/>
              <w:rPr>
                <w:b/>
              </w:rPr>
            </w:pPr>
            <w:r w:rsidRPr="004101F8">
              <w:rPr>
                <w:b/>
              </w:rPr>
              <w:t>indifferent</w:t>
            </w:r>
          </w:p>
        </w:tc>
      </w:tr>
      <w:tr w:rsidR="00B63443" w:rsidRPr="004101F8" w14:paraId="0E0D95E6" w14:textId="77777777" w:rsidTr="00C84523">
        <w:tc>
          <w:tcPr>
            <w:tcW w:w="3116" w:type="dxa"/>
          </w:tcPr>
          <w:p w14:paraId="47DA8670" w14:textId="4724B2D5" w:rsidR="00B63443" w:rsidRPr="004101F8" w:rsidRDefault="00B63443" w:rsidP="00B63443">
            <w:pPr>
              <w:jc w:val="center"/>
              <w:rPr>
                <w:b/>
              </w:rPr>
            </w:pPr>
            <w:r w:rsidRPr="004101F8">
              <w:rPr>
                <w:b/>
              </w:rPr>
              <w:t>animated</w:t>
            </w:r>
          </w:p>
        </w:tc>
        <w:tc>
          <w:tcPr>
            <w:tcW w:w="3117" w:type="dxa"/>
          </w:tcPr>
          <w:p w14:paraId="25645F97" w14:textId="617FE120" w:rsidR="00B63443" w:rsidRPr="004101F8" w:rsidRDefault="00B63443" w:rsidP="00B63443">
            <w:pPr>
              <w:jc w:val="center"/>
              <w:rPr>
                <w:b/>
              </w:rPr>
            </w:pPr>
            <w:r w:rsidRPr="004101F8">
              <w:rPr>
                <w:b/>
              </w:rPr>
              <w:t>spirited</w:t>
            </w:r>
          </w:p>
        </w:tc>
        <w:tc>
          <w:tcPr>
            <w:tcW w:w="3117" w:type="dxa"/>
          </w:tcPr>
          <w:p w14:paraId="16B3E2B9" w14:textId="670B4410" w:rsidR="00B63443" w:rsidRPr="004101F8" w:rsidRDefault="00B63443" w:rsidP="00B63443">
            <w:pPr>
              <w:jc w:val="center"/>
              <w:rPr>
                <w:b/>
              </w:rPr>
            </w:pPr>
            <w:r w:rsidRPr="004101F8">
              <w:rPr>
                <w:b/>
              </w:rPr>
              <w:t>grim</w:t>
            </w:r>
          </w:p>
        </w:tc>
      </w:tr>
    </w:tbl>
    <w:p w14:paraId="3A3C3EFE" w14:textId="77777777" w:rsidR="00C84523" w:rsidRDefault="00C84523" w:rsidP="000341A3">
      <w:pPr>
        <w:shd w:val="clear" w:color="auto" w:fill="FFFFFF"/>
        <w:rPr>
          <w:b/>
        </w:rPr>
      </w:pPr>
    </w:p>
    <w:p w14:paraId="34497715" w14:textId="77777777" w:rsidR="00C84523" w:rsidRDefault="00C136DA" w:rsidP="000341A3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A0FF3" wp14:editId="7B8298FE">
                <wp:simplePos x="0" y="0"/>
                <wp:positionH relativeFrom="column">
                  <wp:posOffset>-57150</wp:posOffset>
                </wp:positionH>
                <wp:positionV relativeFrom="paragraph">
                  <wp:posOffset>284480</wp:posOffset>
                </wp:positionV>
                <wp:extent cx="6038850" cy="104775"/>
                <wp:effectExtent l="0" t="0" r="19050" b="28575"/>
                <wp:wrapNone/>
                <wp:docPr id="2" name="Left-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047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76336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2" o:spid="_x0000_s1026" type="#_x0000_t69" style="position:absolute;margin-left:-4.5pt;margin-top:22.4pt;width:475.5pt;height: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" adj="187" fillcolor="#ffc000 [3204]" strokecolor="#7f5f00 [1604]" strokeweight="1pt"/>
            </w:pict>
          </mc:Fallback>
        </mc:AlternateContent>
      </w:r>
      <w:r w:rsidR="00C84523">
        <w:rPr>
          <w:rFonts w:eastAsia="Times New Roman" w:cs="Times New Roman"/>
          <w:color w:val="000000"/>
          <w:lang w:val="en" w:eastAsia="en-US"/>
        </w:rPr>
        <w:t>NEGATIVE</w:t>
      </w:r>
      <w:r w:rsidR="00C84523">
        <w:rPr>
          <w:rFonts w:eastAsia="Times New Roman" w:cs="Times New Roman"/>
          <w:color w:val="000000"/>
          <w:lang w:val="en" w:eastAsia="en-US"/>
        </w:rPr>
        <w:tab/>
      </w:r>
      <w:r w:rsidR="00C84523">
        <w:rPr>
          <w:rFonts w:eastAsia="Times New Roman" w:cs="Times New Roman"/>
          <w:color w:val="000000"/>
          <w:lang w:val="en" w:eastAsia="en-US"/>
        </w:rPr>
        <w:tab/>
      </w:r>
      <w:r w:rsidR="00C84523">
        <w:rPr>
          <w:rFonts w:eastAsia="Times New Roman" w:cs="Times New Roman"/>
          <w:color w:val="000000"/>
          <w:lang w:val="en" w:eastAsia="en-US"/>
        </w:rPr>
        <w:tab/>
      </w:r>
      <w:r w:rsidR="00C84523">
        <w:rPr>
          <w:rFonts w:eastAsia="Times New Roman" w:cs="Times New Roman"/>
          <w:color w:val="000000"/>
          <w:lang w:val="en" w:eastAsia="en-US"/>
        </w:rPr>
        <w:tab/>
      </w:r>
      <w:r w:rsidR="00C84523">
        <w:rPr>
          <w:rFonts w:eastAsia="Times New Roman" w:cs="Times New Roman"/>
          <w:color w:val="000000"/>
          <w:lang w:val="en" w:eastAsia="en-US"/>
        </w:rPr>
        <w:tab/>
      </w:r>
      <w:r w:rsidR="00C84523">
        <w:rPr>
          <w:rFonts w:eastAsia="Times New Roman" w:cs="Times New Roman"/>
          <w:color w:val="000000"/>
          <w:lang w:val="en" w:eastAsia="en-US"/>
        </w:rPr>
        <w:tab/>
      </w:r>
      <w:r w:rsidR="00C84523">
        <w:rPr>
          <w:rFonts w:eastAsia="Times New Roman" w:cs="Times New Roman"/>
          <w:color w:val="000000"/>
          <w:lang w:val="en" w:eastAsia="en-US"/>
        </w:rPr>
        <w:tab/>
      </w:r>
      <w:r w:rsidR="00C84523">
        <w:rPr>
          <w:rFonts w:eastAsia="Times New Roman" w:cs="Times New Roman"/>
          <w:color w:val="000000"/>
          <w:lang w:val="en" w:eastAsia="en-US"/>
        </w:rPr>
        <w:tab/>
      </w:r>
      <w:r w:rsidR="00C84523">
        <w:rPr>
          <w:rFonts w:eastAsia="Times New Roman" w:cs="Times New Roman"/>
          <w:color w:val="000000"/>
          <w:lang w:val="en" w:eastAsia="en-US"/>
        </w:rPr>
        <w:tab/>
      </w:r>
      <w:r w:rsidR="00C84523">
        <w:rPr>
          <w:rFonts w:eastAsia="Times New Roman" w:cs="Times New Roman"/>
          <w:color w:val="000000"/>
          <w:lang w:val="en" w:eastAsia="en-US"/>
        </w:rPr>
        <w:tab/>
        <w:t xml:space="preserve">      </w:t>
      </w:r>
      <w:r>
        <w:rPr>
          <w:rFonts w:eastAsia="Times New Roman" w:cs="Times New Roman"/>
          <w:color w:val="000000"/>
          <w:lang w:val="en" w:eastAsia="en-US"/>
        </w:rPr>
        <w:t xml:space="preserve">    </w:t>
      </w:r>
      <w:r w:rsidR="00C84523">
        <w:rPr>
          <w:rFonts w:eastAsia="Times New Roman" w:cs="Times New Roman"/>
          <w:color w:val="000000"/>
          <w:lang w:val="en" w:eastAsia="en-US"/>
        </w:rPr>
        <w:t xml:space="preserve">  POSITIVE</w:t>
      </w:r>
    </w:p>
    <w:p w14:paraId="016A2E2F" w14:textId="77777777" w:rsidR="00C84523" w:rsidRDefault="00C84523" w:rsidP="000341A3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</w:p>
    <w:p w14:paraId="617A7479" w14:textId="0DE330AF" w:rsidR="0098251B" w:rsidRDefault="0098251B" w:rsidP="0098251B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2</w:t>
      </w:r>
      <w:r w:rsidR="004101F8">
        <w:rPr>
          <w:rFonts w:eastAsia="Times New Roman" w:cs="Times New Roman"/>
          <w:color w:val="000000"/>
          <w:lang w:val="en" w:eastAsia="en-US"/>
        </w:rPr>
        <w:t>6</w:t>
      </w:r>
      <w:r>
        <w:rPr>
          <w:rFonts w:eastAsia="Times New Roman" w:cs="Times New Roman"/>
          <w:color w:val="000000"/>
          <w:lang w:val="en" w:eastAsia="en-US"/>
        </w:rPr>
        <w:t>_____________2</w:t>
      </w:r>
      <w:r w:rsidR="004101F8">
        <w:rPr>
          <w:rFonts w:eastAsia="Times New Roman" w:cs="Times New Roman"/>
          <w:color w:val="000000"/>
          <w:lang w:val="en" w:eastAsia="en-US"/>
        </w:rPr>
        <w:t>7</w:t>
      </w:r>
      <w:r>
        <w:rPr>
          <w:rFonts w:eastAsia="Times New Roman" w:cs="Times New Roman"/>
          <w:color w:val="000000"/>
          <w:lang w:val="en" w:eastAsia="en-US"/>
        </w:rPr>
        <w:t>_____________2</w:t>
      </w:r>
      <w:r w:rsidR="004101F8">
        <w:rPr>
          <w:rFonts w:eastAsia="Times New Roman" w:cs="Times New Roman"/>
          <w:color w:val="000000"/>
          <w:lang w:val="en" w:eastAsia="en-US"/>
        </w:rPr>
        <w:t>8</w:t>
      </w:r>
      <w:r>
        <w:rPr>
          <w:rFonts w:eastAsia="Times New Roman" w:cs="Times New Roman"/>
          <w:color w:val="000000"/>
          <w:lang w:val="en" w:eastAsia="en-US"/>
        </w:rPr>
        <w:t>____________2</w:t>
      </w:r>
      <w:r w:rsidR="004101F8">
        <w:rPr>
          <w:rFonts w:eastAsia="Times New Roman" w:cs="Times New Roman"/>
          <w:color w:val="000000"/>
          <w:lang w:val="en" w:eastAsia="en-US"/>
        </w:rPr>
        <w:t>9_____________30</w:t>
      </w:r>
      <w:r>
        <w:rPr>
          <w:rFonts w:eastAsia="Times New Roman" w:cs="Times New Roman"/>
          <w:color w:val="000000"/>
          <w:lang w:val="en" w:eastAsia="en-US"/>
        </w:rPr>
        <w:t>____________</w:t>
      </w:r>
      <w:r w:rsidR="0047411E">
        <w:rPr>
          <w:rFonts w:eastAsia="Times New Roman" w:cs="Times New Roman"/>
          <w:color w:val="000000"/>
          <w:lang w:val="en" w:eastAsia="en-US"/>
        </w:rPr>
        <w:t>3</w:t>
      </w:r>
      <w:r w:rsidR="004101F8">
        <w:rPr>
          <w:rFonts w:eastAsia="Times New Roman" w:cs="Times New Roman"/>
          <w:color w:val="000000"/>
          <w:lang w:val="en" w:eastAsia="en-US"/>
        </w:rPr>
        <w:t>1</w:t>
      </w:r>
      <w:r>
        <w:rPr>
          <w:rFonts w:eastAsia="Times New Roman" w:cs="Times New Roman"/>
          <w:color w:val="000000"/>
          <w:lang w:val="en" w:eastAsia="en-US"/>
        </w:rPr>
        <w:t>___________</w:t>
      </w:r>
    </w:p>
    <w:p w14:paraId="31D33707" w14:textId="77777777" w:rsidR="00ED59BD" w:rsidRDefault="00ED59BD" w:rsidP="000341A3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</w:p>
    <w:p w14:paraId="44668EF3" w14:textId="7AD708F7" w:rsidR="004101F8" w:rsidRDefault="004101F8" w:rsidP="000341A3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</w:p>
    <w:p w14:paraId="5A293B5B" w14:textId="77777777" w:rsidR="004101F8" w:rsidRDefault="004101F8" w:rsidP="000341A3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</w:p>
    <w:p w14:paraId="0FFA1EDE" w14:textId="39ADDC60" w:rsidR="004101F8" w:rsidRPr="000341A3" w:rsidRDefault="004101F8" w:rsidP="004101F8">
      <w:pPr>
        <w:pBdr>
          <w:top w:val="single" w:sz="24" w:space="0" w:color="099BDD" w:themeColor="text2"/>
          <w:left w:val="single" w:sz="24" w:space="0" w:color="099BDD" w:themeColor="text2"/>
          <w:bottom w:val="single" w:sz="24" w:space="0" w:color="099BDD" w:themeColor="text2"/>
          <w:right w:val="single" w:sz="24" w:space="0" w:color="099BDD" w:themeColor="text2"/>
        </w:pBdr>
        <w:shd w:val="clear" w:color="auto" w:fill="099BDD" w:themeFill="text2"/>
        <w:spacing w:after="0"/>
        <w:outlineLvl w:val="0"/>
        <w:rPr>
          <w:rFonts w:asciiTheme="majorHAnsi" w:eastAsiaTheme="majorEastAsia" w:hAnsiTheme="majorHAnsi" w:cstheme="majorBidi"/>
          <w:b/>
          <w:caps/>
          <w:color w:val="FFFFFF" w:themeColor="background1"/>
          <w:spacing w:val="15"/>
        </w:rPr>
      </w:pPr>
      <w:r>
        <w:rPr>
          <w:rFonts w:asciiTheme="majorHAnsi" w:eastAsiaTheme="majorEastAsia" w:hAnsiTheme="majorHAnsi" w:cstheme="majorBidi"/>
          <w:b/>
          <w:caps/>
          <w:color w:val="FFFFFF" w:themeColor="background1"/>
          <w:spacing w:val="15"/>
        </w:rPr>
        <w:t>FILLING IN THE BLANKS</w:t>
      </w:r>
    </w:p>
    <w:p w14:paraId="097EDB48" w14:textId="2B598C9B" w:rsidR="004101F8" w:rsidRPr="000341A3" w:rsidRDefault="004101F8" w:rsidP="004101F8">
      <w:pPr>
        <w:rPr>
          <w:i/>
        </w:rPr>
      </w:pPr>
      <w:r w:rsidRPr="000341A3">
        <w:rPr>
          <w:b/>
          <w:i/>
        </w:rPr>
        <w:t xml:space="preserve">DIRECTIONS:  </w:t>
      </w:r>
      <w:r>
        <w:rPr>
          <w:i/>
        </w:rPr>
        <w:t>Write the letter of the pair of words that best completes the meaning of each of the following passages</w:t>
      </w:r>
      <w:r w:rsidRPr="000341A3">
        <w:rPr>
          <w:i/>
        </w:rPr>
        <w:t>.</w:t>
      </w:r>
      <w:r>
        <w:rPr>
          <w:i/>
        </w:rPr>
        <w:t xml:space="preserve">  (1 pt. each)</w:t>
      </w:r>
    </w:p>
    <w:p w14:paraId="4D840C5D" w14:textId="64ADCAB0" w:rsidR="004101F8" w:rsidRPr="004101F8" w:rsidRDefault="004101F8" w:rsidP="004101F8">
      <w:pPr>
        <w:spacing w:before="0" w:after="0" w:line="240" w:lineRule="auto"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>_____32.  She used to be a very cheerful young woman, but she has been so __________ of late by ill health and financial worries that she has lost a good deal of her ___________ good humor and optimism.</w:t>
      </w:r>
    </w:p>
    <w:p w14:paraId="5DDB38CE" w14:textId="77777777" w:rsidR="004101F8" w:rsidRPr="004101F8" w:rsidRDefault="004101F8" w:rsidP="004101F8">
      <w:pPr>
        <w:spacing w:before="0" w:after="0" w:line="240" w:lineRule="auto"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ab/>
      </w:r>
      <w:proofErr w:type="gramStart"/>
      <w:r w:rsidRPr="004101F8">
        <w:rPr>
          <w:rFonts w:ascii="Calibri" w:eastAsia="Calibri" w:hAnsi="Calibri" w:cs="Calibri"/>
          <w:lang w:eastAsia="en-US"/>
        </w:rPr>
        <w:t>a.  disheartened</w:t>
      </w:r>
      <w:proofErr w:type="gramEnd"/>
      <w:r w:rsidRPr="004101F8">
        <w:rPr>
          <w:rFonts w:ascii="Calibri" w:eastAsia="Calibri" w:hAnsi="Calibri" w:cs="Calibri"/>
          <w:lang w:eastAsia="en-US"/>
        </w:rPr>
        <w:t>…sullen</w:t>
      </w:r>
    </w:p>
    <w:p w14:paraId="3E1F1BB1" w14:textId="77777777" w:rsidR="004101F8" w:rsidRPr="004101F8" w:rsidRDefault="004101F8" w:rsidP="004101F8">
      <w:pPr>
        <w:spacing w:before="0" w:after="0" w:line="240" w:lineRule="auto"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ab/>
      </w:r>
      <w:proofErr w:type="gramStart"/>
      <w:r w:rsidRPr="004101F8">
        <w:rPr>
          <w:rFonts w:ascii="Calibri" w:eastAsia="Calibri" w:hAnsi="Calibri" w:cs="Calibri"/>
          <w:lang w:eastAsia="en-US"/>
        </w:rPr>
        <w:t>b.  unscathed</w:t>
      </w:r>
      <w:proofErr w:type="gramEnd"/>
      <w:r w:rsidRPr="004101F8">
        <w:rPr>
          <w:rFonts w:ascii="Calibri" w:eastAsia="Calibri" w:hAnsi="Calibri" w:cs="Calibri"/>
          <w:lang w:eastAsia="en-US"/>
        </w:rPr>
        <w:t>….virtual</w:t>
      </w:r>
      <w:r w:rsidRPr="004101F8">
        <w:rPr>
          <w:rFonts w:ascii="Calibri" w:eastAsia="Calibri" w:hAnsi="Calibri" w:cs="Calibri"/>
          <w:lang w:eastAsia="en-US"/>
        </w:rPr>
        <w:tab/>
      </w:r>
    </w:p>
    <w:p w14:paraId="4A761B82" w14:textId="77777777" w:rsidR="004101F8" w:rsidRPr="004101F8" w:rsidRDefault="004101F8" w:rsidP="004101F8">
      <w:pPr>
        <w:spacing w:before="0" w:after="0" w:line="240" w:lineRule="auto"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ab/>
      </w:r>
      <w:proofErr w:type="gramStart"/>
      <w:r w:rsidRPr="004101F8">
        <w:rPr>
          <w:rFonts w:ascii="Calibri" w:eastAsia="Calibri" w:hAnsi="Calibri" w:cs="Calibri"/>
          <w:lang w:eastAsia="en-US"/>
        </w:rPr>
        <w:t>c.  plagued</w:t>
      </w:r>
      <w:proofErr w:type="gramEnd"/>
      <w:r w:rsidRPr="004101F8">
        <w:rPr>
          <w:rFonts w:ascii="Calibri" w:eastAsia="Calibri" w:hAnsi="Calibri" w:cs="Calibri"/>
          <w:lang w:eastAsia="en-US"/>
        </w:rPr>
        <w:t>…customary</w:t>
      </w:r>
    </w:p>
    <w:p w14:paraId="300A2BA2" w14:textId="77777777" w:rsidR="004101F8" w:rsidRPr="004101F8" w:rsidRDefault="004101F8" w:rsidP="004101F8">
      <w:pPr>
        <w:spacing w:before="0" w:after="0" w:line="240" w:lineRule="auto"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ab/>
      </w:r>
      <w:proofErr w:type="gramStart"/>
      <w:r w:rsidRPr="004101F8">
        <w:rPr>
          <w:rFonts w:ascii="Calibri" w:eastAsia="Calibri" w:hAnsi="Calibri" w:cs="Calibri"/>
          <w:lang w:eastAsia="en-US"/>
        </w:rPr>
        <w:t>d.  frustrated</w:t>
      </w:r>
      <w:proofErr w:type="gramEnd"/>
      <w:r w:rsidRPr="004101F8">
        <w:rPr>
          <w:rFonts w:ascii="Calibri" w:eastAsia="Calibri" w:hAnsi="Calibri" w:cs="Calibri"/>
          <w:lang w:eastAsia="en-US"/>
        </w:rPr>
        <w:t>….vicious</w:t>
      </w:r>
    </w:p>
    <w:p w14:paraId="1138C4CA" w14:textId="77777777" w:rsidR="004101F8" w:rsidRPr="004101F8" w:rsidRDefault="004101F8" w:rsidP="004101F8">
      <w:pPr>
        <w:spacing w:before="0" w:after="0" w:line="240" w:lineRule="auto"/>
        <w:rPr>
          <w:rFonts w:ascii="Calibri" w:eastAsia="Calibri" w:hAnsi="Calibri" w:cs="Calibri"/>
          <w:lang w:eastAsia="en-US"/>
        </w:rPr>
      </w:pPr>
    </w:p>
    <w:p w14:paraId="49E2322E" w14:textId="2D90B4A6" w:rsidR="004101F8" w:rsidRPr="004101F8" w:rsidRDefault="004101F8" w:rsidP="004101F8">
      <w:pPr>
        <w:spacing w:before="0" w:after="0" w:line="240" w:lineRule="auto"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>_____33.  Gaius Julius Caesar’s rivals in the Senate bitterly criticized the political __________ he formed with Pompey and Crassus as a thinly veiled attempt to overthrow the Republic and ________ the Roman world by becoming its undisputed masters.</w:t>
      </w:r>
    </w:p>
    <w:p w14:paraId="05ABDC6A" w14:textId="77777777" w:rsidR="004101F8" w:rsidRPr="004101F8" w:rsidRDefault="004101F8" w:rsidP="002D5066">
      <w:pPr>
        <w:numPr>
          <w:ilvl w:val="0"/>
          <w:numId w:val="27"/>
        </w:numPr>
        <w:spacing w:before="0" w:after="0" w:line="240" w:lineRule="auto"/>
        <w:contextualSpacing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>dynasty…eradicate</w:t>
      </w:r>
    </w:p>
    <w:p w14:paraId="2D338FD9" w14:textId="77777777" w:rsidR="004101F8" w:rsidRPr="004101F8" w:rsidRDefault="004101F8" w:rsidP="002D5066">
      <w:pPr>
        <w:numPr>
          <w:ilvl w:val="0"/>
          <w:numId w:val="27"/>
        </w:numPr>
        <w:spacing w:before="0" w:after="0" w:line="240" w:lineRule="auto"/>
        <w:contextualSpacing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>alliance….dominate</w:t>
      </w:r>
    </w:p>
    <w:p w14:paraId="2E223A4B" w14:textId="77777777" w:rsidR="004101F8" w:rsidRPr="004101F8" w:rsidRDefault="004101F8" w:rsidP="002D5066">
      <w:pPr>
        <w:numPr>
          <w:ilvl w:val="0"/>
          <w:numId w:val="27"/>
        </w:numPr>
        <w:spacing w:before="0" w:after="0" w:line="240" w:lineRule="auto"/>
        <w:contextualSpacing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>regime…hurtle</w:t>
      </w:r>
    </w:p>
    <w:p w14:paraId="72232D81" w14:textId="77777777" w:rsidR="004101F8" w:rsidRPr="004101F8" w:rsidRDefault="004101F8" w:rsidP="002D5066">
      <w:pPr>
        <w:numPr>
          <w:ilvl w:val="0"/>
          <w:numId w:val="27"/>
        </w:numPr>
        <w:spacing w:before="0" w:after="0" w:line="240" w:lineRule="auto"/>
        <w:contextualSpacing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>iota…disrupt</w:t>
      </w:r>
    </w:p>
    <w:p w14:paraId="4A959B09" w14:textId="77777777" w:rsidR="004101F8" w:rsidRPr="004101F8" w:rsidRDefault="004101F8" w:rsidP="004101F8">
      <w:pPr>
        <w:spacing w:before="0" w:after="0" w:line="240" w:lineRule="auto"/>
        <w:rPr>
          <w:rFonts w:ascii="Calibri" w:eastAsia="Calibri" w:hAnsi="Calibri" w:cs="Calibri"/>
          <w:lang w:eastAsia="en-US"/>
        </w:rPr>
      </w:pPr>
    </w:p>
    <w:p w14:paraId="686974C5" w14:textId="66A43665" w:rsidR="004101F8" w:rsidRPr="004101F8" w:rsidRDefault="004101F8" w:rsidP="004101F8">
      <w:pPr>
        <w:spacing w:before="0" w:after="0" w:line="240" w:lineRule="auto"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>_____34.  Just as a surgeon might remove a _____________ tumor from our bodies, we must ____________ the cancer of racial and religious prejudice from our hearts and minds.</w:t>
      </w:r>
    </w:p>
    <w:p w14:paraId="30B194DD" w14:textId="77777777" w:rsidR="004101F8" w:rsidRPr="004101F8" w:rsidRDefault="004101F8" w:rsidP="002D5066">
      <w:pPr>
        <w:numPr>
          <w:ilvl w:val="0"/>
          <w:numId w:val="28"/>
        </w:numPr>
        <w:spacing w:before="0" w:after="0" w:line="240" w:lineRule="auto"/>
        <w:contextualSpacing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 xml:space="preserve"> fugitive…singe</w:t>
      </w:r>
    </w:p>
    <w:p w14:paraId="27A8C052" w14:textId="77777777" w:rsidR="004101F8" w:rsidRPr="004101F8" w:rsidRDefault="004101F8" w:rsidP="002D5066">
      <w:pPr>
        <w:numPr>
          <w:ilvl w:val="0"/>
          <w:numId w:val="28"/>
        </w:numPr>
        <w:spacing w:before="0" w:after="0" w:line="240" w:lineRule="auto"/>
        <w:contextualSpacing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>wayward….germinate</w:t>
      </w:r>
    </w:p>
    <w:p w14:paraId="0FE6E20F" w14:textId="77777777" w:rsidR="004101F8" w:rsidRPr="004101F8" w:rsidRDefault="004101F8" w:rsidP="002D5066">
      <w:pPr>
        <w:numPr>
          <w:ilvl w:val="0"/>
          <w:numId w:val="28"/>
        </w:numPr>
        <w:spacing w:before="0" w:after="0" w:line="240" w:lineRule="auto"/>
        <w:contextualSpacing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>indispensable…void</w:t>
      </w:r>
    </w:p>
    <w:p w14:paraId="277B0BE1" w14:textId="77777777" w:rsidR="004101F8" w:rsidRPr="004101F8" w:rsidRDefault="004101F8" w:rsidP="002D5066">
      <w:pPr>
        <w:numPr>
          <w:ilvl w:val="0"/>
          <w:numId w:val="28"/>
        </w:numPr>
        <w:spacing w:before="0" w:after="0" w:line="240" w:lineRule="auto"/>
        <w:contextualSpacing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>malignant…eradicate</w:t>
      </w:r>
    </w:p>
    <w:p w14:paraId="36837395" w14:textId="77777777" w:rsidR="004101F8" w:rsidRPr="004101F8" w:rsidRDefault="004101F8" w:rsidP="004101F8">
      <w:pPr>
        <w:spacing w:before="0" w:after="0" w:line="240" w:lineRule="auto"/>
        <w:rPr>
          <w:rFonts w:ascii="Calibri" w:eastAsia="Calibri" w:hAnsi="Calibri" w:cs="Calibri"/>
          <w:lang w:eastAsia="en-US"/>
        </w:rPr>
      </w:pPr>
    </w:p>
    <w:p w14:paraId="6BF5E17C" w14:textId="0F4FB009" w:rsidR="004101F8" w:rsidRPr="004101F8" w:rsidRDefault="004101F8" w:rsidP="004101F8">
      <w:pPr>
        <w:spacing w:before="0" w:after="0" w:line="240" w:lineRule="auto"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>_____35.  The ______________ of Cicero’s reputation as one of the foremost public speakers of his day shines as bright today as it did on the day he first delivered that famous ___________ over 2000 years ago.</w:t>
      </w:r>
    </w:p>
    <w:p w14:paraId="52D84164" w14:textId="77777777" w:rsidR="004101F8" w:rsidRPr="004101F8" w:rsidRDefault="004101F8" w:rsidP="002D5066">
      <w:pPr>
        <w:numPr>
          <w:ilvl w:val="0"/>
          <w:numId w:val="29"/>
        </w:numPr>
        <w:spacing w:before="0" w:after="0" w:line="240" w:lineRule="auto"/>
        <w:contextualSpacing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 xml:space="preserve"> luster…oration</w:t>
      </w:r>
    </w:p>
    <w:p w14:paraId="4D51702B" w14:textId="77777777" w:rsidR="004101F8" w:rsidRPr="004101F8" w:rsidRDefault="004101F8" w:rsidP="002D5066">
      <w:pPr>
        <w:numPr>
          <w:ilvl w:val="0"/>
          <w:numId w:val="29"/>
        </w:numPr>
        <w:spacing w:before="0" w:after="0" w:line="240" w:lineRule="auto"/>
        <w:contextualSpacing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>uncertainty…anecdote</w:t>
      </w:r>
    </w:p>
    <w:p w14:paraId="48490F77" w14:textId="77777777" w:rsidR="004101F8" w:rsidRPr="004101F8" w:rsidRDefault="004101F8" w:rsidP="002D5066">
      <w:pPr>
        <w:numPr>
          <w:ilvl w:val="0"/>
          <w:numId w:val="29"/>
        </w:numPr>
        <w:spacing w:before="0" w:after="0" w:line="240" w:lineRule="auto"/>
        <w:contextualSpacing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>radiance…ingredient</w:t>
      </w:r>
    </w:p>
    <w:p w14:paraId="35E32D03" w14:textId="77777777" w:rsidR="004101F8" w:rsidRPr="004101F8" w:rsidRDefault="004101F8" w:rsidP="002D5066">
      <w:pPr>
        <w:numPr>
          <w:ilvl w:val="0"/>
          <w:numId w:val="29"/>
        </w:numPr>
        <w:spacing w:before="0" w:after="0" w:line="240" w:lineRule="auto"/>
        <w:contextualSpacing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>prominence…resume</w:t>
      </w:r>
    </w:p>
    <w:p w14:paraId="67428B54" w14:textId="77777777" w:rsidR="004101F8" w:rsidRPr="004101F8" w:rsidRDefault="004101F8" w:rsidP="004101F8">
      <w:pPr>
        <w:spacing w:before="0" w:after="0" w:line="240" w:lineRule="auto"/>
        <w:rPr>
          <w:rFonts w:ascii="Calibri" w:eastAsia="Calibri" w:hAnsi="Calibri" w:cs="Calibri"/>
          <w:lang w:eastAsia="en-US"/>
        </w:rPr>
      </w:pPr>
    </w:p>
    <w:p w14:paraId="7EE7FB0A" w14:textId="1338E4C1" w:rsidR="004101F8" w:rsidRPr="004101F8" w:rsidRDefault="004101F8" w:rsidP="004101F8">
      <w:pPr>
        <w:spacing w:before="0" w:after="0" w:line="240" w:lineRule="auto"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>_____36.  Eventually I ________________ them from attempting to retaliate for the wrong done to them by reminding them of a famous passage in the “Bible, in which God says, “________ is mine; I will repay.”</w:t>
      </w:r>
    </w:p>
    <w:p w14:paraId="2496B38F" w14:textId="77777777" w:rsidR="004101F8" w:rsidRPr="004101F8" w:rsidRDefault="004101F8" w:rsidP="002D5066">
      <w:pPr>
        <w:numPr>
          <w:ilvl w:val="0"/>
          <w:numId w:val="30"/>
        </w:numPr>
        <w:spacing w:before="0" w:after="0" w:line="240" w:lineRule="auto"/>
        <w:contextualSpacing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 xml:space="preserve"> animated…Truce</w:t>
      </w:r>
    </w:p>
    <w:p w14:paraId="4473316B" w14:textId="77777777" w:rsidR="004101F8" w:rsidRPr="004101F8" w:rsidRDefault="004101F8" w:rsidP="002D5066">
      <w:pPr>
        <w:numPr>
          <w:ilvl w:val="0"/>
          <w:numId w:val="30"/>
        </w:numPr>
        <w:spacing w:before="0" w:after="0" w:line="240" w:lineRule="auto"/>
        <w:contextualSpacing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>dissuaded…Vengeance</w:t>
      </w:r>
    </w:p>
    <w:p w14:paraId="123B9FC1" w14:textId="6BA6E784" w:rsidR="004101F8" w:rsidRPr="004101F8" w:rsidRDefault="004101F8" w:rsidP="002D5066">
      <w:pPr>
        <w:numPr>
          <w:ilvl w:val="0"/>
          <w:numId w:val="30"/>
        </w:numPr>
        <w:spacing w:before="0" w:after="0" w:line="240" w:lineRule="auto"/>
        <w:contextualSpacing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>culminated…</w:t>
      </w:r>
      <w:r w:rsidR="001B46BF">
        <w:rPr>
          <w:rFonts w:ascii="Calibri" w:eastAsia="Calibri" w:hAnsi="Calibri" w:cs="Calibri"/>
          <w:lang w:eastAsia="en-US"/>
        </w:rPr>
        <w:t>H</w:t>
      </w:r>
      <w:r w:rsidRPr="004101F8">
        <w:rPr>
          <w:rFonts w:ascii="Calibri" w:eastAsia="Calibri" w:hAnsi="Calibri" w:cs="Calibri"/>
          <w:lang w:eastAsia="en-US"/>
        </w:rPr>
        <w:t>omicide</w:t>
      </w:r>
    </w:p>
    <w:p w14:paraId="146C6657" w14:textId="68819709" w:rsidR="004101F8" w:rsidRPr="004101F8" w:rsidRDefault="004101F8" w:rsidP="002D5066">
      <w:pPr>
        <w:numPr>
          <w:ilvl w:val="0"/>
          <w:numId w:val="30"/>
        </w:numPr>
        <w:spacing w:before="0" w:after="0" w:line="240" w:lineRule="auto"/>
        <w:contextualSpacing/>
        <w:rPr>
          <w:rFonts w:ascii="Calibri" w:eastAsia="Calibri" w:hAnsi="Calibri" w:cs="Calibri"/>
          <w:lang w:eastAsia="en-US"/>
        </w:rPr>
      </w:pPr>
      <w:r w:rsidRPr="004101F8">
        <w:rPr>
          <w:rFonts w:ascii="Calibri" w:eastAsia="Calibri" w:hAnsi="Calibri" w:cs="Calibri"/>
          <w:lang w:eastAsia="en-US"/>
        </w:rPr>
        <w:t>seethed…</w:t>
      </w:r>
      <w:r w:rsidR="001B46BF">
        <w:rPr>
          <w:rFonts w:ascii="Calibri" w:eastAsia="Calibri" w:hAnsi="Calibri" w:cs="Calibri"/>
          <w:lang w:eastAsia="en-US"/>
        </w:rPr>
        <w:t>R</w:t>
      </w:r>
      <w:r w:rsidRPr="004101F8">
        <w:rPr>
          <w:rFonts w:ascii="Calibri" w:eastAsia="Calibri" w:hAnsi="Calibri" w:cs="Calibri"/>
          <w:lang w:eastAsia="en-US"/>
        </w:rPr>
        <w:t>ecompense</w:t>
      </w:r>
    </w:p>
    <w:p w14:paraId="62AF0836" w14:textId="2F438CFA" w:rsidR="004101F8" w:rsidRDefault="004101F8" w:rsidP="004101F8">
      <w:pPr>
        <w:shd w:val="clear" w:color="auto" w:fill="FFFFFF"/>
        <w:spacing w:line="276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.</w:t>
      </w:r>
    </w:p>
    <w:p w14:paraId="735CAA49" w14:textId="77777777" w:rsidR="004101F8" w:rsidRDefault="004101F8" w:rsidP="004101F8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ab/>
      </w:r>
    </w:p>
    <w:p w14:paraId="65E1BC2F" w14:textId="77777777" w:rsidR="004101F8" w:rsidRDefault="004101F8">
      <w:pPr>
        <w:rPr>
          <w:rFonts w:eastAsia="Times New Roman" w:cs="Times New Roman"/>
          <w:color w:val="000000"/>
          <w:lang w:val="en" w:eastAsia="en-US"/>
        </w:rPr>
      </w:pPr>
    </w:p>
    <w:p w14:paraId="1FFD4F56" w14:textId="77777777" w:rsidR="004101F8" w:rsidRDefault="004101F8">
      <w:pPr>
        <w:rPr>
          <w:rFonts w:eastAsia="Times New Roman" w:cs="Times New Roman"/>
          <w:color w:val="000000"/>
          <w:lang w:val="en" w:eastAsia="en-US"/>
        </w:rPr>
      </w:pPr>
    </w:p>
    <w:p w14:paraId="50F2753B" w14:textId="53D95E2C" w:rsidR="004101F8" w:rsidRDefault="004101F8">
      <w:pPr>
        <w:rPr>
          <w:rFonts w:eastAsia="Times New Roman" w:cs="Times New Roman"/>
          <w:color w:val="000000"/>
          <w:lang w:val="en" w:eastAsia="en-US"/>
        </w:rPr>
      </w:pPr>
    </w:p>
    <w:p w14:paraId="1342265E" w14:textId="77777777" w:rsidR="000341A3" w:rsidRPr="000341A3" w:rsidRDefault="000341A3" w:rsidP="000341A3">
      <w:pPr>
        <w:pBdr>
          <w:top w:val="single" w:sz="24" w:space="0" w:color="099BDD" w:themeColor="text2"/>
          <w:left w:val="single" w:sz="24" w:space="0" w:color="099BDD" w:themeColor="text2"/>
          <w:bottom w:val="single" w:sz="24" w:space="0" w:color="099BDD" w:themeColor="text2"/>
          <w:right w:val="single" w:sz="24" w:space="0" w:color="099BDD" w:themeColor="text2"/>
        </w:pBdr>
        <w:shd w:val="clear" w:color="auto" w:fill="099BDD" w:themeFill="text2"/>
        <w:spacing w:after="0"/>
        <w:outlineLvl w:val="0"/>
        <w:rPr>
          <w:rFonts w:asciiTheme="majorHAnsi" w:eastAsiaTheme="majorEastAsia" w:hAnsiTheme="majorHAnsi" w:cstheme="majorBidi"/>
          <w:b/>
          <w:caps/>
          <w:color w:val="FFFFFF" w:themeColor="background1"/>
          <w:spacing w:val="15"/>
        </w:rPr>
      </w:pPr>
      <w:r>
        <w:rPr>
          <w:rFonts w:asciiTheme="majorHAnsi" w:eastAsiaTheme="majorEastAsia" w:hAnsiTheme="majorHAnsi" w:cstheme="majorBidi"/>
          <w:b/>
          <w:caps/>
          <w:color w:val="FFFFFF" w:themeColor="background1"/>
          <w:spacing w:val="15"/>
        </w:rPr>
        <w:t>ORIGINAL SENTENCES</w:t>
      </w:r>
    </w:p>
    <w:p w14:paraId="6BC6A2B6" w14:textId="77777777" w:rsidR="000341A3" w:rsidRPr="000341A3" w:rsidRDefault="000341A3" w:rsidP="000341A3">
      <w:pPr>
        <w:rPr>
          <w:i/>
        </w:rPr>
      </w:pPr>
      <w:r w:rsidRPr="000341A3">
        <w:rPr>
          <w:b/>
          <w:i/>
        </w:rPr>
        <w:t xml:space="preserve">DIRECTIONS:  </w:t>
      </w:r>
      <w:r>
        <w:rPr>
          <w:i/>
        </w:rPr>
        <w:t>On the lines below, write a sentence using each word correctly.  Be sure to include context clues so it is evident that you completely understand the meaning of the word</w:t>
      </w:r>
      <w:r w:rsidRPr="000341A3">
        <w:rPr>
          <w:i/>
        </w:rPr>
        <w:t>.</w:t>
      </w:r>
      <w:r>
        <w:rPr>
          <w:i/>
        </w:rPr>
        <w:t xml:space="preserve">  (2 pts. each)</w:t>
      </w:r>
    </w:p>
    <w:p w14:paraId="3E5D13A8" w14:textId="686ACE4F" w:rsidR="0098251B" w:rsidRPr="00ED59BD" w:rsidRDefault="004101F8" w:rsidP="0098251B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b/>
          <w:color w:val="000000"/>
          <w:lang w:val="en" w:eastAsia="en-US"/>
        </w:rPr>
        <w:t>3</w:t>
      </w:r>
      <w:r w:rsidR="002D5066">
        <w:rPr>
          <w:rFonts w:eastAsia="Times New Roman" w:cs="Times New Roman"/>
          <w:b/>
          <w:color w:val="000000"/>
          <w:lang w:val="en" w:eastAsia="en-US"/>
        </w:rPr>
        <w:t>7</w:t>
      </w:r>
      <w:r w:rsidR="0098251B" w:rsidRPr="00ED59BD">
        <w:rPr>
          <w:rFonts w:eastAsia="Times New Roman" w:cs="Times New Roman"/>
          <w:b/>
          <w:color w:val="000000"/>
          <w:lang w:val="en" w:eastAsia="en-US"/>
        </w:rPr>
        <w:t>.</w:t>
      </w:r>
      <w:r w:rsidR="0098251B">
        <w:rPr>
          <w:rFonts w:eastAsia="Times New Roman" w:cs="Times New Roman"/>
          <w:b/>
          <w:color w:val="000000"/>
          <w:lang w:val="en" w:eastAsia="en-US"/>
        </w:rPr>
        <w:t xml:space="preserve"> </w:t>
      </w:r>
      <w:proofErr w:type="gramStart"/>
      <w:r w:rsidR="002D5066">
        <w:rPr>
          <w:rFonts w:eastAsia="Times New Roman" w:cs="Times New Roman"/>
          <w:b/>
          <w:color w:val="000000"/>
          <w:lang w:val="en" w:eastAsia="en-US"/>
        </w:rPr>
        <w:t>browse</w:t>
      </w:r>
      <w:proofErr w:type="gramEnd"/>
      <w:r w:rsidR="002D5066">
        <w:rPr>
          <w:rFonts w:eastAsia="Times New Roman" w:cs="Times New Roman"/>
          <w:b/>
          <w:color w:val="000000"/>
          <w:lang w:val="en" w:eastAsia="en-US"/>
        </w:rPr>
        <w:t>__</w:t>
      </w:r>
      <w:r w:rsidR="0098251B" w:rsidRPr="00ED59BD">
        <w:rPr>
          <w:rFonts w:eastAsia="Times New Roman" w:cs="Times New Roman"/>
          <w:color w:val="000000"/>
          <w:lang w:val="en" w:eastAsia="en-US"/>
        </w:rPr>
        <w:t>___________________</w:t>
      </w:r>
      <w:r w:rsidR="0098251B">
        <w:rPr>
          <w:rFonts w:eastAsia="Times New Roman" w:cs="Times New Roman"/>
          <w:color w:val="000000"/>
          <w:lang w:val="en" w:eastAsia="en-US"/>
        </w:rPr>
        <w:t>________</w:t>
      </w:r>
      <w:r w:rsidR="0098251B" w:rsidRPr="00ED59BD">
        <w:rPr>
          <w:rFonts w:eastAsia="Times New Roman" w:cs="Times New Roman"/>
          <w:color w:val="000000"/>
          <w:lang w:val="en" w:eastAsia="en-US"/>
        </w:rPr>
        <w:t>________________________________________________</w:t>
      </w:r>
    </w:p>
    <w:p w14:paraId="13C7F178" w14:textId="77777777" w:rsidR="0098251B" w:rsidRPr="00ED59BD" w:rsidRDefault="0098251B" w:rsidP="0098251B">
      <w:pPr>
        <w:rPr>
          <w:lang w:val="en" w:eastAsia="en-US"/>
        </w:rPr>
      </w:pPr>
      <w:r w:rsidRPr="00ED59BD">
        <w:rPr>
          <w:lang w:val="en" w:eastAsia="en-US"/>
        </w:rPr>
        <w:t>_________________________________________________________</w:t>
      </w:r>
      <w:r>
        <w:rPr>
          <w:lang w:val="en" w:eastAsia="en-US"/>
        </w:rPr>
        <w:t>_____________________________</w:t>
      </w:r>
    </w:p>
    <w:p w14:paraId="78874F79" w14:textId="435764FB" w:rsidR="0098251B" w:rsidRPr="00ED59BD" w:rsidRDefault="004101F8" w:rsidP="0098251B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3</w:t>
      </w:r>
      <w:r w:rsidR="002D5066">
        <w:rPr>
          <w:rFonts w:eastAsia="Times New Roman" w:cs="Times New Roman"/>
          <w:color w:val="000000"/>
          <w:lang w:val="en" w:eastAsia="en-US"/>
        </w:rPr>
        <w:t>8</w:t>
      </w:r>
      <w:r w:rsidR="0098251B" w:rsidRPr="00ED59BD">
        <w:rPr>
          <w:rFonts w:eastAsia="Times New Roman" w:cs="Times New Roman"/>
          <w:color w:val="000000"/>
          <w:lang w:val="en" w:eastAsia="en-US"/>
        </w:rPr>
        <w:t>.</w:t>
      </w:r>
      <w:r w:rsidR="0098251B">
        <w:rPr>
          <w:rFonts w:eastAsia="Times New Roman" w:cs="Times New Roman"/>
          <w:color w:val="000000"/>
          <w:lang w:val="en" w:eastAsia="en-US"/>
        </w:rPr>
        <w:t xml:space="preserve"> </w:t>
      </w:r>
      <w:proofErr w:type="gramStart"/>
      <w:r w:rsidR="002D5066">
        <w:rPr>
          <w:rFonts w:eastAsia="Times New Roman" w:cs="Times New Roman"/>
          <w:b/>
          <w:color w:val="000000"/>
          <w:lang w:val="en" w:eastAsia="en-US"/>
        </w:rPr>
        <w:t>eradicate</w:t>
      </w:r>
      <w:proofErr w:type="gramEnd"/>
      <w:r w:rsidR="002D5066">
        <w:rPr>
          <w:rFonts w:eastAsia="Times New Roman" w:cs="Times New Roman"/>
          <w:b/>
          <w:color w:val="000000"/>
          <w:lang w:val="en" w:eastAsia="en-US"/>
        </w:rPr>
        <w:t>_</w:t>
      </w:r>
      <w:r w:rsidR="0098251B" w:rsidRPr="00ED59BD"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</w:t>
      </w:r>
    </w:p>
    <w:p w14:paraId="7A00CEB6" w14:textId="77777777" w:rsidR="0098251B" w:rsidRPr="00ED59BD" w:rsidRDefault="0098251B" w:rsidP="0098251B">
      <w:pPr>
        <w:rPr>
          <w:lang w:val="en" w:eastAsia="en-US"/>
        </w:rPr>
      </w:pPr>
      <w:r w:rsidRPr="00ED59BD">
        <w:rPr>
          <w:lang w:val="en" w:eastAsia="en-US"/>
        </w:rPr>
        <w:t>____________________________________________________________________________________</w:t>
      </w:r>
      <w:r>
        <w:rPr>
          <w:lang w:val="en" w:eastAsia="en-US"/>
        </w:rPr>
        <w:t>___</w:t>
      </w:r>
    </w:p>
    <w:p w14:paraId="0C0722C4" w14:textId="49342049" w:rsidR="0098251B" w:rsidRPr="00ED59BD" w:rsidRDefault="004101F8" w:rsidP="0098251B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b/>
          <w:color w:val="000000"/>
          <w:lang w:val="en" w:eastAsia="en-US"/>
        </w:rPr>
        <w:t>3</w:t>
      </w:r>
      <w:r w:rsidR="002D5066">
        <w:rPr>
          <w:rFonts w:eastAsia="Times New Roman" w:cs="Times New Roman"/>
          <w:b/>
          <w:color w:val="000000"/>
          <w:lang w:val="en" w:eastAsia="en-US"/>
        </w:rPr>
        <w:t>9</w:t>
      </w:r>
      <w:r w:rsidR="0098251B" w:rsidRPr="00ED59BD">
        <w:rPr>
          <w:rFonts w:eastAsia="Times New Roman" w:cs="Times New Roman"/>
          <w:b/>
          <w:color w:val="000000"/>
          <w:lang w:val="en" w:eastAsia="en-US"/>
        </w:rPr>
        <w:t>.</w:t>
      </w:r>
      <w:r w:rsidR="0098251B">
        <w:rPr>
          <w:rFonts w:eastAsia="Times New Roman" w:cs="Times New Roman"/>
          <w:b/>
          <w:color w:val="000000"/>
          <w:lang w:val="en" w:eastAsia="en-US"/>
        </w:rPr>
        <w:t xml:space="preserve"> </w:t>
      </w:r>
      <w:proofErr w:type="gramStart"/>
      <w:r w:rsidR="002D5066">
        <w:rPr>
          <w:rFonts w:eastAsia="Times New Roman" w:cs="Times New Roman"/>
          <w:b/>
          <w:color w:val="000000"/>
          <w:lang w:val="en" w:eastAsia="en-US"/>
        </w:rPr>
        <w:t>makeshift</w:t>
      </w:r>
      <w:proofErr w:type="gramEnd"/>
      <w:r w:rsidR="002D5066">
        <w:rPr>
          <w:rFonts w:eastAsia="Times New Roman" w:cs="Times New Roman"/>
          <w:b/>
          <w:color w:val="000000"/>
          <w:lang w:val="en" w:eastAsia="en-US"/>
        </w:rPr>
        <w:t>____</w:t>
      </w:r>
      <w:r w:rsidR="0098251B" w:rsidRPr="00ED59BD">
        <w:rPr>
          <w:rFonts w:eastAsia="Times New Roman" w:cs="Times New Roman"/>
          <w:color w:val="000000"/>
          <w:lang w:val="en" w:eastAsia="en-US"/>
        </w:rPr>
        <w:t>________________________________________________________</w:t>
      </w:r>
      <w:r w:rsidR="0098251B">
        <w:rPr>
          <w:rFonts w:eastAsia="Times New Roman" w:cs="Times New Roman"/>
          <w:color w:val="000000"/>
          <w:lang w:val="en" w:eastAsia="en-US"/>
        </w:rPr>
        <w:t>_</w:t>
      </w:r>
      <w:r w:rsidR="0098251B" w:rsidRPr="00ED59BD">
        <w:rPr>
          <w:rFonts w:eastAsia="Times New Roman" w:cs="Times New Roman"/>
          <w:color w:val="000000"/>
          <w:lang w:val="en" w:eastAsia="en-US"/>
        </w:rPr>
        <w:t>______________</w:t>
      </w:r>
    </w:p>
    <w:p w14:paraId="08CD7C6B" w14:textId="77777777" w:rsidR="0098251B" w:rsidRPr="00ED59BD" w:rsidRDefault="0098251B" w:rsidP="0098251B">
      <w:pPr>
        <w:rPr>
          <w:lang w:val="en" w:eastAsia="en-US"/>
        </w:rPr>
      </w:pPr>
      <w:r w:rsidRPr="00ED59BD">
        <w:rPr>
          <w:lang w:val="en" w:eastAsia="en-US"/>
        </w:rPr>
        <w:t>_______________________________________________________________________________________</w:t>
      </w:r>
    </w:p>
    <w:p w14:paraId="4E2AC5B9" w14:textId="058CCB75" w:rsidR="0098251B" w:rsidRDefault="002D5066" w:rsidP="0098251B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40</w:t>
      </w:r>
      <w:r w:rsidR="0098251B" w:rsidRPr="00ED59BD">
        <w:rPr>
          <w:rFonts w:eastAsia="Times New Roman" w:cs="Times New Roman"/>
          <w:b/>
          <w:color w:val="000000"/>
          <w:lang w:val="en" w:eastAsia="en-US"/>
        </w:rPr>
        <w:t xml:space="preserve">. </w:t>
      </w:r>
      <w:proofErr w:type="gramStart"/>
      <w:r>
        <w:rPr>
          <w:rFonts w:eastAsia="Times New Roman" w:cs="Times New Roman"/>
          <w:b/>
          <w:color w:val="000000"/>
          <w:lang w:val="en" w:eastAsia="en-US"/>
        </w:rPr>
        <w:t>pending</w:t>
      </w:r>
      <w:proofErr w:type="gramEnd"/>
      <w:r w:rsidR="0098251B"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____________________________________________________________________________</w:t>
      </w:r>
    </w:p>
    <w:p w14:paraId="59F03487" w14:textId="77777777" w:rsidR="0098251B" w:rsidRPr="00724F2E" w:rsidRDefault="0098251B" w:rsidP="0098251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_______________________________________________________________________________________</w:t>
      </w:r>
    </w:p>
    <w:p w14:paraId="6F1C1594" w14:textId="6B9AA9D8" w:rsidR="0098251B" w:rsidRDefault="002D5066" w:rsidP="0098251B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41</w:t>
      </w:r>
      <w:r w:rsidR="0098251B">
        <w:rPr>
          <w:rFonts w:eastAsia="Times New Roman" w:cs="Times New Roman"/>
          <w:color w:val="000000"/>
          <w:lang w:val="en" w:eastAsia="en-US"/>
        </w:rPr>
        <w:t>.</w:t>
      </w:r>
      <w:r w:rsidR="0098251B" w:rsidRPr="00ED59BD">
        <w:rPr>
          <w:rFonts w:eastAsia="Times New Roman" w:cs="Times New Roman"/>
          <w:b/>
          <w:color w:val="000000"/>
          <w:lang w:val="en" w:eastAsia="en-US"/>
        </w:rPr>
        <w:t xml:space="preserve"> </w:t>
      </w:r>
      <w:proofErr w:type="gramStart"/>
      <w:r>
        <w:rPr>
          <w:rFonts w:eastAsia="Times New Roman" w:cs="Times New Roman"/>
          <w:b/>
          <w:color w:val="000000"/>
          <w:lang w:val="en" w:eastAsia="en-US"/>
        </w:rPr>
        <w:t>prescribe</w:t>
      </w:r>
      <w:proofErr w:type="gramEnd"/>
      <w:r w:rsidR="0098251B"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____________________________________________________________________________</w:t>
      </w:r>
    </w:p>
    <w:p w14:paraId="2374B63E" w14:textId="77777777" w:rsidR="0098251B" w:rsidRPr="00724F2E" w:rsidRDefault="0098251B" w:rsidP="0098251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_______________________________________________________________________________________</w:t>
      </w:r>
    </w:p>
    <w:p w14:paraId="650C4A7F" w14:textId="396DB418" w:rsidR="002D5066" w:rsidRDefault="002D5066" w:rsidP="002D5066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40.  </w:t>
      </w:r>
      <w:proofErr w:type="gramStart"/>
      <w:r>
        <w:rPr>
          <w:rFonts w:eastAsia="Times New Roman" w:cs="Times New Roman"/>
          <w:b/>
          <w:color w:val="000000"/>
          <w:lang w:val="en" w:eastAsia="en-US"/>
        </w:rPr>
        <w:t>snare</w:t>
      </w:r>
      <w:proofErr w:type="gramEnd"/>
      <w:r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______________________________________________________________________________</w:t>
      </w:r>
    </w:p>
    <w:p w14:paraId="2392E3BF" w14:textId="77777777" w:rsidR="002D5066" w:rsidRPr="00724F2E" w:rsidRDefault="002D5066" w:rsidP="002D506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_______________________________________________________________________________________</w:t>
      </w:r>
    </w:p>
    <w:p w14:paraId="5537E8A8" w14:textId="4D02895B" w:rsidR="002D5066" w:rsidRDefault="002D5066" w:rsidP="002D5066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41. </w:t>
      </w:r>
      <w:proofErr w:type="gramStart"/>
      <w:r w:rsidRPr="002D5066">
        <w:rPr>
          <w:rFonts w:eastAsia="Times New Roman" w:cs="Times New Roman"/>
          <w:b/>
          <w:color w:val="000000"/>
          <w:lang w:val="en" w:eastAsia="en-US"/>
        </w:rPr>
        <w:t>utmost</w:t>
      </w:r>
      <w:proofErr w:type="gramEnd"/>
      <w:r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_____________________________________________________________________________</w:t>
      </w:r>
    </w:p>
    <w:p w14:paraId="5CE55FCD" w14:textId="77777777" w:rsidR="002D5066" w:rsidRPr="00724F2E" w:rsidRDefault="002D5066" w:rsidP="002D506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_______________________________________________________________________________________</w:t>
      </w:r>
    </w:p>
    <w:p w14:paraId="4F803C84" w14:textId="77777777" w:rsidR="001B5428" w:rsidRDefault="001B5428" w:rsidP="000341A3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</w:pPr>
    </w:p>
    <w:p w14:paraId="059E858C" w14:textId="77777777" w:rsidR="00A032FF" w:rsidRDefault="00A032FF">
      <w:pPr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br w:type="page"/>
      </w:r>
    </w:p>
    <w:p w14:paraId="2D760D6C" w14:textId="67ABFE3F" w:rsidR="001B5428" w:rsidRDefault="00522837" w:rsidP="001B5428">
      <w:pPr>
        <w:pStyle w:val="Title"/>
        <w:jc w:val="center"/>
        <w:rPr>
          <w:b/>
        </w:rPr>
      </w:pPr>
      <w:r>
        <w:rPr>
          <w:b/>
        </w:rPr>
        <w:lastRenderedPageBreak/>
        <w:t>UNIT 6</w:t>
      </w:r>
      <w:r w:rsidR="001B5428" w:rsidRPr="00A41CCB">
        <w:rPr>
          <w:b/>
        </w:rPr>
        <w:t xml:space="preserve"> </w:t>
      </w:r>
      <w:r w:rsidR="001B5428">
        <w:rPr>
          <w:b/>
        </w:rPr>
        <w:t>–</w:t>
      </w:r>
      <w:r w:rsidR="001B5428" w:rsidRPr="00A41CCB">
        <w:rPr>
          <w:b/>
        </w:rPr>
        <w:t xml:space="preserve"> VOCABULARY</w:t>
      </w:r>
    </w:p>
    <w:p w14:paraId="24EDBF9A" w14:textId="77777777" w:rsidR="001B5428" w:rsidRPr="00A41CCB" w:rsidRDefault="001B5428" w:rsidP="001B5428">
      <w:r>
        <w:t>Name______________________________________________________Date_______________________</w:t>
      </w:r>
    </w:p>
    <w:p w14:paraId="4FDC48D7" w14:textId="77777777" w:rsidR="001B5428" w:rsidRDefault="001B5428" w:rsidP="001B5428">
      <w:pPr>
        <w:pStyle w:val="Heading1"/>
        <w:rPr>
          <w:b/>
        </w:rPr>
      </w:pPr>
      <w:r w:rsidRPr="00A41CCB">
        <w:rPr>
          <w:b/>
        </w:rPr>
        <w:t>MULTIPLE MEANING WORDS</w:t>
      </w:r>
    </w:p>
    <w:p w14:paraId="50E34E66" w14:textId="77777777" w:rsidR="001B5428" w:rsidRDefault="001B5428" w:rsidP="002D5066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  <w:sectPr w:rsidR="001B5428" w:rsidSect="00C84523">
          <w:type w:val="continuous"/>
          <w:pgSz w:w="12240" w:h="15840"/>
          <w:pgMar w:top="540" w:right="1440" w:bottom="630" w:left="1440" w:header="720" w:footer="720" w:gutter="0"/>
          <w:cols w:space="720"/>
        </w:sectPr>
      </w:pPr>
    </w:p>
    <w:p w14:paraId="3B438748" w14:textId="77777777" w:rsidR="001B5428" w:rsidRPr="001B5428" w:rsidRDefault="001B5428" w:rsidP="00522837">
      <w:pPr>
        <w:pStyle w:val="ListParagraph"/>
        <w:numPr>
          <w:ilvl w:val="0"/>
          <w:numId w:val="21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lastRenderedPageBreak/>
        <w:t>___________</w:t>
      </w:r>
    </w:p>
    <w:p w14:paraId="28A9A209" w14:textId="77777777" w:rsidR="001B5428" w:rsidRPr="001B5428" w:rsidRDefault="001B5428" w:rsidP="00522837">
      <w:pPr>
        <w:pStyle w:val="ListParagraph"/>
        <w:numPr>
          <w:ilvl w:val="0"/>
          <w:numId w:val="21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0EB9F4AF" w14:textId="77777777" w:rsidR="001B5428" w:rsidRPr="001B5428" w:rsidRDefault="001B5428" w:rsidP="00522837">
      <w:pPr>
        <w:pStyle w:val="ListParagraph"/>
        <w:numPr>
          <w:ilvl w:val="0"/>
          <w:numId w:val="21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0EECA702" w14:textId="77777777" w:rsidR="001B5428" w:rsidRPr="001B5428" w:rsidRDefault="001B5428" w:rsidP="00522837">
      <w:pPr>
        <w:pStyle w:val="ListParagraph"/>
        <w:numPr>
          <w:ilvl w:val="0"/>
          <w:numId w:val="21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0081AB8C" w14:textId="77777777" w:rsidR="00522837" w:rsidRDefault="001B5428" w:rsidP="00522837">
      <w:pPr>
        <w:pStyle w:val="ListParagraph"/>
        <w:numPr>
          <w:ilvl w:val="0"/>
          <w:numId w:val="21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02C1D851" w14:textId="099ECDB7" w:rsidR="00522837" w:rsidRPr="001B5428" w:rsidRDefault="00522837" w:rsidP="00522837">
      <w:pPr>
        <w:pStyle w:val="ListParagraph"/>
        <w:numPr>
          <w:ilvl w:val="0"/>
          <w:numId w:val="21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lastRenderedPageBreak/>
        <w:t>___________</w:t>
      </w:r>
    </w:p>
    <w:p w14:paraId="61945B43" w14:textId="77777777" w:rsidR="00522837" w:rsidRPr="001B5428" w:rsidRDefault="00522837" w:rsidP="00522837">
      <w:pPr>
        <w:pStyle w:val="ListParagraph"/>
        <w:numPr>
          <w:ilvl w:val="0"/>
          <w:numId w:val="21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137E1042" w14:textId="77777777" w:rsidR="00522837" w:rsidRPr="001B5428" w:rsidRDefault="00522837" w:rsidP="00522837">
      <w:pPr>
        <w:pStyle w:val="ListParagraph"/>
        <w:numPr>
          <w:ilvl w:val="0"/>
          <w:numId w:val="21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66426235" w14:textId="77777777" w:rsidR="00522837" w:rsidRPr="001B5428" w:rsidRDefault="00522837" w:rsidP="00522837">
      <w:pPr>
        <w:pStyle w:val="ListParagraph"/>
        <w:numPr>
          <w:ilvl w:val="0"/>
          <w:numId w:val="21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27CFAB81" w14:textId="4CBF6EA9" w:rsidR="001B5428" w:rsidRDefault="00522837" w:rsidP="00522837">
      <w:pPr>
        <w:pStyle w:val="ListParagraph"/>
        <w:numPr>
          <w:ilvl w:val="0"/>
          <w:numId w:val="21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129ED9A7" w14:textId="77777777" w:rsidR="00522837" w:rsidRDefault="00522837" w:rsidP="00522837">
      <w:pPr>
        <w:pStyle w:val="ListParagraph"/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  <w:sectPr w:rsidR="00522837" w:rsidSect="00522837">
          <w:type w:val="continuous"/>
          <w:pgSz w:w="12240" w:h="15840"/>
          <w:pgMar w:top="540" w:right="1440" w:bottom="630" w:left="1440" w:header="720" w:footer="720" w:gutter="0"/>
          <w:cols w:num="2" w:space="720"/>
        </w:sectPr>
      </w:pPr>
    </w:p>
    <w:p w14:paraId="50EDC585" w14:textId="4CA9368F" w:rsidR="00522837" w:rsidRPr="00522837" w:rsidRDefault="00522837" w:rsidP="00522837">
      <w:pPr>
        <w:shd w:val="clear" w:color="auto" w:fill="FFFFFF"/>
        <w:spacing w:before="0" w:after="100" w:afterAutospacing="1" w:line="240" w:lineRule="auto"/>
        <w:rPr>
          <w:rFonts w:eastAsia="Times New Roman" w:cs="Times New Roman"/>
          <w:color w:val="000000"/>
          <w:lang w:val="en" w:eastAsia="en-US"/>
        </w:rPr>
      </w:pPr>
    </w:p>
    <w:p w14:paraId="3504AA1F" w14:textId="349C6B18" w:rsidR="001B5428" w:rsidRDefault="001B5428" w:rsidP="00522837">
      <w:pPr>
        <w:pStyle w:val="Heading1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  <w:sectPr w:rsidR="001B5428" w:rsidSect="00C84523">
          <w:type w:val="continuous"/>
          <w:pgSz w:w="12240" w:h="15840"/>
          <w:pgMar w:top="540" w:right="1440" w:bottom="630" w:left="1440" w:header="720" w:footer="720" w:gutter="0"/>
          <w:cols w:space="720"/>
        </w:sectPr>
      </w:pPr>
      <w:r>
        <w:rPr>
          <w:b/>
        </w:rPr>
        <w:t xml:space="preserve">INTENDED MEANINGS </w:t>
      </w:r>
      <w:r w:rsidR="00A032FF">
        <w:rPr>
          <w:b/>
        </w:rPr>
        <w:t xml:space="preserve">                          </w:t>
      </w:r>
    </w:p>
    <w:p w14:paraId="03E45E13" w14:textId="741284FB" w:rsidR="00072EA1" w:rsidRPr="00522837" w:rsidRDefault="00522837" w:rsidP="003779DC">
      <w:pPr>
        <w:pStyle w:val="ListParagraph"/>
        <w:numPr>
          <w:ilvl w:val="0"/>
          <w:numId w:val="21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522837">
        <w:rPr>
          <w:rFonts w:eastAsia="Times New Roman" w:cs="Times New Roman"/>
          <w:color w:val="000000"/>
          <w:lang w:val="en" w:eastAsia="en-US"/>
        </w:rPr>
        <w:lastRenderedPageBreak/>
        <w:t>___________</w:t>
      </w:r>
    </w:p>
    <w:p w14:paraId="6740F295" w14:textId="4CE4CDFA" w:rsidR="0031394A" w:rsidRDefault="0031394A" w:rsidP="002D5066">
      <w:pPr>
        <w:pStyle w:val="ListParagraph"/>
        <w:numPr>
          <w:ilvl w:val="0"/>
          <w:numId w:val="21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  <w:sectPr w:rsidR="0031394A" w:rsidSect="0031394A">
          <w:type w:val="continuous"/>
          <w:pgSz w:w="12240" w:h="15840"/>
          <w:pgMar w:top="540" w:right="1440" w:bottom="630" w:left="1440" w:header="720" w:footer="720" w:gutter="0"/>
          <w:cols w:space="720"/>
        </w:sectPr>
      </w:pPr>
      <w:r>
        <w:rPr>
          <w:rFonts w:eastAsia="Times New Roman" w:cs="Times New Roman"/>
          <w:color w:val="000000"/>
          <w:lang w:val="en" w:eastAsia="en-US"/>
        </w:rPr>
        <w:t>___________</w:t>
      </w:r>
    </w:p>
    <w:p w14:paraId="6AF9AD5B" w14:textId="186EA1C6" w:rsidR="001B5428" w:rsidRPr="001B5428" w:rsidRDefault="001B5428" w:rsidP="002D5066">
      <w:pPr>
        <w:pStyle w:val="ListParagraph"/>
        <w:numPr>
          <w:ilvl w:val="0"/>
          <w:numId w:val="21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lastRenderedPageBreak/>
        <w:t>___________</w:t>
      </w:r>
    </w:p>
    <w:p w14:paraId="56AC2A43" w14:textId="00BEC910" w:rsidR="00522837" w:rsidRDefault="0031394A" w:rsidP="002D5066">
      <w:pPr>
        <w:pStyle w:val="ListParagraph"/>
        <w:numPr>
          <w:ilvl w:val="0"/>
          <w:numId w:val="21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  <w:sectPr w:rsidR="00522837" w:rsidSect="0031394A">
          <w:type w:val="continuous"/>
          <w:pgSz w:w="12240" w:h="15840"/>
          <w:pgMar w:top="540" w:right="1440" w:bottom="630" w:left="1440" w:header="720" w:footer="720" w:gutter="0"/>
          <w:cols w:space="720"/>
        </w:sectPr>
      </w:pPr>
      <w:r>
        <w:rPr>
          <w:rFonts w:eastAsia="Times New Roman" w:cs="Times New Roman"/>
          <w:color w:val="000000"/>
          <w:lang w:val="en" w:eastAsia="en-US"/>
        </w:rPr>
        <w:t>___________</w:t>
      </w:r>
    </w:p>
    <w:p w14:paraId="1A0B10C1" w14:textId="2B7DEF84" w:rsidR="00072EA1" w:rsidRDefault="001B5428" w:rsidP="0023193C">
      <w:pPr>
        <w:pStyle w:val="ListParagraph"/>
        <w:numPr>
          <w:ilvl w:val="0"/>
          <w:numId w:val="21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31394A">
        <w:rPr>
          <w:rFonts w:eastAsia="Times New Roman" w:cs="Times New Roman"/>
          <w:color w:val="000000"/>
          <w:lang w:val="en" w:eastAsia="en-US"/>
        </w:rPr>
        <w:lastRenderedPageBreak/>
        <w:t>__________</w:t>
      </w:r>
      <w:r w:rsidRPr="001B5428">
        <w:rPr>
          <w:rFonts w:eastAsia="Times New Roman" w:cs="Times New Roman"/>
          <w:color w:val="000000"/>
          <w:lang w:val="en" w:eastAsia="en-US"/>
        </w:rPr>
        <w:t>_</w:t>
      </w:r>
    </w:p>
    <w:p w14:paraId="01F55A1E" w14:textId="574BD9F2" w:rsidR="0031394A" w:rsidRDefault="00406860" w:rsidP="0031394A">
      <w:pPr>
        <w:pStyle w:val="Heading1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  <w:sectPr w:rsidR="0031394A" w:rsidSect="00C84523">
          <w:type w:val="continuous"/>
          <w:pgSz w:w="12240" w:h="15840"/>
          <w:pgMar w:top="540" w:right="1440" w:bottom="630" w:left="1440" w:header="720" w:footer="720" w:gutter="0"/>
          <w:cols w:space="720"/>
        </w:sectPr>
      </w:pPr>
      <w:r w:rsidRPr="00406860">
        <w:rPr>
          <w:rFonts w:eastAsia="Times New Roman" w:cs="Times New Roman"/>
          <w:noProof/>
          <w:color w:val="000000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9F96D2" wp14:editId="77643598">
                <wp:simplePos x="0" y="0"/>
                <wp:positionH relativeFrom="column">
                  <wp:posOffset>2926080</wp:posOffset>
                </wp:positionH>
                <wp:positionV relativeFrom="paragraph">
                  <wp:posOffset>461010</wp:posOffset>
                </wp:positionV>
                <wp:extent cx="2360930" cy="1404620"/>
                <wp:effectExtent l="0" t="0" r="381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3CC8C" w14:textId="52A9E481" w:rsidR="00406860" w:rsidRDefault="00406860" w:rsidP="00406860">
                            <w:pPr>
                              <w:spacing w:before="0" w:after="0" w:line="276" w:lineRule="auto"/>
                            </w:pPr>
                            <w:r>
                              <w:t>21._____________</w:t>
                            </w:r>
                          </w:p>
                          <w:p w14:paraId="73099BC6" w14:textId="2D02C976" w:rsidR="00406860" w:rsidRDefault="00406860" w:rsidP="00406860">
                            <w:pPr>
                              <w:spacing w:before="0" w:after="0" w:line="276" w:lineRule="auto"/>
                            </w:pPr>
                            <w:r>
                              <w:t>22._____________</w:t>
                            </w:r>
                          </w:p>
                          <w:p w14:paraId="5AB00027" w14:textId="57F34238" w:rsidR="00406860" w:rsidRDefault="00406860" w:rsidP="00406860">
                            <w:pPr>
                              <w:spacing w:before="0" w:after="0" w:line="276" w:lineRule="auto"/>
                            </w:pPr>
                            <w:r>
                              <w:t>23._____________</w:t>
                            </w:r>
                          </w:p>
                          <w:p w14:paraId="5EF77FEB" w14:textId="5120FAC9" w:rsidR="00406860" w:rsidRDefault="00406860" w:rsidP="00406860">
                            <w:pPr>
                              <w:spacing w:before="0" w:after="0" w:line="276" w:lineRule="auto"/>
                            </w:pPr>
                            <w:r>
                              <w:t>24._____________</w:t>
                            </w:r>
                          </w:p>
                          <w:p w14:paraId="2A40551B" w14:textId="07F80693" w:rsidR="00406860" w:rsidRDefault="00406860" w:rsidP="00406860">
                            <w:pPr>
                              <w:spacing w:before="0" w:after="0" w:line="276" w:lineRule="auto"/>
                            </w:pPr>
                            <w:r>
                              <w:t>25</w:t>
                            </w:r>
                            <w:proofErr w:type="gramStart"/>
                            <w:r>
                              <w:t>,_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9F9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4pt;margin-top:36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TGh7PeAAAAAKAQAADwAAAAAAAAAAAAAAAAB7BAAAZHJzL2Rvd25y&#10;ZXYueG1sUEsFBgAAAAAEAAQA8wAAAIgFAAAAAA==&#10;" stroked="f">
                <v:textbox style="mso-fit-shape-to-text:t">
                  <w:txbxContent>
                    <w:p w14:paraId="5E43CC8C" w14:textId="52A9E481" w:rsidR="00406860" w:rsidRDefault="00406860" w:rsidP="00406860">
                      <w:pPr>
                        <w:spacing w:before="0" w:after="0" w:line="276" w:lineRule="auto"/>
                      </w:pPr>
                      <w:r>
                        <w:t>21._____________</w:t>
                      </w:r>
                    </w:p>
                    <w:p w14:paraId="73099BC6" w14:textId="2D02C976" w:rsidR="00406860" w:rsidRDefault="00406860" w:rsidP="00406860">
                      <w:pPr>
                        <w:spacing w:before="0" w:after="0" w:line="276" w:lineRule="auto"/>
                      </w:pPr>
                      <w:r>
                        <w:t>22._____________</w:t>
                      </w:r>
                    </w:p>
                    <w:p w14:paraId="5AB00027" w14:textId="57F34238" w:rsidR="00406860" w:rsidRDefault="00406860" w:rsidP="00406860">
                      <w:pPr>
                        <w:spacing w:before="0" w:after="0" w:line="276" w:lineRule="auto"/>
                      </w:pPr>
                      <w:r>
                        <w:t>23._____________</w:t>
                      </w:r>
                    </w:p>
                    <w:p w14:paraId="5EF77FEB" w14:textId="5120FAC9" w:rsidR="00406860" w:rsidRDefault="00406860" w:rsidP="00406860">
                      <w:pPr>
                        <w:spacing w:before="0" w:after="0" w:line="276" w:lineRule="auto"/>
                      </w:pPr>
                      <w:r>
                        <w:t>24._____________</w:t>
                      </w:r>
                    </w:p>
                    <w:p w14:paraId="2A40551B" w14:textId="07F80693" w:rsidR="00406860" w:rsidRDefault="00406860" w:rsidP="00406860">
                      <w:pPr>
                        <w:spacing w:before="0" w:after="0" w:line="276" w:lineRule="auto"/>
                      </w:pPr>
                      <w:r>
                        <w:t>25</w:t>
                      </w:r>
                      <w:proofErr w:type="gramStart"/>
                      <w:r>
                        <w:t>,_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94A">
        <w:rPr>
          <w:b/>
        </w:rPr>
        <w:t>ANALOGIES</w:t>
      </w:r>
    </w:p>
    <w:p w14:paraId="3C8ED0BE" w14:textId="77777777" w:rsidR="0031394A" w:rsidRPr="00522837" w:rsidRDefault="0031394A" w:rsidP="0031394A">
      <w:pPr>
        <w:pStyle w:val="ListParagraph"/>
        <w:numPr>
          <w:ilvl w:val="0"/>
          <w:numId w:val="21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522837">
        <w:rPr>
          <w:rFonts w:eastAsia="Times New Roman" w:cs="Times New Roman"/>
          <w:color w:val="000000"/>
          <w:lang w:val="en" w:eastAsia="en-US"/>
        </w:rPr>
        <w:lastRenderedPageBreak/>
        <w:t>___________</w:t>
      </w:r>
    </w:p>
    <w:p w14:paraId="4DEAEA6F" w14:textId="437AC106" w:rsidR="0031394A" w:rsidRDefault="0031394A" w:rsidP="0031394A">
      <w:pPr>
        <w:pStyle w:val="ListParagraph"/>
        <w:numPr>
          <w:ilvl w:val="0"/>
          <w:numId w:val="21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  <w:sectPr w:rsidR="0031394A" w:rsidSect="0031394A">
          <w:type w:val="continuous"/>
          <w:pgSz w:w="12240" w:h="15840"/>
          <w:pgMar w:top="540" w:right="1440" w:bottom="630" w:left="1440" w:header="720" w:footer="720" w:gutter="0"/>
          <w:cols w:space="720"/>
        </w:sectPr>
      </w:pPr>
      <w:r>
        <w:rPr>
          <w:rFonts w:eastAsia="Times New Roman" w:cs="Times New Roman"/>
          <w:color w:val="000000"/>
          <w:lang w:val="en" w:eastAsia="en-US"/>
        </w:rPr>
        <w:t>___________</w:t>
      </w:r>
    </w:p>
    <w:p w14:paraId="483073E6" w14:textId="77777777" w:rsidR="0031394A" w:rsidRPr="001B5428" w:rsidRDefault="0031394A" w:rsidP="0031394A">
      <w:pPr>
        <w:pStyle w:val="ListParagraph"/>
        <w:numPr>
          <w:ilvl w:val="0"/>
          <w:numId w:val="21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lastRenderedPageBreak/>
        <w:t>___________</w:t>
      </w:r>
    </w:p>
    <w:p w14:paraId="05DB14A7" w14:textId="77777777" w:rsidR="0031394A" w:rsidRDefault="0031394A" w:rsidP="0031394A">
      <w:pPr>
        <w:pStyle w:val="ListParagraph"/>
        <w:numPr>
          <w:ilvl w:val="0"/>
          <w:numId w:val="21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  <w:sectPr w:rsidR="0031394A" w:rsidSect="0031394A">
          <w:type w:val="continuous"/>
          <w:pgSz w:w="12240" w:h="15840"/>
          <w:pgMar w:top="540" w:right="1440" w:bottom="630" w:left="1440" w:header="720" w:footer="720" w:gutter="0"/>
          <w:cols w:space="720"/>
        </w:sectPr>
      </w:pPr>
      <w:r>
        <w:rPr>
          <w:rFonts w:eastAsia="Times New Roman" w:cs="Times New Roman"/>
          <w:color w:val="000000"/>
          <w:lang w:val="en" w:eastAsia="en-US"/>
        </w:rPr>
        <w:t>___________</w:t>
      </w:r>
    </w:p>
    <w:p w14:paraId="3B7B3D79" w14:textId="2009B221" w:rsidR="0031394A" w:rsidRPr="0031394A" w:rsidRDefault="0031394A" w:rsidP="0031394A">
      <w:pPr>
        <w:pStyle w:val="ListParagraph"/>
        <w:numPr>
          <w:ilvl w:val="0"/>
          <w:numId w:val="21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  <w:sectPr w:rsidR="0031394A" w:rsidRPr="0031394A" w:rsidSect="0031394A">
          <w:type w:val="continuous"/>
          <w:pgSz w:w="12240" w:h="15840"/>
          <w:pgMar w:top="540" w:right="1440" w:bottom="630" w:left="1440" w:header="720" w:footer="720" w:gutter="0"/>
          <w:cols w:num="2" w:space="720"/>
        </w:sectPr>
      </w:pPr>
      <w:r>
        <w:rPr>
          <w:rFonts w:eastAsia="Times New Roman" w:cs="Times New Roman"/>
          <w:color w:val="000000"/>
          <w:lang w:val="en" w:eastAsia="en-US"/>
        </w:rPr>
        <w:lastRenderedPageBreak/>
        <w:t>__________</w:t>
      </w:r>
      <w:r w:rsidR="00406860">
        <w:rPr>
          <w:rFonts w:eastAsia="Times New Roman" w:cs="Times New Roman"/>
          <w:color w:val="000000"/>
          <w:lang w:val="en" w:eastAsia="en-US"/>
        </w:rPr>
        <w:t>_</w:t>
      </w:r>
    </w:p>
    <w:p w14:paraId="358E8804" w14:textId="7A8E15E2" w:rsidR="001B5428" w:rsidRPr="000341A3" w:rsidRDefault="001B5428" w:rsidP="001B5428">
      <w:pPr>
        <w:pBdr>
          <w:top w:val="single" w:sz="24" w:space="0" w:color="099BDD" w:themeColor="text2"/>
          <w:left w:val="single" w:sz="24" w:space="0" w:color="099BDD" w:themeColor="text2"/>
          <w:bottom w:val="single" w:sz="24" w:space="0" w:color="099BDD" w:themeColor="text2"/>
          <w:right w:val="single" w:sz="24" w:space="0" w:color="099BDD" w:themeColor="text2"/>
        </w:pBdr>
        <w:shd w:val="clear" w:color="auto" w:fill="099BDD" w:themeFill="text2"/>
        <w:spacing w:after="0"/>
        <w:outlineLvl w:val="0"/>
        <w:rPr>
          <w:rFonts w:asciiTheme="majorHAnsi" w:eastAsiaTheme="majorEastAsia" w:hAnsiTheme="majorHAnsi" w:cstheme="majorBidi"/>
          <w:b/>
          <w:caps/>
          <w:color w:val="FFFFFF" w:themeColor="background1"/>
          <w:spacing w:val="15"/>
        </w:rPr>
      </w:pPr>
      <w:r>
        <w:rPr>
          <w:rFonts w:asciiTheme="majorHAnsi" w:eastAsiaTheme="majorEastAsia" w:hAnsiTheme="majorHAnsi" w:cstheme="majorBidi"/>
          <w:b/>
          <w:caps/>
          <w:color w:val="FFFFFF" w:themeColor="background1"/>
          <w:spacing w:val="15"/>
        </w:rPr>
        <w:lastRenderedPageBreak/>
        <w:t>CONNOTATIONS</w:t>
      </w:r>
    </w:p>
    <w:p w14:paraId="3804DB5E" w14:textId="77777777" w:rsidR="001B5428" w:rsidRDefault="001B5428" w:rsidP="001B5428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43F8F" wp14:editId="5B773161">
                <wp:simplePos x="0" y="0"/>
                <wp:positionH relativeFrom="column">
                  <wp:posOffset>-57150</wp:posOffset>
                </wp:positionH>
                <wp:positionV relativeFrom="paragraph">
                  <wp:posOffset>284480</wp:posOffset>
                </wp:positionV>
                <wp:extent cx="6038850" cy="104775"/>
                <wp:effectExtent l="0" t="0" r="19050" b="28575"/>
                <wp:wrapNone/>
                <wp:docPr id="3" name="Left-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047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5AF45" id="Left-Right Arrow 3" o:spid="_x0000_s1026" type="#_x0000_t69" style="position:absolute;margin-left:-4.5pt;margin-top:22.4pt;width:475.5pt;height: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" adj="187" fillcolor="#ffc000 [3204]" strokecolor="#7f5f00 [1604]" strokeweight="1pt"/>
            </w:pict>
          </mc:Fallback>
        </mc:AlternateContent>
      </w:r>
      <w:r>
        <w:rPr>
          <w:rFonts w:eastAsia="Times New Roman" w:cs="Times New Roman"/>
          <w:color w:val="000000"/>
          <w:lang w:val="en" w:eastAsia="en-US"/>
        </w:rPr>
        <w:t>NEGATIVE</w:t>
      </w:r>
      <w:r>
        <w:rPr>
          <w:rFonts w:eastAsia="Times New Roman" w:cs="Times New Roman"/>
          <w:color w:val="000000"/>
          <w:lang w:val="en" w:eastAsia="en-US"/>
        </w:rPr>
        <w:tab/>
      </w:r>
      <w:r>
        <w:rPr>
          <w:rFonts w:eastAsia="Times New Roman" w:cs="Times New Roman"/>
          <w:color w:val="000000"/>
          <w:lang w:val="en" w:eastAsia="en-US"/>
        </w:rPr>
        <w:tab/>
      </w:r>
      <w:r>
        <w:rPr>
          <w:rFonts w:eastAsia="Times New Roman" w:cs="Times New Roman"/>
          <w:color w:val="000000"/>
          <w:lang w:val="en" w:eastAsia="en-US"/>
        </w:rPr>
        <w:tab/>
      </w:r>
      <w:r>
        <w:rPr>
          <w:rFonts w:eastAsia="Times New Roman" w:cs="Times New Roman"/>
          <w:color w:val="000000"/>
          <w:lang w:val="en" w:eastAsia="en-US"/>
        </w:rPr>
        <w:tab/>
      </w:r>
      <w:r>
        <w:rPr>
          <w:rFonts w:eastAsia="Times New Roman" w:cs="Times New Roman"/>
          <w:color w:val="000000"/>
          <w:lang w:val="en" w:eastAsia="en-US"/>
        </w:rPr>
        <w:tab/>
      </w:r>
      <w:r>
        <w:rPr>
          <w:rFonts w:eastAsia="Times New Roman" w:cs="Times New Roman"/>
          <w:color w:val="000000"/>
          <w:lang w:val="en" w:eastAsia="en-US"/>
        </w:rPr>
        <w:tab/>
      </w:r>
      <w:r>
        <w:rPr>
          <w:rFonts w:eastAsia="Times New Roman" w:cs="Times New Roman"/>
          <w:color w:val="000000"/>
          <w:lang w:val="en" w:eastAsia="en-US"/>
        </w:rPr>
        <w:tab/>
      </w:r>
      <w:r>
        <w:rPr>
          <w:rFonts w:eastAsia="Times New Roman" w:cs="Times New Roman"/>
          <w:color w:val="000000"/>
          <w:lang w:val="en" w:eastAsia="en-US"/>
        </w:rPr>
        <w:tab/>
      </w:r>
      <w:r>
        <w:rPr>
          <w:rFonts w:eastAsia="Times New Roman" w:cs="Times New Roman"/>
          <w:color w:val="000000"/>
          <w:lang w:val="en" w:eastAsia="en-US"/>
        </w:rPr>
        <w:tab/>
      </w:r>
      <w:r>
        <w:rPr>
          <w:rFonts w:eastAsia="Times New Roman" w:cs="Times New Roman"/>
          <w:color w:val="000000"/>
          <w:lang w:val="en" w:eastAsia="en-US"/>
        </w:rPr>
        <w:tab/>
        <w:t xml:space="preserve">            POSITIVE</w:t>
      </w:r>
    </w:p>
    <w:p w14:paraId="2D607DCA" w14:textId="77777777" w:rsidR="001B5428" w:rsidRDefault="001B5428" w:rsidP="001B5428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</w:p>
    <w:p w14:paraId="69C683A6" w14:textId="03ECBD94" w:rsidR="001B5428" w:rsidRDefault="00406860" w:rsidP="001B5428">
      <w:pPr>
        <w:shd w:val="clear" w:color="auto" w:fill="FFFFFF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26</w:t>
      </w:r>
      <w:r w:rsidR="00A032FF">
        <w:rPr>
          <w:rFonts w:eastAsia="Times New Roman" w:cs="Times New Roman"/>
          <w:color w:val="000000"/>
          <w:lang w:val="en" w:eastAsia="en-US"/>
        </w:rPr>
        <w:t>_____________2</w:t>
      </w:r>
      <w:r>
        <w:rPr>
          <w:rFonts w:eastAsia="Times New Roman" w:cs="Times New Roman"/>
          <w:color w:val="000000"/>
          <w:lang w:val="en" w:eastAsia="en-US"/>
        </w:rPr>
        <w:t>7</w:t>
      </w:r>
      <w:r w:rsidR="00A032FF">
        <w:rPr>
          <w:rFonts w:eastAsia="Times New Roman" w:cs="Times New Roman"/>
          <w:color w:val="000000"/>
          <w:lang w:val="en" w:eastAsia="en-US"/>
        </w:rPr>
        <w:t>_____________2</w:t>
      </w:r>
      <w:r>
        <w:rPr>
          <w:rFonts w:eastAsia="Times New Roman" w:cs="Times New Roman"/>
          <w:color w:val="000000"/>
          <w:lang w:val="en" w:eastAsia="en-US"/>
        </w:rPr>
        <w:t>8____________29_____________30</w:t>
      </w:r>
      <w:r w:rsidR="00A032FF">
        <w:rPr>
          <w:rFonts w:eastAsia="Times New Roman" w:cs="Times New Roman"/>
          <w:color w:val="000000"/>
          <w:lang w:val="en" w:eastAsia="en-US"/>
        </w:rPr>
        <w:t>____________</w:t>
      </w:r>
      <w:r>
        <w:rPr>
          <w:rFonts w:eastAsia="Times New Roman" w:cs="Times New Roman"/>
          <w:color w:val="000000"/>
          <w:lang w:val="en" w:eastAsia="en-US"/>
        </w:rPr>
        <w:t>31</w:t>
      </w:r>
      <w:r w:rsidR="001B5428">
        <w:rPr>
          <w:rFonts w:eastAsia="Times New Roman" w:cs="Times New Roman"/>
          <w:color w:val="000000"/>
          <w:lang w:val="en" w:eastAsia="en-US"/>
        </w:rPr>
        <w:t>___________</w:t>
      </w:r>
    </w:p>
    <w:p w14:paraId="30A6758C" w14:textId="3097BA6D" w:rsidR="00406860" w:rsidRDefault="00406860" w:rsidP="00406860">
      <w:pPr>
        <w:pStyle w:val="Heading1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  <w:sectPr w:rsidR="00406860" w:rsidSect="00C84523">
          <w:type w:val="continuous"/>
          <w:pgSz w:w="12240" w:h="15840"/>
          <w:pgMar w:top="540" w:right="1440" w:bottom="630" w:left="1440" w:header="720" w:footer="720" w:gutter="0"/>
          <w:cols w:space="720"/>
        </w:sectPr>
      </w:pPr>
      <w:r>
        <w:rPr>
          <w:b/>
        </w:rPr>
        <w:t>FILLING IN THE BLANKS</w:t>
      </w:r>
    </w:p>
    <w:p w14:paraId="7CF84F07" w14:textId="77777777" w:rsidR="00406860" w:rsidRPr="00522837" w:rsidRDefault="00406860" w:rsidP="00406860">
      <w:pPr>
        <w:pStyle w:val="ListParagraph"/>
        <w:numPr>
          <w:ilvl w:val="0"/>
          <w:numId w:val="34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522837">
        <w:rPr>
          <w:rFonts w:eastAsia="Times New Roman" w:cs="Times New Roman"/>
          <w:color w:val="000000"/>
          <w:lang w:val="en" w:eastAsia="en-US"/>
        </w:rPr>
        <w:lastRenderedPageBreak/>
        <w:t>___________</w:t>
      </w:r>
    </w:p>
    <w:p w14:paraId="5CFCB135" w14:textId="77777777" w:rsidR="00406860" w:rsidRDefault="00406860" w:rsidP="00406860">
      <w:pPr>
        <w:pStyle w:val="ListParagraph"/>
        <w:numPr>
          <w:ilvl w:val="0"/>
          <w:numId w:val="34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  <w:sectPr w:rsidR="00406860" w:rsidSect="0031394A">
          <w:type w:val="continuous"/>
          <w:pgSz w:w="12240" w:h="15840"/>
          <w:pgMar w:top="540" w:right="1440" w:bottom="630" w:left="1440" w:header="720" w:footer="720" w:gutter="0"/>
          <w:cols w:space="720"/>
        </w:sectPr>
      </w:pPr>
      <w:r>
        <w:rPr>
          <w:rFonts w:eastAsia="Times New Roman" w:cs="Times New Roman"/>
          <w:color w:val="000000"/>
          <w:lang w:val="en" w:eastAsia="en-US"/>
        </w:rPr>
        <w:t>___________</w:t>
      </w:r>
    </w:p>
    <w:p w14:paraId="65272D39" w14:textId="77777777" w:rsidR="00406860" w:rsidRPr="001B5428" w:rsidRDefault="00406860" w:rsidP="00406860">
      <w:pPr>
        <w:pStyle w:val="ListParagraph"/>
        <w:numPr>
          <w:ilvl w:val="0"/>
          <w:numId w:val="34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 w:rsidRPr="001B5428">
        <w:rPr>
          <w:rFonts w:eastAsia="Times New Roman" w:cs="Times New Roman"/>
          <w:color w:val="000000"/>
          <w:lang w:val="en" w:eastAsia="en-US"/>
        </w:rPr>
        <w:lastRenderedPageBreak/>
        <w:t>___________</w:t>
      </w:r>
    </w:p>
    <w:p w14:paraId="2AFEBDEC" w14:textId="77777777" w:rsidR="00406860" w:rsidRDefault="00406860" w:rsidP="00406860">
      <w:pPr>
        <w:pStyle w:val="ListParagraph"/>
        <w:numPr>
          <w:ilvl w:val="0"/>
          <w:numId w:val="34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  <w:sectPr w:rsidR="00406860" w:rsidSect="0031394A">
          <w:type w:val="continuous"/>
          <w:pgSz w:w="12240" w:h="15840"/>
          <w:pgMar w:top="540" w:right="1440" w:bottom="630" w:left="1440" w:header="720" w:footer="720" w:gutter="0"/>
          <w:cols w:space="720"/>
        </w:sectPr>
      </w:pPr>
      <w:r>
        <w:rPr>
          <w:rFonts w:eastAsia="Times New Roman" w:cs="Times New Roman"/>
          <w:color w:val="000000"/>
          <w:lang w:val="en" w:eastAsia="en-US"/>
        </w:rPr>
        <w:t>___________</w:t>
      </w:r>
    </w:p>
    <w:p w14:paraId="09C8D4E3" w14:textId="77777777" w:rsidR="00406860" w:rsidRDefault="00406860" w:rsidP="00406860">
      <w:pPr>
        <w:pStyle w:val="ListParagraph"/>
        <w:numPr>
          <w:ilvl w:val="0"/>
          <w:numId w:val="34"/>
        </w:num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lastRenderedPageBreak/>
        <w:t>___________</w:t>
      </w:r>
    </w:p>
    <w:p w14:paraId="61406018" w14:textId="77777777" w:rsidR="00406860" w:rsidRDefault="00406860" w:rsidP="00406860">
      <w:p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</w:p>
    <w:p w14:paraId="187D17D5" w14:textId="77777777" w:rsidR="00406860" w:rsidRDefault="00406860" w:rsidP="00406860">
      <w:p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</w:pPr>
    </w:p>
    <w:p w14:paraId="1BA6D75A" w14:textId="77777777" w:rsidR="00406860" w:rsidRDefault="00406860">
      <w:pPr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br w:type="page"/>
      </w:r>
    </w:p>
    <w:p w14:paraId="21C1508C" w14:textId="77777777" w:rsidR="00406860" w:rsidRPr="00406860" w:rsidRDefault="00406860" w:rsidP="00406860">
      <w:pPr>
        <w:shd w:val="clear" w:color="auto" w:fill="FFFFFF"/>
        <w:spacing w:before="240" w:after="360" w:line="276" w:lineRule="auto"/>
        <w:rPr>
          <w:rFonts w:eastAsia="Times New Roman" w:cs="Times New Roman"/>
          <w:color w:val="000000"/>
          <w:lang w:val="en" w:eastAsia="en-US"/>
        </w:rPr>
        <w:sectPr w:rsidR="00406860" w:rsidRPr="00406860" w:rsidSect="0031394A">
          <w:type w:val="continuous"/>
          <w:pgSz w:w="12240" w:h="15840"/>
          <w:pgMar w:top="540" w:right="1440" w:bottom="630" w:left="1440" w:header="720" w:footer="720" w:gutter="0"/>
          <w:cols w:num="2" w:space="720"/>
        </w:sectPr>
      </w:pPr>
    </w:p>
    <w:p w14:paraId="6E075B4B" w14:textId="713496E9" w:rsidR="001B5428" w:rsidRPr="000341A3" w:rsidRDefault="00406860" w:rsidP="00406860">
      <w:pPr>
        <w:pBdr>
          <w:top w:val="single" w:sz="24" w:space="0" w:color="099BDD" w:themeColor="text2"/>
          <w:left w:val="single" w:sz="24" w:space="0" w:color="099BDD" w:themeColor="text2"/>
          <w:bottom w:val="single" w:sz="24" w:space="0" w:color="099BDD" w:themeColor="text2"/>
          <w:right w:val="single" w:sz="24" w:space="0" w:color="099BDD" w:themeColor="text2"/>
        </w:pBdr>
        <w:shd w:val="clear" w:color="auto" w:fill="099BDD" w:themeFill="text2"/>
        <w:spacing w:after="0"/>
        <w:outlineLvl w:val="0"/>
        <w:rPr>
          <w:rFonts w:asciiTheme="majorHAnsi" w:eastAsiaTheme="majorEastAsia" w:hAnsiTheme="majorHAnsi" w:cstheme="majorBidi"/>
          <w:b/>
          <w:caps/>
          <w:color w:val="FFFFFF" w:themeColor="background1"/>
          <w:spacing w:val="15"/>
        </w:rPr>
      </w:pPr>
      <w:r>
        <w:rPr>
          <w:rFonts w:asciiTheme="majorHAnsi" w:eastAsiaTheme="majorEastAsia" w:hAnsiTheme="majorHAnsi" w:cstheme="majorBidi"/>
          <w:b/>
          <w:caps/>
          <w:color w:val="FFFFFF" w:themeColor="background1"/>
          <w:spacing w:val="15"/>
        </w:rPr>
        <w:lastRenderedPageBreak/>
        <w:t xml:space="preserve"> </w:t>
      </w:r>
      <w:r w:rsidR="001B5428">
        <w:rPr>
          <w:rFonts w:asciiTheme="majorHAnsi" w:eastAsiaTheme="majorEastAsia" w:hAnsiTheme="majorHAnsi" w:cstheme="majorBidi"/>
          <w:b/>
          <w:caps/>
          <w:color w:val="FFFFFF" w:themeColor="background1"/>
          <w:spacing w:val="15"/>
        </w:rPr>
        <w:t>ORIGINAL SENTENCES</w:t>
      </w:r>
    </w:p>
    <w:p w14:paraId="00CDEFD1" w14:textId="77777777" w:rsidR="00406860" w:rsidRPr="000341A3" w:rsidRDefault="00406860" w:rsidP="00406860">
      <w:pPr>
        <w:rPr>
          <w:i/>
        </w:rPr>
      </w:pPr>
      <w:r w:rsidRPr="000341A3">
        <w:rPr>
          <w:b/>
          <w:i/>
        </w:rPr>
        <w:t xml:space="preserve">DIRECTIONS:  </w:t>
      </w:r>
      <w:r>
        <w:rPr>
          <w:i/>
        </w:rPr>
        <w:t>On the lines below, write a sentence using each word correctly.  Be sure to include context clues so it is evident that you completely understand the meaning of the word</w:t>
      </w:r>
      <w:r w:rsidRPr="000341A3">
        <w:rPr>
          <w:i/>
        </w:rPr>
        <w:t>.</w:t>
      </w:r>
      <w:r>
        <w:rPr>
          <w:i/>
        </w:rPr>
        <w:t xml:space="preserve">  (2 pts. each)</w:t>
      </w:r>
    </w:p>
    <w:p w14:paraId="7775D15B" w14:textId="77777777" w:rsidR="00406860" w:rsidRPr="00ED59BD" w:rsidRDefault="00406860" w:rsidP="00406860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b/>
          <w:color w:val="000000"/>
          <w:lang w:val="en" w:eastAsia="en-US"/>
        </w:rPr>
        <w:t>37</w:t>
      </w:r>
      <w:r w:rsidRPr="00ED59BD">
        <w:rPr>
          <w:rFonts w:eastAsia="Times New Roman" w:cs="Times New Roman"/>
          <w:b/>
          <w:color w:val="000000"/>
          <w:lang w:val="en" w:eastAsia="en-US"/>
        </w:rPr>
        <w:t>.</w:t>
      </w:r>
      <w:r>
        <w:rPr>
          <w:rFonts w:eastAsia="Times New Roman" w:cs="Times New Roman"/>
          <w:b/>
          <w:color w:val="000000"/>
          <w:lang w:val="en" w:eastAsia="en-US"/>
        </w:rPr>
        <w:t xml:space="preserve"> </w:t>
      </w:r>
      <w:proofErr w:type="gramStart"/>
      <w:r>
        <w:rPr>
          <w:rFonts w:eastAsia="Times New Roman" w:cs="Times New Roman"/>
          <w:b/>
          <w:color w:val="000000"/>
          <w:lang w:val="en" w:eastAsia="en-US"/>
        </w:rPr>
        <w:t>browse</w:t>
      </w:r>
      <w:proofErr w:type="gramEnd"/>
      <w:r>
        <w:rPr>
          <w:rFonts w:eastAsia="Times New Roman" w:cs="Times New Roman"/>
          <w:b/>
          <w:color w:val="000000"/>
          <w:lang w:val="en" w:eastAsia="en-US"/>
        </w:rPr>
        <w:t>__</w:t>
      </w:r>
      <w:r w:rsidRPr="00ED59BD">
        <w:rPr>
          <w:rFonts w:eastAsia="Times New Roman" w:cs="Times New Roman"/>
          <w:color w:val="000000"/>
          <w:lang w:val="en" w:eastAsia="en-US"/>
        </w:rPr>
        <w:t>___________________</w:t>
      </w:r>
      <w:r>
        <w:rPr>
          <w:rFonts w:eastAsia="Times New Roman" w:cs="Times New Roman"/>
          <w:color w:val="000000"/>
          <w:lang w:val="en" w:eastAsia="en-US"/>
        </w:rPr>
        <w:t>________</w:t>
      </w:r>
      <w:r w:rsidRPr="00ED59BD">
        <w:rPr>
          <w:rFonts w:eastAsia="Times New Roman" w:cs="Times New Roman"/>
          <w:color w:val="000000"/>
          <w:lang w:val="en" w:eastAsia="en-US"/>
        </w:rPr>
        <w:t>________________________________________________</w:t>
      </w:r>
    </w:p>
    <w:p w14:paraId="7DED853F" w14:textId="77777777" w:rsidR="00406860" w:rsidRPr="00ED59BD" w:rsidRDefault="00406860" w:rsidP="00406860">
      <w:pPr>
        <w:rPr>
          <w:lang w:val="en" w:eastAsia="en-US"/>
        </w:rPr>
      </w:pPr>
      <w:r w:rsidRPr="00ED59BD">
        <w:rPr>
          <w:lang w:val="en" w:eastAsia="en-US"/>
        </w:rPr>
        <w:t>_________________________________________________________</w:t>
      </w:r>
      <w:r>
        <w:rPr>
          <w:lang w:val="en" w:eastAsia="en-US"/>
        </w:rPr>
        <w:t>_____________________________</w:t>
      </w:r>
    </w:p>
    <w:p w14:paraId="1C1DAA90" w14:textId="77777777" w:rsidR="00406860" w:rsidRPr="00ED59BD" w:rsidRDefault="00406860" w:rsidP="00406860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38</w:t>
      </w:r>
      <w:r w:rsidRPr="00ED59BD">
        <w:rPr>
          <w:rFonts w:eastAsia="Times New Roman" w:cs="Times New Roman"/>
          <w:color w:val="000000"/>
          <w:lang w:val="en" w:eastAsia="en-US"/>
        </w:rPr>
        <w:t>.</w:t>
      </w:r>
      <w:r>
        <w:rPr>
          <w:rFonts w:eastAsia="Times New Roman" w:cs="Times New Roman"/>
          <w:color w:val="000000"/>
          <w:lang w:val="en" w:eastAsia="en-US"/>
        </w:rPr>
        <w:t xml:space="preserve"> </w:t>
      </w:r>
      <w:proofErr w:type="gramStart"/>
      <w:r>
        <w:rPr>
          <w:rFonts w:eastAsia="Times New Roman" w:cs="Times New Roman"/>
          <w:b/>
          <w:color w:val="000000"/>
          <w:lang w:val="en" w:eastAsia="en-US"/>
        </w:rPr>
        <w:t>eradicate</w:t>
      </w:r>
      <w:proofErr w:type="gramEnd"/>
      <w:r>
        <w:rPr>
          <w:rFonts w:eastAsia="Times New Roman" w:cs="Times New Roman"/>
          <w:b/>
          <w:color w:val="000000"/>
          <w:lang w:val="en" w:eastAsia="en-US"/>
        </w:rPr>
        <w:t>_</w:t>
      </w:r>
      <w:r w:rsidRPr="00ED59BD"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</w:t>
      </w:r>
    </w:p>
    <w:p w14:paraId="392526B6" w14:textId="77777777" w:rsidR="00406860" w:rsidRPr="00ED59BD" w:rsidRDefault="00406860" w:rsidP="00406860">
      <w:pPr>
        <w:rPr>
          <w:lang w:val="en" w:eastAsia="en-US"/>
        </w:rPr>
      </w:pPr>
      <w:r w:rsidRPr="00ED59BD">
        <w:rPr>
          <w:lang w:val="en" w:eastAsia="en-US"/>
        </w:rPr>
        <w:t>____________________________________________________________________________________</w:t>
      </w:r>
      <w:r>
        <w:rPr>
          <w:lang w:val="en" w:eastAsia="en-US"/>
        </w:rPr>
        <w:t>___</w:t>
      </w:r>
    </w:p>
    <w:p w14:paraId="614AEA22" w14:textId="77777777" w:rsidR="00406860" w:rsidRPr="00ED59BD" w:rsidRDefault="00406860" w:rsidP="00406860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b/>
          <w:color w:val="000000"/>
          <w:lang w:val="en" w:eastAsia="en-US"/>
        </w:rPr>
        <w:t>39</w:t>
      </w:r>
      <w:r w:rsidRPr="00ED59BD">
        <w:rPr>
          <w:rFonts w:eastAsia="Times New Roman" w:cs="Times New Roman"/>
          <w:b/>
          <w:color w:val="000000"/>
          <w:lang w:val="en" w:eastAsia="en-US"/>
        </w:rPr>
        <w:t>.</w:t>
      </w:r>
      <w:r>
        <w:rPr>
          <w:rFonts w:eastAsia="Times New Roman" w:cs="Times New Roman"/>
          <w:b/>
          <w:color w:val="000000"/>
          <w:lang w:val="en" w:eastAsia="en-US"/>
        </w:rPr>
        <w:t xml:space="preserve"> </w:t>
      </w:r>
      <w:proofErr w:type="gramStart"/>
      <w:r>
        <w:rPr>
          <w:rFonts w:eastAsia="Times New Roman" w:cs="Times New Roman"/>
          <w:b/>
          <w:color w:val="000000"/>
          <w:lang w:val="en" w:eastAsia="en-US"/>
        </w:rPr>
        <w:t>makeshift</w:t>
      </w:r>
      <w:proofErr w:type="gramEnd"/>
      <w:r>
        <w:rPr>
          <w:rFonts w:eastAsia="Times New Roman" w:cs="Times New Roman"/>
          <w:b/>
          <w:color w:val="000000"/>
          <w:lang w:val="en" w:eastAsia="en-US"/>
        </w:rPr>
        <w:t>____</w:t>
      </w:r>
      <w:r w:rsidRPr="00ED59BD">
        <w:rPr>
          <w:rFonts w:eastAsia="Times New Roman" w:cs="Times New Roman"/>
          <w:color w:val="000000"/>
          <w:lang w:val="en" w:eastAsia="en-US"/>
        </w:rPr>
        <w:t>________________________________________________________</w:t>
      </w:r>
      <w:r>
        <w:rPr>
          <w:rFonts w:eastAsia="Times New Roman" w:cs="Times New Roman"/>
          <w:color w:val="000000"/>
          <w:lang w:val="en" w:eastAsia="en-US"/>
        </w:rPr>
        <w:t>_</w:t>
      </w:r>
      <w:r w:rsidRPr="00ED59BD">
        <w:rPr>
          <w:rFonts w:eastAsia="Times New Roman" w:cs="Times New Roman"/>
          <w:color w:val="000000"/>
          <w:lang w:val="en" w:eastAsia="en-US"/>
        </w:rPr>
        <w:t>______________</w:t>
      </w:r>
    </w:p>
    <w:p w14:paraId="12050846" w14:textId="77777777" w:rsidR="00406860" w:rsidRPr="00ED59BD" w:rsidRDefault="00406860" w:rsidP="00406860">
      <w:pPr>
        <w:rPr>
          <w:lang w:val="en" w:eastAsia="en-US"/>
        </w:rPr>
      </w:pPr>
      <w:r w:rsidRPr="00ED59BD">
        <w:rPr>
          <w:lang w:val="en" w:eastAsia="en-US"/>
        </w:rPr>
        <w:t>_______________________________________________________________________________________</w:t>
      </w:r>
    </w:p>
    <w:p w14:paraId="661B2AD0" w14:textId="77777777" w:rsidR="00406860" w:rsidRDefault="00406860" w:rsidP="00406860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40</w:t>
      </w:r>
      <w:r w:rsidRPr="00ED59BD">
        <w:rPr>
          <w:rFonts w:eastAsia="Times New Roman" w:cs="Times New Roman"/>
          <w:b/>
          <w:color w:val="000000"/>
          <w:lang w:val="en" w:eastAsia="en-US"/>
        </w:rPr>
        <w:t xml:space="preserve">. </w:t>
      </w:r>
      <w:proofErr w:type="gramStart"/>
      <w:r>
        <w:rPr>
          <w:rFonts w:eastAsia="Times New Roman" w:cs="Times New Roman"/>
          <w:b/>
          <w:color w:val="000000"/>
          <w:lang w:val="en" w:eastAsia="en-US"/>
        </w:rPr>
        <w:t>pending</w:t>
      </w:r>
      <w:proofErr w:type="gramEnd"/>
      <w:r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____________________________________________________________________________</w:t>
      </w:r>
    </w:p>
    <w:p w14:paraId="3B464F0B" w14:textId="77777777" w:rsidR="00406860" w:rsidRPr="00724F2E" w:rsidRDefault="00406860" w:rsidP="0040686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_______________________________________________________________________________________</w:t>
      </w:r>
    </w:p>
    <w:p w14:paraId="13533EE7" w14:textId="77777777" w:rsidR="00406860" w:rsidRDefault="00406860" w:rsidP="00406860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41.</w:t>
      </w:r>
      <w:r w:rsidRPr="00ED59BD">
        <w:rPr>
          <w:rFonts w:eastAsia="Times New Roman" w:cs="Times New Roman"/>
          <w:b/>
          <w:color w:val="000000"/>
          <w:lang w:val="en" w:eastAsia="en-US"/>
        </w:rPr>
        <w:t xml:space="preserve"> </w:t>
      </w:r>
      <w:proofErr w:type="gramStart"/>
      <w:r>
        <w:rPr>
          <w:rFonts w:eastAsia="Times New Roman" w:cs="Times New Roman"/>
          <w:b/>
          <w:color w:val="000000"/>
          <w:lang w:val="en" w:eastAsia="en-US"/>
        </w:rPr>
        <w:t>prescribe</w:t>
      </w:r>
      <w:proofErr w:type="gramEnd"/>
      <w:r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____________________________________________________________________________</w:t>
      </w:r>
    </w:p>
    <w:p w14:paraId="7BA0D897" w14:textId="77777777" w:rsidR="00406860" w:rsidRPr="00724F2E" w:rsidRDefault="00406860" w:rsidP="0040686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_______________________________________________________________________________________</w:t>
      </w:r>
    </w:p>
    <w:p w14:paraId="64A20D4B" w14:textId="77777777" w:rsidR="00406860" w:rsidRDefault="00406860" w:rsidP="00406860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40.  </w:t>
      </w:r>
      <w:proofErr w:type="gramStart"/>
      <w:r>
        <w:rPr>
          <w:rFonts w:eastAsia="Times New Roman" w:cs="Times New Roman"/>
          <w:b/>
          <w:color w:val="000000"/>
          <w:lang w:val="en" w:eastAsia="en-US"/>
        </w:rPr>
        <w:t>snare</w:t>
      </w:r>
      <w:proofErr w:type="gramEnd"/>
      <w:r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______________________________________________________________________________</w:t>
      </w:r>
    </w:p>
    <w:p w14:paraId="37E4DA93" w14:textId="77777777" w:rsidR="00406860" w:rsidRPr="00724F2E" w:rsidRDefault="00406860" w:rsidP="0040686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_______________________________________________________________________________________</w:t>
      </w:r>
    </w:p>
    <w:p w14:paraId="61A21B8F" w14:textId="77777777" w:rsidR="00406860" w:rsidRDefault="00406860" w:rsidP="00406860">
      <w:pPr>
        <w:shd w:val="clear" w:color="auto" w:fill="FFFFFF"/>
        <w:spacing w:line="360" w:lineRule="auto"/>
        <w:rPr>
          <w:rFonts w:eastAsia="Times New Roman" w:cs="Times New Roman"/>
          <w:color w:val="000000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 xml:space="preserve">41. </w:t>
      </w:r>
      <w:proofErr w:type="gramStart"/>
      <w:r w:rsidRPr="002D5066">
        <w:rPr>
          <w:rFonts w:eastAsia="Times New Roman" w:cs="Times New Roman"/>
          <w:b/>
          <w:color w:val="000000"/>
          <w:lang w:val="en" w:eastAsia="en-US"/>
        </w:rPr>
        <w:t>utmost</w:t>
      </w:r>
      <w:proofErr w:type="gramEnd"/>
      <w:r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_____________________________________________________________________________</w:t>
      </w:r>
    </w:p>
    <w:p w14:paraId="230814D8" w14:textId="77777777" w:rsidR="00406860" w:rsidRPr="00724F2E" w:rsidRDefault="00406860" w:rsidP="0040686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US"/>
        </w:rPr>
      </w:pPr>
      <w:r>
        <w:rPr>
          <w:rFonts w:eastAsia="Times New Roman" w:cs="Times New Roman"/>
          <w:color w:val="000000"/>
          <w:lang w:val="en" w:eastAsia="en-US"/>
        </w:rPr>
        <w:t>_______________________________________________________________________________________</w:t>
      </w:r>
    </w:p>
    <w:p w14:paraId="04963348" w14:textId="2C101A4E" w:rsidR="000341A3" w:rsidRPr="00724F2E" w:rsidRDefault="000341A3" w:rsidP="0040686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en-US"/>
        </w:rPr>
      </w:pPr>
    </w:p>
    <w:sectPr w:rsidR="000341A3" w:rsidRPr="00724F2E" w:rsidSect="00C84523">
      <w:type w:val="continuous"/>
      <w:pgSz w:w="12240" w:h="15840"/>
      <w:pgMar w:top="540" w:right="144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BF963" w14:textId="77777777" w:rsidR="00BF2ECD" w:rsidRDefault="00BF2ECD">
      <w:pPr>
        <w:spacing w:after="0" w:line="240" w:lineRule="auto"/>
      </w:pPr>
      <w:r>
        <w:separator/>
      </w:r>
    </w:p>
  </w:endnote>
  <w:endnote w:type="continuationSeparator" w:id="0">
    <w:p w14:paraId="63F1BC2C" w14:textId="77777777" w:rsidR="00BF2ECD" w:rsidRDefault="00BF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A5F01" w14:textId="77777777" w:rsidR="00BF2ECD" w:rsidRDefault="00BF2ECD">
      <w:pPr>
        <w:spacing w:after="0" w:line="240" w:lineRule="auto"/>
      </w:pPr>
      <w:r>
        <w:separator/>
      </w:r>
    </w:p>
  </w:footnote>
  <w:footnote w:type="continuationSeparator" w:id="0">
    <w:p w14:paraId="353594FC" w14:textId="77777777" w:rsidR="00BF2ECD" w:rsidRDefault="00BF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0098"/>
    <w:multiLevelType w:val="hybridMultilevel"/>
    <w:tmpl w:val="03C03C04"/>
    <w:lvl w:ilvl="0" w:tplc="BEE28A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0D1"/>
    <w:multiLevelType w:val="hybridMultilevel"/>
    <w:tmpl w:val="A67A18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8B6B3C"/>
    <w:multiLevelType w:val="hybridMultilevel"/>
    <w:tmpl w:val="268C1738"/>
    <w:lvl w:ilvl="0" w:tplc="FEF6C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E381F"/>
    <w:multiLevelType w:val="hybridMultilevel"/>
    <w:tmpl w:val="7C02B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7489"/>
    <w:multiLevelType w:val="hybridMultilevel"/>
    <w:tmpl w:val="7F86CD84"/>
    <w:lvl w:ilvl="0" w:tplc="3F226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E650F7"/>
    <w:multiLevelType w:val="hybridMultilevel"/>
    <w:tmpl w:val="7F86CD84"/>
    <w:lvl w:ilvl="0" w:tplc="3F226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9496A"/>
    <w:multiLevelType w:val="hybridMultilevel"/>
    <w:tmpl w:val="7F86CD84"/>
    <w:lvl w:ilvl="0" w:tplc="3F226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BA761E"/>
    <w:multiLevelType w:val="hybridMultilevel"/>
    <w:tmpl w:val="372050A6"/>
    <w:lvl w:ilvl="0" w:tplc="13B0C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546C9B"/>
    <w:multiLevelType w:val="hybridMultilevel"/>
    <w:tmpl w:val="A5D452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B41CBA"/>
    <w:multiLevelType w:val="hybridMultilevel"/>
    <w:tmpl w:val="7846AACC"/>
    <w:lvl w:ilvl="0" w:tplc="054E01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666D1C"/>
    <w:multiLevelType w:val="hybridMultilevel"/>
    <w:tmpl w:val="D8B8C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B20CC"/>
    <w:multiLevelType w:val="hybridMultilevel"/>
    <w:tmpl w:val="96CC8E24"/>
    <w:lvl w:ilvl="0" w:tplc="940860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52690"/>
    <w:multiLevelType w:val="hybridMultilevel"/>
    <w:tmpl w:val="2D268012"/>
    <w:lvl w:ilvl="0" w:tplc="14848F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8D26BE"/>
    <w:multiLevelType w:val="hybridMultilevel"/>
    <w:tmpl w:val="F2508D80"/>
    <w:lvl w:ilvl="0" w:tplc="3F226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1501E5"/>
    <w:multiLevelType w:val="hybridMultilevel"/>
    <w:tmpl w:val="BA1E9BA2"/>
    <w:lvl w:ilvl="0" w:tplc="F6361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6C096F"/>
    <w:multiLevelType w:val="hybridMultilevel"/>
    <w:tmpl w:val="4A448A98"/>
    <w:lvl w:ilvl="0" w:tplc="3D96F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3F3074"/>
    <w:multiLevelType w:val="hybridMultilevel"/>
    <w:tmpl w:val="C2E694B0"/>
    <w:lvl w:ilvl="0" w:tplc="B9B6EA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EF154F"/>
    <w:multiLevelType w:val="hybridMultilevel"/>
    <w:tmpl w:val="4274DA2E"/>
    <w:lvl w:ilvl="0" w:tplc="438CB8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B40C30"/>
    <w:multiLevelType w:val="hybridMultilevel"/>
    <w:tmpl w:val="90EC451C"/>
    <w:lvl w:ilvl="0" w:tplc="BEE28A8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C36D2A"/>
    <w:multiLevelType w:val="hybridMultilevel"/>
    <w:tmpl w:val="18BC643A"/>
    <w:lvl w:ilvl="0" w:tplc="442CB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BB5D37"/>
    <w:multiLevelType w:val="hybridMultilevel"/>
    <w:tmpl w:val="B192DC56"/>
    <w:lvl w:ilvl="0" w:tplc="4A4CAEDA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76B82"/>
    <w:multiLevelType w:val="hybridMultilevel"/>
    <w:tmpl w:val="4F049F54"/>
    <w:lvl w:ilvl="0" w:tplc="438CB8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301229"/>
    <w:multiLevelType w:val="hybridMultilevel"/>
    <w:tmpl w:val="53DC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650DA"/>
    <w:multiLevelType w:val="hybridMultilevel"/>
    <w:tmpl w:val="3942E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84C5A"/>
    <w:multiLevelType w:val="hybridMultilevel"/>
    <w:tmpl w:val="9F8EB738"/>
    <w:lvl w:ilvl="0" w:tplc="25A21F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E0182"/>
    <w:multiLevelType w:val="hybridMultilevel"/>
    <w:tmpl w:val="05D62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CB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D76C76"/>
    <w:multiLevelType w:val="hybridMultilevel"/>
    <w:tmpl w:val="A65E1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62923"/>
    <w:multiLevelType w:val="hybridMultilevel"/>
    <w:tmpl w:val="988A5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CB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5A5B03"/>
    <w:multiLevelType w:val="hybridMultilevel"/>
    <w:tmpl w:val="72E064B0"/>
    <w:lvl w:ilvl="0" w:tplc="08C6DE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A0265"/>
    <w:multiLevelType w:val="hybridMultilevel"/>
    <w:tmpl w:val="3336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CB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71751B"/>
    <w:multiLevelType w:val="hybridMultilevel"/>
    <w:tmpl w:val="AA2CEC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BEE28A8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D24C8"/>
    <w:multiLevelType w:val="hybridMultilevel"/>
    <w:tmpl w:val="77429130"/>
    <w:lvl w:ilvl="0" w:tplc="B0E61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EE207D"/>
    <w:multiLevelType w:val="hybridMultilevel"/>
    <w:tmpl w:val="05003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5504A"/>
    <w:multiLevelType w:val="hybridMultilevel"/>
    <w:tmpl w:val="C5FC0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CB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3A22E8"/>
    <w:multiLevelType w:val="hybridMultilevel"/>
    <w:tmpl w:val="ACF6D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B50A6E"/>
    <w:multiLevelType w:val="hybridMultilevel"/>
    <w:tmpl w:val="88EA093E"/>
    <w:lvl w:ilvl="0" w:tplc="BEB81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31"/>
  </w:num>
  <w:num w:numId="8">
    <w:abstractNumId w:val="15"/>
  </w:num>
  <w:num w:numId="9">
    <w:abstractNumId w:val="12"/>
  </w:num>
  <w:num w:numId="10">
    <w:abstractNumId w:val="9"/>
  </w:num>
  <w:num w:numId="11">
    <w:abstractNumId w:val="10"/>
  </w:num>
  <w:num w:numId="12">
    <w:abstractNumId w:val="11"/>
  </w:num>
  <w:num w:numId="13">
    <w:abstractNumId w:val="27"/>
  </w:num>
  <w:num w:numId="14">
    <w:abstractNumId w:val="25"/>
  </w:num>
  <w:num w:numId="15">
    <w:abstractNumId w:val="33"/>
  </w:num>
  <w:num w:numId="16">
    <w:abstractNumId w:val="29"/>
  </w:num>
  <w:num w:numId="17">
    <w:abstractNumId w:val="17"/>
  </w:num>
  <w:num w:numId="18">
    <w:abstractNumId w:val="21"/>
  </w:num>
  <w:num w:numId="19">
    <w:abstractNumId w:val="24"/>
  </w:num>
  <w:num w:numId="20">
    <w:abstractNumId w:val="28"/>
  </w:num>
  <w:num w:numId="21">
    <w:abstractNumId w:val="22"/>
  </w:num>
  <w:num w:numId="22">
    <w:abstractNumId w:val="34"/>
  </w:num>
  <w:num w:numId="23">
    <w:abstractNumId w:val="32"/>
  </w:num>
  <w:num w:numId="24">
    <w:abstractNumId w:val="0"/>
  </w:num>
  <w:num w:numId="25">
    <w:abstractNumId w:val="30"/>
  </w:num>
  <w:num w:numId="26">
    <w:abstractNumId w:val="18"/>
  </w:num>
  <w:num w:numId="27">
    <w:abstractNumId w:val="19"/>
  </w:num>
  <w:num w:numId="28">
    <w:abstractNumId w:val="16"/>
  </w:num>
  <w:num w:numId="29">
    <w:abstractNumId w:val="2"/>
  </w:num>
  <w:num w:numId="30">
    <w:abstractNumId w:val="7"/>
  </w:num>
  <w:num w:numId="31">
    <w:abstractNumId w:val="23"/>
  </w:num>
  <w:num w:numId="32">
    <w:abstractNumId w:val="3"/>
  </w:num>
  <w:num w:numId="33">
    <w:abstractNumId w:val="35"/>
  </w:num>
  <w:num w:numId="34">
    <w:abstractNumId w:val="20"/>
  </w:num>
  <w:num w:numId="35">
    <w:abstractNumId w:val="1"/>
  </w:num>
  <w:num w:numId="36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CB"/>
    <w:rsid w:val="000341A3"/>
    <w:rsid w:val="00072EA1"/>
    <w:rsid w:val="00194171"/>
    <w:rsid w:val="001B46BF"/>
    <w:rsid w:val="001B5428"/>
    <w:rsid w:val="002A0CDE"/>
    <w:rsid w:val="002A7DC7"/>
    <w:rsid w:val="002D5066"/>
    <w:rsid w:val="0031394A"/>
    <w:rsid w:val="003A1F2E"/>
    <w:rsid w:val="003B15AF"/>
    <w:rsid w:val="00406860"/>
    <w:rsid w:val="004101F8"/>
    <w:rsid w:val="00411DA8"/>
    <w:rsid w:val="00473906"/>
    <w:rsid w:val="0047411E"/>
    <w:rsid w:val="00516013"/>
    <w:rsid w:val="00522837"/>
    <w:rsid w:val="00530A4E"/>
    <w:rsid w:val="0055290B"/>
    <w:rsid w:val="00702E35"/>
    <w:rsid w:val="00724F2E"/>
    <w:rsid w:val="00771861"/>
    <w:rsid w:val="00775B3D"/>
    <w:rsid w:val="00785811"/>
    <w:rsid w:val="007A3E74"/>
    <w:rsid w:val="00801E2D"/>
    <w:rsid w:val="00833925"/>
    <w:rsid w:val="00946755"/>
    <w:rsid w:val="00957A93"/>
    <w:rsid w:val="0098251B"/>
    <w:rsid w:val="009A125B"/>
    <w:rsid w:val="00A032FF"/>
    <w:rsid w:val="00A33953"/>
    <w:rsid w:val="00A41CCB"/>
    <w:rsid w:val="00A44AE4"/>
    <w:rsid w:val="00AA559C"/>
    <w:rsid w:val="00AA6A43"/>
    <w:rsid w:val="00AF0D7A"/>
    <w:rsid w:val="00B06DD1"/>
    <w:rsid w:val="00B63443"/>
    <w:rsid w:val="00BB1A58"/>
    <w:rsid w:val="00BF2ECD"/>
    <w:rsid w:val="00C136DA"/>
    <w:rsid w:val="00C51730"/>
    <w:rsid w:val="00C748BE"/>
    <w:rsid w:val="00C84523"/>
    <w:rsid w:val="00D15230"/>
    <w:rsid w:val="00E0033C"/>
    <w:rsid w:val="00EA5EB1"/>
    <w:rsid w:val="00ED59BD"/>
    <w:rsid w:val="00F256EB"/>
    <w:rsid w:val="00F66562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3A90"/>
  <w15:docId w15:val="{E1B17225-858F-41D5-9197-1B04DDC2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1A3"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25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8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860"/>
  </w:style>
  <w:style w:type="paragraph" w:styleId="Footer">
    <w:name w:val="footer"/>
    <w:basedOn w:val="Normal"/>
    <w:link w:val="FooterChar"/>
    <w:uiPriority w:val="99"/>
    <w:unhideWhenUsed/>
    <w:rsid w:val="004068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wer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DFBA6-4C0D-4F65-B1F1-3214848B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174</TotalTime>
  <Pages>8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Powers</dc:creator>
  <cp:keywords/>
  <cp:lastModifiedBy>Beth Powers</cp:lastModifiedBy>
  <cp:revision>5</cp:revision>
  <cp:lastPrinted>2015-12-01T12:20:00Z</cp:lastPrinted>
  <dcterms:created xsi:type="dcterms:W3CDTF">2015-12-01T12:43:00Z</dcterms:created>
  <dcterms:modified xsi:type="dcterms:W3CDTF">2015-12-01T15:38:00Z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